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F" w:rsidRPr="00CF15FA" w:rsidRDefault="00BF77DF" w:rsidP="00C323CF">
      <w:pPr>
        <w:ind w:left="2520"/>
        <w:jc w:val="center"/>
        <w:rPr>
          <w:rFonts w:ascii="Arial" w:hAnsi="Arial" w:cs="Arial"/>
          <w:sz w:val="20"/>
        </w:rPr>
      </w:pPr>
    </w:p>
    <w:p w:rsidR="00BF77DF" w:rsidRPr="00CF15FA" w:rsidRDefault="00BF77DF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IPR.272.1.18.2016</w:t>
      </w:r>
    </w:p>
    <w:p w:rsidR="00BF77DF" w:rsidRPr="00CF15FA" w:rsidRDefault="00BF77DF" w:rsidP="00F008C5">
      <w:pPr>
        <w:rPr>
          <w:rFonts w:ascii="Arial" w:hAnsi="Arial" w:cs="Arial"/>
          <w:sz w:val="20"/>
        </w:rPr>
      </w:pPr>
    </w:p>
    <w:p w:rsidR="00BF77DF" w:rsidRPr="00CF15FA" w:rsidRDefault="00BF77DF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BF77DF" w:rsidRDefault="00BF77DF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</w:t>
      </w:r>
      <w:r>
        <w:rPr>
          <w:rFonts w:ascii="Arial" w:hAnsi="Arial" w:cs="Arial"/>
          <w:sz w:val="20"/>
        </w:rPr>
        <w:t>adres e-mail: ………………………………………………………………………………</w:t>
      </w:r>
    </w:p>
    <w:p w:rsidR="00BF77DF" w:rsidRPr="00CF15FA" w:rsidRDefault="00BF77D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BF77DF" w:rsidRPr="00CF15FA" w:rsidRDefault="00BF77DF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BF77DF" w:rsidRPr="00E370C5" w:rsidRDefault="00BF77DF" w:rsidP="00E370C5">
      <w:pPr>
        <w:rPr>
          <w:rFonts w:ascii="Arial" w:hAnsi="Arial" w:cs="Arial"/>
          <w:kern w:val="36"/>
          <w:sz w:val="20"/>
          <w:lang w:val="de-DE"/>
        </w:rPr>
      </w:pPr>
      <w:r w:rsidRPr="00E370C5">
        <w:rPr>
          <w:rFonts w:ascii="Arial" w:hAnsi="Arial" w:cs="Arial"/>
          <w:kern w:val="36"/>
          <w:sz w:val="20"/>
        </w:rPr>
        <w:t>Powiat Łęczyński - Starostwo Powiatowe w Łęcznej z siedzibą: 21-010 Łęczna,</w:t>
      </w:r>
      <w:r w:rsidRPr="00E370C5">
        <w:rPr>
          <w:rFonts w:ascii="Arial" w:hAnsi="Arial" w:cs="Arial"/>
          <w:kern w:val="36"/>
          <w:sz w:val="20"/>
        </w:rPr>
        <w:br/>
        <w:t>ul. Aleja Jana Pawła II 95A</w:t>
      </w:r>
      <w:r>
        <w:rPr>
          <w:rFonts w:ascii="Arial" w:hAnsi="Arial" w:cs="Arial"/>
          <w:kern w:val="36"/>
          <w:sz w:val="20"/>
        </w:rPr>
        <w:t xml:space="preserve">, </w:t>
      </w:r>
      <w:r w:rsidRPr="00E370C5">
        <w:rPr>
          <w:rFonts w:ascii="Arial" w:hAnsi="Arial" w:cs="Arial"/>
          <w:kern w:val="36"/>
          <w:position w:val="2"/>
          <w:sz w:val="20"/>
        </w:rPr>
        <w:t>REGON:  43 10 29 168</w:t>
      </w:r>
      <w:r w:rsidRPr="00E370C5">
        <w:rPr>
          <w:rFonts w:ascii="Arial" w:hAnsi="Arial" w:cs="Arial"/>
          <w:kern w:val="36"/>
          <w:position w:val="2"/>
          <w:sz w:val="20"/>
        </w:rPr>
        <w:tab/>
        <w:t xml:space="preserve">NIP: 713 23 98 078  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>Telefon: /081/ 752-64-80   Faks: /081/ 752-64-64</w:t>
      </w:r>
      <w:r>
        <w:rPr>
          <w:rFonts w:ascii="Arial" w:hAnsi="Arial" w:cs="Arial"/>
          <w:kern w:val="36"/>
          <w:position w:val="2"/>
          <w:sz w:val="20"/>
          <w:lang w:val="de-DE"/>
        </w:rPr>
        <w:t xml:space="preserve">, </w:t>
      </w:r>
      <w:r w:rsidRPr="00E370C5">
        <w:rPr>
          <w:rFonts w:ascii="Arial" w:hAnsi="Arial" w:cs="Arial"/>
          <w:kern w:val="36"/>
          <w:sz w:val="20"/>
          <w:lang w:val="de-DE"/>
        </w:rPr>
        <w:t xml:space="preserve">E-mail: </w:t>
      </w:r>
      <w:hyperlink r:id="rId7" w:history="1">
        <w:r w:rsidRPr="00E370C5">
          <w:rPr>
            <w:rFonts w:ascii="Arial" w:hAnsi="Arial" w:cs="Arial"/>
            <w:color w:val="0000FF"/>
            <w:kern w:val="36"/>
            <w:sz w:val="20"/>
            <w:u w:val="single"/>
            <w:lang w:val="de-DE"/>
          </w:rPr>
          <w:t>t.olszak@powiatleczynski.pl</w:t>
        </w:r>
      </w:hyperlink>
    </w:p>
    <w:p w:rsidR="00BF77DF" w:rsidRPr="00CF15FA" w:rsidRDefault="00BF77DF" w:rsidP="00802C28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BF77DF" w:rsidRPr="00CF15FA" w:rsidRDefault="00BF77DF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BF77DF" w:rsidRDefault="00BF77DF" w:rsidP="00F3161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…...2016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>ące ceny obsługi szkolenia dla 10 osób kadry kierowniczej z Bezpieczeństwa i Higieny Pracy Starostwa Powiatowego w Łęcznej, oferuję:</w:t>
      </w:r>
    </w:p>
    <w:p w:rsidR="00BF77DF" w:rsidRDefault="00BF77DF" w:rsidP="00F3161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Cenę </w:t>
      </w:r>
      <w:r w:rsidRPr="00826E2B">
        <w:rPr>
          <w:rFonts w:ascii="Arial" w:hAnsi="Arial" w:cs="Arial"/>
          <w:sz w:val="20"/>
        </w:rPr>
        <w:t xml:space="preserve">netto </w:t>
      </w:r>
      <w:r>
        <w:rPr>
          <w:rFonts w:ascii="Arial" w:hAnsi="Arial" w:cs="Arial"/>
          <w:sz w:val="20"/>
        </w:rPr>
        <w:t xml:space="preserve">za usługę w/w szkolenia:  </w:t>
      </w:r>
      <w:r w:rsidRPr="00826E2B">
        <w:rPr>
          <w:rFonts w:ascii="Arial" w:hAnsi="Arial" w:cs="Arial"/>
          <w:sz w:val="20"/>
        </w:rPr>
        <w:t>.......... zł, plus należny podatek VAT …. % tj. kwota brutto .......... zł, (słownie: ................. .....</w:t>
      </w:r>
      <w:r>
        <w:rPr>
          <w:rFonts w:ascii="Arial" w:hAnsi="Arial" w:cs="Arial"/>
          <w:sz w:val="20"/>
        </w:rPr>
        <w:t>...............................................................................</w:t>
      </w:r>
      <w:r w:rsidRPr="00826E2B">
        <w:rPr>
          <w:rFonts w:ascii="Arial" w:hAnsi="Arial" w:cs="Arial"/>
          <w:sz w:val="20"/>
        </w:rPr>
        <w:t>.......... zł)</w:t>
      </w:r>
      <w:r>
        <w:rPr>
          <w:rFonts w:ascii="Arial" w:hAnsi="Arial" w:cs="Arial"/>
          <w:sz w:val="20"/>
        </w:rPr>
        <w:t>,</w:t>
      </w:r>
    </w:p>
    <w:p w:rsidR="00BF77DF" w:rsidRPr="00826E2B" w:rsidRDefault="00BF77DF" w:rsidP="00E370C5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usługi …………………2016r.</w:t>
      </w:r>
    </w:p>
    <w:p w:rsidR="00BF77DF" w:rsidRPr="00B2372D" w:rsidRDefault="00BF77DF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15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BF77DF" w:rsidRPr="00B2372D" w:rsidRDefault="00BF77DF" w:rsidP="00B2372D">
      <w:pPr>
        <w:rPr>
          <w:rFonts w:ascii="Arial" w:hAnsi="Arial" w:cs="Arial"/>
          <w:sz w:val="20"/>
        </w:rPr>
      </w:pPr>
    </w:p>
    <w:p w:rsidR="00BF77DF" w:rsidRPr="00B2372D" w:rsidRDefault="00BF77DF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BF77DF" w:rsidRDefault="00BF77DF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E20E72">
        <w:rPr>
          <w:rFonts w:ascii="Arial" w:hAnsi="Arial" w:cs="Arial"/>
          <w:sz w:val="20"/>
        </w:rPr>
        <w:t xml:space="preserve">aktualny wypis z rejestru przedsiębiorców, lub </w:t>
      </w:r>
      <w:r>
        <w:rPr>
          <w:rFonts w:ascii="Arial" w:hAnsi="Arial" w:cs="Arial"/>
          <w:sz w:val="20"/>
        </w:rPr>
        <w:t>Centralnej Ewidencji i Informacji o Działalności Gospodarczej.</w:t>
      </w:r>
    </w:p>
    <w:p w:rsidR="00BF77DF" w:rsidRPr="00E20E72" w:rsidRDefault="00BF77DF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E20E72">
        <w:rPr>
          <w:rFonts w:ascii="Arial" w:hAnsi="Arial" w:cs="Arial"/>
          <w:sz w:val="20"/>
        </w:rPr>
        <w:t xml:space="preserve">Kserokopie posiadanych kwalifikacji w zakresie wykonywania </w:t>
      </w:r>
      <w:r>
        <w:rPr>
          <w:rFonts w:ascii="Arial" w:hAnsi="Arial" w:cs="Arial"/>
          <w:sz w:val="20"/>
        </w:rPr>
        <w:t xml:space="preserve">usługi tożsamej z przedmiotem zamówienia </w:t>
      </w:r>
      <w:r w:rsidRPr="00E20E72">
        <w:rPr>
          <w:rFonts w:ascii="Arial" w:hAnsi="Arial" w:cs="Arial"/>
          <w:sz w:val="20"/>
        </w:rPr>
        <w:t xml:space="preserve">w dziedzinie </w:t>
      </w:r>
      <w:r>
        <w:rPr>
          <w:rFonts w:ascii="Arial" w:hAnsi="Arial" w:cs="Arial"/>
          <w:sz w:val="20"/>
        </w:rPr>
        <w:t xml:space="preserve">szkolenia BHP dla kadry kierowniczej </w:t>
      </w:r>
      <w:r w:rsidRPr="00E20E72">
        <w:rPr>
          <w:rFonts w:ascii="Arial" w:hAnsi="Arial" w:cs="Arial"/>
          <w:sz w:val="20"/>
        </w:rPr>
        <w:t xml:space="preserve">dla Starostwa Powiatowego </w:t>
      </w:r>
      <w:r>
        <w:rPr>
          <w:rFonts w:ascii="Arial" w:hAnsi="Arial" w:cs="Arial"/>
          <w:sz w:val="20"/>
        </w:rPr>
        <w:br/>
      </w:r>
      <w:r w:rsidRPr="00E20E72">
        <w:rPr>
          <w:rFonts w:ascii="Arial" w:hAnsi="Arial" w:cs="Arial"/>
          <w:sz w:val="20"/>
        </w:rPr>
        <w:t>w Łęcznej</w:t>
      </w:r>
    </w:p>
    <w:p w:rsidR="00BF77DF" w:rsidRPr="00B2372D" w:rsidRDefault="00BF77DF" w:rsidP="00B2372D">
      <w:pPr>
        <w:rPr>
          <w:rFonts w:ascii="Arial" w:hAnsi="Arial" w:cs="Arial"/>
          <w:sz w:val="20"/>
        </w:rPr>
      </w:pPr>
    </w:p>
    <w:p w:rsidR="00BF77DF" w:rsidRPr="00B2372D" w:rsidRDefault="00BF77DF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BF77DF" w:rsidRPr="00B2372D" w:rsidRDefault="00BF77DF" w:rsidP="00F008C5">
      <w:pPr>
        <w:spacing w:line="280" w:lineRule="atLeast"/>
        <w:rPr>
          <w:rFonts w:ascii="Arial" w:hAnsi="Arial" w:cs="Arial"/>
          <w:sz w:val="20"/>
        </w:rPr>
      </w:pPr>
    </w:p>
    <w:p w:rsidR="00BF77DF" w:rsidRPr="00CF15FA" w:rsidRDefault="00BF77DF" w:rsidP="00C323CF">
      <w:pPr>
        <w:ind w:left="2520"/>
        <w:jc w:val="center"/>
        <w:rPr>
          <w:rFonts w:ascii="Arial" w:hAnsi="Arial" w:cs="Arial"/>
          <w:sz w:val="20"/>
        </w:rPr>
      </w:pPr>
    </w:p>
    <w:p w:rsidR="00BF77DF" w:rsidRDefault="00BF77DF" w:rsidP="00F008C5">
      <w:pPr>
        <w:pBdr>
          <w:bottom w:val="single" w:sz="12" w:space="1" w:color="auto"/>
        </w:pBdr>
        <w:ind w:left="3780"/>
        <w:jc w:val="center"/>
      </w:pPr>
    </w:p>
    <w:p w:rsidR="00BF77DF" w:rsidRDefault="00BF77DF" w:rsidP="00F008C5">
      <w:pPr>
        <w:pBdr>
          <w:bottom w:val="single" w:sz="12" w:space="1" w:color="auto"/>
        </w:pBdr>
        <w:ind w:left="3780"/>
        <w:jc w:val="center"/>
      </w:pPr>
    </w:p>
    <w:p w:rsidR="00BF77DF" w:rsidRDefault="00BF77DF" w:rsidP="00F008C5">
      <w:pPr>
        <w:pBdr>
          <w:bottom w:val="single" w:sz="12" w:space="1" w:color="auto"/>
        </w:pBdr>
        <w:ind w:left="3780"/>
        <w:jc w:val="center"/>
      </w:pPr>
    </w:p>
    <w:p w:rsidR="00BF77DF" w:rsidRDefault="00BF77DF" w:rsidP="00F008C5">
      <w:pPr>
        <w:pBdr>
          <w:bottom w:val="single" w:sz="12" w:space="1" w:color="auto"/>
        </w:pBdr>
        <w:ind w:left="3780"/>
        <w:jc w:val="center"/>
      </w:pPr>
    </w:p>
    <w:p w:rsidR="00BF77DF" w:rsidRDefault="00BF77DF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BF77DF" w:rsidRDefault="00BF77DF" w:rsidP="00F008C5"/>
    <w:p w:rsidR="00BF77DF" w:rsidRPr="0033552E" w:rsidRDefault="00BF77DF" w:rsidP="00F008C5">
      <w:pPr>
        <w:jc w:val="center"/>
        <w:rPr>
          <w:b/>
          <w:sz w:val="24"/>
          <w:szCs w:val="24"/>
        </w:rPr>
      </w:pPr>
    </w:p>
    <w:p w:rsidR="00BF77DF" w:rsidRDefault="00BF77DF" w:rsidP="00C323CF">
      <w:pPr>
        <w:ind w:left="2520"/>
        <w:jc w:val="center"/>
      </w:pPr>
    </w:p>
    <w:sectPr w:rsidR="00BF77DF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DF" w:rsidRDefault="00BF77DF">
      <w:r>
        <w:separator/>
      </w:r>
    </w:p>
  </w:endnote>
  <w:endnote w:type="continuationSeparator" w:id="0">
    <w:p w:rsidR="00BF77DF" w:rsidRDefault="00BF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DF" w:rsidRDefault="00BF7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77DF" w:rsidRDefault="00BF7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DF" w:rsidRDefault="00BF7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77DF" w:rsidRDefault="00BF7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DF" w:rsidRDefault="00BF77DF">
      <w:r>
        <w:separator/>
      </w:r>
    </w:p>
  </w:footnote>
  <w:footnote w:type="continuationSeparator" w:id="0">
    <w:p w:rsidR="00BF77DF" w:rsidRDefault="00BF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95BDB"/>
    <w:multiLevelType w:val="hybridMultilevel"/>
    <w:tmpl w:val="9D04450A"/>
    <w:lvl w:ilvl="0" w:tplc="10A870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2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92ED2"/>
    <w:rsid w:val="000A0E3E"/>
    <w:rsid w:val="000B49FB"/>
    <w:rsid w:val="00102716"/>
    <w:rsid w:val="00115830"/>
    <w:rsid w:val="0012271F"/>
    <w:rsid w:val="001B37A9"/>
    <w:rsid w:val="001D3DD8"/>
    <w:rsid w:val="00203F5F"/>
    <w:rsid w:val="00206C15"/>
    <w:rsid w:val="002162FF"/>
    <w:rsid w:val="002468F3"/>
    <w:rsid w:val="002564A3"/>
    <w:rsid w:val="0025712B"/>
    <w:rsid w:val="002F3698"/>
    <w:rsid w:val="00301047"/>
    <w:rsid w:val="00313F01"/>
    <w:rsid w:val="0033552E"/>
    <w:rsid w:val="00386F1E"/>
    <w:rsid w:val="00387DA3"/>
    <w:rsid w:val="004062B9"/>
    <w:rsid w:val="00413F47"/>
    <w:rsid w:val="00433CB5"/>
    <w:rsid w:val="00446CB0"/>
    <w:rsid w:val="00474E4C"/>
    <w:rsid w:val="004D4A46"/>
    <w:rsid w:val="004E4E7F"/>
    <w:rsid w:val="004F22E0"/>
    <w:rsid w:val="00512242"/>
    <w:rsid w:val="00535D70"/>
    <w:rsid w:val="00542C1F"/>
    <w:rsid w:val="00542DBD"/>
    <w:rsid w:val="00556AE1"/>
    <w:rsid w:val="0059081C"/>
    <w:rsid w:val="00594C77"/>
    <w:rsid w:val="005A4CB7"/>
    <w:rsid w:val="005B6AB8"/>
    <w:rsid w:val="005D2448"/>
    <w:rsid w:val="005F354D"/>
    <w:rsid w:val="006B6F60"/>
    <w:rsid w:val="00724377"/>
    <w:rsid w:val="007433E6"/>
    <w:rsid w:val="00755209"/>
    <w:rsid w:val="00771EFE"/>
    <w:rsid w:val="007A157B"/>
    <w:rsid w:val="007C495B"/>
    <w:rsid w:val="007D7FAF"/>
    <w:rsid w:val="00801DB9"/>
    <w:rsid w:val="00802C28"/>
    <w:rsid w:val="00812342"/>
    <w:rsid w:val="008140B8"/>
    <w:rsid w:val="00826E2B"/>
    <w:rsid w:val="008554F9"/>
    <w:rsid w:val="00881F56"/>
    <w:rsid w:val="00887725"/>
    <w:rsid w:val="008F2FAC"/>
    <w:rsid w:val="008F5692"/>
    <w:rsid w:val="00900FFC"/>
    <w:rsid w:val="00924D25"/>
    <w:rsid w:val="00927370"/>
    <w:rsid w:val="0094050C"/>
    <w:rsid w:val="0096599C"/>
    <w:rsid w:val="00975D12"/>
    <w:rsid w:val="009825D0"/>
    <w:rsid w:val="00982C5B"/>
    <w:rsid w:val="00984449"/>
    <w:rsid w:val="009A4DA4"/>
    <w:rsid w:val="009F2360"/>
    <w:rsid w:val="00A140A6"/>
    <w:rsid w:val="00A22A58"/>
    <w:rsid w:val="00A551E9"/>
    <w:rsid w:val="00A86B45"/>
    <w:rsid w:val="00A96D8C"/>
    <w:rsid w:val="00AB1A31"/>
    <w:rsid w:val="00AB5298"/>
    <w:rsid w:val="00B2372D"/>
    <w:rsid w:val="00B40661"/>
    <w:rsid w:val="00B856C6"/>
    <w:rsid w:val="00BB2835"/>
    <w:rsid w:val="00BC3A4C"/>
    <w:rsid w:val="00BF77DF"/>
    <w:rsid w:val="00C323CF"/>
    <w:rsid w:val="00C40519"/>
    <w:rsid w:val="00C766A1"/>
    <w:rsid w:val="00C85F39"/>
    <w:rsid w:val="00CC4F82"/>
    <w:rsid w:val="00CD5067"/>
    <w:rsid w:val="00CF15FA"/>
    <w:rsid w:val="00CF3642"/>
    <w:rsid w:val="00CF6F6E"/>
    <w:rsid w:val="00D241FA"/>
    <w:rsid w:val="00D27338"/>
    <w:rsid w:val="00D42E8E"/>
    <w:rsid w:val="00D46AA9"/>
    <w:rsid w:val="00D60B63"/>
    <w:rsid w:val="00D87AE1"/>
    <w:rsid w:val="00DB29F6"/>
    <w:rsid w:val="00DC3AE0"/>
    <w:rsid w:val="00DD5C5B"/>
    <w:rsid w:val="00DD613E"/>
    <w:rsid w:val="00DF1F21"/>
    <w:rsid w:val="00E20E72"/>
    <w:rsid w:val="00E20F31"/>
    <w:rsid w:val="00E370C5"/>
    <w:rsid w:val="00E4655A"/>
    <w:rsid w:val="00E773CF"/>
    <w:rsid w:val="00EB1310"/>
    <w:rsid w:val="00F008C5"/>
    <w:rsid w:val="00F3161A"/>
    <w:rsid w:val="00F44404"/>
    <w:rsid w:val="00F46F5F"/>
    <w:rsid w:val="00F645EB"/>
    <w:rsid w:val="00FA6120"/>
    <w:rsid w:val="00F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C6A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0C6A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C6A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6A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317</Words>
  <Characters>1906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23</cp:revision>
  <cp:lastPrinted>2013-01-11T06:28:00Z</cp:lastPrinted>
  <dcterms:created xsi:type="dcterms:W3CDTF">2013-01-11T05:59:00Z</dcterms:created>
  <dcterms:modified xsi:type="dcterms:W3CDTF">2016-03-22T09:34:00Z</dcterms:modified>
</cp:coreProperties>
</file>