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6" w:rsidRDefault="00AD3C16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 XI.272.1.6.2016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 </w:t>
      </w:r>
    </w:p>
    <w:p w:rsidR="00AD3C16" w:rsidRDefault="00AD3C16" w:rsidP="00F30070">
      <w:pPr>
        <w:pStyle w:val="Heading1"/>
        <w:rPr>
          <w:sz w:val="24"/>
        </w:rPr>
      </w:pPr>
    </w:p>
    <w:p w:rsidR="00AD3C16" w:rsidRDefault="00AD3C16" w:rsidP="00F30070">
      <w:pPr>
        <w:pStyle w:val="Heading1"/>
        <w:jc w:val="center"/>
        <w:rPr>
          <w:sz w:val="24"/>
        </w:rPr>
      </w:pPr>
      <w:r>
        <w:rPr>
          <w:sz w:val="24"/>
        </w:rPr>
        <w:t>FORMULARZ OFERTOWY</w:t>
      </w:r>
    </w:p>
    <w:p w:rsidR="00AD3C16" w:rsidRDefault="00AD3C16" w:rsidP="00F30070">
      <w:pPr>
        <w:pStyle w:val="BodyText"/>
        <w:rPr>
          <w:sz w:val="24"/>
        </w:rPr>
      </w:pPr>
      <w:r>
        <w:rPr>
          <w:sz w:val="24"/>
        </w:rPr>
        <w:t>na sprzedaż  oleju napędowego dla Powiatowego Zakładu Aktywności Zawodowej                     w Łęcznej.</w:t>
      </w:r>
      <w:r>
        <w:rPr>
          <w:sz w:val="24"/>
        </w:rPr>
        <w:tab/>
      </w:r>
    </w:p>
    <w:p w:rsidR="00AD3C16" w:rsidRDefault="00AD3C16" w:rsidP="00F3007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C16" w:rsidRDefault="00AD3C16" w:rsidP="00F300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REGON………………………………………………………………………..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www………………………………………………………………………………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e-mail……………………………………………………………………………..</w:t>
      </w:r>
    </w:p>
    <w:p w:rsidR="00AD3C16" w:rsidRDefault="00AD3C16" w:rsidP="00F30070">
      <w:pPr>
        <w:jc w:val="both"/>
        <w:rPr>
          <w:rFonts w:ascii="Times New Roman" w:hAnsi="Times New Roman"/>
          <w:sz w:val="24"/>
          <w:szCs w:val="24"/>
        </w:rPr>
      </w:pPr>
    </w:p>
    <w:p w:rsidR="00AD3C16" w:rsidRDefault="00AD3C16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dotyczące Zamawiającego: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(0-81) 752-29-20</w:t>
      </w:r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Hyperlink"/>
            <w:sz w:val="24"/>
          </w:rPr>
          <w:t>www.powiatleczynski.pl</w:t>
        </w:r>
      </w:hyperlink>
    </w:p>
    <w:p w:rsidR="00AD3C16" w:rsidRDefault="00AD3C16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www.zaz.leczna.pl</w:t>
      </w:r>
    </w:p>
    <w:p w:rsidR="00AD3C16" w:rsidRDefault="00AD3C16" w:rsidP="00F30070">
      <w:pPr>
        <w:jc w:val="both"/>
        <w:rPr>
          <w:rFonts w:ascii="Times New Roman" w:hAnsi="Times New Roman"/>
          <w:sz w:val="24"/>
          <w:szCs w:val="24"/>
        </w:rPr>
      </w:pPr>
    </w:p>
    <w:p w:rsidR="00AD3C16" w:rsidRDefault="00AD3C16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Zobowiązania Wykonawcy:</w:t>
      </w:r>
    </w:p>
    <w:p w:rsidR="00AD3C16" w:rsidRDefault="00AD3C16" w:rsidP="00F30070">
      <w:pPr>
        <w:pStyle w:val="BodyText"/>
        <w:jc w:val="both"/>
        <w:rPr>
          <w:sz w:val="24"/>
        </w:rPr>
      </w:pPr>
      <w:r>
        <w:rPr>
          <w:b w:val="0"/>
          <w:sz w:val="24"/>
        </w:rPr>
        <w:t xml:space="preserve">1. W odpowiedzi na zapytanie ofertowe oferuję cenę sprzedaży oleju napędowego </w:t>
      </w:r>
      <w:r>
        <w:rPr>
          <w:b w:val="0"/>
          <w:sz w:val="24"/>
        </w:rPr>
        <w:br/>
        <w:t xml:space="preserve">dla Powiatowego Zakładu Aktywności Zawodowej w Łęcznej określonego na stacji </w:t>
      </w:r>
      <w:r>
        <w:rPr>
          <w:b w:val="0"/>
          <w:sz w:val="24"/>
        </w:rPr>
        <w:br/>
        <w:t>w dniu 09.12.2016r.</w:t>
      </w:r>
    </w:p>
    <w:p w:rsidR="00AD3C16" w:rsidRDefault="00AD3C16" w:rsidP="00F30070">
      <w:pPr>
        <w:pStyle w:val="BodyText"/>
        <w:rPr>
          <w:b w:val="0"/>
          <w:bCs w:val="0"/>
          <w:sz w:val="24"/>
        </w:rPr>
      </w:pPr>
    </w:p>
    <w:p w:rsidR="00AD3C16" w:rsidRDefault="00AD3C16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AD3C16" w:rsidRDefault="00AD3C16" w:rsidP="00F30070">
      <w:pPr>
        <w:pStyle w:val="BodyText"/>
        <w:jc w:val="both"/>
        <w:rPr>
          <w:b w:val="0"/>
          <w:bCs w:val="0"/>
          <w:sz w:val="24"/>
        </w:rPr>
      </w:pPr>
    </w:p>
    <w:p w:rsidR="00AD3C16" w:rsidRDefault="00AD3C16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stały na czas trwania umowy…………% rabatu.</w:t>
      </w:r>
    </w:p>
    <w:p w:rsidR="00AD3C16" w:rsidRDefault="00AD3C16" w:rsidP="00F30070">
      <w:pPr>
        <w:pStyle w:val="BodyText"/>
        <w:jc w:val="both"/>
        <w:rPr>
          <w:b w:val="0"/>
          <w:sz w:val="24"/>
        </w:rPr>
      </w:pPr>
    </w:p>
    <w:p w:rsidR="00AD3C16" w:rsidRDefault="00AD3C16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AD3C16" w:rsidRDefault="00AD3C16" w:rsidP="00F30070">
      <w:pPr>
        <w:pStyle w:val="BodyText"/>
        <w:jc w:val="both"/>
        <w:rPr>
          <w:b w:val="0"/>
          <w:sz w:val="24"/>
        </w:rPr>
      </w:pPr>
    </w:p>
    <w:p w:rsidR="00AD3C16" w:rsidRDefault="00AD3C16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AD3C16" w:rsidRDefault="00AD3C16" w:rsidP="00F30070">
      <w:pPr>
        <w:pStyle w:val="BodyText"/>
        <w:jc w:val="both"/>
        <w:rPr>
          <w:b w:val="0"/>
          <w:sz w:val="24"/>
        </w:rPr>
      </w:pPr>
    </w:p>
    <w:p w:rsidR="00AD3C16" w:rsidRDefault="00AD3C16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AD3C16" w:rsidRDefault="00AD3C16" w:rsidP="00F30070">
      <w:pPr>
        <w:pStyle w:val="BodyText"/>
        <w:jc w:val="both"/>
        <w:rPr>
          <w:b w:val="0"/>
          <w:sz w:val="24"/>
        </w:rPr>
      </w:pPr>
    </w:p>
    <w:p w:rsidR="00AD3C16" w:rsidRDefault="00AD3C16" w:rsidP="00F3007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jaką Zamawiający zapłaci za każdą dostawę paliwa wynikać będzie z ilości faktycznie zatankowanego paliwa oraz ceny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Times New Roman" w:hAnsi="Times New Roman"/>
            <w:bCs/>
            <w:sz w:val="24"/>
            <w:szCs w:val="24"/>
          </w:rPr>
          <w:t>1 l</w:t>
        </w:r>
      </w:smartTag>
      <w:r>
        <w:rPr>
          <w:rFonts w:ascii="Times New Roman" w:hAnsi="Times New Roman"/>
          <w:bCs/>
          <w:sz w:val="24"/>
          <w:szCs w:val="24"/>
        </w:rPr>
        <w:t>. paliwa obowiązującej na danej stacji w dniu tankowania, pomniejszonej o stały na czas trwania umowy……..% rabatu. Rabat i podatek VAT zostaną naliczone zgodnie z ustawą z dnia 11 marca 2004r. o podatku od towarów</w:t>
      </w:r>
      <w:r>
        <w:rPr>
          <w:rFonts w:ascii="Times New Roman" w:hAnsi="Times New Roman"/>
          <w:bCs/>
          <w:sz w:val="24"/>
          <w:szCs w:val="24"/>
        </w:rPr>
        <w:br/>
        <w:t xml:space="preserve"> i usług ( Dz. U. z 2011r. nr 177, poz. 1054 z późn. zm).</w:t>
      </w:r>
    </w:p>
    <w:p w:rsidR="00AD3C16" w:rsidRDefault="00AD3C16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C16" w:rsidRDefault="00AD3C16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AD3C16" w:rsidRDefault="00AD3C16" w:rsidP="00F3007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Zamawiającego wzór umowy (proszę wpisać dane firmy do zaakceptowanego wzoru umowy).</w:t>
      </w:r>
    </w:p>
    <w:p w:rsidR="00AD3C16" w:rsidRDefault="00AD3C16" w:rsidP="00F30070">
      <w:pPr>
        <w:rPr>
          <w:rFonts w:ascii="Times New Roman" w:hAnsi="Times New Roman"/>
          <w:b/>
          <w:bCs/>
          <w:sz w:val="24"/>
          <w:szCs w:val="24"/>
        </w:rPr>
      </w:pPr>
    </w:p>
    <w:p w:rsidR="00AD3C16" w:rsidRDefault="00AD3C16" w:rsidP="00F300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art.22 ust.1 ustawy Prawo Zamówień Publicznych:</w:t>
      </w:r>
    </w:p>
    <w:p w:rsidR="00AD3C16" w:rsidRDefault="00AD3C16" w:rsidP="00F300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AD3C16" w:rsidRDefault="00AD3C16" w:rsidP="00F300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AD3C16" w:rsidRDefault="00AD3C16" w:rsidP="00F300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Znajduję się w sytuacji finansowej zapewniającej wykonanie zamówienia;</w:t>
      </w:r>
    </w:p>
    <w:p w:rsidR="00AD3C16" w:rsidRDefault="00AD3C16" w:rsidP="00F30070">
      <w:pPr>
        <w:rPr>
          <w:rFonts w:ascii="Times New Roman" w:hAnsi="Times New Roman"/>
          <w:b/>
          <w:bCs/>
          <w:sz w:val="24"/>
          <w:szCs w:val="24"/>
        </w:rPr>
      </w:pPr>
    </w:p>
    <w:p w:rsidR="00AD3C16" w:rsidRDefault="00AD3C16" w:rsidP="00F300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 i cena wskazana w ofercie za 1 litr oleju napędowego w dniu 09.12.2016r. była ogólnie  dostępna dla kupujących.</w:t>
      </w:r>
    </w:p>
    <w:p w:rsidR="00AD3C16" w:rsidRDefault="00AD3C16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sprawie podpisania umowy należy skontaktować </w:t>
      </w:r>
      <w:r>
        <w:rPr>
          <w:rFonts w:ascii="Times New Roman" w:hAnsi="Times New Roman"/>
          <w:sz w:val="24"/>
          <w:szCs w:val="24"/>
        </w:rPr>
        <w:br/>
        <w:t>się z: …………………………………………………………………………………</w:t>
      </w:r>
    </w:p>
    <w:p w:rsidR="00AD3C16" w:rsidRDefault="00AD3C16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AD3C16" w:rsidRDefault="00AD3C16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…………...………….……...………  2. ……...…………..…..………………</w:t>
      </w:r>
    </w:p>
    <w:p w:rsidR="00AD3C16" w:rsidRDefault="00AD3C16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3. ………………………………………  4. ………………………….…….…….</w:t>
      </w:r>
    </w:p>
    <w:p w:rsidR="00AD3C16" w:rsidRDefault="00AD3C16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5. ……..…………………………….….  6. …………………….….…………….</w:t>
      </w:r>
    </w:p>
    <w:p w:rsidR="00AD3C16" w:rsidRDefault="00AD3C16" w:rsidP="00F300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AD3C16" w:rsidRDefault="00AD3C16" w:rsidP="00F3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AD3C16" w:rsidRDefault="00AD3C16" w:rsidP="00F3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AD3C16" w:rsidRDefault="00AD3C16" w:rsidP="00F3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AD3C16" w:rsidRDefault="00AD3C16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Inne informacje wykonawcy: </w:t>
      </w:r>
    </w:p>
    <w:p w:rsidR="00AD3C16" w:rsidRDefault="00AD3C16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1 .............................................................….</w:t>
      </w:r>
    </w:p>
    <w:p w:rsidR="00AD3C16" w:rsidRDefault="00AD3C16" w:rsidP="00F30070">
      <w:pPr>
        <w:rPr>
          <w:rFonts w:ascii="Times New Roman" w:hAnsi="Times New Roman"/>
          <w:sz w:val="24"/>
          <w:szCs w:val="24"/>
        </w:rPr>
      </w:pPr>
    </w:p>
    <w:p w:rsidR="00AD3C16" w:rsidRDefault="00AD3C16" w:rsidP="00F30070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…………………… ….                                                </w:t>
      </w:r>
    </w:p>
    <w:p w:rsidR="00AD3C16" w:rsidRDefault="00AD3C16" w:rsidP="00F30070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p w:rsidR="00AD3C16" w:rsidRDefault="00AD3C16" w:rsidP="00F30070">
      <w:pPr>
        <w:rPr>
          <w:rFonts w:ascii="Times New Roman" w:hAnsi="Times New Roman"/>
          <w:sz w:val="24"/>
          <w:szCs w:val="24"/>
        </w:rPr>
      </w:pPr>
    </w:p>
    <w:sectPr w:rsidR="00AD3C16" w:rsidSect="00D4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6E"/>
    <w:rsid w:val="00153765"/>
    <w:rsid w:val="005C0B6E"/>
    <w:rsid w:val="007B4081"/>
    <w:rsid w:val="00996294"/>
    <w:rsid w:val="00AD3C16"/>
    <w:rsid w:val="00C14F4D"/>
    <w:rsid w:val="00D45F65"/>
    <w:rsid w:val="00F3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07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0070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3007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0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070"/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070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007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300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4</cp:revision>
  <cp:lastPrinted>2016-11-23T07:23:00Z</cp:lastPrinted>
  <dcterms:created xsi:type="dcterms:W3CDTF">2016-12-04T12:15:00Z</dcterms:created>
  <dcterms:modified xsi:type="dcterms:W3CDTF">2016-12-06T07:35:00Z</dcterms:modified>
</cp:coreProperties>
</file>