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61" w:rsidRPr="00054D10" w:rsidRDefault="008A2061" w:rsidP="00FD2C41">
      <w:r w:rsidRPr="00054D10">
        <w:t>IPR.272.1. 62.2016</w:t>
      </w:r>
    </w:p>
    <w:p w:rsidR="008A2061" w:rsidRPr="00054D10" w:rsidRDefault="008A2061">
      <w:pPr>
        <w:jc w:val="center"/>
      </w:pPr>
      <w:r w:rsidRPr="00054D10">
        <w:t xml:space="preserve">FORMULARZ OFERTOWY </w:t>
      </w:r>
    </w:p>
    <w:p w:rsidR="008A2061" w:rsidRPr="00054D10" w:rsidRDefault="008A2061">
      <w:pPr>
        <w:rPr>
          <w:kern w:val="36"/>
        </w:rPr>
      </w:pPr>
      <w:r w:rsidRPr="00054D10">
        <w:t>Dane dotyczące wykonawcy:Nazwa....................................................................................................................Siedziba.................................................................................................................Nr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REGON...............................................................................................................Dane dotyczące zamawiającego</w:t>
      </w:r>
      <w:r w:rsidRPr="00054D10">
        <w:rPr>
          <w:b/>
          <w:kern w:val="36"/>
        </w:rPr>
        <w:t>Zamawiający:</w:t>
      </w:r>
      <w:r w:rsidRPr="00054D10">
        <w:rPr>
          <w:kern w:val="36"/>
        </w:rPr>
        <w:t xml:space="preserve"> Powiat Łęczyński – Ośrodek Rewalidacyjno- Wychowawczy w Łęcznej, </w:t>
      </w:r>
    </w:p>
    <w:p w:rsidR="008A2061" w:rsidRPr="00054D10" w:rsidRDefault="008A2061">
      <w:pPr>
        <w:rPr>
          <w:kern w:val="36"/>
        </w:rPr>
      </w:pPr>
      <w:r w:rsidRPr="00054D10">
        <w:rPr>
          <w:kern w:val="36"/>
        </w:rPr>
        <w:t xml:space="preserve">21-010 Łęczna, ul. Litewska 16.  </w:t>
      </w:r>
    </w:p>
    <w:p w:rsidR="008A2061" w:rsidRPr="00054D10" w:rsidRDefault="008A2061">
      <w:pPr>
        <w:rPr>
          <w:kern w:val="36"/>
        </w:rPr>
      </w:pPr>
      <w:r w:rsidRPr="00054D10">
        <w:rPr>
          <w:kern w:val="36"/>
        </w:rPr>
        <w:t>NIP:  505-012-10-10, Regon 061115916</w:t>
      </w:r>
    </w:p>
    <w:p w:rsidR="008A2061" w:rsidRPr="00054D10" w:rsidRDefault="008A2061">
      <w:r w:rsidRPr="00054D10">
        <w:t xml:space="preserve">Strona www: </w:t>
      </w:r>
      <w:r w:rsidRPr="00054D10">
        <w:rPr>
          <w:color w:val="0000FF"/>
        </w:rPr>
        <w:t>www.powiatleczynski.pl</w:t>
      </w:r>
      <w:r w:rsidRPr="00054D10">
        <w:t xml:space="preserve">  zakładka zamówienia publiczne, zakładka zam. do </w:t>
      </w:r>
      <w:r w:rsidRPr="00054D10">
        <w:br/>
        <w:t xml:space="preserve">30 tys. euro.  E-mail: </w:t>
      </w:r>
      <w:hyperlink r:id="rId7" w:history="1">
        <w:r w:rsidRPr="00054D10">
          <w:rPr>
            <w:rStyle w:val="Hyperlink"/>
          </w:rPr>
          <w:t>e.szostakiewicz@powiatleczynski.pl</w:t>
        </w:r>
      </w:hyperlink>
      <w:r w:rsidRPr="00054D10">
        <w:t xml:space="preserve">     Godziny urzędowania: poniedziałek, środa – piątek w godz. 7</w:t>
      </w:r>
      <w:r w:rsidRPr="00054D10">
        <w:rPr>
          <w:vertAlign w:val="superscript"/>
        </w:rPr>
        <w:t xml:space="preserve">00 </w:t>
      </w:r>
      <w:r w:rsidRPr="00054D10">
        <w:t>- 15</w:t>
      </w:r>
      <w:r w:rsidRPr="00054D10">
        <w:rPr>
          <w:vertAlign w:val="superscript"/>
        </w:rPr>
        <w:t>00</w:t>
      </w:r>
      <w:r w:rsidRPr="00054D10">
        <w:t>, wtorek godz. 8</w:t>
      </w:r>
      <w:r w:rsidRPr="00054D10">
        <w:rPr>
          <w:vertAlign w:val="superscript"/>
        </w:rPr>
        <w:t xml:space="preserve">00 </w:t>
      </w:r>
      <w:r w:rsidRPr="00054D10">
        <w:t>- 16</w:t>
      </w:r>
      <w:r w:rsidRPr="00054D10">
        <w:rPr>
          <w:vertAlign w:val="superscript"/>
        </w:rPr>
        <w:t>00</w:t>
      </w:r>
      <w:r w:rsidRPr="00054D10">
        <w:t xml:space="preserve">. </w:t>
      </w:r>
    </w:p>
    <w:p w:rsidR="008A2061" w:rsidRPr="00054D10" w:rsidRDefault="008A2061">
      <w:r w:rsidRPr="00054D10">
        <w:t>Telefon:  /081/ 53-15-204,  fax /081/  752-64-64</w:t>
      </w:r>
    </w:p>
    <w:p w:rsidR="008A2061" w:rsidRPr="00054D10" w:rsidRDefault="008A2061" w:rsidP="00054D10">
      <w:pPr>
        <w:ind w:left="284"/>
      </w:pPr>
      <w:r w:rsidRPr="00054D10">
        <w:t xml:space="preserve">Zobowiązuję się wykonać: </w:t>
      </w:r>
      <w:r w:rsidRPr="00054D10">
        <w:rPr>
          <w:b/>
        </w:rPr>
        <w:t xml:space="preserve">-  </w:t>
      </w:r>
      <w:r w:rsidRPr="00054D10">
        <w:rPr>
          <w:b/>
          <w:bCs/>
        </w:rPr>
        <w:t>całodobowej</w:t>
      </w:r>
      <w:r w:rsidRPr="00054D10">
        <w:t xml:space="preserve"> </w:t>
      </w:r>
      <w:r w:rsidRPr="00054D10">
        <w:rPr>
          <w:b/>
          <w:bCs/>
        </w:rPr>
        <w:t xml:space="preserve">ochrony nieruchomości oznaczonej na mapie ewidencyjnej w obrębie 1 – Miasto Łęczna numerem 1746 o powierzchni 0,6624 ha oraz budynku (wewnątrz i zewnątrz) Ośrodka Rewalidacyjno- Wychowawczego w Łęcznej </w:t>
      </w:r>
      <w:r w:rsidRPr="00054D10">
        <w:rPr>
          <w:b/>
        </w:rPr>
        <w:t xml:space="preserve">usytuowanego przy </w:t>
      </w:r>
      <w:r w:rsidRPr="00054D10">
        <w:rPr>
          <w:b/>
          <w:bCs/>
        </w:rPr>
        <w:t xml:space="preserve">ul. Litewskiej 16, 21-010 Łęczna, łącznie z wykonaniem drobnych prac gospodarczych i instalacją przenośnych urządzeń do monitoringu obiektu w ramach oferowanej usługi,  </w:t>
      </w:r>
      <w:r w:rsidRPr="00054D10">
        <w:t>od poniedziałku do piątku w systemie zmianowym w godzinach od 18:00 do 7:00 lub od 16:00 do 7:00 rano dnia następnego,</w:t>
      </w:r>
    </w:p>
    <w:p w:rsidR="008A2061" w:rsidRPr="00054D10" w:rsidRDefault="008A2061" w:rsidP="00054D10">
      <w:pPr>
        <w:ind w:left="284"/>
      </w:pPr>
      <w:r w:rsidRPr="00054D10">
        <w:t>w soboty i niedziele oraz w dni świąteczne i wolne od pracy u Zleceniodawcy – całą dobę.</w:t>
      </w:r>
    </w:p>
    <w:p w:rsidR="008A2061" w:rsidRPr="00054D10" w:rsidRDefault="008A2061" w:rsidP="000E3215">
      <w:pPr>
        <w:pStyle w:val="BodyTextIndent"/>
        <w:spacing w:after="120"/>
        <w:ind w:left="284"/>
        <w:jc w:val="both"/>
      </w:pPr>
      <w:r w:rsidRPr="00054D10">
        <w:t>Termin wykonania od 01.01.2017 r. do 31.12.2017 r.</w:t>
      </w:r>
    </w:p>
    <w:p w:rsidR="008A2061" w:rsidRPr="00054D10" w:rsidRDefault="008A2061">
      <w:pPr>
        <w:pStyle w:val="BodyTextIndent"/>
        <w:numPr>
          <w:ilvl w:val="0"/>
          <w:numId w:val="20"/>
        </w:numPr>
        <w:spacing w:after="120"/>
        <w:ind w:left="426" w:hanging="426"/>
        <w:jc w:val="left"/>
      </w:pPr>
      <w:r w:rsidRPr="00054D10">
        <w:t>Oferujemy wykonanie przedmiotu zamówienia miesięcznie za cenę netto</w:t>
      </w:r>
    </w:p>
    <w:p w:rsidR="008A2061" w:rsidRPr="00054D10" w:rsidRDefault="008A2061" w:rsidP="009C2462">
      <w:pPr>
        <w:rPr>
          <w:b/>
          <w:bCs/>
        </w:rPr>
      </w:pPr>
      <w:r w:rsidRPr="00054D10">
        <w:rPr>
          <w:b/>
          <w:bCs/>
        </w:rPr>
        <w:t xml:space="preserve">…………………………………… zł, plus podatek VAT ………. %, kwota VAT ……………… zł, miesięcznie cena brutto zł: ……., (słownie brutto: …………………………………………………………………………………………. zł), </w:t>
      </w:r>
      <w:r w:rsidRPr="00054D10">
        <w:rPr>
          <w:b/>
          <w:bCs/>
        </w:rPr>
        <w:br/>
        <w:t>tj. cena za cały okres realizacji zamówienia: …………………… złotych</w:t>
      </w:r>
      <w:r w:rsidRPr="00054D10">
        <w:t xml:space="preserve"> </w:t>
      </w:r>
      <w:r w:rsidRPr="00054D10">
        <w:rPr>
          <w:b/>
          <w:bCs/>
        </w:rPr>
        <w:t>brutto.</w:t>
      </w:r>
    </w:p>
    <w:p w:rsidR="008A2061" w:rsidRPr="00054D10" w:rsidRDefault="008A2061">
      <w:pPr>
        <w:jc w:val="both"/>
      </w:pPr>
      <w:r w:rsidRPr="00054D10">
        <w:t xml:space="preserve">Podane ceny nie będą mogły ulec zmianie w  okresie realizacji zamówienia i muszą zawierać koszty wszelkich czynności niezbędnych do wykonania danej usługi. </w:t>
      </w:r>
    </w:p>
    <w:p w:rsidR="008A2061" w:rsidRPr="00054D10" w:rsidRDefault="008A2061">
      <w:pPr>
        <w:rPr>
          <w:b/>
          <w:bCs/>
          <w:color w:val="FF0000"/>
        </w:rPr>
      </w:pPr>
    </w:p>
    <w:p w:rsidR="008A2061" w:rsidRPr="00054D10" w:rsidRDefault="008A2061">
      <w:pPr>
        <w:numPr>
          <w:ilvl w:val="0"/>
          <w:numId w:val="20"/>
        </w:numPr>
        <w:tabs>
          <w:tab w:val="left" w:pos="426"/>
        </w:tabs>
        <w:ind w:hanging="1004"/>
        <w:jc w:val="both"/>
      </w:pPr>
      <w:r w:rsidRPr="00054D10">
        <w:rPr>
          <w:u w:val="single"/>
        </w:rPr>
        <w:t>Oświadczamy, że</w:t>
      </w:r>
      <w:r w:rsidRPr="00054D10">
        <w:t>:</w:t>
      </w:r>
    </w:p>
    <w:p w:rsidR="008A2061" w:rsidRPr="00054D10" w:rsidRDefault="008A2061">
      <w:pPr>
        <w:numPr>
          <w:ilvl w:val="1"/>
          <w:numId w:val="13"/>
        </w:numPr>
        <w:tabs>
          <w:tab w:val="num" w:pos="900"/>
        </w:tabs>
        <w:ind w:left="900" w:hanging="540"/>
        <w:jc w:val="both"/>
        <w:rPr>
          <w:b/>
          <w:color w:val="FF0000"/>
          <w:u w:val="single"/>
        </w:rPr>
      </w:pPr>
      <w:r w:rsidRPr="00054D10">
        <w:rPr>
          <w:color w:val="000000"/>
        </w:rPr>
        <w:t xml:space="preserve">Powyższe ceny brutto zawierają wszystkie koszty jakie ponosi zamawiający </w:t>
      </w:r>
      <w:r w:rsidRPr="00054D10">
        <w:rPr>
          <w:color w:val="000000"/>
        </w:rPr>
        <w:br/>
        <w:t>w przypadku wyboru niniejszej oferty;</w:t>
      </w:r>
    </w:p>
    <w:p w:rsidR="008A2061" w:rsidRPr="00054D10" w:rsidRDefault="008A2061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054D10">
        <w:t>zapoznaliśmy się z warunkami zapytania ofertowego podanymi przez Zamawiającego i nie wnosimy żadnych zastrzeżeń;</w:t>
      </w:r>
    </w:p>
    <w:p w:rsidR="008A2061" w:rsidRPr="00054D10" w:rsidRDefault="008A2061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054D10">
        <w:t>uzyskaliśmy wszelkie niezbędne informacje do przygotowania oferty i wykonania zamówienia;</w:t>
      </w:r>
    </w:p>
    <w:p w:rsidR="008A2061" w:rsidRPr="00054D10" w:rsidRDefault="008A2061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054D10">
        <w:t>akceptujemy projekt umowy oraz termin realizacji przedmiotu zamówienia podany przez Zamawiającego;</w:t>
      </w:r>
    </w:p>
    <w:p w:rsidR="008A2061" w:rsidRPr="00054D10" w:rsidRDefault="008A2061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054D10">
        <w:t>uważamy się za związanych niniejszą ofertą przez 30 dni od dnia upływu terminu składania ofert.</w:t>
      </w:r>
    </w:p>
    <w:p w:rsidR="008A2061" w:rsidRPr="00054D10" w:rsidRDefault="008A2061">
      <w:pPr>
        <w:numPr>
          <w:ilvl w:val="0"/>
          <w:numId w:val="20"/>
        </w:numPr>
        <w:ind w:left="426" w:hanging="426"/>
        <w:jc w:val="both"/>
      </w:pPr>
      <w:r w:rsidRPr="00054D10">
        <w:t>W   przypadku   udzielenia   nam    zamówienia   zobowiązujemy   się   do   zawarcia   umowy  w  miejscu i terminie wskazanym przez Zamawiającego;</w:t>
      </w:r>
    </w:p>
    <w:p w:rsidR="008A2061" w:rsidRPr="00054D10" w:rsidRDefault="008A2061">
      <w:pPr>
        <w:ind w:left="1260"/>
        <w:jc w:val="both"/>
      </w:pPr>
    </w:p>
    <w:p w:rsidR="008A2061" w:rsidRPr="00054D10" w:rsidRDefault="008A2061">
      <w:pPr>
        <w:ind w:right="-993"/>
        <w:jc w:val="both"/>
      </w:pPr>
      <w:r w:rsidRPr="00054D10">
        <w:t>Łęczna dn. 12. 12. 2016 r.</w:t>
      </w:r>
      <w:r w:rsidRPr="00054D10">
        <w:tab/>
        <w:t xml:space="preserve">   </w:t>
      </w:r>
      <w:r w:rsidRPr="00054D10">
        <w:tab/>
      </w:r>
      <w:r w:rsidRPr="00054D10">
        <w:tab/>
        <w:t xml:space="preserve">  ...................................................</w:t>
      </w:r>
    </w:p>
    <w:p w:rsidR="008A2061" w:rsidRPr="00054D10" w:rsidRDefault="008A2061">
      <w:pPr>
        <w:ind w:left="5400" w:right="70"/>
        <w:jc w:val="center"/>
        <w:rPr>
          <w:i/>
        </w:rPr>
      </w:pPr>
      <w:r w:rsidRPr="00054D10">
        <w:rPr>
          <w:i/>
        </w:rPr>
        <w:t>Podpis osób uprawnionych do składania świadczeń woli w imieniu Wykonawcy oraz pieczątka / pieczątki</w:t>
      </w:r>
    </w:p>
    <w:sectPr w:rsidR="008A2061" w:rsidRPr="00054D10" w:rsidSect="008A2061">
      <w:footerReference w:type="even" r:id="rId8"/>
      <w:footerReference w:type="default" r:id="rId9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61" w:rsidRDefault="008A2061">
      <w:r>
        <w:separator/>
      </w:r>
    </w:p>
  </w:endnote>
  <w:endnote w:type="continuationSeparator" w:id="0">
    <w:p w:rsidR="008A2061" w:rsidRDefault="008A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61" w:rsidRDefault="008A20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2061" w:rsidRDefault="008A20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61" w:rsidRDefault="008A20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2061" w:rsidRDefault="008A20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61" w:rsidRDefault="008A2061">
      <w:r>
        <w:separator/>
      </w:r>
    </w:p>
  </w:footnote>
  <w:footnote w:type="continuationSeparator" w:id="0">
    <w:p w:rsidR="008A2061" w:rsidRDefault="008A2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8A5EBF"/>
    <w:multiLevelType w:val="hybridMultilevel"/>
    <w:tmpl w:val="AB488D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4D05C7"/>
    <w:multiLevelType w:val="hybridMultilevel"/>
    <w:tmpl w:val="ADE49AFA"/>
    <w:lvl w:ilvl="0" w:tplc="0CC0978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375DE2"/>
    <w:multiLevelType w:val="hybridMultilevel"/>
    <w:tmpl w:val="EE082D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73341B"/>
    <w:multiLevelType w:val="hybridMultilevel"/>
    <w:tmpl w:val="ADCE3B7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CC222A"/>
    <w:multiLevelType w:val="hybridMultilevel"/>
    <w:tmpl w:val="77C0A33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807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4F009D"/>
    <w:multiLevelType w:val="hybridMultilevel"/>
    <w:tmpl w:val="562EBE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611DD4"/>
    <w:multiLevelType w:val="hybridMultilevel"/>
    <w:tmpl w:val="690699EE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7"/>
  </w:num>
  <w:num w:numId="7">
    <w:abstractNumId w:val="6"/>
  </w:num>
  <w:num w:numId="8">
    <w:abstractNumId w:val="21"/>
  </w:num>
  <w:num w:numId="9">
    <w:abstractNumId w:val="18"/>
  </w:num>
  <w:num w:numId="10">
    <w:abstractNumId w:val="3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20"/>
  </w:num>
  <w:num w:numId="21">
    <w:abstractNumId w:val="19"/>
  </w:num>
  <w:num w:numId="22">
    <w:abstractNumId w:val="10"/>
  </w:num>
  <w:num w:numId="23">
    <w:abstractNumId w:val="9"/>
  </w:num>
  <w:num w:numId="24">
    <w:abstractNumId w:val="1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301"/>
    <w:rsid w:val="00026ADB"/>
    <w:rsid w:val="00054D10"/>
    <w:rsid w:val="000E3215"/>
    <w:rsid w:val="002043E5"/>
    <w:rsid w:val="00346D2F"/>
    <w:rsid w:val="00370377"/>
    <w:rsid w:val="00483BD6"/>
    <w:rsid w:val="004A2D75"/>
    <w:rsid w:val="00621F6A"/>
    <w:rsid w:val="00734C11"/>
    <w:rsid w:val="007A65A8"/>
    <w:rsid w:val="007C207D"/>
    <w:rsid w:val="007C4BF3"/>
    <w:rsid w:val="00853A0A"/>
    <w:rsid w:val="008A2061"/>
    <w:rsid w:val="008B1043"/>
    <w:rsid w:val="008C2F86"/>
    <w:rsid w:val="00901137"/>
    <w:rsid w:val="009C2462"/>
    <w:rsid w:val="00AF4704"/>
    <w:rsid w:val="00B66492"/>
    <w:rsid w:val="00CA2A82"/>
    <w:rsid w:val="00CD7CD6"/>
    <w:rsid w:val="00CE3E78"/>
    <w:rsid w:val="00DF7EB1"/>
    <w:rsid w:val="00E64C88"/>
    <w:rsid w:val="00E73301"/>
    <w:rsid w:val="00EE345C"/>
    <w:rsid w:val="00F106A6"/>
    <w:rsid w:val="00F21CC6"/>
    <w:rsid w:val="00FD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023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023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23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3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szostakiewicz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458</Words>
  <Characters>2751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10</cp:revision>
  <cp:lastPrinted>2011-02-15T07:07:00Z</cp:lastPrinted>
  <dcterms:created xsi:type="dcterms:W3CDTF">2014-11-18T08:02:00Z</dcterms:created>
  <dcterms:modified xsi:type="dcterms:W3CDTF">2016-12-12T10:00:00Z</dcterms:modified>
</cp:coreProperties>
</file>