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41" w:rsidRDefault="00D66941" w:rsidP="00C15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PZAZ.XI.272.1.1.2017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</w:t>
      </w:r>
    </w:p>
    <w:p w:rsidR="00D66941" w:rsidRDefault="00D66941" w:rsidP="00C15424">
      <w:pPr>
        <w:jc w:val="both"/>
        <w:rPr>
          <w:rFonts w:ascii="Times New Roman" w:hAnsi="Times New Roman"/>
          <w:sz w:val="24"/>
          <w:szCs w:val="24"/>
        </w:rPr>
      </w:pPr>
    </w:p>
    <w:p w:rsidR="00D66941" w:rsidRDefault="00D66941" w:rsidP="00C15424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D66941" w:rsidRDefault="00D66941" w:rsidP="00C15424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wykonywanie specjalistycznych usług fizjoterapeutycznych dla pracowników Powiatowego Zakładu Aktywności Zawodowej w Łęcznej.</w:t>
      </w:r>
    </w:p>
    <w:p w:rsidR="00D66941" w:rsidRDefault="00D66941" w:rsidP="00C15424">
      <w:pPr>
        <w:jc w:val="both"/>
        <w:rPr>
          <w:rFonts w:ascii="Times New Roman" w:hAnsi="Times New Roman"/>
          <w:sz w:val="24"/>
          <w:szCs w:val="24"/>
        </w:rPr>
      </w:pPr>
    </w:p>
    <w:p w:rsidR="00D66941" w:rsidRDefault="00D66941" w:rsidP="00C1542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Zleceniobiorcy: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</w:rPr>
      </w:pP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  <w:r>
        <w:rPr>
          <w:rFonts w:ascii="Times New Roman" w:hAnsi="Times New Roman"/>
          <w:b/>
          <w:sz w:val="24"/>
          <w:szCs w:val="24"/>
          <w:lang w:val="de-DE"/>
        </w:rPr>
        <w:t>.;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Nazwisko i imię…………………………………………………………………….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Zamieszkały………………………………………………………………………..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NIP:……………………………….. PESEL:………………………………………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legitymującym się dowodem osobistym nr …………………………………………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wydanym …………………………,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D66941" w:rsidRDefault="00D66941" w:rsidP="00C1542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Zleceniodawcy:</w:t>
      </w:r>
    </w:p>
    <w:p w:rsidR="00D66941" w:rsidRDefault="00D66941" w:rsidP="00C154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D66941" w:rsidRDefault="00D66941" w:rsidP="00C15424">
      <w:pPr>
        <w:pStyle w:val="NoSpacing"/>
        <w:rPr>
          <w:rFonts w:ascii="Times New Roman" w:hAnsi="Times New Roman"/>
          <w:sz w:val="24"/>
          <w:szCs w:val="24"/>
          <w:u w:val="single"/>
        </w:rPr>
      </w:pPr>
      <w:hyperlink r:id="rId5" w:history="1">
        <w:r>
          <w:rPr>
            <w:rStyle w:val="Hyperlink"/>
            <w:rFonts w:ascii="Times New Roman" w:hAnsi="Times New Roman"/>
            <w:kern w:val="36"/>
            <w:sz w:val="24"/>
            <w:lang w:val="de-DE"/>
          </w:rPr>
          <w:t>http://powiatleczynski.pl</w:t>
        </w:r>
      </w:hyperlink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kern w:val="36"/>
          <w:sz w:val="24"/>
          <w:szCs w:val="24"/>
          <w:u w:val="single"/>
          <w:lang w:val="de-DE"/>
        </w:rPr>
        <w:t>http://zaz.leczna.pl</w:t>
      </w:r>
    </w:p>
    <w:p w:rsidR="00D66941" w:rsidRDefault="00D66941" w:rsidP="00C15424">
      <w:pPr>
        <w:jc w:val="both"/>
        <w:rPr>
          <w:rFonts w:ascii="Times New Roman" w:hAnsi="Times New Roman"/>
          <w:sz w:val="24"/>
          <w:szCs w:val="24"/>
        </w:rPr>
      </w:pPr>
    </w:p>
    <w:p w:rsidR="00D66941" w:rsidRDefault="00D66941" w:rsidP="00C154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Zleceniobiorcy:</w:t>
      </w:r>
    </w:p>
    <w:p w:rsidR="00D66941" w:rsidRDefault="00D66941" w:rsidP="00C15424">
      <w:pPr>
        <w:pStyle w:val="BodyText"/>
        <w:jc w:val="both"/>
        <w:rPr>
          <w:sz w:val="24"/>
        </w:rPr>
      </w:pPr>
      <w:r>
        <w:rPr>
          <w:sz w:val="24"/>
        </w:rPr>
        <w:t xml:space="preserve">Zobowiązuję się świadczyć przedmiot zamówienia zgodnie z zakresem zadań objętych programem rehabilitacji zawodowej dla pracowników niepełnosprawnych zatrudnionych </w:t>
      </w:r>
      <w:r>
        <w:rPr>
          <w:sz w:val="24"/>
        </w:rPr>
        <w:br/>
        <w:t xml:space="preserve">w Powiatowym Zakładzie Aktywności Zawodowej w zakresie działań fizjoterapeutycznych, w szczególności: </w:t>
      </w:r>
    </w:p>
    <w:p w:rsidR="00D66941" w:rsidRDefault="00D66941" w:rsidP="00C1542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programu rehabilitacji zawodowej dla pracowników niepełnosprawnych  zatrudnionych w Powiatowym Zakładzie Aktywności Zawodowej w zakresie działań fizjoterapeutycznych.</w:t>
      </w:r>
    </w:p>
    <w:p w:rsidR="00D66941" w:rsidRDefault="00D66941" w:rsidP="00C1542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Opracowania:</w:t>
      </w:r>
    </w:p>
    <w:p w:rsidR="00D66941" w:rsidRDefault="00D66941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stanu zdrowia osób niepełnosprawnych,</w:t>
      </w:r>
    </w:p>
    <w:p w:rsidR="00D66941" w:rsidRDefault="00D66941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zamierzonego celu indywidualnego programu rehabilitacji – spodziewanych efektów,</w:t>
      </w:r>
    </w:p>
    <w:p w:rsidR="00D66941" w:rsidRDefault="00D66941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harmonogramu działań rehabilitacyjnych,</w:t>
      </w:r>
    </w:p>
    <w:p w:rsidR="00D66941" w:rsidRDefault="00D66941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programowym kompleksowego programu rehabilitacyjnego dla pracowników  niepełnosprawnych zatrudnionych w Powiatowym Zakładzie Aktywności Zawodowej.</w:t>
      </w:r>
    </w:p>
    <w:p w:rsidR="00D66941" w:rsidRDefault="00D66941" w:rsidP="00C15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programu rehabilitacyjnego po zatwierdzeniu przez Dyrektora jednostki, w pomieszczeniach udostępnionych przez Zleceniodawcę.</w:t>
      </w:r>
    </w:p>
    <w:p w:rsidR="00D66941" w:rsidRDefault="00D66941" w:rsidP="00C15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w planie na usługi w zakresie działań fizjoterapeutycznych </w:t>
      </w:r>
      <w:r>
        <w:rPr>
          <w:rFonts w:ascii="Times New Roman" w:hAnsi="Times New Roman"/>
          <w:sz w:val="24"/>
          <w:szCs w:val="24"/>
        </w:rPr>
        <w:br/>
        <w:t xml:space="preserve"> i rehabilitacyjnych w miesiącu wynosić będzie  około 25 godzin miesięcznie, </w:t>
      </w:r>
      <w:r>
        <w:rPr>
          <w:rFonts w:ascii="Times New Roman" w:hAnsi="Times New Roman"/>
          <w:sz w:val="24"/>
          <w:szCs w:val="24"/>
        </w:rPr>
        <w:br/>
        <w:t>3 x w tygodniu, w dniach i godzinach ustalonych prze Zleceniodawcę.</w:t>
      </w:r>
    </w:p>
    <w:p w:rsidR="00D66941" w:rsidRDefault="00D66941" w:rsidP="00C15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rehabilitacji i fizjoterapii będą przeprowadzane dla osób indywidualnych, jak i grupowo po 6-10 osób, zgodnie ze szczegółowym harmonogramem zatwierdzonym przez Dyrektora jednostki.</w:t>
      </w:r>
    </w:p>
    <w:p w:rsidR="00D66941" w:rsidRDefault="00D66941" w:rsidP="00C15424">
      <w:pPr>
        <w:pStyle w:val="BodyText"/>
        <w:jc w:val="both"/>
        <w:rPr>
          <w:sz w:val="24"/>
        </w:rPr>
      </w:pPr>
    </w:p>
    <w:p w:rsidR="00D66941" w:rsidRDefault="00D66941" w:rsidP="00C15424">
      <w:pPr>
        <w:pStyle w:val="BodyText"/>
        <w:jc w:val="both"/>
        <w:rPr>
          <w:sz w:val="24"/>
        </w:rPr>
      </w:pPr>
    </w:p>
    <w:p w:rsidR="00D66941" w:rsidRDefault="00D66941" w:rsidP="000E72E6">
      <w:pPr>
        <w:pStyle w:val="Body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wykonywane usługi fizjoterapeutyczne oraz udokumentowany staż pracy w jednostce szpitalnej w okresie ostatnich trzech lat od dnia złożenia oferty wynosi: </w:t>
      </w:r>
    </w:p>
    <w:p w:rsidR="00D66941" w:rsidRDefault="00D66941" w:rsidP="000E72E6">
      <w:pPr>
        <w:pStyle w:val="BodyText"/>
        <w:tabs>
          <w:tab w:val="left" w:pos="426"/>
        </w:tabs>
        <w:ind w:left="1080"/>
        <w:jc w:val="both"/>
        <w:rPr>
          <w:b/>
          <w:bCs/>
          <w:sz w:val="24"/>
        </w:rPr>
      </w:pPr>
    </w:p>
    <w:p w:rsidR="00D66941" w:rsidRPr="000E72E6" w:rsidRDefault="00D66941" w:rsidP="000E72E6">
      <w:pPr>
        <w:pStyle w:val="BodyText"/>
        <w:numPr>
          <w:ilvl w:val="0"/>
          <w:numId w:val="6"/>
        </w:numPr>
        <w:ind w:left="426"/>
        <w:jc w:val="both"/>
        <w:rPr>
          <w:b/>
          <w:bCs/>
          <w:sz w:val="24"/>
        </w:rPr>
      </w:pPr>
      <w:r w:rsidRPr="000E72E6">
        <w:rPr>
          <w:b/>
          <w:sz w:val="24"/>
        </w:rPr>
        <w:t>cena brutto / za 1  godzinę:  ……………………………………………………</w:t>
      </w:r>
    </w:p>
    <w:p w:rsidR="00D66941" w:rsidRDefault="00D66941" w:rsidP="00C15424">
      <w:pPr>
        <w:pStyle w:val="BodyText"/>
        <w:ind w:left="360"/>
        <w:jc w:val="both"/>
        <w:rPr>
          <w:b/>
          <w:sz w:val="24"/>
        </w:rPr>
      </w:pPr>
    </w:p>
    <w:p w:rsidR="00D66941" w:rsidRDefault="00D66941" w:rsidP="00C15424">
      <w:pPr>
        <w:pStyle w:val="BodyText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słownie: ………………………………………………………………………….</w:t>
      </w:r>
    </w:p>
    <w:p w:rsidR="00D66941" w:rsidRDefault="00D66941" w:rsidP="00C15424">
      <w:pPr>
        <w:pStyle w:val="BodyText"/>
        <w:ind w:left="360"/>
        <w:jc w:val="both"/>
        <w:rPr>
          <w:b/>
          <w:sz w:val="24"/>
        </w:rPr>
      </w:pPr>
    </w:p>
    <w:p w:rsidR="00D66941" w:rsidRDefault="00D66941" w:rsidP="000E72E6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Ilość posiadanego doświadczenia zawodowego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 ostatnich 3 lat od dnia złożenia oferty w zakresie rehabilitacji i fizjoterapii na oddziale szpitalnym  poprzez dołączenie  do oferty udokumentowanego stażu pracy: ………………………………………….. </w:t>
      </w:r>
    </w:p>
    <w:p w:rsidR="00D66941" w:rsidRDefault="00D66941" w:rsidP="000E72E6">
      <w:pPr>
        <w:jc w:val="both"/>
        <w:rPr>
          <w:rFonts w:ascii="Times New Roman" w:hAnsi="Times New Roman"/>
          <w:b/>
          <w:sz w:val="24"/>
          <w:szCs w:val="24"/>
        </w:rPr>
      </w:pPr>
    </w:p>
    <w:p w:rsidR="00D66941" w:rsidRDefault="00D66941" w:rsidP="00C1542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akceptuję:</w:t>
      </w:r>
    </w:p>
    <w:p w:rsidR="00D66941" w:rsidRDefault="00D66941" w:rsidP="00C1542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przez Zleceniodawcę wzór umowy (proszę wpisać dane firmy lub dane osoby fizycznej do zaakceptowanego wzoru umowy).</w:t>
      </w:r>
    </w:p>
    <w:p w:rsidR="00D66941" w:rsidRDefault="00D66941" w:rsidP="00C15424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firma jest płatnikiem podatku VAT o numerze identyfikacyjnym NIP *</w:t>
      </w:r>
    </w:p>
    <w:p w:rsidR="00D66941" w:rsidRDefault="00D66941" w:rsidP="00C15424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nie prowadzę działalności gospodarczej*</w:t>
      </w:r>
    </w:p>
    <w:p w:rsidR="00D66941" w:rsidRDefault="00D66941" w:rsidP="00C154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941" w:rsidRDefault="00D66941" w:rsidP="00C154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941" w:rsidRDefault="00D66941" w:rsidP="00C15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D66941" w:rsidRDefault="00D66941" w:rsidP="00C15424">
      <w:pPr>
        <w:jc w:val="both"/>
        <w:rPr>
          <w:rFonts w:ascii="Times New Roman" w:hAnsi="Times New Roman"/>
          <w:sz w:val="24"/>
          <w:szCs w:val="24"/>
        </w:rPr>
      </w:pPr>
    </w:p>
    <w:p w:rsidR="00D66941" w:rsidRDefault="00D66941" w:rsidP="00C15424">
      <w:pPr>
        <w:jc w:val="both"/>
        <w:rPr>
          <w:rFonts w:ascii="Times New Roman" w:hAnsi="Times New Roman"/>
          <w:sz w:val="24"/>
          <w:szCs w:val="24"/>
        </w:rPr>
      </w:pPr>
    </w:p>
    <w:p w:rsidR="00D66941" w:rsidRDefault="00D66941" w:rsidP="00C15424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………………………………….                                                </w:t>
      </w:r>
    </w:p>
    <w:p w:rsidR="00D66941" w:rsidRDefault="00D66941" w:rsidP="00C15424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(podpis i pieczęć Zleceniobiorcy)</w:t>
      </w:r>
    </w:p>
    <w:p w:rsidR="00D66941" w:rsidRDefault="00D66941" w:rsidP="00C15424">
      <w:pPr>
        <w:rPr>
          <w:rFonts w:ascii="Times New Roman" w:hAnsi="Times New Roman"/>
          <w:sz w:val="24"/>
          <w:szCs w:val="24"/>
        </w:rPr>
      </w:pPr>
    </w:p>
    <w:p w:rsidR="00D66941" w:rsidRDefault="00D66941" w:rsidP="00C15424">
      <w:pPr>
        <w:ind w:left="360"/>
      </w:pPr>
      <w:r>
        <w:t xml:space="preserve"> *niepotrzebne skreślić</w:t>
      </w:r>
    </w:p>
    <w:sectPr w:rsidR="00D66941" w:rsidSect="0050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2864482"/>
    <w:multiLevelType w:val="hybridMultilevel"/>
    <w:tmpl w:val="F4260502"/>
    <w:lvl w:ilvl="0" w:tplc="E6B4468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7348B1"/>
    <w:multiLevelType w:val="hybridMultilevel"/>
    <w:tmpl w:val="FEC0D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B43"/>
    <w:rsid w:val="000E72E6"/>
    <w:rsid w:val="002158C1"/>
    <w:rsid w:val="00271379"/>
    <w:rsid w:val="003C46A3"/>
    <w:rsid w:val="00502E68"/>
    <w:rsid w:val="008E25C2"/>
    <w:rsid w:val="00C15424"/>
    <w:rsid w:val="00D66941"/>
    <w:rsid w:val="00E4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4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15424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5424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542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5424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154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497</Words>
  <Characters>2988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2017-01-16T08:15:00Z</cp:lastPrinted>
  <dcterms:created xsi:type="dcterms:W3CDTF">2017-01-16T11:27:00Z</dcterms:created>
  <dcterms:modified xsi:type="dcterms:W3CDTF">2017-01-16T11:27:00Z</dcterms:modified>
</cp:coreProperties>
</file>