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A" w:rsidRPr="00CF15FA" w:rsidRDefault="00E44CAA" w:rsidP="00DB71D4">
      <w:pPr>
        <w:ind w:left="6060" w:firstLine="31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nr.1</w:t>
      </w:r>
    </w:p>
    <w:p w:rsidR="00E44CAA" w:rsidRPr="00CF15FA" w:rsidRDefault="00E44CAA" w:rsidP="00F008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IPR.272.1.5.2017</w:t>
      </w:r>
    </w:p>
    <w:p w:rsidR="00E44CAA" w:rsidRPr="00CF15FA" w:rsidRDefault="00E44CAA" w:rsidP="00F008C5">
      <w:pPr>
        <w:jc w:val="center"/>
        <w:rPr>
          <w:rFonts w:ascii="Arial" w:hAnsi="Arial" w:cs="Arial"/>
          <w:b/>
          <w:sz w:val="20"/>
        </w:rPr>
      </w:pPr>
      <w:r w:rsidRPr="00CF15FA">
        <w:rPr>
          <w:rFonts w:ascii="Arial" w:hAnsi="Arial" w:cs="Arial"/>
          <w:b/>
          <w:sz w:val="20"/>
        </w:rPr>
        <w:t>FORMULARZ OFERTOWY</w:t>
      </w:r>
    </w:p>
    <w:p w:rsidR="00E44CAA" w:rsidRPr="00CF15FA" w:rsidRDefault="00E44CAA" w:rsidP="00ED3639">
      <w:pPr>
        <w:spacing w:after="120"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CF15FA">
        <w:rPr>
          <w:rFonts w:ascii="Arial" w:hAnsi="Arial" w:cs="Arial"/>
          <w:b/>
          <w:sz w:val="20"/>
        </w:rPr>
        <w:t>Dane dotyczące wykonawcy:</w:t>
      </w:r>
      <w:r w:rsidRPr="00CF15FA">
        <w:rPr>
          <w:rFonts w:ascii="Arial" w:hAnsi="Arial" w:cs="Arial"/>
          <w:sz w:val="20"/>
        </w:rPr>
        <w:t>Nazwa....................................................................................................................Siedziba.................................................................................................................Nr telefonu/faks......................................................................................................nr NIP......................................................................................................................nr REGON...............................................................................................................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 xml:space="preserve">2. </w:t>
      </w:r>
      <w:r w:rsidRPr="00CF15FA">
        <w:rPr>
          <w:rFonts w:ascii="Arial" w:hAnsi="Arial" w:cs="Arial"/>
          <w:b/>
          <w:sz w:val="20"/>
        </w:rPr>
        <w:t>Dane dotyczące zamawiającego:</w:t>
      </w:r>
    </w:p>
    <w:p w:rsidR="00E44CAA" w:rsidRPr="00E370C5" w:rsidRDefault="00E44CAA" w:rsidP="00ED3639">
      <w:pPr>
        <w:spacing w:after="120"/>
        <w:rPr>
          <w:rFonts w:ascii="Arial" w:hAnsi="Arial" w:cs="Arial"/>
          <w:kern w:val="36"/>
          <w:sz w:val="20"/>
          <w:lang w:val="de-DE"/>
        </w:rPr>
      </w:pPr>
      <w:r w:rsidRPr="00E370C5">
        <w:rPr>
          <w:rFonts w:ascii="Arial" w:hAnsi="Arial" w:cs="Arial"/>
          <w:kern w:val="36"/>
          <w:sz w:val="20"/>
        </w:rPr>
        <w:t>Powiat Łęczyński - Starostwo Powiatowe w Łęcznej z siedzibą: 21-010 Łęczna,</w:t>
      </w:r>
      <w:r w:rsidRPr="00E370C5">
        <w:rPr>
          <w:rFonts w:ascii="Arial" w:hAnsi="Arial" w:cs="Arial"/>
          <w:kern w:val="36"/>
          <w:sz w:val="20"/>
        </w:rPr>
        <w:br/>
        <w:t>ul. Aleja Jana Pawła II 95A</w:t>
      </w:r>
      <w:r>
        <w:rPr>
          <w:rFonts w:ascii="Arial" w:hAnsi="Arial" w:cs="Arial"/>
          <w:kern w:val="36"/>
          <w:sz w:val="20"/>
        </w:rPr>
        <w:t xml:space="preserve">, </w:t>
      </w:r>
      <w:r>
        <w:rPr>
          <w:rFonts w:ascii="Arial" w:hAnsi="Arial" w:cs="Arial"/>
          <w:kern w:val="36"/>
          <w:position w:val="2"/>
          <w:sz w:val="20"/>
        </w:rPr>
        <w:t xml:space="preserve">REGON:  43 10 19 425  </w:t>
      </w:r>
      <w:r w:rsidRPr="00E370C5">
        <w:rPr>
          <w:rFonts w:ascii="Arial" w:hAnsi="Arial" w:cs="Arial"/>
          <w:kern w:val="36"/>
          <w:position w:val="2"/>
          <w:sz w:val="20"/>
        </w:rPr>
        <w:t xml:space="preserve">NIP: </w:t>
      </w:r>
      <w:r>
        <w:rPr>
          <w:rFonts w:ascii="Arial" w:hAnsi="Arial" w:cs="Arial"/>
          <w:kern w:val="36"/>
          <w:position w:val="2"/>
          <w:sz w:val="20"/>
        </w:rPr>
        <w:t>5050017732</w:t>
      </w:r>
      <w:r w:rsidRPr="00E370C5">
        <w:rPr>
          <w:rFonts w:ascii="Arial" w:hAnsi="Arial" w:cs="Arial"/>
          <w:kern w:val="36"/>
          <w:position w:val="2"/>
          <w:sz w:val="20"/>
        </w:rPr>
        <w:t xml:space="preserve">  </w:t>
      </w:r>
    </w:p>
    <w:p w:rsidR="00E44CAA" w:rsidRPr="00CF15FA" w:rsidRDefault="00E44CAA" w:rsidP="00ED3639">
      <w:pPr>
        <w:spacing w:after="120" w:line="280" w:lineRule="atLeast"/>
        <w:rPr>
          <w:rFonts w:ascii="Arial" w:hAnsi="Arial" w:cs="Arial"/>
          <w:sz w:val="20"/>
        </w:rPr>
      </w:pPr>
      <w:r w:rsidRPr="00CF15FA">
        <w:rPr>
          <w:rFonts w:ascii="Arial" w:hAnsi="Arial" w:cs="Arial"/>
          <w:sz w:val="20"/>
        </w:rPr>
        <w:t>Godziny urzędowania: poniedziałek, środa – piątek w godz. 7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5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>, wtorek godz. 8</w:t>
      </w:r>
      <w:r w:rsidRPr="00CF15FA">
        <w:rPr>
          <w:rFonts w:ascii="Arial" w:hAnsi="Arial" w:cs="Arial"/>
          <w:sz w:val="20"/>
          <w:vertAlign w:val="superscript"/>
        </w:rPr>
        <w:t xml:space="preserve">00 </w:t>
      </w:r>
      <w:r w:rsidRPr="00CF15FA">
        <w:rPr>
          <w:rFonts w:ascii="Arial" w:hAnsi="Arial" w:cs="Arial"/>
          <w:sz w:val="20"/>
        </w:rPr>
        <w:t>- 1</w:t>
      </w:r>
      <w:r>
        <w:rPr>
          <w:rFonts w:ascii="Arial" w:hAnsi="Arial" w:cs="Arial"/>
          <w:sz w:val="20"/>
        </w:rPr>
        <w:t>6</w:t>
      </w:r>
      <w:r w:rsidRPr="00CF15FA">
        <w:rPr>
          <w:rFonts w:ascii="Arial" w:hAnsi="Arial" w:cs="Arial"/>
          <w:sz w:val="20"/>
          <w:vertAlign w:val="superscript"/>
        </w:rPr>
        <w:t>00</w:t>
      </w:r>
      <w:r w:rsidRPr="00CF15FA">
        <w:rPr>
          <w:rFonts w:ascii="Arial" w:hAnsi="Arial" w:cs="Arial"/>
          <w:sz w:val="20"/>
        </w:rPr>
        <w:t xml:space="preserve">. </w:t>
      </w:r>
    </w:p>
    <w:p w:rsidR="00E44CAA" w:rsidRPr="005847E6" w:rsidRDefault="00E44CAA" w:rsidP="005847E6">
      <w:pPr>
        <w:jc w:val="both"/>
        <w:rPr>
          <w:b/>
          <w:sz w:val="24"/>
          <w:szCs w:val="24"/>
        </w:rPr>
      </w:pPr>
      <w:r w:rsidRPr="00CF15FA">
        <w:rPr>
          <w:rFonts w:ascii="Arial" w:hAnsi="Arial" w:cs="Arial"/>
          <w:sz w:val="20"/>
        </w:rPr>
        <w:t xml:space="preserve">Telefon:  /081/ </w:t>
      </w:r>
      <w:r>
        <w:rPr>
          <w:rFonts w:ascii="Arial" w:hAnsi="Arial" w:cs="Arial"/>
          <w:sz w:val="20"/>
        </w:rPr>
        <w:t>53 15 204</w:t>
      </w:r>
      <w:r w:rsidRPr="00CF15FA">
        <w:rPr>
          <w:rFonts w:ascii="Arial" w:hAnsi="Arial" w:cs="Arial"/>
          <w:sz w:val="20"/>
        </w:rPr>
        <w:t>,  fax /081/  752-64-64</w:t>
      </w:r>
      <w:r>
        <w:rPr>
          <w:rFonts w:ascii="Arial" w:hAnsi="Arial" w:cs="Arial"/>
          <w:sz w:val="20"/>
        </w:rPr>
        <w:t xml:space="preserve">3. </w:t>
      </w:r>
      <w:r w:rsidRPr="00CF15FA">
        <w:rPr>
          <w:rFonts w:ascii="Arial" w:hAnsi="Arial" w:cs="Arial"/>
          <w:sz w:val="20"/>
        </w:rPr>
        <w:t xml:space="preserve">W odpowiedzi na zapytanie ofertowe z dnia </w:t>
      </w:r>
      <w:r>
        <w:rPr>
          <w:rFonts w:ascii="Arial" w:hAnsi="Arial" w:cs="Arial"/>
          <w:sz w:val="20"/>
        </w:rPr>
        <w:t>17.01.2017 r</w:t>
      </w:r>
      <w:r w:rsidRPr="00CF15FA">
        <w:rPr>
          <w:rFonts w:ascii="Arial" w:hAnsi="Arial" w:cs="Arial"/>
          <w:sz w:val="20"/>
        </w:rPr>
        <w:t>. dotycz</w:t>
      </w:r>
      <w:r>
        <w:rPr>
          <w:rFonts w:ascii="Arial" w:hAnsi="Arial" w:cs="Arial"/>
          <w:sz w:val="20"/>
        </w:rPr>
        <w:t xml:space="preserve">ące </w:t>
      </w:r>
      <w:r w:rsidRPr="00765926">
        <w:rPr>
          <w:rFonts w:ascii="Arial" w:hAnsi="Arial" w:cs="Arial"/>
          <w:b/>
          <w:sz w:val="20"/>
        </w:rPr>
        <w:t xml:space="preserve"> </w:t>
      </w:r>
      <w:r w:rsidRPr="005847E6">
        <w:rPr>
          <w:b/>
          <w:sz w:val="24"/>
          <w:szCs w:val="24"/>
        </w:rPr>
        <w:t>z zapytaniem ofertowym o cenę</w:t>
      </w:r>
      <w:r w:rsidRPr="005847E6">
        <w:rPr>
          <w:sz w:val="24"/>
          <w:szCs w:val="24"/>
        </w:rPr>
        <w:t xml:space="preserve"> </w:t>
      </w:r>
      <w:r w:rsidRPr="005847E6">
        <w:rPr>
          <w:b/>
          <w:sz w:val="24"/>
          <w:szCs w:val="24"/>
        </w:rPr>
        <w:t>wykonania usługi naprawy, przeglądu drukarek, kserokopiarek, urządzeń wielofunkcyjnych oraz faksów dla potrzeb Starostwa Powiatowego w Łęcznej.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669"/>
        <w:gridCol w:w="1617"/>
        <w:gridCol w:w="1310"/>
        <w:gridCol w:w="1738"/>
        <w:gridCol w:w="1428"/>
      </w:tblGrid>
      <w:tr w:rsidR="00E44CAA" w:rsidRPr="00765926" w:rsidTr="002E56C0">
        <w:tc>
          <w:tcPr>
            <w:tcW w:w="524" w:type="dxa"/>
          </w:tcPr>
          <w:p w:rsidR="00E44CAA" w:rsidRPr="00765926" w:rsidRDefault="00E44CAA" w:rsidP="005847E6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669" w:type="dxa"/>
          </w:tcPr>
          <w:p w:rsidR="00E44CAA" w:rsidRPr="00765926" w:rsidRDefault="00E44CAA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Nazwa urządzenia</w:t>
            </w:r>
          </w:p>
        </w:tc>
        <w:tc>
          <w:tcPr>
            <w:tcW w:w="1617" w:type="dxa"/>
          </w:tcPr>
          <w:p w:rsidR="00E44CAA" w:rsidRPr="00765926" w:rsidRDefault="00E44CAA" w:rsidP="001A57E9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Cena roboczogodziny netto zł serwisu naprawy</w:t>
            </w: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Cena usług serwisu przeglądu netto zł</w:t>
            </w: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Wysokość obowiązującego podatku VAT %</w:t>
            </w: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Koszty dojazdu od siedziby firmy do siedziby Starostwa w zł brutto</w:t>
            </w: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>DEVELOP Ineo 4020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>KYOCERA KM 1620;</w:t>
            </w:r>
          </w:p>
          <w:p w:rsidR="00E44CAA" w:rsidRPr="00765926" w:rsidRDefault="00E44CAA" w:rsidP="00B7500F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2E56C0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765926">
              <w:rPr>
                <w:rFonts w:cs="Arial"/>
                <w:sz w:val="20"/>
                <w:szCs w:val="20"/>
                <w:lang w:eastAsia="pl-PL"/>
              </w:rPr>
              <w:t xml:space="preserve">TOSHIBA e-studio  3520 C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7500F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Urządzenie wielofunkcyjne Triumf Adler TADC 2230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9091E">
        <w:trPr>
          <w:trHeight w:val="354"/>
        </w:trPr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C44804">
            <w:pPr>
              <w:rPr>
                <w:rFonts w:ascii="Arial" w:hAnsi="Arial" w:cs="Arial"/>
                <w:color w:val="000000"/>
                <w:sz w:val="20"/>
              </w:rPr>
            </w:pPr>
            <w:r w:rsidRPr="00765926">
              <w:rPr>
                <w:rFonts w:ascii="Arial" w:hAnsi="Arial" w:cs="Arial"/>
                <w:color w:val="000000"/>
                <w:sz w:val="20"/>
              </w:rPr>
              <w:t>Develop Ineo+451</w:t>
            </w:r>
          </w:p>
          <w:p w:rsidR="00E44CAA" w:rsidRPr="00765926" w:rsidRDefault="00E44CAA" w:rsidP="00C4480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9091E">
        <w:trPr>
          <w:trHeight w:val="162"/>
        </w:trPr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C44804">
            <w:pPr>
              <w:rPr>
                <w:rFonts w:ascii="Arial" w:hAnsi="Arial" w:cs="Arial"/>
                <w:color w:val="000000"/>
                <w:sz w:val="20"/>
              </w:rPr>
            </w:pPr>
            <w:r w:rsidRPr="00765926">
              <w:rPr>
                <w:rFonts w:ascii="Arial" w:hAnsi="Arial" w:cs="Arial"/>
                <w:color w:val="000000"/>
                <w:sz w:val="20"/>
              </w:rPr>
              <w:t>Develop QC 2235</w:t>
            </w:r>
          </w:p>
          <w:p w:rsidR="00E44CAA" w:rsidRPr="00765926" w:rsidRDefault="00E44CAA" w:rsidP="00C4480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FB6619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FB6619" w:rsidRDefault="00E44CAA" w:rsidP="00431397">
            <w:pPr>
              <w:rPr>
                <w:rFonts w:ascii="Arial" w:hAnsi="Arial" w:cs="Arial"/>
                <w:color w:val="000000"/>
                <w:sz w:val="20"/>
                <w:lang w:val="de-DE"/>
              </w:rPr>
            </w:pPr>
            <w:r w:rsidRPr="00FB6619">
              <w:rPr>
                <w:rFonts w:ascii="Arial" w:hAnsi="Arial" w:cs="Arial"/>
                <w:color w:val="000000"/>
                <w:sz w:val="20"/>
                <w:lang w:val="de-DE"/>
              </w:rPr>
              <w:t>Samsung Smart  Multi Xpress SL-X-4220RX</w:t>
            </w:r>
          </w:p>
        </w:tc>
        <w:tc>
          <w:tcPr>
            <w:tcW w:w="1617" w:type="dxa"/>
          </w:tcPr>
          <w:p w:rsidR="00E44CAA" w:rsidRPr="00FB6619" w:rsidRDefault="00E44CAA" w:rsidP="00D65470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310" w:type="dxa"/>
          </w:tcPr>
          <w:p w:rsidR="00E44CAA" w:rsidRPr="00FB6619" w:rsidRDefault="00E44CAA" w:rsidP="00D65470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738" w:type="dxa"/>
          </w:tcPr>
          <w:p w:rsidR="00E44CAA" w:rsidRPr="00FB6619" w:rsidRDefault="00E44CAA" w:rsidP="00D65470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428" w:type="dxa"/>
          </w:tcPr>
          <w:p w:rsidR="00E44CAA" w:rsidRPr="00FB6619" w:rsidRDefault="00E44CAA" w:rsidP="00D65470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FB6619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LEXMARK E 460dn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640 DN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420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LEXMARK T 120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OKI B 410 dn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OKI Print solution C 5750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TSC SKK-240 DNR do nalepek kontrolnych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>HP Biznes JJ 2800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Kyocera  ECOSYS FS 1030 D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Drukarko - kopiarka Kyocera FS 1018 MFP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Samsung ML- 3561 ND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1160/1320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1150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1010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9300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 w:rsidRPr="00765926">
              <w:rPr>
                <w:rFonts w:ascii="Arial" w:hAnsi="Arial" w:cs="Arial"/>
                <w:sz w:val="20"/>
              </w:rPr>
              <w:t xml:space="preserve">HP LJ 100 </w:t>
            </w:r>
            <w:r>
              <w:rPr>
                <w:rFonts w:ascii="Arial" w:hAnsi="Arial" w:cs="Arial"/>
                <w:sz w:val="20"/>
              </w:rPr>
              <w:t>M czarny/</w:t>
            </w:r>
            <w:r w:rsidRPr="00765926">
              <w:rPr>
                <w:rFonts w:ascii="Arial" w:hAnsi="Arial" w:cs="Arial"/>
                <w:sz w:val="20"/>
              </w:rPr>
              <w:t xml:space="preserve">color mpf m 175a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Panasonic KX-MB2030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Pr="00765926" w:rsidRDefault="00E44CAA" w:rsidP="00BF35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Fax Panasonic KXFC 278  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44CAA" w:rsidRPr="00765926" w:rsidTr="002E56C0">
        <w:tc>
          <w:tcPr>
            <w:tcW w:w="524" w:type="dxa"/>
          </w:tcPr>
          <w:p w:rsidR="00E44CAA" w:rsidRPr="00765926" w:rsidRDefault="00E44CAA" w:rsidP="00B7500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69" w:type="dxa"/>
          </w:tcPr>
          <w:p w:rsidR="00E44CAA" w:rsidRDefault="00E44CAA" w:rsidP="00BF35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Panasonic KX FP 218</w:t>
            </w:r>
          </w:p>
        </w:tc>
        <w:tc>
          <w:tcPr>
            <w:tcW w:w="1617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10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3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dxa"/>
          </w:tcPr>
          <w:p w:rsidR="00E44CAA" w:rsidRPr="00765926" w:rsidRDefault="00E44CAA" w:rsidP="00D6547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44CAA" w:rsidRPr="000D04C5" w:rsidRDefault="00E44CAA" w:rsidP="00A25BE0">
      <w:pPr>
        <w:rPr>
          <w:sz w:val="24"/>
          <w:szCs w:val="24"/>
        </w:rPr>
      </w:pPr>
      <w:r w:rsidRPr="000D04C5">
        <w:rPr>
          <w:sz w:val="24"/>
          <w:szCs w:val="24"/>
        </w:rPr>
        <w:t>W wyborze oferty będą mieli pierwszeństwo Wykonawcy, którzy przedstawią najkorzystniejszą cenę za wszystkie urządzenia wraz z wymaganymi dokumentami autoryzacji.</w:t>
      </w:r>
    </w:p>
    <w:p w:rsidR="00E44CAA" w:rsidRPr="000D04C5" w:rsidRDefault="00E44CAA" w:rsidP="00A25BE0">
      <w:pPr>
        <w:rPr>
          <w:sz w:val="24"/>
          <w:szCs w:val="24"/>
        </w:rPr>
      </w:pPr>
    </w:p>
    <w:p w:rsidR="00E44CAA" w:rsidRPr="000D04C5" w:rsidRDefault="00E44CAA" w:rsidP="00455B95">
      <w:pPr>
        <w:numPr>
          <w:ilvl w:val="0"/>
          <w:numId w:val="15"/>
        </w:numPr>
        <w:ind w:left="284" w:hanging="284"/>
        <w:rPr>
          <w:sz w:val="24"/>
          <w:szCs w:val="24"/>
        </w:rPr>
      </w:pPr>
      <w:r w:rsidRPr="000D04C5">
        <w:rPr>
          <w:sz w:val="24"/>
          <w:szCs w:val="24"/>
        </w:rPr>
        <w:t>Okres wykonywania usług naprawy i przeglądu od dnia 01.02.2017r. do 31.12.2017r., według pisemnych zgłoszeń przesyłanych drogą elektroniczną.</w:t>
      </w:r>
    </w:p>
    <w:p w:rsidR="00E44CAA" w:rsidRPr="000D04C5" w:rsidRDefault="00E44CAA" w:rsidP="00455B9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>Uważam się za związanego niniejszą ofertą 15 dni od daty złożenia oferty.</w:t>
      </w:r>
    </w:p>
    <w:p w:rsidR="00E44CAA" w:rsidRPr="000D04C5" w:rsidRDefault="00E44CAA" w:rsidP="0065219A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 xml:space="preserve">Wykonawca udziela gwarancji na wykonaną każdorazową naprawę urządzenia na okres 12  miesięcy oraz przegląd serwisowy na okres nie krótszy niż zalecana ilość wykonanych kopii przez producenta urządzenia. </w:t>
      </w:r>
    </w:p>
    <w:p w:rsidR="00E44CAA" w:rsidRPr="000D04C5" w:rsidRDefault="00E44CAA" w:rsidP="0065219A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 xml:space="preserve">Każdą wykonaną usługę Wykonawca będzie potwierdzał poprzez wypełnienie karty pracy, zgodnie z opracowanym wzorem udostępnionym Wykonawcy. </w:t>
      </w:r>
    </w:p>
    <w:p w:rsidR="00E44CAA" w:rsidRPr="000D04C5" w:rsidRDefault="00E44CAA" w:rsidP="00E60C4C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>Oferuję wymagany czas ……. podjęcia usługi naprawy lub przeglądu serwisowego nie dłuższy niż 48 godzin od momentu zgłoszenia.</w:t>
      </w:r>
    </w:p>
    <w:p w:rsidR="00E44CAA" w:rsidRPr="000D04C5" w:rsidRDefault="00E44CAA" w:rsidP="00E60C4C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 xml:space="preserve">Oświadczam, iż posiadam wiedzę i doświadczenie w zakresie usług naprawy i serwisu wyżej wymienionych urządzeń. </w:t>
      </w:r>
    </w:p>
    <w:p w:rsidR="00E44CAA" w:rsidRPr="000D04C5" w:rsidRDefault="00E44CAA" w:rsidP="00E5365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0D04C5">
        <w:rPr>
          <w:sz w:val="24"/>
          <w:szCs w:val="24"/>
        </w:rPr>
        <w:t xml:space="preserve">Na potwierdzenie spełnienia wymagań do oferty załączam:1). aktualny wypis z odpowiedniego rejestru przedsiębiorców, </w:t>
      </w:r>
    </w:p>
    <w:p w:rsidR="00E44CAA" w:rsidRPr="000D04C5" w:rsidRDefault="00E44CAA" w:rsidP="00BA3E12">
      <w:pPr>
        <w:tabs>
          <w:tab w:val="num" w:pos="284"/>
        </w:tabs>
        <w:ind w:left="284"/>
        <w:jc w:val="both"/>
        <w:rPr>
          <w:sz w:val="24"/>
          <w:szCs w:val="24"/>
        </w:rPr>
      </w:pPr>
      <w:r w:rsidRPr="000D04C5">
        <w:rPr>
          <w:sz w:val="24"/>
          <w:szCs w:val="24"/>
        </w:rPr>
        <w:t>2). Kserokopie posiadanych kwalifikacji w zakresie wykonywania usługi serwisu</w:t>
      </w:r>
      <w:r>
        <w:rPr>
          <w:sz w:val="24"/>
          <w:szCs w:val="24"/>
        </w:rPr>
        <w:t xml:space="preserve"> naprawy w/w  </w:t>
      </w:r>
      <w:r w:rsidRPr="000D04C5">
        <w:rPr>
          <w:sz w:val="24"/>
          <w:szCs w:val="24"/>
        </w:rPr>
        <w:t>urządzeń.</w:t>
      </w:r>
    </w:p>
    <w:p w:rsidR="00E44CAA" w:rsidRPr="000D04C5" w:rsidRDefault="00E44CAA" w:rsidP="004A233C">
      <w:pPr>
        <w:tabs>
          <w:tab w:val="num" w:pos="284"/>
        </w:tabs>
        <w:ind w:left="284"/>
        <w:rPr>
          <w:sz w:val="24"/>
          <w:szCs w:val="24"/>
        </w:rPr>
      </w:pPr>
      <w:r w:rsidRPr="000D04C5">
        <w:rPr>
          <w:sz w:val="24"/>
          <w:szCs w:val="24"/>
        </w:rPr>
        <w:t>3). Posiadane autoryzacji lub przedstawicielstwo producentów w/w urządzeń, nie mniej niż 2.</w:t>
      </w:r>
    </w:p>
    <w:p w:rsidR="00E44CAA" w:rsidRPr="000D04C5" w:rsidRDefault="00E44CAA" w:rsidP="00455B95">
      <w:pPr>
        <w:ind w:left="284" w:hanging="284"/>
        <w:rPr>
          <w:sz w:val="24"/>
          <w:szCs w:val="24"/>
        </w:rPr>
      </w:pPr>
      <w:r w:rsidRPr="000D04C5">
        <w:rPr>
          <w:sz w:val="24"/>
          <w:szCs w:val="24"/>
        </w:rPr>
        <w:t>11. Inne informacje wykonawcy: 1) ……………………………………..</w:t>
      </w:r>
    </w:p>
    <w:p w:rsidR="00E44CAA" w:rsidRPr="00CF15FA" w:rsidRDefault="00E44CAA" w:rsidP="00C323CF">
      <w:pPr>
        <w:ind w:left="2520"/>
        <w:jc w:val="center"/>
        <w:rPr>
          <w:rFonts w:ascii="Arial" w:hAnsi="Arial" w:cs="Arial"/>
          <w:sz w:val="20"/>
        </w:rPr>
      </w:pPr>
    </w:p>
    <w:p w:rsidR="00E44CAA" w:rsidRDefault="00E44CAA" w:rsidP="00F008C5">
      <w:pPr>
        <w:pBdr>
          <w:bottom w:val="single" w:sz="12" w:space="1" w:color="auto"/>
        </w:pBdr>
        <w:ind w:left="3780"/>
        <w:jc w:val="center"/>
      </w:pPr>
    </w:p>
    <w:p w:rsidR="00E44CAA" w:rsidRDefault="00E44CAA" w:rsidP="005F55C1">
      <w:pPr>
        <w:ind w:left="3780"/>
        <w:jc w:val="center"/>
      </w:pPr>
      <w:r w:rsidRPr="00F008C5">
        <w:rPr>
          <w:sz w:val="18"/>
          <w:szCs w:val="18"/>
        </w:rPr>
        <w:t xml:space="preserve"> (imię i nazwisko) podpis uprawnionego przedstawiciela wykonawcy</w:t>
      </w:r>
    </w:p>
    <w:sectPr w:rsidR="00E44CAA" w:rsidSect="00D82A99">
      <w:footerReference w:type="even" r:id="rId7"/>
      <w:footerReference w:type="default" r:id="rId8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AA" w:rsidRDefault="00E44CAA">
      <w:r>
        <w:separator/>
      </w:r>
    </w:p>
  </w:endnote>
  <w:endnote w:type="continuationSeparator" w:id="0">
    <w:p w:rsidR="00E44CAA" w:rsidRDefault="00E4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AA" w:rsidRDefault="00E44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4CAA" w:rsidRDefault="00E44C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AA" w:rsidRDefault="00E44C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44CAA" w:rsidRDefault="00E44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AA" w:rsidRDefault="00E44CAA">
      <w:r>
        <w:separator/>
      </w:r>
    </w:p>
  </w:footnote>
  <w:footnote w:type="continuationSeparator" w:id="0">
    <w:p w:rsidR="00E44CAA" w:rsidRDefault="00E4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F6B9D"/>
    <w:multiLevelType w:val="hybridMultilevel"/>
    <w:tmpl w:val="BA98E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2ADB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13A8B"/>
    <w:multiLevelType w:val="hybridMultilevel"/>
    <w:tmpl w:val="38242EF0"/>
    <w:lvl w:ilvl="0" w:tplc="72B8980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3">
    <w:nsid w:val="1C466BFF"/>
    <w:multiLevelType w:val="hybridMultilevel"/>
    <w:tmpl w:val="D1CC18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05506"/>
    <w:multiLevelType w:val="hybridMultilevel"/>
    <w:tmpl w:val="4F88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295BDB"/>
    <w:multiLevelType w:val="hybridMultilevel"/>
    <w:tmpl w:val="9D04450A"/>
    <w:lvl w:ilvl="0" w:tplc="10A870B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7F0ED8"/>
    <w:multiLevelType w:val="hybridMultilevel"/>
    <w:tmpl w:val="D142737A"/>
    <w:lvl w:ilvl="0" w:tplc="5D0E36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D04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8227AB"/>
    <w:multiLevelType w:val="hybridMultilevel"/>
    <w:tmpl w:val="2C3A1E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7174E"/>
    <w:multiLevelType w:val="hybridMultilevel"/>
    <w:tmpl w:val="F7C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936EA4"/>
    <w:multiLevelType w:val="hybridMultilevel"/>
    <w:tmpl w:val="9962D3B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B133F"/>
    <w:multiLevelType w:val="hybridMultilevel"/>
    <w:tmpl w:val="F14EDDF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C1535"/>
    <w:multiLevelType w:val="hybridMultilevel"/>
    <w:tmpl w:val="7EFAB904"/>
    <w:lvl w:ilvl="0" w:tplc="A87C36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EE2CD7"/>
    <w:multiLevelType w:val="hybridMultilevel"/>
    <w:tmpl w:val="E9422A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8C0211"/>
    <w:multiLevelType w:val="hybridMultilevel"/>
    <w:tmpl w:val="076C3388"/>
    <w:lvl w:ilvl="0" w:tplc="EFD67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1ED5AAD"/>
    <w:multiLevelType w:val="hybridMultilevel"/>
    <w:tmpl w:val="B2608FBA"/>
    <w:lvl w:ilvl="0" w:tplc="0415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16">
    <w:nsid w:val="7542326D"/>
    <w:multiLevelType w:val="multilevel"/>
    <w:tmpl w:val="9B84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ED6CCC"/>
    <w:multiLevelType w:val="hybridMultilevel"/>
    <w:tmpl w:val="8A101744"/>
    <w:lvl w:ilvl="0" w:tplc="66E873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8"/>
  </w:num>
  <w:num w:numId="12">
    <w:abstractNumId w:val="15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F5"/>
    <w:rsid w:val="000046A4"/>
    <w:rsid w:val="000156F5"/>
    <w:rsid w:val="00030658"/>
    <w:rsid w:val="0003666D"/>
    <w:rsid w:val="00076826"/>
    <w:rsid w:val="00092ED2"/>
    <w:rsid w:val="000A0E3E"/>
    <w:rsid w:val="000B49FB"/>
    <w:rsid w:val="000D04C5"/>
    <w:rsid w:val="00102716"/>
    <w:rsid w:val="00115830"/>
    <w:rsid w:val="0012271F"/>
    <w:rsid w:val="001304E0"/>
    <w:rsid w:val="001A57E9"/>
    <w:rsid w:val="001B37A9"/>
    <w:rsid w:val="001D3DD8"/>
    <w:rsid w:val="001E6234"/>
    <w:rsid w:val="001E7968"/>
    <w:rsid w:val="00203F5F"/>
    <w:rsid w:val="00206C15"/>
    <w:rsid w:val="002162FF"/>
    <w:rsid w:val="002468F3"/>
    <w:rsid w:val="002564A3"/>
    <w:rsid w:val="0025712B"/>
    <w:rsid w:val="0029091E"/>
    <w:rsid w:val="002E56C0"/>
    <w:rsid w:val="002F3698"/>
    <w:rsid w:val="00301047"/>
    <w:rsid w:val="00313F01"/>
    <w:rsid w:val="0033552E"/>
    <w:rsid w:val="00386F1E"/>
    <w:rsid w:val="00387DA3"/>
    <w:rsid w:val="003B2AB7"/>
    <w:rsid w:val="003F3A9A"/>
    <w:rsid w:val="003F5D98"/>
    <w:rsid w:val="004062B9"/>
    <w:rsid w:val="00413F47"/>
    <w:rsid w:val="00431397"/>
    <w:rsid w:val="00433CB5"/>
    <w:rsid w:val="00446CB0"/>
    <w:rsid w:val="00455B95"/>
    <w:rsid w:val="00474E4C"/>
    <w:rsid w:val="004A233C"/>
    <w:rsid w:val="004D4A46"/>
    <w:rsid w:val="004E4E7F"/>
    <w:rsid w:val="004F22E0"/>
    <w:rsid w:val="00512242"/>
    <w:rsid w:val="00535D70"/>
    <w:rsid w:val="00542C1F"/>
    <w:rsid w:val="00542DBD"/>
    <w:rsid w:val="00556AE1"/>
    <w:rsid w:val="0058351D"/>
    <w:rsid w:val="005847E6"/>
    <w:rsid w:val="0059081C"/>
    <w:rsid w:val="00594C77"/>
    <w:rsid w:val="005A4CB7"/>
    <w:rsid w:val="005B6AB8"/>
    <w:rsid w:val="005D2448"/>
    <w:rsid w:val="005F354D"/>
    <w:rsid w:val="005F55C1"/>
    <w:rsid w:val="00605C42"/>
    <w:rsid w:val="0065219A"/>
    <w:rsid w:val="00671178"/>
    <w:rsid w:val="006B6F60"/>
    <w:rsid w:val="00724377"/>
    <w:rsid w:val="007433E6"/>
    <w:rsid w:val="00765926"/>
    <w:rsid w:val="00771EFE"/>
    <w:rsid w:val="0077299A"/>
    <w:rsid w:val="007A157B"/>
    <w:rsid w:val="007C495B"/>
    <w:rsid w:val="007D7FAF"/>
    <w:rsid w:val="00801DB9"/>
    <w:rsid w:val="00802C28"/>
    <w:rsid w:val="008140B8"/>
    <w:rsid w:val="00826E2B"/>
    <w:rsid w:val="008433E2"/>
    <w:rsid w:val="008554F9"/>
    <w:rsid w:val="00862435"/>
    <w:rsid w:val="00887725"/>
    <w:rsid w:val="008B7334"/>
    <w:rsid w:val="008C1CC7"/>
    <w:rsid w:val="008F2FAC"/>
    <w:rsid w:val="008F5692"/>
    <w:rsid w:val="00900FFC"/>
    <w:rsid w:val="00924D25"/>
    <w:rsid w:val="00927370"/>
    <w:rsid w:val="0094050C"/>
    <w:rsid w:val="0096599C"/>
    <w:rsid w:val="00975D12"/>
    <w:rsid w:val="009825D0"/>
    <w:rsid w:val="00982C5B"/>
    <w:rsid w:val="00984449"/>
    <w:rsid w:val="009A4DA4"/>
    <w:rsid w:val="009E2A19"/>
    <w:rsid w:val="009F2360"/>
    <w:rsid w:val="00A140A6"/>
    <w:rsid w:val="00A22A58"/>
    <w:rsid w:val="00A25BE0"/>
    <w:rsid w:val="00A27C09"/>
    <w:rsid w:val="00A551E9"/>
    <w:rsid w:val="00A60588"/>
    <w:rsid w:val="00A86B45"/>
    <w:rsid w:val="00A96D8C"/>
    <w:rsid w:val="00AB1A31"/>
    <w:rsid w:val="00AB5298"/>
    <w:rsid w:val="00AC1283"/>
    <w:rsid w:val="00B2372D"/>
    <w:rsid w:val="00B40661"/>
    <w:rsid w:val="00B7500F"/>
    <w:rsid w:val="00B856C6"/>
    <w:rsid w:val="00BA3E12"/>
    <w:rsid w:val="00BB2835"/>
    <w:rsid w:val="00BC3A4C"/>
    <w:rsid w:val="00BF35B2"/>
    <w:rsid w:val="00C323CF"/>
    <w:rsid w:val="00C40519"/>
    <w:rsid w:val="00C44804"/>
    <w:rsid w:val="00C766A1"/>
    <w:rsid w:val="00C840CC"/>
    <w:rsid w:val="00C85F39"/>
    <w:rsid w:val="00CB55AB"/>
    <w:rsid w:val="00CC4F82"/>
    <w:rsid w:val="00CD5067"/>
    <w:rsid w:val="00CF15FA"/>
    <w:rsid w:val="00CF3642"/>
    <w:rsid w:val="00CF6F6E"/>
    <w:rsid w:val="00D033AD"/>
    <w:rsid w:val="00D241FA"/>
    <w:rsid w:val="00D27338"/>
    <w:rsid w:val="00D42E8E"/>
    <w:rsid w:val="00D46AA9"/>
    <w:rsid w:val="00D60B63"/>
    <w:rsid w:val="00D64717"/>
    <w:rsid w:val="00D65470"/>
    <w:rsid w:val="00D82A99"/>
    <w:rsid w:val="00D87AE1"/>
    <w:rsid w:val="00DB29F6"/>
    <w:rsid w:val="00DB71D4"/>
    <w:rsid w:val="00DC3AE0"/>
    <w:rsid w:val="00DD5C5B"/>
    <w:rsid w:val="00DD5E39"/>
    <w:rsid w:val="00DD613E"/>
    <w:rsid w:val="00DF1F21"/>
    <w:rsid w:val="00E20F31"/>
    <w:rsid w:val="00E370C5"/>
    <w:rsid w:val="00E44CAA"/>
    <w:rsid w:val="00E4655A"/>
    <w:rsid w:val="00E5365E"/>
    <w:rsid w:val="00E60C4C"/>
    <w:rsid w:val="00E773CF"/>
    <w:rsid w:val="00EA4740"/>
    <w:rsid w:val="00EB1310"/>
    <w:rsid w:val="00ED1EB3"/>
    <w:rsid w:val="00ED3639"/>
    <w:rsid w:val="00F008C5"/>
    <w:rsid w:val="00F3161A"/>
    <w:rsid w:val="00F44404"/>
    <w:rsid w:val="00F46F5F"/>
    <w:rsid w:val="00F645EB"/>
    <w:rsid w:val="00FA6120"/>
    <w:rsid w:val="00FB47C6"/>
    <w:rsid w:val="00FB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8C5"/>
    <w:rPr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1EEB"/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ind w:left="4248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1EEB"/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EEB"/>
    <w:rPr>
      <w:sz w:val="2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B"/>
    <w:rPr>
      <w:sz w:val="0"/>
      <w:szCs w:val="0"/>
    </w:rPr>
  </w:style>
  <w:style w:type="paragraph" w:customStyle="1" w:styleId="Zawartotabeli">
    <w:name w:val="Zawarto?? tabeli"/>
    <w:basedOn w:val="BodyText"/>
    <w:rsid w:val="00F008C5"/>
    <w:pPr>
      <w:widowControl w:val="0"/>
      <w:suppressLineNumbers/>
      <w:suppressAutoHyphens/>
      <w:spacing w:after="120"/>
      <w:jc w:val="left"/>
    </w:pPr>
    <w:rPr>
      <w:rFonts w:ascii="Thorndale" w:eastAsia="Thorndale"/>
      <w:color w:val="000000"/>
      <w:lang/>
    </w:rPr>
  </w:style>
  <w:style w:type="paragraph" w:customStyle="1" w:styleId="Nagwektabeli">
    <w:name w:val="Nag?ówek tabeli"/>
    <w:basedOn w:val="Zawartotabeli"/>
    <w:rsid w:val="00F008C5"/>
    <w:pPr>
      <w:jc w:val="center"/>
    </w:pPr>
    <w:rPr>
      <w:b/>
      <w:i/>
    </w:rPr>
  </w:style>
  <w:style w:type="table" w:styleId="TableGrid">
    <w:name w:val="Table Grid"/>
    <w:basedOn w:val="TableNormal"/>
    <w:uiPriority w:val="59"/>
    <w:rsid w:val="00D6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D98"/>
    <w:pPr>
      <w:ind w:left="720"/>
      <w:contextualSpacing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517</Words>
  <Characters>3108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SP Łęczna</dc:creator>
  <cp:keywords/>
  <dc:description/>
  <cp:lastModifiedBy>Teresa Olszak</cp:lastModifiedBy>
  <cp:revision>12</cp:revision>
  <cp:lastPrinted>2017-01-17T10:10:00Z</cp:lastPrinted>
  <dcterms:created xsi:type="dcterms:W3CDTF">2017-01-16T13:00:00Z</dcterms:created>
  <dcterms:modified xsi:type="dcterms:W3CDTF">2017-01-17T10:14:00Z</dcterms:modified>
</cp:coreProperties>
</file>