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PZAZ.XI.272.1.4.2017r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Załącznik nr 1</w:t>
      </w:r>
    </w:p>
    <w:p w:rsidR="00484194" w:rsidRDefault="00484194" w:rsidP="0068616E">
      <w:pPr>
        <w:pStyle w:val="BodyText"/>
        <w:jc w:val="center"/>
        <w:rPr>
          <w:b/>
          <w:bCs/>
          <w:sz w:val="24"/>
        </w:rPr>
      </w:pPr>
    </w:p>
    <w:p w:rsidR="00484194" w:rsidRDefault="00484194" w:rsidP="0068616E">
      <w:pPr>
        <w:pStyle w:val="BodyText"/>
        <w:jc w:val="center"/>
        <w:rPr>
          <w:b/>
          <w:bCs/>
          <w:sz w:val="24"/>
        </w:rPr>
      </w:pPr>
    </w:p>
    <w:p w:rsidR="00484194" w:rsidRDefault="00484194" w:rsidP="0068616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484194" w:rsidRDefault="00484194" w:rsidP="0068616E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:rsidR="00484194" w:rsidRDefault="00484194" w:rsidP="0068616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84194" w:rsidRDefault="00484194" w:rsidP="0068616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484194" w:rsidRDefault="00484194" w:rsidP="006861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081-7522920. 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84194" w:rsidRDefault="00484194" w:rsidP="006861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 </w:t>
      </w:r>
      <w:r>
        <w:rPr>
          <w:rFonts w:ascii="Times New Roman" w:hAnsi="Times New Roman"/>
          <w:b/>
          <w:sz w:val="24"/>
          <w:szCs w:val="24"/>
        </w:rPr>
        <w:t>Zobowiązania wykonawcy: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:rsidR="00484194" w:rsidRDefault="00484194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określające jakość wyposażenia gastronomicznego  umieszczone są </w:t>
      </w:r>
      <w:r>
        <w:rPr>
          <w:rFonts w:ascii="Times New Roman" w:hAnsi="Times New Roman"/>
          <w:sz w:val="24"/>
          <w:szCs w:val="24"/>
        </w:rPr>
        <w:br/>
        <w:t>w tabeli Nr 1.</w:t>
      </w:r>
    </w:p>
    <w:p w:rsidR="00484194" w:rsidRDefault="00484194" w:rsidP="0068616E">
      <w:pPr>
        <w:pStyle w:val="BodyText"/>
        <w:rPr>
          <w:b/>
          <w:bCs/>
          <w:sz w:val="24"/>
        </w:rPr>
      </w:pPr>
    </w:p>
    <w:p w:rsidR="00484194" w:rsidRDefault="00484194" w:rsidP="0068616E">
      <w:pPr>
        <w:pStyle w:val="BodyText"/>
        <w:rPr>
          <w:b/>
          <w:bCs/>
          <w:sz w:val="24"/>
        </w:rPr>
      </w:pPr>
    </w:p>
    <w:p w:rsidR="00484194" w:rsidRDefault="00484194" w:rsidP="0068616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484194" w:rsidRDefault="00484194" w:rsidP="0068616E">
      <w:pPr>
        <w:pStyle w:val="BodyText"/>
        <w:rPr>
          <w:b/>
          <w:bCs/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netto……………………………………….……………………………..zł</w:t>
      </w:r>
    </w:p>
    <w:p w:rsidR="00484194" w:rsidRDefault="00484194" w:rsidP="0068616E">
      <w:pPr>
        <w:pStyle w:val="BodyText"/>
        <w:rPr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VAT…………………………..………….…………..………………zł</w:t>
      </w:r>
    </w:p>
    <w:p w:rsidR="00484194" w:rsidRDefault="00484194" w:rsidP="0068616E">
      <w:pPr>
        <w:pStyle w:val="BodyText"/>
        <w:rPr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brutto……………………………….…………………………..………..zł</w:t>
      </w:r>
    </w:p>
    <w:p w:rsidR="00484194" w:rsidRDefault="00484194" w:rsidP="0068616E">
      <w:pPr>
        <w:pStyle w:val="BodyText"/>
        <w:rPr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brutto……………………………………………………………zł</w:t>
      </w:r>
    </w:p>
    <w:p w:rsidR="00484194" w:rsidRDefault="00484194" w:rsidP="0068616E">
      <w:pPr>
        <w:pStyle w:val="BodyText"/>
        <w:rPr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</w:p>
    <w:p w:rsidR="00484194" w:rsidRDefault="00484194" w:rsidP="0068616E">
      <w:pPr>
        <w:pStyle w:val="BodyText"/>
        <w:rPr>
          <w:sz w:val="24"/>
        </w:rPr>
      </w:pPr>
    </w:p>
    <w:tbl>
      <w:tblPr>
        <w:tblW w:w="102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8"/>
        <w:gridCol w:w="2305"/>
        <w:gridCol w:w="993"/>
        <w:gridCol w:w="1277"/>
        <w:gridCol w:w="1277"/>
        <w:gridCol w:w="1135"/>
        <w:gridCol w:w="1419"/>
        <w:gridCol w:w="1276"/>
      </w:tblGrid>
      <w:tr w:rsidR="00484194" w:rsidTr="00505D4B">
        <w:trPr>
          <w:trHeight w:val="2834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w treści nazwy pochodzenia art. nie są bezwzględnie obowiązujące, dopuszcza się art. równoważne jakością lub lepsze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7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277" w:type="dxa"/>
            <w:vAlign w:val="center"/>
            <w:hideMark/>
          </w:tcPr>
          <w:p w:rsidR="00484194" w:rsidRDefault="00484194">
            <w:pPr>
              <w:ind w:left="-430" w:firstLine="4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5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9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6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484194" w:rsidTr="00505D4B"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277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277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135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419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6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, 530 x 325 mm, wysokość 65mm, pojemność 8,0l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numer katalogowy111061  </w:t>
            </w:r>
          </w:p>
          <w:p w:rsidR="00484194" w:rsidRDefault="00484194" w:rsidP="00245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, 530 x 325 mm, wysokość 40 mm, pojemność 5,0l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numer katalogowy 111041  </w:t>
            </w:r>
          </w:p>
          <w:p w:rsidR="00484194" w:rsidRDefault="00484194" w:rsidP="002457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, 530 x 325 mm, wysokość 100 mm, pojemność 14,0l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numer katalogowy111101  </w:t>
            </w:r>
          </w:p>
          <w:p w:rsidR="00484194" w:rsidRDefault="00484194" w:rsidP="002457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1/2 , 325 x 265 mm, wysokość 100 mm, pojemność 6,0l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numer katalogowy 112101  </w:t>
            </w:r>
          </w:p>
          <w:p w:rsidR="00484194" w:rsidRDefault="00484194" w:rsidP="002457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CD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1/2 , 325 x 265 mm, wysokość 200 mm, pojemność 11,5l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 numer katalogowy 112201  </w:t>
            </w: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CD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1/3 , 325 x 176 mm, wysokość 100 mm, pojemność 3,7l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numer katalogowy 113101  </w:t>
            </w: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CD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1/3 , 325 x 176 mm, wysokość 200 mm, pojemność 7,3l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numer katalogowy 113201  </w:t>
            </w: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CD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GN  1/2 ze stali nierdzewnej, typu ,,Katalog Stalgast”  numer katalogowy 112000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CD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GN  1/3 ze stali nierdzewnej, typu ,,Katalog Stalgast”  numer katalogowy 113000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1C5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1C5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 szczelna GN  2/3 ze stali nierdzewnej, z silikonową uszczelką i z otworem odpowietrzającym, typu ,,Katalog Stalgast”  numer katalogowy 115014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1C5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1C5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 szczelna GN  1/2 ze stali nierdzewnej, z silikonową uszczelką i z otworem odpowietrzającym, typu ,,Katalog Stalgast”Promocja Jesienna   numer katalogowy 112014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05" w:type="dxa"/>
            <w:vAlign w:val="center"/>
          </w:tcPr>
          <w:p w:rsidR="00484194" w:rsidRDefault="00484194" w:rsidP="001C56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Termoizolacyjny GN 1/1 h</w:t>
            </w:r>
          </w:p>
          <w:p w:rsidR="00484194" w:rsidRDefault="00484194" w:rsidP="001C56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200mm, szer. 595mm, głębokość 395mm, wysokość 290mm, pojemność 42l, konstrukcja ułatwiająca otwieranie, kształt wnętrza ułatwiający wyciąganie pojemników GN, kolor czarny, typu ,,Katalog Stalgast” Promocja jesienna  numer katalogowy 056231</w:t>
            </w:r>
          </w:p>
        </w:tc>
        <w:tc>
          <w:tcPr>
            <w:tcW w:w="993" w:type="dxa"/>
            <w:vAlign w:val="center"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6szt.</w:t>
            </w: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1C56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Dzbanek, wykonany ze szkła, do płynów o max. Temperaturze 65°C, o średnicy 114-90mm, wysokość 234mm, pojemność 1,45l, sprzedawany w ilościach kartonowych, typu ,,Katalog Stalgast” Promocja Jesienna numer katalogowy 400176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kartony</w:t>
            </w:r>
          </w:p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sztuk)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 w:rsidP="001C5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2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Patelnia aluminiowa z powłoką nieprzywierającą platinum, pokryte Teflonem z logo DUPONT, trzywarstwowa powłoka zapobiegającą przywieraniu, odporną  na zarysowania, rączka stalowa wykonana ze stali epoksydowanej, zapewniającą wysoką wytrzymałość termiczną, do smażenia z niewielką ilością tłuszczu, szybko i równomiernie rozprowadza ciepło na całej powierzchni, grubość ścianki 5 mm, średnica 400mm, wysokość 60mm, pojemność 5,0l, typu ,,Katalog Stalgast” numer katalogowy 035401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 w:rsidP="007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2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Patelnia aluminiowa z powłoką nieprzywierającą platinum, pokryte Teflonem z logo DUPONT, trzywarstwowa powłoka zapobiegającą przywieraniu, odporną  na zarysowania, rączka stalowa wykonana ze stali epoksydowanej, zapewniającą wysoką wytrzymałość termiczną, do smażenia z niewielką ilością tłuszczu, szybko i równomiernie rozprowadza ciepło na całej powierzchni, grubość ścianki 5 mm, średnica 360mm, wysokość 55mm, pojemność 4,0l, typu ,,Katalog Stalgast” Promocja Jesienna numer katalogowy 035361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 w:rsidP="007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Patelnia do naleśników, aluminiowa z powłoką nieprzywierającą platinum, pokryte Teflonem z logo DUPONT, trzywarstwowa powłoka zapobiegającą przywieraniu, odporną  na zarysowania, rączka stalowa wykonana ze stali epoksydowanej, zapewniającą wysoką wytrzymałość termiczną, do smażenia z niewielką ilością tłuszczu, szybko i równomiernie rozprowadza ciepło na całej powierzchni, o średnicy 255/215 mm, wysokość 17mm, typu ,,Katalog Stalgast” Promocja Jesienna numer katalogowy 032261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2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Wanna przecedzakowa ze stali satynowanej INOX, o średnicy 450/290mm, wysokość 240mm, typu ,,Katalog Stal;gast” numer katalogowy 072452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2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Cedzak z uchwytami, ze stali INOX, o średnicy 360/200mm, wysokość 220mm, typu ,,Katalog Stalgast” numer katalogowy 071360 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EC7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Miska ze szkła hartowanego o dużej wytrzymałości na uszkodzenia mechaniczne oraz termiczne, sprzedawana w ilościach kartonowych, o średnicy 140mm, wysokość 63 mm, pojemność 0,55l, typu ,,Katalog Stalgast” numer katalogowy 400091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kartony</w:t>
            </w:r>
          </w:p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sztuki)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EC7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Miska ze szkła hartowanego o dużej wytrzymałości na uszkodzenia mechaniczne oraz termiczne, sprzedawana w ilościach kartonowych, o średnicy 200mm, wysokość 87 mm, pojemność 1,60l, typu ,,Katalog Stalgast” numer katalogowy 400092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kartony</w:t>
            </w:r>
          </w:p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sztuki)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Ubijak do ziemniaków, o długości 800mm, typu ,,Katalog Stalgast” numer katalogowy 314801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EC7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Rózga stalowa, stalowa cześć robocza, rękojeść z tworzywa, o długości 250mm, typu ,,Katalog Stalgast” numer katalogowy 313250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505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Rózga stalowa, stalowa cześć robocza, rękojeść z tworzywa, o długości 450mm, typu ,,Katalog Stalgast” numer katalogowy 313450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505D4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cedzakowa  o średnicy 240mm, długości 570mm, typu ,,Katalog Stalgast" numer katalogowy 310241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Szczypce uniwersalne, o długości 400mm, typu ,,Katalog Stalgast” numer katalogowy 422401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505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Szczypce uniwersalne, o długości 240mm, typu ,,Katalog Stalgast” numer katalogowy 422241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50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3E0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Worek do wyciskania Export, wykonany z bawełny, ze wzmocnioną końcówką, pięciokrotnie powlekany, bezpieczny dla żywności, z zawieszką, wielokrotnego użytku, o długości 400mm, typu, ,,Katalog Stalgast” numer katalogowy 512400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Wybierak do ciast, wykonany z jednego kawałka stali nierdzewnej, szerokość 150mm, głębokość 110mm, typu ,,Katalog Stalgast” numer katalogowy 503081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 do talerzy, pasujący do zmywarki kapturowej, szerokość 500mm, głębokość 500mm, wysokość 87mm, typu ,,Katalog Stalgast” numer katalogowy 810300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66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Nóż uniwersalny HACCP, ze stali walcowanej, długość 300mm, typu ,,Katalog Stalgast” numer katalogowy 284303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66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stołowa, klasyczna rekomendowana do profesjonalnej gastronomii, długość175mm,  w komplecie 12 sztuk, typu ,,Katalog Stalgast” numer katalogowy 354060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kompletów</w:t>
            </w:r>
          </w:p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(240 sztuk)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F2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Kubek, klasyczny gładki do zastosowania w profesjonalnej gastronomii, wykonany ze szkła hartowanego o podwyższonej odporności na uszkodzenia mechaniczne, podlega recyklingowi, nie absorbujący smaków i zapachów, sprzedawany w ilościach kartonowych, średnica 74 mm, wysokość 90mm, pojemność 0,25l, 24 sztuki w komplecie, typu ,,Katalog Stalgast” numer katalogowy 388610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kompletów</w:t>
            </w:r>
          </w:p>
          <w:p w:rsidR="00484194" w:rsidRDefault="00484194" w:rsidP="007F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(144 sztuk)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F2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Szklanka niska typu Istanbul, z profesjonalnego szkła do gastronomii, o średnicy 74-69mm, wysokość 89mm, pojemność 0,240l, sprzedawana w ilościach kartonowych – 12szt. w komplecie,  typu ,,Katalog Stalgast” numer katalogowy 400068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kompletów</w:t>
            </w:r>
          </w:p>
          <w:p w:rsidR="00484194" w:rsidRDefault="00484194" w:rsidP="007F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(120szt.)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740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Widelec stołowy, rekomendowana do profesjonalnej gastronomii,12 sztuk w komplecie, długość 192 mm, typu ,,Katalog Stalgast” numer katalogowy 351050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kompletów</w:t>
            </w:r>
          </w:p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(204 szt.)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1E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Talerz deserowy do ciasta, typu ARCOROC, z linii gastronomicznej RESTAURANT, kolor  śnieżna biel szkło gładkie,  wysokość 1 cm, średnica 15,5cm, przystosowany do zmywania w zmywarce, do kuchenki mikrofalowej, bezpieczny w kontakcie  z żywnością, 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B8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C70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Filiżanka ze szkła hartowanego, typu ARCOROC, z linii gastronomicznej RESTAURANT, kolor śnieżna biel, ,  szkło gładkie, wysokość 7,3 cm, średnica 76,2 mm, pojemność 220ml, przystosowana</w:t>
            </w:r>
          </w:p>
          <w:p w:rsidR="00484194" w:rsidRDefault="00484194" w:rsidP="00EE7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zmywania w zmywarce, do kuchenki mikrofalowej, bezpieczna w kontakcie  z żywnością, z możliwością piętrowania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B8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1E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Spodek do filiżanki ze szkła hartowanego typu ARCOROC,  z linii gastronomicznej RESTAURANT, kolor śnieżna biel , szkło gładkie,  średnica 14 cm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B8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sztuk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B87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Talerz płytki deserowy, z białego szkła hartowanego, typu ARCOROC TRIANON, średnica 195 mm, wysokość 16 mm, kolor śnieżna biel, ze szkła odpornego na wstrząsy mechaniczne, długotrwała ochrona przed zadrapaniem, z możliwością mycia w zmywarkach, możliwość sztaplowania, odporność termiczna przy wahaniach do 135 ° C, do używania w kuchenkach mikrofalowych, spełnia standardy HACCP,  0% porowatości – ochrona przed rozwojem bakterii.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305" w:type="dxa"/>
            <w:vAlign w:val="center"/>
            <w:hideMark/>
          </w:tcPr>
          <w:p w:rsidR="00484194" w:rsidRDefault="00484194" w:rsidP="00B87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Talerz głęboki 225 mm, typu ARCOROC TRIANON, ze szkła hartowanego, kolor śnieżna biel, wysokość 35 mm, średnica 225 mm, ze szkła odpornego na wstrząsy mechaniczne, długotrwała ochrona przed zadrapaniem, z możliwością mycia w zmywarkach, możliwość sztaplowania, odporność termiczna przy wahaniach do 135 ° C, do używania w kuchenkach mikrofalowych, spełnia standardy HACCP,  0% porowatości – ochrona przed rozwojem bakterii.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B8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484194" w:rsidRDefault="004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305" w:type="dxa"/>
            <w:vAlign w:val="center"/>
            <w:hideMark/>
          </w:tcPr>
          <w:p w:rsidR="00484194" w:rsidRPr="002C6FC8" w:rsidRDefault="00484194" w:rsidP="00B87B62">
            <w:pPr>
              <w:rPr>
                <w:rFonts w:ascii="Times New Roman" w:hAnsi="Times New Roman"/>
                <w:sz w:val="24"/>
                <w:szCs w:val="24"/>
              </w:rPr>
            </w:pPr>
            <w:r w:rsidRPr="002C6FC8">
              <w:rPr>
                <w:rFonts w:ascii="Times New Roman" w:hAnsi="Times New Roman"/>
              </w:rPr>
              <w:t>Szklanki  do drinków KROSNO X, sprzedawane w kompletach firmy Krosno</w:t>
            </w:r>
            <w:r w:rsidRPr="002C6FC8">
              <w:rPr>
                <w:rFonts w:ascii="Times New Roman" w:hAnsi="Times New Roman"/>
              </w:rPr>
              <w:br/>
              <w:t>Produkt wykonany ze szkła bezbarwnego, odpornego</w:t>
            </w:r>
            <w:r w:rsidRPr="002C6FC8">
              <w:rPr>
                <w:rFonts w:ascii="Times New Roman" w:hAnsi="Times New Roman"/>
              </w:rPr>
              <w:br/>
              <w:t>Ilość szklanek: 6 szt. w komplecie</w:t>
            </w:r>
            <w:r w:rsidRPr="002C6FC8">
              <w:rPr>
                <w:rFonts w:ascii="Times New Roman" w:hAnsi="Times New Roman"/>
              </w:rPr>
              <w:br/>
              <w:t>Pojemność szklanki: 200 ml</w:t>
            </w:r>
            <w:r w:rsidRPr="002C6FC8">
              <w:rPr>
                <w:rFonts w:ascii="Times New Roman" w:hAnsi="Times New Roman"/>
              </w:rPr>
              <w:br/>
              <w:t>Średnica górna: 7,0 cm</w:t>
            </w:r>
            <w:r w:rsidRPr="002C6FC8">
              <w:rPr>
                <w:rFonts w:ascii="Times New Roman" w:hAnsi="Times New Roman"/>
              </w:rPr>
              <w:br/>
              <w:t>Wysokość: 12,0 cm</w:t>
            </w:r>
            <w:r w:rsidRPr="002C6FC8">
              <w:rPr>
                <w:rFonts w:ascii="Times New Roman" w:hAnsi="Times New Roman"/>
              </w:rPr>
              <w:br/>
              <w:t>Towar dopuszczony do obrotu w RP, można myć w zmywarce, dopuszczony do kontaktu z żywnością,</w:t>
            </w:r>
          </w:p>
        </w:tc>
        <w:tc>
          <w:tcPr>
            <w:tcW w:w="993" w:type="dxa"/>
            <w:vAlign w:val="center"/>
            <w:hideMark/>
          </w:tcPr>
          <w:p w:rsidR="00484194" w:rsidRDefault="00484194" w:rsidP="00B8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94" w:rsidTr="00505D4B">
        <w:trPr>
          <w:trHeight w:val="510"/>
        </w:trPr>
        <w:tc>
          <w:tcPr>
            <w:tcW w:w="3906" w:type="dxa"/>
            <w:gridSpan w:val="3"/>
            <w:vAlign w:val="center"/>
            <w:hideMark/>
          </w:tcPr>
          <w:p w:rsidR="00484194" w:rsidRDefault="00484194" w:rsidP="00EE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4194" w:rsidRDefault="00484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194" w:rsidRDefault="00484194" w:rsidP="0068616E">
      <w:pPr>
        <w:jc w:val="both"/>
        <w:rPr>
          <w:rFonts w:ascii="Times New Roman" w:hAnsi="Times New Roman"/>
          <w:b/>
          <w:sz w:val="24"/>
          <w:szCs w:val="24"/>
        </w:rPr>
      </w:pP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i osobami zdolnymi do wykonania zamówienia lub przedstawię pisemne zobowiązanie innych podmiotów do udostępnienia potencjału technicznego i osób zdolnych do wykonania zamówienia;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Znajduję się w sytuacji finansowej zapewniającej wykonanie zamówienia;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484194" w:rsidRDefault="00484194" w:rsidP="0068616E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484194" w:rsidRDefault="00484194" w:rsidP="0068616E">
      <w:pPr>
        <w:pStyle w:val="BodyText"/>
        <w:jc w:val="both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4194" w:rsidRDefault="00484194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3………………………………………………….</w:t>
      </w:r>
    </w:p>
    <w:p w:rsidR="00484194" w:rsidRDefault="00484194" w:rsidP="0068616E">
      <w:pPr>
        <w:pStyle w:val="BodyText"/>
        <w:jc w:val="both"/>
        <w:rPr>
          <w:sz w:val="24"/>
        </w:rPr>
      </w:pPr>
    </w:p>
    <w:p w:rsidR="00484194" w:rsidRDefault="00484194" w:rsidP="0068616E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484194" w:rsidRDefault="00484194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............................................................………………………………….</w:t>
      </w:r>
    </w:p>
    <w:p w:rsidR="00484194" w:rsidRDefault="00484194" w:rsidP="0068616E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………………………………..                                               </w:t>
      </w:r>
    </w:p>
    <w:p w:rsidR="00484194" w:rsidRDefault="00484194" w:rsidP="0068616E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(podpis i pieczęć wykonawcy)</w:t>
      </w:r>
    </w:p>
    <w:p w:rsidR="00484194" w:rsidRDefault="00484194"/>
    <w:sectPr w:rsidR="00484194" w:rsidSect="0071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590"/>
    <w:multiLevelType w:val="hybridMultilevel"/>
    <w:tmpl w:val="2A3A7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E6DB4"/>
    <w:multiLevelType w:val="hybridMultilevel"/>
    <w:tmpl w:val="1E82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438D6"/>
    <w:multiLevelType w:val="hybridMultilevel"/>
    <w:tmpl w:val="EBE8B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E23DBC"/>
    <w:multiLevelType w:val="hybridMultilevel"/>
    <w:tmpl w:val="50C89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6F2602"/>
    <w:multiLevelType w:val="hybridMultilevel"/>
    <w:tmpl w:val="1A0E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A21A25"/>
    <w:multiLevelType w:val="hybridMultilevel"/>
    <w:tmpl w:val="597C4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467C7D"/>
    <w:multiLevelType w:val="hybridMultilevel"/>
    <w:tmpl w:val="2868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E1"/>
    <w:rsid w:val="00137716"/>
    <w:rsid w:val="001C56CF"/>
    <w:rsid w:val="001E0BEA"/>
    <w:rsid w:val="001E1E95"/>
    <w:rsid w:val="001E250A"/>
    <w:rsid w:val="00245790"/>
    <w:rsid w:val="002C6FC8"/>
    <w:rsid w:val="003E0B88"/>
    <w:rsid w:val="00484194"/>
    <w:rsid w:val="00505D4B"/>
    <w:rsid w:val="00664F10"/>
    <w:rsid w:val="0067781E"/>
    <w:rsid w:val="0068616E"/>
    <w:rsid w:val="00712194"/>
    <w:rsid w:val="00725F02"/>
    <w:rsid w:val="007402A6"/>
    <w:rsid w:val="007F2F02"/>
    <w:rsid w:val="008B631F"/>
    <w:rsid w:val="008C77E1"/>
    <w:rsid w:val="00B87B62"/>
    <w:rsid w:val="00C70291"/>
    <w:rsid w:val="00CD1C65"/>
    <w:rsid w:val="00E15B83"/>
    <w:rsid w:val="00EC7CDC"/>
    <w:rsid w:val="00E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8616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16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16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616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861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1858</Words>
  <Characters>11152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2017-10-12T08:17:00Z</cp:lastPrinted>
  <dcterms:created xsi:type="dcterms:W3CDTF">2017-10-12T10:34:00Z</dcterms:created>
  <dcterms:modified xsi:type="dcterms:W3CDTF">2017-10-12T10:34:00Z</dcterms:modified>
</cp:coreProperties>
</file>