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PZAZ.XI.272.1.6.2017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BF5A2B" w:rsidRDefault="00BF5A2B" w:rsidP="00583269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BF5A2B" w:rsidRDefault="00BF5A2B" w:rsidP="00583269">
      <w:pPr>
        <w:pStyle w:val="BodyText"/>
        <w:jc w:val="center"/>
        <w:rPr>
          <w:b/>
          <w:bCs/>
          <w:sz w:val="24"/>
        </w:rPr>
      </w:pPr>
    </w:p>
    <w:p w:rsidR="00BF5A2B" w:rsidRPr="00BD60AB" w:rsidRDefault="00BF5A2B" w:rsidP="00AC74E4">
      <w:pPr>
        <w:pStyle w:val="BodyText"/>
        <w:ind w:left="540"/>
        <w:jc w:val="center"/>
        <w:rPr>
          <w:b/>
          <w:bCs/>
          <w:sz w:val="24"/>
        </w:rPr>
      </w:pPr>
      <w:r w:rsidRPr="00BD60AB">
        <w:rPr>
          <w:b/>
          <w:sz w:val="24"/>
        </w:rPr>
        <w:t>,,</w:t>
      </w:r>
      <w:r>
        <w:rPr>
          <w:b/>
          <w:sz w:val="24"/>
        </w:rPr>
        <w:t>Demontaż istniejącego kotła gazowego Wandich Futura + WA 29, d</w:t>
      </w:r>
      <w:r w:rsidRPr="00BD60AB">
        <w:rPr>
          <w:b/>
          <w:sz w:val="24"/>
        </w:rPr>
        <w:t xml:space="preserve">ostawa </w:t>
      </w:r>
      <w:r>
        <w:rPr>
          <w:b/>
          <w:sz w:val="24"/>
        </w:rPr>
        <w:br/>
      </w:r>
      <w:r w:rsidRPr="00BD60AB">
        <w:rPr>
          <w:b/>
          <w:sz w:val="24"/>
        </w:rPr>
        <w:t xml:space="preserve">i zakup jednofunkcyjnego, kondensacyjnego kotła gazowego o mocy </w:t>
      </w:r>
      <w:r>
        <w:rPr>
          <w:b/>
          <w:sz w:val="24"/>
        </w:rPr>
        <w:br/>
        <w:t xml:space="preserve">min. </w:t>
      </w:r>
      <w:r w:rsidRPr="00BD60AB">
        <w:rPr>
          <w:b/>
          <w:sz w:val="24"/>
        </w:rPr>
        <w:t xml:space="preserve">35 kW </w:t>
      </w:r>
      <w:r>
        <w:rPr>
          <w:b/>
          <w:sz w:val="24"/>
        </w:rPr>
        <w:t xml:space="preserve"> w pakiecie z zasobnikiem ciepłej wody o pojemności 150l wraz </w:t>
      </w:r>
      <w:r>
        <w:rPr>
          <w:b/>
          <w:sz w:val="24"/>
        </w:rPr>
        <w:br/>
        <w:t>z automatyką,</w:t>
      </w:r>
      <w:r w:rsidRPr="00BD60AB">
        <w:rPr>
          <w:b/>
          <w:sz w:val="24"/>
        </w:rPr>
        <w:t xml:space="preserve"> montażem i uruchomieniem w siedzibie  Powiatowego Zakładu Aktywności Zawodowej w Łęcznej.”</w:t>
      </w:r>
    </w:p>
    <w:p w:rsidR="00BF5A2B" w:rsidRDefault="00BF5A2B" w:rsidP="00AC74E4">
      <w:pPr>
        <w:jc w:val="center"/>
        <w:rPr>
          <w:rFonts w:ascii="Times New Roman" w:hAnsi="Times New Roman"/>
          <w:sz w:val="24"/>
          <w:szCs w:val="24"/>
        </w:rPr>
      </w:pPr>
    </w:p>
    <w:p w:rsidR="00BF5A2B" w:rsidRDefault="00BF5A2B" w:rsidP="0058326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Zleceniobiorcy: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de-DE"/>
        </w:rPr>
        <w:t>.;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BF5A2B" w:rsidRDefault="00BF5A2B" w:rsidP="0058326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Zleceniodawcy: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BF5A2B" w:rsidRDefault="00BF5A2B" w:rsidP="00583269">
      <w:pPr>
        <w:pStyle w:val="NoSpacing"/>
        <w:rPr>
          <w:rFonts w:ascii="Times New Roman" w:hAnsi="Times New Roman"/>
          <w:sz w:val="24"/>
          <w:szCs w:val="24"/>
          <w:u w:val="single"/>
        </w:rPr>
      </w:pPr>
      <w:hyperlink r:id="rId5" w:history="1">
        <w:r>
          <w:rPr>
            <w:rStyle w:val="Hyperlink"/>
            <w:rFonts w:ascii="Times New Roman" w:hAnsi="Times New Roman"/>
            <w:kern w:val="36"/>
            <w:sz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kern w:val="36"/>
          <w:sz w:val="24"/>
          <w:szCs w:val="24"/>
          <w:u w:val="single"/>
          <w:lang w:val="de-DE"/>
        </w:rPr>
        <w:t>http://zaz.leczna.pl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</w:p>
    <w:p w:rsidR="00BF5A2B" w:rsidRDefault="00BF5A2B" w:rsidP="005832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Zleceniobiorcy:</w:t>
      </w:r>
    </w:p>
    <w:p w:rsidR="00BF5A2B" w:rsidRDefault="00BF5A2B" w:rsidP="00BD60AB">
      <w:pPr>
        <w:pStyle w:val="Body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odpowiedzi na zapytanie ofertowe dotyczące  demontażu istniejącego kotła gazowego Wandich Futura +WA 29, dostawy i zakupu jednofunkcyjnego, kondensacyjnego kotła gazowego o mocy min. 35 Kw w pakiecie z zasobnikiem ciepłej wody o pojemności 150l wraz z  automatyką, montażem i uruchomieniem w siedzibie  Powiatowego Zakładu Aktywności Zawodowej w Łęcznej, ul. Krasnystawska 52 składam niniejszą ofertę i oświadczam, że: </w:t>
      </w:r>
    </w:p>
    <w:p w:rsidR="00BF5A2B" w:rsidRDefault="00BF5A2B" w:rsidP="00BD60AB">
      <w:pPr>
        <w:pStyle w:val="Body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zapoznałem się z opisem przedmiotu zamówienia i nie wnoszę do niego zastrzeżeń,</w:t>
      </w:r>
    </w:p>
    <w:p w:rsidR="00BF5A2B" w:rsidRDefault="00BF5A2B" w:rsidP="00BD60AB">
      <w:pPr>
        <w:pStyle w:val="Body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razie dokonania wyboru mojej oferty zobowiązuję się do realizacji zamówienia na warunkach określonych w zapytaniu ofertowym, w miejscu i terminie określonym przez Zamawiającego.</w:t>
      </w:r>
    </w:p>
    <w:p w:rsidR="00BF5A2B" w:rsidRDefault="00BF5A2B" w:rsidP="00BD60AB">
      <w:pPr>
        <w:pStyle w:val="Body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 cenie naszej oferty zostały zawarte wszystkie koszty wykonania zamówienia; materiały pomocnicze, koszt roboczogodziny, koszt serwisu gwarancyjnego, </w:t>
      </w:r>
      <w:r>
        <w:rPr>
          <w:sz w:val="24"/>
        </w:rPr>
        <w:br/>
        <w:t xml:space="preserve">w tym koszty dojazdu serwisanta do Zamawiającego. </w:t>
      </w:r>
    </w:p>
    <w:p w:rsidR="00BF5A2B" w:rsidRPr="00E10459" w:rsidRDefault="00BF5A2B" w:rsidP="00583269">
      <w:pPr>
        <w:pStyle w:val="BodyTex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4"/>
        </w:rPr>
      </w:pPr>
      <w:r w:rsidRPr="00E10459">
        <w:rPr>
          <w:b/>
          <w:sz w:val="24"/>
        </w:rPr>
        <w:t xml:space="preserve">Ogółem cena ofertowa za </w:t>
      </w:r>
      <w:r>
        <w:rPr>
          <w:b/>
          <w:sz w:val="24"/>
        </w:rPr>
        <w:t xml:space="preserve"> demontaż istniejącego kotła gazowego Wandich Futura + WA 29,</w:t>
      </w:r>
      <w:r w:rsidRPr="00E10459">
        <w:rPr>
          <w:b/>
          <w:sz w:val="24"/>
        </w:rPr>
        <w:t xml:space="preserve">dostawę i zakup jednofunkcyjnego, kondensacyjnego kotła gazowego o mocy </w:t>
      </w:r>
      <w:r>
        <w:rPr>
          <w:b/>
          <w:sz w:val="24"/>
        </w:rPr>
        <w:t xml:space="preserve">min. </w:t>
      </w:r>
      <w:r w:rsidRPr="00E10459">
        <w:rPr>
          <w:b/>
          <w:sz w:val="24"/>
        </w:rPr>
        <w:t>35 Kw</w:t>
      </w:r>
      <w:r>
        <w:rPr>
          <w:b/>
          <w:sz w:val="24"/>
        </w:rPr>
        <w:t xml:space="preserve"> w pakiecie z zasobnikiem ciepłej wody o pojemności 150l</w:t>
      </w:r>
      <w:r w:rsidRPr="00E10459">
        <w:rPr>
          <w:b/>
          <w:sz w:val="24"/>
        </w:rPr>
        <w:t xml:space="preserve"> wraz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>z automatyką,</w:t>
      </w:r>
      <w:r w:rsidRPr="00E10459">
        <w:rPr>
          <w:b/>
          <w:sz w:val="24"/>
        </w:rPr>
        <w:t xml:space="preserve"> montażem i uruchomieniem w siedzibie Powiatowego Zakładu Aktywności Zawodowej w Łęcznej wynosi:</w:t>
      </w:r>
    </w:p>
    <w:p w:rsidR="00BF5A2B" w:rsidRDefault="00BF5A2B" w:rsidP="00583269">
      <w:pPr>
        <w:pStyle w:val="BodyText"/>
        <w:jc w:val="both"/>
        <w:rPr>
          <w:b/>
          <w:bCs/>
          <w:sz w:val="24"/>
        </w:rPr>
      </w:pPr>
    </w:p>
    <w:p w:rsidR="00BF5A2B" w:rsidRDefault="00BF5A2B" w:rsidP="00583269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BF5A2B" w:rsidRDefault="00BF5A2B" w:rsidP="00583269">
      <w:pPr>
        <w:pStyle w:val="BodyText"/>
        <w:jc w:val="both"/>
        <w:rPr>
          <w:sz w:val="24"/>
        </w:rPr>
      </w:pPr>
    </w:p>
    <w:p w:rsidR="00BF5A2B" w:rsidRDefault="00BF5A2B" w:rsidP="00583269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BF5A2B" w:rsidRDefault="00BF5A2B" w:rsidP="00583269">
      <w:pPr>
        <w:pStyle w:val="BodyText"/>
        <w:jc w:val="both"/>
        <w:rPr>
          <w:sz w:val="24"/>
        </w:rPr>
      </w:pPr>
    </w:p>
    <w:p w:rsidR="00BF5A2B" w:rsidRDefault="00BF5A2B" w:rsidP="00583269">
      <w:pPr>
        <w:pStyle w:val="BodyText"/>
        <w:jc w:val="both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BF5A2B" w:rsidRDefault="00BF5A2B" w:rsidP="00583269">
      <w:pPr>
        <w:pStyle w:val="BodyText"/>
        <w:jc w:val="both"/>
        <w:rPr>
          <w:sz w:val="24"/>
        </w:rPr>
      </w:pPr>
    </w:p>
    <w:p w:rsidR="00BF5A2B" w:rsidRDefault="00BF5A2B" w:rsidP="00583269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BF5A2B" w:rsidRDefault="00BF5A2B" w:rsidP="00583269">
      <w:pPr>
        <w:pStyle w:val="BodyText"/>
        <w:jc w:val="both"/>
        <w:rPr>
          <w:sz w:val="24"/>
        </w:rPr>
      </w:pPr>
    </w:p>
    <w:p w:rsidR="00BF5A2B" w:rsidRDefault="00BF5A2B" w:rsidP="005832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BF5A2B" w:rsidRDefault="00BF5A2B" w:rsidP="005832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BF5A2B" w:rsidRDefault="00BF5A2B" w:rsidP="005832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i osobami zdolnymi do wykonania zamówienia lub przedstawię pisemne zobowiązanie innych podmiotów do udostępnienia potencjału technicznego i osób zdolnych do wykonania zamówienia;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Znajduję się w sytuacji finansowej zapewniającej wykonanie zamówienia;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BF5A2B" w:rsidRDefault="00BF5A2B" w:rsidP="005832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 Małgorzatą Paprota – Dyrektor PZAZ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BF5A2B" w:rsidRDefault="00BF5A2B" w:rsidP="00583269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BF5A2B" w:rsidRDefault="00BF5A2B" w:rsidP="005832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BF5A2B" w:rsidRDefault="00BF5A2B" w:rsidP="00583269">
      <w:pPr>
        <w:pStyle w:val="BodyText"/>
        <w:jc w:val="both"/>
        <w:rPr>
          <w:sz w:val="24"/>
        </w:rPr>
      </w:pPr>
    </w:p>
    <w:p w:rsidR="00BF5A2B" w:rsidRDefault="00BF5A2B" w:rsidP="00583269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BF5A2B" w:rsidRDefault="00BF5A2B" w:rsidP="00583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</w:t>
      </w:r>
    </w:p>
    <w:p w:rsidR="00BF5A2B" w:rsidRDefault="00BF5A2B" w:rsidP="00583269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   ……………………………….                                             </w:t>
      </w:r>
    </w:p>
    <w:p w:rsidR="00BF5A2B" w:rsidRDefault="00BF5A2B" w:rsidP="00583269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    (podpis i pieczęć wykonawcy)</w:t>
      </w:r>
    </w:p>
    <w:sectPr w:rsidR="00BF5A2B" w:rsidSect="00DF48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D48"/>
    <w:multiLevelType w:val="hybridMultilevel"/>
    <w:tmpl w:val="6304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B5D6F"/>
    <w:multiLevelType w:val="hybridMultilevel"/>
    <w:tmpl w:val="73503966"/>
    <w:lvl w:ilvl="0" w:tplc="77DEF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36B28"/>
    <w:multiLevelType w:val="hybridMultilevel"/>
    <w:tmpl w:val="36FA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543"/>
    <w:rsid w:val="00006F83"/>
    <w:rsid w:val="00317543"/>
    <w:rsid w:val="004E26EA"/>
    <w:rsid w:val="00545328"/>
    <w:rsid w:val="00583269"/>
    <w:rsid w:val="007537EB"/>
    <w:rsid w:val="007B7B4C"/>
    <w:rsid w:val="008951F6"/>
    <w:rsid w:val="00AC74E4"/>
    <w:rsid w:val="00BD60AB"/>
    <w:rsid w:val="00BF5A2B"/>
    <w:rsid w:val="00DF48B1"/>
    <w:rsid w:val="00E10459"/>
    <w:rsid w:val="00F8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2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269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3269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3269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69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832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565</Words>
  <Characters>3396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2017-10-13T09:38:00Z</cp:lastPrinted>
  <dcterms:created xsi:type="dcterms:W3CDTF">2017-10-18T07:11:00Z</dcterms:created>
  <dcterms:modified xsi:type="dcterms:W3CDTF">2017-10-18T07:11:00Z</dcterms:modified>
</cp:coreProperties>
</file>