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57" w:rsidRDefault="00913C57" w:rsidP="0095129E">
      <w:pPr>
        <w:pStyle w:val="Heading1"/>
        <w:pBdr>
          <w:top w:val="single" w:sz="4" w:space="0" w:color="auto"/>
          <w:bottom w:val="single" w:sz="4" w:space="1" w:color="auto"/>
        </w:pBdr>
        <w:shd w:val="clear" w:color="auto" w:fill="F3F3F3"/>
        <w:ind w:left="284" w:hanging="284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PZAZ.XI.272.1.5.2017                                                                                                           Załącznik Nr 1 </w:t>
      </w:r>
    </w:p>
    <w:p w:rsidR="00913C57" w:rsidRDefault="00913C57" w:rsidP="0095129E">
      <w:pPr>
        <w:jc w:val="both"/>
        <w:rPr>
          <w:sz w:val="24"/>
          <w:szCs w:val="24"/>
        </w:rPr>
      </w:pPr>
    </w:p>
    <w:p w:rsidR="00913C57" w:rsidRDefault="00913C57" w:rsidP="0095129E">
      <w:pPr>
        <w:pStyle w:val="BodyText"/>
        <w:jc w:val="center"/>
        <w:rPr>
          <w:b/>
          <w:bCs/>
        </w:rPr>
      </w:pPr>
      <w:r>
        <w:rPr>
          <w:b/>
          <w:bCs/>
        </w:rPr>
        <w:t>FORMULARZ OFERTOWY W TRYBIE ZAPYTANIA OFERTOWEGO</w:t>
      </w:r>
    </w:p>
    <w:p w:rsidR="00913C57" w:rsidRDefault="00913C57" w:rsidP="0095129E">
      <w:pPr>
        <w:pStyle w:val="BodyText"/>
        <w:jc w:val="center"/>
        <w:rPr>
          <w:b/>
          <w:bCs/>
        </w:rPr>
      </w:pPr>
      <w:r>
        <w:rPr>
          <w:b/>
          <w:bCs/>
        </w:rPr>
        <w:t>na zakup i dostawę odzieży ochronnej oraz obuwia ochronnego</w:t>
      </w:r>
      <w:r>
        <w:t xml:space="preserve"> </w:t>
      </w:r>
      <w:r>
        <w:rPr>
          <w:b/>
          <w:bCs/>
        </w:rPr>
        <w:t>dla Powiatowego Zakładu Aktywności Zawodowej w Łęcznej.</w:t>
      </w:r>
    </w:p>
    <w:p w:rsidR="00913C57" w:rsidRDefault="00913C57" w:rsidP="0095129E">
      <w:pPr>
        <w:pStyle w:val="BodyText"/>
        <w:jc w:val="center"/>
        <w:rPr>
          <w:b/>
          <w:bCs/>
        </w:rPr>
      </w:pPr>
    </w:p>
    <w:p w:rsidR="00913C57" w:rsidRDefault="00913C57" w:rsidP="009512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Dane dotyczące wykonawcy:</w:t>
      </w:r>
    </w:p>
    <w:p w:rsidR="00913C57" w:rsidRDefault="00913C57" w:rsidP="0095129E">
      <w:pPr>
        <w:jc w:val="both"/>
        <w:rPr>
          <w:b/>
          <w:bCs/>
          <w:sz w:val="16"/>
          <w:szCs w:val="16"/>
        </w:rPr>
      </w:pPr>
    </w:p>
    <w:p w:rsidR="00913C57" w:rsidRDefault="00913C57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Nazwa……………………………………………………………………………....</w:t>
      </w:r>
    </w:p>
    <w:p w:rsidR="00913C57" w:rsidRDefault="00913C57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Siedziba……………………………………………………………………………..</w:t>
      </w:r>
    </w:p>
    <w:p w:rsidR="00913C57" w:rsidRDefault="00913C57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nr telefonu/faksu………………………………………………………………….....</w:t>
      </w:r>
    </w:p>
    <w:p w:rsidR="00913C57" w:rsidRDefault="00913C57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nr NIP…………………………………………………………………………….....</w:t>
      </w:r>
    </w:p>
    <w:p w:rsidR="00913C57" w:rsidRDefault="00913C57" w:rsidP="0095129E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nr REGON………………………………………………………………………......</w:t>
      </w:r>
    </w:p>
    <w:p w:rsidR="00913C57" w:rsidRDefault="00913C57" w:rsidP="0095129E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www…………………………………………………………………………….......</w:t>
      </w:r>
    </w:p>
    <w:p w:rsidR="00913C57" w:rsidRDefault="00913C57" w:rsidP="0095129E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e-mail……………………………………………………………………………......</w:t>
      </w:r>
    </w:p>
    <w:p w:rsidR="00913C57" w:rsidRDefault="00913C57" w:rsidP="0095129E">
      <w:pPr>
        <w:jc w:val="both"/>
        <w:rPr>
          <w:sz w:val="24"/>
          <w:szCs w:val="24"/>
          <w:lang w:val="de-DE"/>
        </w:rPr>
      </w:pPr>
    </w:p>
    <w:p w:rsidR="00913C57" w:rsidRDefault="00913C57" w:rsidP="009512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 Dane dotyczące zamawiającego:</w:t>
      </w:r>
    </w:p>
    <w:p w:rsidR="00913C57" w:rsidRDefault="00913C57" w:rsidP="0095129E">
      <w:pPr>
        <w:jc w:val="both"/>
        <w:rPr>
          <w:sz w:val="24"/>
          <w:szCs w:val="24"/>
        </w:rPr>
      </w:pPr>
    </w:p>
    <w:p w:rsidR="00913C57" w:rsidRDefault="00913C57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Powiat Łęczyński-Powiatowy Zakład Aktywności Zawodowej w Łęcznej</w:t>
      </w:r>
    </w:p>
    <w:p w:rsidR="00913C57" w:rsidRDefault="00913C57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ul. Krasnystawska 52,</w:t>
      </w:r>
    </w:p>
    <w:p w:rsidR="00913C57" w:rsidRDefault="00913C57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>21-010 Łęczna</w:t>
      </w:r>
    </w:p>
    <w:p w:rsidR="00913C57" w:rsidRDefault="00913C57" w:rsidP="0095129E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Tel./fax. 081-7522920. </w:t>
      </w:r>
    </w:p>
    <w:p w:rsidR="00913C57" w:rsidRDefault="00913C57" w:rsidP="0095129E">
      <w:pPr>
        <w:jc w:val="both"/>
        <w:rPr>
          <w:sz w:val="24"/>
          <w:szCs w:val="24"/>
        </w:rPr>
      </w:pPr>
    </w:p>
    <w:p w:rsidR="00913C57" w:rsidRDefault="00913C57" w:rsidP="009512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 Zobowiązania wykonawcy:</w:t>
      </w:r>
    </w:p>
    <w:p w:rsidR="00913C57" w:rsidRDefault="00913C57" w:rsidP="0095129E">
      <w:pPr>
        <w:pStyle w:val="BodyText"/>
        <w:jc w:val="both"/>
      </w:pPr>
      <w:r>
        <w:t>Zobowiązuję się dostarczyć przedmiot zamówienia zgodny z poniższą tabelą.</w:t>
      </w:r>
    </w:p>
    <w:p w:rsidR="00913C57" w:rsidRDefault="00913C57" w:rsidP="0095129E">
      <w:pPr>
        <w:pStyle w:val="BodyText"/>
        <w:rPr>
          <w:sz w:val="16"/>
          <w:szCs w:val="16"/>
        </w:rPr>
      </w:pPr>
    </w:p>
    <w:p w:rsidR="00913C57" w:rsidRDefault="00913C57" w:rsidP="0095129E">
      <w:pPr>
        <w:pStyle w:val="BodyText"/>
        <w:rPr>
          <w:b/>
          <w:bCs/>
        </w:rPr>
      </w:pPr>
      <w:r>
        <w:rPr>
          <w:b/>
          <w:bCs/>
        </w:rPr>
        <w:t>Ogółem cena ofertowa za dostawę niżej wymienionych produktów wynosi:</w:t>
      </w:r>
    </w:p>
    <w:p w:rsidR="00913C57" w:rsidRDefault="00913C57" w:rsidP="0095129E">
      <w:pPr>
        <w:pStyle w:val="BodyText"/>
        <w:rPr>
          <w:b/>
          <w:bCs/>
        </w:rPr>
      </w:pPr>
    </w:p>
    <w:p w:rsidR="00913C57" w:rsidRDefault="00913C57" w:rsidP="0095129E">
      <w:pPr>
        <w:pStyle w:val="BodyText"/>
      </w:pPr>
      <w:r>
        <w:t>1) cena netto……………………………………….…………………………...zł</w:t>
      </w:r>
    </w:p>
    <w:p w:rsidR="00913C57" w:rsidRDefault="00913C57" w:rsidP="0095129E">
      <w:pPr>
        <w:pStyle w:val="BodyText"/>
      </w:pPr>
    </w:p>
    <w:p w:rsidR="00913C57" w:rsidRDefault="00913C57" w:rsidP="0095129E">
      <w:pPr>
        <w:pStyle w:val="BodyText"/>
      </w:pPr>
      <w:r>
        <w:t>2) podatek VAT…………………………..………….…………..……………..zł</w:t>
      </w:r>
    </w:p>
    <w:p w:rsidR="00913C57" w:rsidRDefault="00913C57" w:rsidP="0095129E">
      <w:pPr>
        <w:pStyle w:val="BodyText"/>
      </w:pPr>
    </w:p>
    <w:p w:rsidR="00913C57" w:rsidRDefault="00913C57" w:rsidP="0095129E">
      <w:pPr>
        <w:pStyle w:val="BodyText"/>
      </w:pPr>
      <w:r>
        <w:t>3) cena brutto……………………………….……………………………….….zł</w:t>
      </w:r>
    </w:p>
    <w:p w:rsidR="00913C57" w:rsidRDefault="00913C57" w:rsidP="0095129E">
      <w:pPr>
        <w:pStyle w:val="BodyText"/>
      </w:pPr>
    </w:p>
    <w:p w:rsidR="00913C57" w:rsidRDefault="00913C57" w:rsidP="000E4877">
      <w:pPr>
        <w:pStyle w:val="BodyText"/>
      </w:pPr>
      <w:r>
        <w:t>4) słownie cena brutto…………………………………………………………..zł</w:t>
      </w:r>
    </w:p>
    <w:p w:rsidR="00913C57" w:rsidRDefault="00913C57" w:rsidP="0095129E">
      <w:pPr>
        <w:rPr>
          <w:b/>
          <w:bCs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55"/>
        <w:gridCol w:w="709"/>
        <w:gridCol w:w="709"/>
        <w:gridCol w:w="1558"/>
        <w:gridCol w:w="1416"/>
        <w:gridCol w:w="1133"/>
        <w:gridCol w:w="1417"/>
        <w:gridCol w:w="1193"/>
      </w:tblGrid>
      <w:tr w:rsidR="00913C57" w:rsidTr="000E4877">
        <w:tc>
          <w:tcPr>
            <w:tcW w:w="567" w:type="dxa"/>
            <w:vAlign w:val="center"/>
          </w:tcPr>
          <w:p w:rsidR="00913C57" w:rsidRDefault="00913C57" w:rsidP="000E487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877">
              <w:rPr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2355" w:type="dxa"/>
            <w:vAlign w:val="center"/>
          </w:tcPr>
          <w:p w:rsidR="00913C57" w:rsidRDefault="00913C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towaru</w:t>
            </w:r>
            <w:r>
              <w:rPr>
                <w:sz w:val="16"/>
                <w:szCs w:val="16"/>
              </w:rPr>
              <w:t xml:space="preserve"> artykułu (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913C57" w:rsidRDefault="00913C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709" w:type="dxa"/>
            <w:vAlign w:val="center"/>
          </w:tcPr>
          <w:p w:rsidR="00913C57" w:rsidRDefault="00913C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58" w:type="dxa"/>
            <w:vAlign w:val="center"/>
          </w:tcPr>
          <w:p w:rsidR="00913C57" w:rsidRDefault="00913C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jednostkowa netto (zł)</w:t>
            </w:r>
          </w:p>
        </w:tc>
        <w:tc>
          <w:tcPr>
            <w:tcW w:w="1416" w:type="dxa"/>
            <w:vAlign w:val="center"/>
          </w:tcPr>
          <w:p w:rsidR="00913C57" w:rsidRDefault="00913C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netto (zł)</w:t>
            </w:r>
          </w:p>
        </w:tc>
        <w:tc>
          <w:tcPr>
            <w:tcW w:w="1133" w:type="dxa"/>
            <w:vAlign w:val="center"/>
          </w:tcPr>
          <w:p w:rsidR="00913C57" w:rsidRDefault="00913C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1417" w:type="dxa"/>
            <w:vAlign w:val="center"/>
          </w:tcPr>
          <w:p w:rsidR="00913C57" w:rsidRDefault="00913C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podatku VAT (zł)</w:t>
            </w:r>
          </w:p>
        </w:tc>
        <w:tc>
          <w:tcPr>
            <w:tcW w:w="1193" w:type="dxa"/>
          </w:tcPr>
          <w:p w:rsidR="00913C57" w:rsidRDefault="00913C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3C57" w:rsidRDefault="00913C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 (zł)</w:t>
            </w:r>
          </w:p>
        </w:tc>
      </w:tr>
      <w:tr w:rsidR="00913C57" w:rsidTr="000E4877">
        <w:tc>
          <w:tcPr>
            <w:tcW w:w="567" w:type="dxa"/>
            <w:vAlign w:val="center"/>
          </w:tcPr>
          <w:p w:rsidR="00913C57" w:rsidRDefault="00913C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-1-</w:t>
            </w:r>
          </w:p>
        </w:tc>
        <w:tc>
          <w:tcPr>
            <w:tcW w:w="2355" w:type="dxa"/>
            <w:vAlign w:val="center"/>
          </w:tcPr>
          <w:p w:rsidR="00913C57" w:rsidRDefault="00913C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709" w:type="dxa"/>
            <w:vAlign w:val="center"/>
          </w:tcPr>
          <w:p w:rsidR="00913C57" w:rsidRDefault="00913C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-3-</w:t>
            </w:r>
          </w:p>
        </w:tc>
        <w:tc>
          <w:tcPr>
            <w:tcW w:w="709" w:type="dxa"/>
            <w:vAlign w:val="center"/>
          </w:tcPr>
          <w:p w:rsidR="00913C57" w:rsidRDefault="00913C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-4-</w:t>
            </w:r>
          </w:p>
        </w:tc>
        <w:tc>
          <w:tcPr>
            <w:tcW w:w="1558" w:type="dxa"/>
            <w:vAlign w:val="center"/>
          </w:tcPr>
          <w:p w:rsidR="00913C57" w:rsidRDefault="00913C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-5-</w:t>
            </w:r>
          </w:p>
        </w:tc>
        <w:tc>
          <w:tcPr>
            <w:tcW w:w="1416" w:type="dxa"/>
            <w:vAlign w:val="center"/>
          </w:tcPr>
          <w:p w:rsidR="00913C57" w:rsidRDefault="00913C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-6-</w:t>
            </w:r>
          </w:p>
        </w:tc>
        <w:tc>
          <w:tcPr>
            <w:tcW w:w="1133" w:type="dxa"/>
            <w:vAlign w:val="center"/>
          </w:tcPr>
          <w:p w:rsidR="00913C57" w:rsidRDefault="00913C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-7-</w:t>
            </w:r>
          </w:p>
        </w:tc>
        <w:tc>
          <w:tcPr>
            <w:tcW w:w="1417" w:type="dxa"/>
            <w:vAlign w:val="center"/>
          </w:tcPr>
          <w:p w:rsidR="00913C57" w:rsidRDefault="00913C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-8-</w:t>
            </w:r>
          </w:p>
        </w:tc>
        <w:tc>
          <w:tcPr>
            <w:tcW w:w="1193" w:type="dxa"/>
          </w:tcPr>
          <w:p w:rsidR="00913C57" w:rsidRDefault="00913C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-9-</w:t>
            </w:r>
          </w:p>
        </w:tc>
      </w:tr>
      <w:tr w:rsidR="00913C57" w:rsidTr="000E4877">
        <w:tc>
          <w:tcPr>
            <w:tcW w:w="567" w:type="dxa"/>
          </w:tcPr>
          <w:p w:rsidR="00913C57" w:rsidRDefault="00913C5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1.</w:t>
            </w:r>
          </w:p>
        </w:tc>
        <w:tc>
          <w:tcPr>
            <w:tcW w:w="2355" w:type="dxa"/>
          </w:tcPr>
          <w:p w:rsidR="00913C57" w:rsidRDefault="00913C57" w:rsidP="00754F4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Spodnie </w:t>
            </w:r>
          </w:p>
          <w:p w:rsidR="00913C57" w:rsidRPr="00213310" w:rsidRDefault="00913C57" w:rsidP="00754F4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C57" w:rsidRPr="00213310" w:rsidRDefault="00913C57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- Tkanina bawełna + poliester.</w:t>
            </w:r>
          </w:p>
          <w:p w:rsidR="00913C57" w:rsidRPr="00213310" w:rsidRDefault="00913C57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Możliwość prania w wysokiej temperaturze </w:t>
            </w:r>
            <w:smartTag w:uri="urn:schemas-microsoft-com:office:smarttags" w:element="metricconverter">
              <w:smartTagPr>
                <w:attr w:name="ProductID" w:val="90°C"/>
              </w:smartTagPr>
              <w:r w:rsidRPr="00213310">
                <w:rPr>
                  <w:rFonts w:ascii="Times New Roman" w:hAnsi="Times New Roman" w:cs="Times New Roman"/>
                  <w:sz w:val="24"/>
                  <w:szCs w:val="24"/>
                </w:rPr>
                <w:t>90°C</w:t>
              </w:r>
            </w:smartTag>
          </w:p>
          <w:p w:rsidR="00913C57" w:rsidRDefault="00913C57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szeroka guma regulującą obwód pasa</w:t>
            </w:r>
          </w:p>
          <w:p w:rsidR="00913C57" w:rsidRPr="006D0AB6" w:rsidRDefault="00913C57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asek zapinany na guzik</w:t>
            </w:r>
          </w:p>
          <w:p w:rsidR="00913C57" w:rsidRPr="00213310" w:rsidRDefault="00913C57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Dwie kieszenie po bokach </w:t>
            </w:r>
          </w:p>
          <w:p w:rsidR="00913C57" w:rsidRPr="00213310" w:rsidRDefault="00913C57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Proste nogawki </w:t>
            </w:r>
            <w:r w:rsidRPr="00EE433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wykończone obrębem</w:t>
            </w:r>
          </w:p>
          <w:p w:rsidR="00913C57" w:rsidRPr="00213310" w:rsidRDefault="00913C57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 Luźny krój </w:t>
            </w:r>
          </w:p>
          <w:p w:rsidR="00913C57" w:rsidRDefault="00913C57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Spodnie uniwersalne damskie, męskie </w:t>
            </w:r>
          </w:p>
          <w:p w:rsidR="00913C57" w:rsidRDefault="00913C57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57" w:rsidRDefault="00913C57" w:rsidP="006D0AB6">
            <w:pPr>
              <w:rPr>
                <w:sz w:val="24"/>
                <w:szCs w:val="24"/>
              </w:rPr>
            </w:pPr>
            <w:r w:rsidRPr="006D0A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6D0AB6">
              <w:rPr>
                <w:sz w:val="24"/>
                <w:szCs w:val="24"/>
              </w:rPr>
              <w:t xml:space="preserve">Kolor biały </w:t>
            </w:r>
          </w:p>
          <w:p w:rsidR="00913C57" w:rsidRPr="006D0AB6" w:rsidRDefault="00913C57" w:rsidP="006D0AB6">
            <w:pPr>
              <w:rPr>
                <w:sz w:val="24"/>
                <w:szCs w:val="24"/>
              </w:rPr>
            </w:pPr>
          </w:p>
          <w:p w:rsidR="00913C57" w:rsidRDefault="00913C57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Szczegóły kroju w uzgodnieniu z zamawiającym</w:t>
            </w:r>
          </w:p>
          <w:p w:rsidR="00913C57" w:rsidRDefault="00913C57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S-        8 szt.</w:t>
            </w:r>
          </w:p>
          <w:p w:rsidR="00913C57" w:rsidRDefault="00913C57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       20 szt.</w:t>
            </w:r>
          </w:p>
          <w:p w:rsidR="00913C57" w:rsidRDefault="00913C57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        10 szt.</w:t>
            </w:r>
          </w:p>
          <w:p w:rsidR="00913C57" w:rsidRDefault="00913C57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XL-     10 szt.</w:t>
            </w:r>
          </w:p>
          <w:p w:rsidR="00913C57" w:rsidRDefault="00913C57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XXL-  2 szt.</w:t>
            </w:r>
          </w:p>
          <w:p w:rsidR="00913C57" w:rsidRPr="00213310" w:rsidRDefault="00913C57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57" w:rsidRDefault="00913C57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–wzrost 164-170 pas 80-84</w:t>
            </w:r>
          </w:p>
          <w:p w:rsidR="00913C57" w:rsidRDefault="00913C57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– wzrost 170-176 pas 84-92</w:t>
            </w:r>
          </w:p>
          <w:p w:rsidR="00913C57" w:rsidRDefault="00913C57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– wzrost 176-182 pas 92-104</w:t>
            </w:r>
          </w:p>
          <w:p w:rsidR="00913C57" w:rsidRDefault="00913C57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XL – wzrost 182-188 pas 104-116</w:t>
            </w:r>
          </w:p>
          <w:p w:rsidR="00913C57" w:rsidRPr="00213310" w:rsidRDefault="00913C57" w:rsidP="00754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XXL – wzrost 184-194 pas 116-128 </w:t>
            </w:r>
          </w:p>
          <w:p w:rsidR="00913C57" w:rsidRPr="00565F47" w:rsidRDefault="00913C57" w:rsidP="00512F17">
            <w:pPr>
              <w:pStyle w:val="Heading4"/>
              <w:rPr>
                <w:rFonts w:ascii="Times New Roman" w:hAnsi="Times New Roman"/>
                <w:sz w:val="24"/>
                <w:szCs w:val="24"/>
              </w:rPr>
            </w:pPr>
            <w:r w:rsidRPr="00565F47">
              <w:rPr>
                <w:rStyle w:val="brand-name"/>
                <w:rFonts w:ascii="Times New Roman" w:hAnsi="Times New Roman"/>
                <w:sz w:val="24"/>
                <w:szCs w:val="24"/>
              </w:rPr>
              <w:t>Wzór Spodnie uniwersalne index 5252 Graf BHP</w:t>
            </w:r>
          </w:p>
          <w:p w:rsidR="00913C57" w:rsidRDefault="00913C57" w:rsidP="00754F4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C57" w:rsidRPr="003E52BF" w:rsidRDefault="00913C57" w:rsidP="003E52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Spełniające</w:t>
            </w:r>
            <w:r w:rsidRPr="003E5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wymogi HACC</w:t>
            </w:r>
          </w:p>
          <w:p w:rsidR="00913C57" w:rsidRPr="00213310" w:rsidRDefault="00913C57" w:rsidP="00754F4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13C57" w:rsidRDefault="00913C57">
            <w:r>
              <w:t xml:space="preserve"> </w:t>
            </w:r>
          </w:p>
          <w:p w:rsidR="00913C57" w:rsidRDefault="00913C57">
            <w:pPr>
              <w:rPr>
                <w:rFonts w:eastAsia="PMingLiU"/>
              </w:rPr>
            </w:pPr>
            <w:r>
              <w:t>szt.</w:t>
            </w:r>
          </w:p>
        </w:tc>
        <w:tc>
          <w:tcPr>
            <w:tcW w:w="709" w:type="dxa"/>
          </w:tcPr>
          <w:p w:rsidR="00913C57" w:rsidRDefault="00913C57">
            <w:pPr>
              <w:jc w:val="center"/>
              <w:rPr>
                <w:rFonts w:eastAsia="PMingLiU"/>
                <w:sz w:val="24"/>
                <w:szCs w:val="24"/>
              </w:rPr>
            </w:pPr>
          </w:p>
          <w:p w:rsidR="00913C57" w:rsidRDefault="00913C57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 xml:space="preserve">50 </w:t>
            </w:r>
          </w:p>
        </w:tc>
        <w:tc>
          <w:tcPr>
            <w:tcW w:w="1558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913C57" w:rsidTr="000E4877">
        <w:tc>
          <w:tcPr>
            <w:tcW w:w="567" w:type="dxa"/>
          </w:tcPr>
          <w:p w:rsidR="00913C57" w:rsidRDefault="00913C5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2.</w:t>
            </w:r>
          </w:p>
        </w:tc>
        <w:tc>
          <w:tcPr>
            <w:tcW w:w="2355" w:type="dxa"/>
          </w:tcPr>
          <w:p w:rsidR="00913C57" w:rsidRDefault="00913C57" w:rsidP="00206C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Buty</w:t>
            </w:r>
          </w:p>
          <w:p w:rsidR="00913C57" w:rsidRPr="00213310" w:rsidRDefault="00913C57" w:rsidP="00206C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C57" w:rsidRPr="00213310" w:rsidRDefault="00913C57" w:rsidP="00206C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 xml:space="preserve">- Spełniające wymogi HACCP </w:t>
            </w:r>
            <w:r w:rsidRPr="00213310">
              <w:rPr>
                <w:rFonts w:ascii="Times New Roman" w:hAnsi="Times New Roman" w:cs="Times New Roman"/>
                <w:sz w:val="24"/>
                <w:szCs w:val="24"/>
              </w:rPr>
              <w:br/>
              <w:t>i BHP</w:t>
            </w:r>
          </w:p>
          <w:p w:rsidR="00913C57" w:rsidRPr="00213310" w:rsidRDefault="00913C57" w:rsidP="00206C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0">
              <w:rPr>
                <w:rFonts w:ascii="Times New Roman" w:hAnsi="Times New Roman" w:cs="Times New Roman"/>
                <w:sz w:val="24"/>
                <w:szCs w:val="24"/>
              </w:rPr>
              <w:t>- Na spodach antypoślizgowych</w:t>
            </w:r>
          </w:p>
          <w:p w:rsidR="00913C57" w:rsidRPr="00213310" w:rsidRDefault="00913C57" w:rsidP="00206CF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-Wykonane ze skór naturalnych</w:t>
            </w:r>
          </w:p>
          <w:p w:rsidR="00913C57" w:rsidRDefault="00913C57" w:rsidP="00206CF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- Wykończone powłokami umożliwiającymi ich dezynfekcje </w:t>
            </w:r>
            <w:r w:rsidRPr="00213310">
              <w:rPr>
                <w:sz w:val="24"/>
                <w:szCs w:val="24"/>
              </w:rPr>
              <w:br/>
              <w:t>i łatwe utrzymanie w czystości przy użyciu ogólnie dostępnych środków</w:t>
            </w:r>
          </w:p>
          <w:p w:rsidR="00913C57" w:rsidRPr="00213310" w:rsidRDefault="00913C57" w:rsidP="00206CF6">
            <w:pPr>
              <w:rPr>
                <w:sz w:val="24"/>
                <w:szCs w:val="24"/>
              </w:rPr>
            </w:pPr>
          </w:p>
          <w:p w:rsidR="00913C57" w:rsidRPr="00213310" w:rsidRDefault="00913C57" w:rsidP="00B50138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Wzór </w:t>
            </w:r>
          </w:p>
          <w:p w:rsidR="00913C57" w:rsidRDefault="00913C57" w:rsidP="00B5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Rozmiar 35</w:t>
            </w:r>
            <w:r w:rsidRPr="00213310">
              <w:rPr>
                <w:sz w:val="24"/>
                <w:szCs w:val="24"/>
              </w:rPr>
              <w:t xml:space="preserve">- 41 </w:t>
            </w:r>
            <w:r w:rsidRPr="00213310">
              <w:rPr>
                <w:b/>
                <w:bCs/>
                <w:sz w:val="24"/>
                <w:szCs w:val="24"/>
              </w:rPr>
              <w:t>Wzór Medibut</w:t>
            </w:r>
            <w:r w:rsidRPr="00213310">
              <w:rPr>
                <w:sz w:val="24"/>
                <w:szCs w:val="24"/>
              </w:rPr>
              <w:t xml:space="preserve"> typu 05AB</w:t>
            </w:r>
          </w:p>
          <w:p w:rsidR="00913C57" w:rsidRPr="00213310" w:rsidRDefault="00913C57" w:rsidP="00B50138">
            <w:pPr>
              <w:rPr>
                <w:sz w:val="24"/>
                <w:szCs w:val="24"/>
              </w:rPr>
            </w:pPr>
          </w:p>
          <w:p w:rsidR="00913C57" w:rsidRDefault="00913C57" w:rsidP="00B50138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Rozmiar 42 -46  </w:t>
            </w:r>
            <w:r w:rsidRPr="00213310">
              <w:rPr>
                <w:b/>
                <w:bCs/>
                <w:sz w:val="24"/>
                <w:szCs w:val="24"/>
              </w:rPr>
              <w:t>Wzór Medibut</w:t>
            </w:r>
            <w:r w:rsidRPr="00213310">
              <w:rPr>
                <w:sz w:val="24"/>
                <w:szCs w:val="24"/>
              </w:rPr>
              <w:t xml:space="preserve"> typu 09MA </w:t>
            </w:r>
          </w:p>
          <w:p w:rsidR="00913C57" w:rsidRPr="00213310" w:rsidRDefault="00913C57" w:rsidP="00B50138">
            <w:pPr>
              <w:rPr>
                <w:sz w:val="24"/>
                <w:szCs w:val="24"/>
              </w:rPr>
            </w:pPr>
          </w:p>
          <w:p w:rsidR="00913C57" w:rsidRPr="00D974A4" w:rsidRDefault="00913C57" w:rsidP="00B50138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Kolor biały. </w:t>
            </w:r>
            <w:r w:rsidRPr="00213310">
              <w:rPr>
                <w:b/>
                <w:bCs/>
                <w:sz w:val="24"/>
                <w:szCs w:val="24"/>
              </w:rPr>
              <w:t xml:space="preserve"> </w:t>
            </w:r>
          </w:p>
          <w:p w:rsidR="00913C57" w:rsidRPr="00213310" w:rsidRDefault="00913C57" w:rsidP="00B50138">
            <w:pPr>
              <w:rPr>
                <w:sz w:val="24"/>
                <w:szCs w:val="24"/>
              </w:rPr>
            </w:pPr>
          </w:p>
          <w:p w:rsidR="00913C57" w:rsidRDefault="00913C57" w:rsidP="00206CF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Rozmiary </w:t>
            </w:r>
          </w:p>
          <w:p w:rsidR="00913C57" w:rsidRDefault="00913C57" w:rsidP="00206CF6">
            <w:pPr>
              <w:rPr>
                <w:sz w:val="24"/>
                <w:szCs w:val="24"/>
              </w:rPr>
            </w:pPr>
          </w:p>
          <w:p w:rsidR="00913C57" w:rsidRDefault="00913C57" w:rsidP="0020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–  2 szt.</w:t>
            </w:r>
          </w:p>
          <w:p w:rsidR="00913C57" w:rsidRPr="00213310" w:rsidRDefault="00913C57" w:rsidP="0020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–  4 szt.</w:t>
            </w:r>
          </w:p>
          <w:p w:rsidR="00913C57" w:rsidRPr="00213310" w:rsidRDefault="00913C57" w:rsidP="0020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–  5</w:t>
            </w:r>
            <w:r w:rsidRPr="00213310">
              <w:rPr>
                <w:sz w:val="24"/>
                <w:szCs w:val="24"/>
              </w:rPr>
              <w:t xml:space="preserve"> szt.</w:t>
            </w:r>
          </w:p>
          <w:p w:rsidR="00913C57" w:rsidRPr="00213310" w:rsidRDefault="00913C57" w:rsidP="0020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– 11</w:t>
            </w:r>
            <w:r w:rsidRPr="00213310">
              <w:rPr>
                <w:sz w:val="24"/>
                <w:szCs w:val="24"/>
              </w:rPr>
              <w:t xml:space="preserve"> szt.</w:t>
            </w:r>
          </w:p>
          <w:p w:rsidR="00913C57" w:rsidRPr="00213310" w:rsidRDefault="00913C57" w:rsidP="0020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– 12</w:t>
            </w:r>
            <w:r w:rsidRPr="00213310">
              <w:rPr>
                <w:sz w:val="24"/>
                <w:szCs w:val="24"/>
              </w:rPr>
              <w:t xml:space="preserve"> szt.</w:t>
            </w:r>
          </w:p>
          <w:p w:rsidR="00913C57" w:rsidRPr="00213310" w:rsidRDefault="00913C57" w:rsidP="0020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–  5</w:t>
            </w:r>
            <w:r w:rsidRPr="00213310">
              <w:rPr>
                <w:sz w:val="24"/>
                <w:szCs w:val="24"/>
              </w:rPr>
              <w:t xml:space="preserve"> szt.</w:t>
            </w:r>
          </w:p>
          <w:p w:rsidR="00913C57" w:rsidRPr="00213310" w:rsidRDefault="00913C57" w:rsidP="0020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 – 7 </w:t>
            </w:r>
            <w:r w:rsidRPr="00213310">
              <w:rPr>
                <w:sz w:val="24"/>
                <w:szCs w:val="24"/>
              </w:rPr>
              <w:t>szt.</w:t>
            </w:r>
          </w:p>
          <w:p w:rsidR="00913C57" w:rsidRPr="00213310" w:rsidRDefault="00913C57" w:rsidP="0020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– 6</w:t>
            </w:r>
            <w:r w:rsidRPr="00213310">
              <w:rPr>
                <w:sz w:val="24"/>
                <w:szCs w:val="24"/>
              </w:rPr>
              <w:t xml:space="preserve"> szt. </w:t>
            </w:r>
          </w:p>
          <w:p w:rsidR="00913C57" w:rsidRPr="00213310" w:rsidRDefault="00913C57" w:rsidP="0020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–  3</w:t>
            </w:r>
            <w:r w:rsidRPr="00213310">
              <w:rPr>
                <w:sz w:val="24"/>
                <w:szCs w:val="24"/>
              </w:rPr>
              <w:t xml:space="preserve"> szt.</w:t>
            </w:r>
          </w:p>
          <w:p w:rsidR="00913C57" w:rsidRDefault="00913C57" w:rsidP="0020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 – 4 </w:t>
            </w:r>
            <w:r w:rsidRPr="00213310">
              <w:rPr>
                <w:sz w:val="24"/>
                <w:szCs w:val="24"/>
              </w:rPr>
              <w:t>szt.</w:t>
            </w:r>
          </w:p>
          <w:p w:rsidR="00913C57" w:rsidRPr="00213310" w:rsidRDefault="00913C57" w:rsidP="0020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45 -   1 szt.</w:t>
            </w:r>
          </w:p>
          <w:p w:rsidR="00913C57" w:rsidRPr="00213310" w:rsidRDefault="00913C57" w:rsidP="0020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–  2 szt.</w:t>
            </w:r>
          </w:p>
          <w:p w:rsidR="00913C57" w:rsidRPr="000E4877" w:rsidRDefault="00913C57" w:rsidP="00206CF6">
            <w:pPr>
              <w:rPr>
                <w:b/>
                <w:bCs/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</w:t>
            </w:r>
          </w:p>
          <w:p w:rsidR="00913C57" w:rsidRPr="003E52BF" w:rsidRDefault="00913C57" w:rsidP="008353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Spełniające</w:t>
            </w:r>
            <w:r w:rsidRPr="003E52BF">
              <w:rPr>
                <w:b/>
                <w:sz w:val="24"/>
                <w:szCs w:val="24"/>
              </w:rPr>
              <w:t xml:space="preserve"> wymogi HACCP</w:t>
            </w:r>
          </w:p>
          <w:p w:rsidR="00913C57" w:rsidRPr="00213310" w:rsidRDefault="00913C57" w:rsidP="00206C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3C57" w:rsidRDefault="00913C57">
            <w:r>
              <w:t xml:space="preserve"> </w:t>
            </w:r>
          </w:p>
          <w:p w:rsidR="00913C57" w:rsidRDefault="00913C57">
            <w:pPr>
              <w:rPr>
                <w:rFonts w:eastAsia="PMingLiU"/>
              </w:rPr>
            </w:pPr>
            <w:r>
              <w:t>szt.</w:t>
            </w:r>
          </w:p>
        </w:tc>
        <w:tc>
          <w:tcPr>
            <w:tcW w:w="709" w:type="dxa"/>
          </w:tcPr>
          <w:p w:rsidR="00913C57" w:rsidRDefault="00913C57">
            <w:pPr>
              <w:jc w:val="center"/>
              <w:rPr>
                <w:rFonts w:eastAsia="PMingLiU"/>
                <w:sz w:val="24"/>
                <w:szCs w:val="24"/>
              </w:rPr>
            </w:pPr>
          </w:p>
          <w:p w:rsidR="00913C57" w:rsidRDefault="00913C57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 xml:space="preserve">62  </w:t>
            </w:r>
          </w:p>
          <w:p w:rsidR="00913C57" w:rsidRDefault="00913C57">
            <w:pPr>
              <w:jc w:val="center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58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913C57" w:rsidTr="000E4877">
        <w:tc>
          <w:tcPr>
            <w:tcW w:w="567" w:type="dxa"/>
          </w:tcPr>
          <w:p w:rsidR="00913C57" w:rsidRDefault="00913C57">
            <w:pPr>
              <w:jc w:val="center"/>
              <w:rPr>
                <w:rFonts w:eastAsia="PMingLiU"/>
              </w:rPr>
            </w:pPr>
          </w:p>
          <w:p w:rsidR="00913C57" w:rsidRDefault="00913C5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3.</w:t>
            </w:r>
          </w:p>
        </w:tc>
        <w:tc>
          <w:tcPr>
            <w:tcW w:w="2355" w:type="dxa"/>
          </w:tcPr>
          <w:p w:rsidR="00913C57" w:rsidRDefault="00913C57" w:rsidP="006D0AB6">
            <w:pPr>
              <w:rPr>
                <w:b/>
                <w:bCs/>
                <w:sz w:val="24"/>
                <w:szCs w:val="24"/>
              </w:rPr>
            </w:pPr>
            <w:r w:rsidRPr="00213310">
              <w:rPr>
                <w:b/>
                <w:bCs/>
                <w:sz w:val="24"/>
                <w:szCs w:val="24"/>
              </w:rPr>
              <w:t>Koszulka typu T-shirt, krótki rękaw</w:t>
            </w:r>
          </w:p>
          <w:p w:rsidR="00913C57" w:rsidRPr="00213310" w:rsidRDefault="00913C57" w:rsidP="006D0AB6">
            <w:pPr>
              <w:rPr>
                <w:b/>
                <w:bCs/>
                <w:sz w:val="24"/>
                <w:szCs w:val="24"/>
              </w:rPr>
            </w:pPr>
          </w:p>
          <w:p w:rsidR="00913C57" w:rsidRPr="00213310" w:rsidRDefault="00913C57" w:rsidP="006D0AB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- Uniwersalne</w:t>
            </w:r>
          </w:p>
          <w:p w:rsidR="00913C57" w:rsidRPr="00213310" w:rsidRDefault="00913C57" w:rsidP="006D0AB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- Tkanina 100% bawełna</w:t>
            </w:r>
          </w:p>
          <w:p w:rsidR="00913C57" w:rsidRPr="00213310" w:rsidRDefault="00913C57" w:rsidP="006D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haftem</w:t>
            </w:r>
          </w:p>
          <w:p w:rsidR="00913C57" w:rsidRPr="00213310" w:rsidRDefault="00913C57" w:rsidP="006D0AB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 - Haft w kolorze białym, granatowym i czerwonym do uzgodnienia z zamawiającym</w:t>
            </w:r>
          </w:p>
          <w:p w:rsidR="00913C57" w:rsidRDefault="00913C57" w:rsidP="006D0AB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,,Kuchnia od serca” . Logo PZAZ</w:t>
            </w:r>
          </w:p>
          <w:p w:rsidR="00913C57" w:rsidRPr="00213310" w:rsidRDefault="00913C57" w:rsidP="006D0AB6">
            <w:pPr>
              <w:rPr>
                <w:sz w:val="24"/>
                <w:szCs w:val="24"/>
              </w:rPr>
            </w:pPr>
          </w:p>
          <w:p w:rsidR="00913C57" w:rsidRDefault="00913C57" w:rsidP="006D0AB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Kolor biały </w:t>
            </w:r>
          </w:p>
          <w:p w:rsidR="00913C57" w:rsidRPr="00213310" w:rsidRDefault="00913C57" w:rsidP="006D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– 5 szt.</w:t>
            </w:r>
          </w:p>
          <w:p w:rsidR="00913C57" w:rsidRPr="00213310" w:rsidRDefault="00913C57" w:rsidP="006D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-17</w:t>
            </w:r>
            <w:r w:rsidRPr="00213310">
              <w:rPr>
                <w:sz w:val="24"/>
                <w:szCs w:val="24"/>
              </w:rPr>
              <w:t xml:space="preserve"> szt.</w:t>
            </w:r>
          </w:p>
          <w:p w:rsidR="00913C57" w:rsidRPr="00213310" w:rsidRDefault="00913C57" w:rsidP="006D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– 30</w:t>
            </w:r>
            <w:r w:rsidRPr="00213310">
              <w:rPr>
                <w:sz w:val="24"/>
                <w:szCs w:val="24"/>
              </w:rPr>
              <w:t xml:space="preserve"> szt.</w:t>
            </w:r>
          </w:p>
          <w:p w:rsidR="00913C57" w:rsidRPr="00213310" w:rsidRDefault="00913C57" w:rsidP="006D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 – 15</w:t>
            </w:r>
            <w:r w:rsidRPr="00213310">
              <w:rPr>
                <w:sz w:val="24"/>
                <w:szCs w:val="24"/>
              </w:rPr>
              <w:t xml:space="preserve"> szt.</w:t>
            </w:r>
          </w:p>
          <w:p w:rsidR="00913C57" w:rsidRDefault="00913C57" w:rsidP="006D0AB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XXL – </w:t>
            </w:r>
            <w:r>
              <w:rPr>
                <w:sz w:val="24"/>
                <w:szCs w:val="24"/>
              </w:rPr>
              <w:t>5</w:t>
            </w:r>
            <w:r w:rsidRPr="00213310">
              <w:rPr>
                <w:sz w:val="24"/>
                <w:szCs w:val="24"/>
              </w:rPr>
              <w:t xml:space="preserve"> szt.</w:t>
            </w:r>
          </w:p>
          <w:p w:rsidR="00913C57" w:rsidRPr="00213310" w:rsidRDefault="00913C57" w:rsidP="006D0AB6">
            <w:pPr>
              <w:rPr>
                <w:sz w:val="24"/>
                <w:szCs w:val="24"/>
              </w:rPr>
            </w:pPr>
          </w:p>
          <w:p w:rsidR="00913C57" w:rsidRPr="00213310" w:rsidRDefault="00913C57" w:rsidP="006D0AB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>Kolor granatowy</w:t>
            </w:r>
          </w:p>
          <w:p w:rsidR="00913C57" w:rsidRPr="00213310" w:rsidRDefault="00913C57" w:rsidP="006D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– 3</w:t>
            </w:r>
            <w:r w:rsidRPr="00213310">
              <w:rPr>
                <w:sz w:val="24"/>
                <w:szCs w:val="24"/>
              </w:rPr>
              <w:t xml:space="preserve"> szt.</w:t>
            </w:r>
          </w:p>
          <w:p w:rsidR="00913C57" w:rsidRPr="00213310" w:rsidRDefault="00913C57" w:rsidP="006D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– 3</w:t>
            </w:r>
            <w:r w:rsidRPr="00213310">
              <w:rPr>
                <w:sz w:val="24"/>
                <w:szCs w:val="24"/>
              </w:rPr>
              <w:t xml:space="preserve"> szt.</w:t>
            </w:r>
          </w:p>
          <w:p w:rsidR="00913C57" w:rsidRPr="00213310" w:rsidRDefault="00913C57" w:rsidP="006D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 – 2</w:t>
            </w:r>
            <w:r w:rsidRPr="00213310">
              <w:rPr>
                <w:sz w:val="24"/>
                <w:szCs w:val="24"/>
              </w:rPr>
              <w:t>szt.</w:t>
            </w:r>
          </w:p>
          <w:p w:rsidR="00913C57" w:rsidRDefault="00913C57" w:rsidP="006D0AB6">
            <w:pPr>
              <w:rPr>
                <w:sz w:val="24"/>
                <w:szCs w:val="24"/>
              </w:rPr>
            </w:pPr>
            <w:r w:rsidRPr="00213310">
              <w:rPr>
                <w:sz w:val="24"/>
                <w:szCs w:val="24"/>
              </w:rPr>
              <w:t xml:space="preserve">Szczegóły kroju </w:t>
            </w:r>
            <w:r w:rsidRPr="00213310">
              <w:rPr>
                <w:sz w:val="24"/>
                <w:szCs w:val="24"/>
              </w:rPr>
              <w:br/>
              <w:t>w uzgodnieniu z zamawiającym</w:t>
            </w:r>
          </w:p>
          <w:p w:rsidR="00913C57" w:rsidRPr="00213310" w:rsidRDefault="00913C57" w:rsidP="006D0AB6">
            <w:pPr>
              <w:rPr>
                <w:sz w:val="24"/>
                <w:szCs w:val="24"/>
              </w:rPr>
            </w:pPr>
          </w:p>
          <w:p w:rsidR="00913C57" w:rsidRPr="003E52BF" w:rsidRDefault="00913C57" w:rsidP="006D0AB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Spełniające</w:t>
            </w:r>
            <w:r w:rsidRPr="003E5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wymogi HACCP</w:t>
            </w:r>
          </w:p>
        </w:tc>
        <w:tc>
          <w:tcPr>
            <w:tcW w:w="709" w:type="dxa"/>
          </w:tcPr>
          <w:p w:rsidR="00913C57" w:rsidRDefault="00913C57"/>
          <w:p w:rsidR="00913C57" w:rsidRDefault="00913C57">
            <w:r>
              <w:t>szt.</w:t>
            </w:r>
          </w:p>
        </w:tc>
        <w:tc>
          <w:tcPr>
            <w:tcW w:w="709" w:type="dxa"/>
          </w:tcPr>
          <w:p w:rsidR="00913C57" w:rsidRDefault="00913C57">
            <w:pPr>
              <w:jc w:val="center"/>
              <w:rPr>
                <w:rFonts w:eastAsia="PMingLiU"/>
                <w:sz w:val="24"/>
                <w:szCs w:val="24"/>
              </w:rPr>
            </w:pPr>
          </w:p>
          <w:p w:rsidR="00913C57" w:rsidRDefault="00913C57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80</w:t>
            </w:r>
          </w:p>
        </w:tc>
        <w:tc>
          <w:tcPr>
            <w:tcW w:w="1558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913C57" w:rsidTr="000E4877">
        <w:tc>
          <w:tcPr>
            <w:tcW w:w="567" w:type="dxa"/>
          </w:tcPr>
          <w:p w:rsidR="00913C57" w:rsidRDefault="00913C5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4.</w:t>
            </w:r>
          </w:p>
        </w:tc>
        <w:tc>
          <w:tcPr>
            <w:tcW w:w="2355" w:type="dxa"/>
          </w:tcPr>
          <w:p w:rsidR="00913C57" w:rsidRPr="00A32925" w:rsidRDefault="00913C57" w:rsidP="006D0AB6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A32925">
              <w:rPr>
                <w:b/>
                <w:bCs/>
                <w:sz w:val="24"/>
                <w:szCs w:val="24"/>
              </w:rPr>
              <w:t xml:space="preserve">Klapki </w:t>
            </w:r>
          </w:p>
          <w:p w:rsidR="00913C57" w:rsidRDefault="00913C57" w:rsidP="006D0AB6">
            <w:pPr>
              <w:rPr>
                <w:bCs/>
                <w:sz w:val="24"/>
                <w:szCs w:val="24"/>
              </w:rPr>
            </w:pPr>
          </w:p>
          <w:p w:rsidR="00913C57" w:rsidRDefault="00913C57" w:rsidP="006D0AB6">
            <w:pPr>
              <w:rPr>
                <w:sz w:val="24"/>
                <w:szCs w:val="24"/>
              </w:rPr>
            </w:pPr>
            <w:r w:rsidRPr="00A32925">
              <w:rPr>
                <w:sz w:val="24"/>
                <w:szCs w:val="24"/>
              </w:rPr>
              <w:t xml:space="preserve">- wykonane z </w:t>
            </w:r>
          </w:p>
          <w:p w:rsidR="00913C57" w:rsidRDefault="00913C57" w:rsidP="006D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wysokiej jakości tworzywa </w:t>
            </w:r>
            <w:r w:rsidRPr="00A32925">
              <w:rPr>
                <w:sz w:val="24"/>
                <w:szCs w:val="24"/>
              </w:rPr>
              <w:br/>
              <w:t xml:space="preserve">- super lekkie, para waży średnio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A32925">
                <w:rPr>
                  <w:sz w:val="24"/>
                  <w:szCs w:val="24"/>
                </w:rPr>
                <w:t>250 g</w:t>
              </w:r>
            </w:smartTag>
            <w:r>
              <w:rPr>
                <w:sz w:val="24"/>
                <w:szCs w:val="24"/>
              </w:rPr>
              <w:br/>
              <w:t>- elastyczne</w:t>
            </w:r>
            <w:r w:rsidRPr="00A32925">
              <w:rPr>
                <w:sz w:val="24"/>
                <w:szCs w:val="24"/>
              </w:rPr>
              <w:br/>
              <w:t>- łatwe w utrzymaniu czystości</w:t>
            </w:r>
            <w:r w:rsidRPr="00A32925">
              <w:rPr>
                <w:sz w:val="24"/>
                <w:szCs w:val="24"/>
              </w:rPr>
              <w:br/>
              <w:t>- pasek na piętę</w:t>
            </w:r>
            <w:r w:rsidRPr="00A32925">
              <w:rPr>
                <w:sz w:val="24"/>
                <w:szCs w:val="24"/>
              </w:rPr>
              <w:br/>
              <w:t>- otwory zapewniające cyrkulację powietrza</w:t>
            </w:r>
            <w:r w:rsidRPr="00A32925">
              <w:rPr>
                <w:sz w:val="24"/>
                <w:szCs w:val="24"/>
              </w:rPr>
              <w:br/>
              <w:t>- odporność obuwia na poślizg z normami ISO 20347:2012</w:t>
            </w:r>
          </w:p>
          <w:p w:rsidR="00913C57" w:rsidRDefault="00913C57" w:rsidP="006D0AB6">
            <w:pPr>
              <w:rPr>
                <w:sz w:val="24"/>
                <w:szCs w:val="24"/>
              </w:rPr>
            </w:pPr>
          </w:p>
          <w:p w:rsidR="00913C57" w:rsidRDefault="00913C57" w:rsidP="006D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Kolor </w:t>
            </w:r>
          </w:p>
          <w:p w:rsidR="00913C57" w:rsidRDefault="00913C57" w:rsidP="006D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granatowy </w:t>
            </w:r>
          </w:p>
          <w:p w:rsidR="00913C57" w:rsidRDefault="00913C57" w:rsidP="006D0AB6">
            <w:pPr>
              <w:rPr>
                <w:sz w:val="24"/>
                <w:szCs w:val="24"/>
              </w:rPr>
            </w:pPr>
          </w:p>
          <w:p w:rsidR="00913C57" w:rsidRDefault="00913C57" w:rsidP="006D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Rozmiary </w:t>
            </w:r>
          </w:p>
          <w:p w:rsidR="00913C57" w:rsidRDefault="00913C57" w:rsidP="006D0AB6">
            <w:pPr>
              <w:rPr>
                <w:sz w:val="24"/>
                <w:szCs w:val="24"/>
              </w:rPr>
            </w:pPr>
          </w:p>
          <w:p w:rsidR="00913C57" w:rsidRDefault="00913C57" w:rsidP="006D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– 2 szt.</w:t>
            </w:r>
          </w:p>
          <w:p w:rsidR="00913C57" w:rsidRDefault="00913C57" w:rsidP="006D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– 2 szt.</w:t>
            </w:r>
          </w:p>
          <w:p w:rsidR="00913C57" w:rsidRDefault="00913C57" w:rsidP="006D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– 1 szt. . </w:t>
            </w:r>
          </w:p>
          <w:p w:rsidR="00913C57" w:rsidRDefault="00913C57" w:rsidP="006D0AB6">
            <w:pPr>
              <w:rPr>
                <w:sz w:val="24"/>
                <w:szCs w:val="24"/>
              </w:rPr>
            </w:pPr>
          </w:p>
          <w:p w:rsidR="00913C57" w:rsidRDefault="00913C57" w:rsidP="006D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Wzór </w:t>
            </w:r>
            <w:hyperlink r:id="rId5" w:history="1">
              <w:r w:rsidRPr="00A073C7">
                <w:rPr>
                  <w:rStyle w:val="Hyperlink"/>
                  <w:sz w:val="24"/>
                  <w:szCs w:val="24"/>
                </w:rPr>
                <w:t>http://skleplemigo.pl/klapki-doctor-885-eva.html</w:t>
              </w:r>
            </w:hyperlink>
          </w:p>
          <w:p w:rsidR="00913C57" w:rsidRPr="00565F47" w:rsidRDefault="00913C57" w:rsidP="00A32925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65F4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Klapki DOCTOR 885 EVA</w:t>
            </w:r>
          </w:p>
          <w:p w:rsidR="00913C57" w:rsidRPr="003E52BF" w:rsidRDefault="00913C57" w:rsidP="006D0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Spełniające </w:t>
            </w:r>
            <w:r w:rsidRPr="003E52BF">
              <w:rPr>
                <w:b/>
                <w:sz w:val="24"/>
                <w:szCs w:val="24"/>
              </w:rPr>
              <w:t>wymogi HACCP</w:t>
            </w:r>
          </w:p>
          <w:p w:rsidR="00913C57" w:rsidRPr="00A32925" w:rsidRDefault="00913C57" w:rsidP="006D0AB6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13C57" w:rsidRDefault="00913C57"/>
          <w:p w:rsidR="00913C57" w:rsidRDefault="00913C57">
            <w:r>
              <w:t xml:space="preserve">szt. </w:t>
            </w:r>
          </w:p>
        </w:tc>
        <w:tc>
          <w:tcPr>
            <w:tcW w:w="709" w:type="dxa"/>
          </w:tcPr>
          <w:p w:rsidR="00913C57" w:rsidRDefault="00913C57">
            <w:pPr>
              <w:jc w:val="center"/>
              <w:rPr>
                <w:rFonts w:eastAsia="PMingLiU"/>
                <w:sz w:val="24"/>
                <w:szCs w:val="24"/>
              </w:rPr>
            </w:pPr>
          </w:p>
          <w:p w:rsidR="00913C57" w:rsidRDefault="00913C57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913C57" w:rsidTr="000E4877">
        <w:tc>
          <w:tcPr>
            <w:tcW w:w="567" w:type="dxa"/>
          </w:tcPr>
          <w:p w:rsidR="00913C57" w:rsidRDefault="00913C5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5.</w:t>
            </w:r>
          </w:p>
        </w:tc>
        <w:tc>
          <w:tcPr>
            <w:tcW w:w="2355" w:type="dxa"/>
          </w:tcPr>
          <w:p w:rsidR="00913C57" w:rsidRPr="00835369" w:rsidRDefault="00913C57" w:rsidP="006D0AB6">
            <w:pPr>
              <w:rPr>
                <w:b/>
                <w:bCs/>
                <w:sz w:val="24"/>
                <w:szCs w:val="24"/>
              </w:rPr>
            </w:pPr>
            <w:r w:rsidRPr="00835369">
              <w:rPr>
                <w:b/>
                <w:bCs/>
                <w:sz w:val="24"/>
                <w:szCs w:val="24"/>
              </w:rPr>
              <w:t xml:space="preserve">Czepek </w:t>
            </w:r>
          </w:p>
          <w:p w:rsidR="00913C57" w:rsidRDefault="00913C57" w:rsidP="00835369">
            <w:pPr>
              <w:pStyle w:val="NormalWeb"/>
            </w:pPr>
            <w:r>
              <w:t>Czepek roboczy, siatkowy z daszkiem.</w:t>
            </w:r>
          </w:p>
          <w:p w:rsidR="00913C57" w:rsidRDefault="00913C57" w:rsidP="00835369">
            <w:pPr>
              <w:pStyle w:val="NormalWeb"/>
            </w:pPr>
            <w:r>
              <w:t>Materiał: 65% poliester + 35% bawełna</w:t>
            </w:r>
          </w:p>
          <w:p w:rsidR="00913C57" w:rsidRDefault="00913C57" w:rsidP="00835369">
            <w:pPr>
              <w:pStyle w:val="NormalWeb"/>
            </w:pPr>
            <w:r>
              <w:t>Rozmiar: uniwersalny.</w:t>
            </w:r>
          </w:p>
          <w:p w:rsidR="00913C57" w:rsidRDefault="00913C57" w:rsidP="00835369">
            <w:pPr>
              <w:pStyle w:val="NormalWeb"/>
            </w:pPr>
            <w:r>
              <w:t>Kolor: biały.</w:t>
            </w:r>
          </w:p>
          <w:p w:rsidR="00913C57" w:rsidRDefault="00913C57" w:rsidP="008353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Wzór  Piekarnia.com </w:t>
            </w:r>
          </w:p>
          <w:p w:rsidR="00913C57" w:rsidRPr="00835369" w:rsidRDefault="00913C57" w:rsidP="00835369">
            <w:pPr>
              <w:rPr>
                <w:sz w:val="24"/>
                <w:szCs w:val="24"/>
              </w:rPr>
            </w:pPr>
            <w:r w:rsidRPr="00835369">
              <w:rPr>
                <w:iCs/>
                <w:sz w:val="24"/>
                <w:szCs w:val="24"/>
              </w:rPr>
              <w:t>Kod produktu:</w:t>
            </w:r>
            <w:r w:rsidRPr="00835369">
              <w:rPr>
                <w:sz w:val="24"/>
                <w:szCs w:val="24"/>
              </w:rPr>
              <w:t xml:space="preserve"> OD1003 </w:t>
            </w:r>
          </w:p>
          <w:p w:rsidR="00913C57" w:rsidRPr="003E52BF" w:rsidRDefault="00913C57" w:rsidP="00835369">
            <w:pPr>
              <w:rPr>
                <w:b/>
                <w:sz w:val="24"/>
                <w:szCs w:val="24"/>
              </w:rPr>
            </w:pPr>
            <w:r w:rsidRPr="003E52BF">
              <w:rPr>
                <w:b/>
                <w:sz w:val="24"/>
                <w:szCs w:val="24"/>
              </w:rPr>
              <w:t>Spełniający wymogi HACCP</w:t>
            </w:r>
          </w:p>
          <w:p w:rsidR="00913C57" w:rsidRDefault="00913C57" w:rsidP="006D0AB6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13C57" w:rsidRDefault="00913C57">
            <w:pPr>
              <w:rPr>
                <w:sz w:val="24"/>
                <w:szCs w:val="24"/>
              </w:rPr>
            </w:pPr>
          </w:p>
          <w:p w:rsidR="00913C57" w:rsidRPr="001975D9" w:rsidRDefault="00913C57">
            <w:pPr>
              <w:rPr>
                <w:sz w:val="24"/>
                <w:szCs w:val="24"/>
              </w:rPr>
            </w:pPr>
            <w:r w:rsidRPr="001975D9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709" w:type="dxa"/>
          </w:tcPr>
          <w:p w:rsidR="00913C57" w:rsidRDefault="00913C57">
            <w:pPr>
              <w:jc w:val="center"/>
              <w:rPr>
                <w:rFonts w:eastAsia="PMingLiU"/>
                <w:sz w:val="24"/>
                <w:szCs w:val="24"/>
              </w:rPr>
            </w:pPr>
          </w:p>
          <w:p w:rsidR="00913C57" w:rsidRDefault="00913C57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913C57" w:rsidRPr="00016CC4" w:rsidTr="000E4877">
        <w:tc>
          <w:tcPr>
            <w:tcW w:w="567" w:type="dxa"/>
          </w:tcPr>
          <w:p w:rsidR="00913C57" w:rsidRPr="00016CC4" w:rsidRDefault="00913C57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6.</w:t>
            </w:r>
          </w:p>
        </w:tc>
        <w:tc>
          <w:tcPr>
            <w:tcW w:w="2355" w:type="dxa"/>
          </w:tcPr>
          <w:p w:rsidR="00913C57" w:rsidRPr="00016CC4" w:rsidRDefault="00913C57" w:rsidP="005A17A2">
            <w:pPr>
              <w:rPr>
                <w:b/>
                <w:sz w:val="24"/>
                <w:szCs w:val="24"/>
              </w:rPr>
            </w:pPr>
            <w:r w:rsidRPr="00016CC4">
              <w:rPr>
                <w:b/>
                <w:sz w:val="24"/>
                <w:szCs w:val="24"/>
              </w:rPr>
              <w:t xml:space="preserve">Bluza polarowa męska </w:t>
            </w:r>
          </w:p>
          <w:p w:rsidR="00913C57" w:rsidRPr="00016CC4" w:rsidRDefault="00913C57" w:rsidP="005A17A2">
            <w:pPr>
              <w:rPr>
                <w:sz w:val="24"/>
                <w:szCs w:val="24"/>
              </w:rPr>
            </w:pPr>
          </w:p>
          <w:p w:rsidR="00913C57" w:rsidRPr="00016CC4" w:rsidRDefault="00913C57" w:rsidP="005A17A2">
            <w:pPr>
              <w:rPr>
                <w:sz w:val="24"/>
                <w:szCs w:val="24"/>
              </w:rPr>
            </w:pPr>
            <w:r w:rsidRPr="00016CC4">
              <w:rPr>
                <w:sz w:val="24"/>
                <w:szCs w:val="24"/>
              </w:rPr>
              <w:t xml:space="preserve"> Wysokogatunkowy polar prostego kroju</w:t>
            </w:r>
          </w:p>
          <w:p w:rsidR="00913C57" w:rsidRPr="00016CC4" w:rsidRDefault="00913C57" w:rsidP="005A17A2">
            <w:pPr>
              <w:rPr>
                <w:sz w:val="24"/>
                <w:szCs w:val="24"/>
              </w:rPr>
            </w:pPr>
            <w:r w:rsidRPr="00016CC4">
              <w:rPr>
                <w:sz w:val="24"/>
                <w:szCs w:val="24"/>
              </w:rPr>
              <w:t>materiał: 100% poliester Fleece</w:t>
            </w:r>
          </w:p>
          <w:p w:rsidR="00913C57" w:rsidRPr="00016CC4" w:rsidRDefault="00913C57" w:rsidP="005A17A2">
            <w:pPr>
              <w:rPr>
                <w:sz w:val="24"/>
                <w:szCs w:val="24"/>
              </w:rPr>
            </w:pPr>
            <w:r w:rsidRPr="00016CC4">
              <w:rPr>
                <w:sz w:val="24"/>
                <w:szCs w:val="24"/>
              </w:rPr>
              <w:t xml:space="preserve"> gramatura 280 g/m</w:t>
            </w:r>
            <w:r w:rsidRPr="00016CC4">
              <w:rPr>
                <w:sz w:val="24"/>
                <w:szCs w:val="24"/>
                <w:vertAlign w:val="superscript"/>
              </w:rPr>
              <w:t>2</w:t>
            </w:r>
          </w:p>
          <w:p w:rsidR="00913C57" w:rsidRPr="00016CC4" w:rsidRDefault="00913C57" w:rsidP="005A17A2">
            <w:pPr>
              <w:rPr>
                <w:sz w:val="24"/>
                <w:szCs w:val="24"/>
              </w:rPr>
            </w:pPr>
          </w:p>
          <w:p w:rsidR="00913C57" w:rsidRPr="00016CC4" w:rsidRDefault="00913C57" w:rsidP="005A17A2">
            <w:pPr>
              <w:rPr>
                <w:sz w:val="24"/>
                <w:szCs w:val="24"/>
              </w:rPr>
            </w:pPr>
            <w:r w:rsidRPr="00016CC4">
              <w:rPr>
                <w:sz w:val="24"/>
                <w:szCs w:val="24"/>
              </w:rPr>
              <w:t xml:space="preserve"> - Dwie kieszenie</w:t>
            </w:r>
          </w:p>
          <w:p w:rsidR="00913C57" w:rsidRPr="00016CC4" w:rsidRDefault="00913C57" w:rsidP="005A17A2">
            <w:pPr>
              <w:rPr>
                <w:sz w:val="24"/>
                <w:szCs w:val="24"/>
              </w:rPr>
            </w:pPr>
            <w:r w:rsidRPr="00016CC4">
              <w:rPr>
                <w:sz w:val="24"/>
                <w:szCs w:val="24"/>
              </w:rPr>
              <w:t xml:space="preserve">-  Zapinana na suwak  </w:t>
            </w:r>
          </w:p>
          <w:p w:rsidR="00913C57" w:rsidRPr="00016CC4" w:rsidRDefault="00913C57" w:rsidP="005A17A2">
            <w:pPr>
              <w:rPr>
                <w:sz w:val="24"/>
                <w:szCs w:val="24"/>
              </w:rPr>
            </w:pPr>
            <w:r w:rsidRPr="00016CC4">
              <w:rPr>
                <w:sz w:val="24"/>
                <w:szCs w:val="24"/>
              </w:rPr>
              <w:t xml:space="preserve"> - U dołu regulowana za pomocą elastycznego sznurka</w:t>
            </w:r>
          </w:p>
          <w:p w:rsidR="00913C57" w:rsidRPr="00016CC4" w:rsidRDefault="00913C57" w:rsidP="005A17A2">
            <w:pPr>
              <w:rPr>
                <w:sz w:val="24"/>
                <w:szCs w:val="24"/>
              </w:rPr>
            </w:pPr>
          </w:p>
          <w:p w:rsidR="00913C57" w:rsidRPr="00016CC4" w:rsidRDefault="00913C57" w:rsidP="005A17A2">
            <w:pPr>
              <w:rPr>
                <w:sz w:val="24"/>
                <w:szCs w:val="24"/>
              </w:rPr>
            </w:pPr>
            <w:r w:rsidRPr="00016CC4">
              <w:rPr>
                <w:sz w:val="24"/>
                <w:szCs w:val="24"/>
              </w:rPr>
              <w:t xml:space="preserve">Kolor granatowy </w:t>
            </w:r>
          </w:p>
          <w:p w:rsidR="00913C57" w:rsidRPr="00016CC4" w:rsidRDefault="00913C57" w:rsidP="005A17A2">
            <w:pPr>
              <w:rPr>
                <w:sz w:val="24"/>
                <w:szCs w:val="24"/>
              </w:rPr>
            </w:pPr>
          </w:p>
          <w:p w:rsidR="00913C57" w:rsidRPr="00016CC4" w:rsidRDefault="00913C57" w:rsidP="005A17A2">
            <w:pPr>
              <w:rPr>
                <w:sz w:val="24"/>
                <w:szCs w:val="24"/>
              </w:rPr>
            </w:pPr>
            <w:r w:rsidRPr="00016CC4">
              <w:rPr>
                <w:sz w:val="24"/>
                <w:szCs w:val="24"/>
              </w:rPr>
              <w:t xml:space="preserve">S   – </w:t>
            </w:r>
            <w:r>
              <w:rPr>
                <w:sz w:val="24"/>
                <w:szCs w:val="24"/>
              </w:rPr>
              <w:t>1</w:t>
            </w:r>
            <w:r w:rsidRPr="00016CC4">
              <w:rPr>
                <w:sz w:val="24"/>
                <w:szCs w:val="24"/>
              </w:rPr>
              <w:t xml:space="preserve"> szt.</w:t>
            </w:r>
          </w:p>
          <w:p w:rsidR="00913C57" w:rsidRPr="00016CC4" w:rsidRDefault="00913C57" w:rsidP="005A17A2">
            <w:pPr>
              <w:rPr>
                <w:sz w:val="24"/>
                <w:szCs w:val="24"/>
              </w:rPr>
            </w:pPr>
            <w:r w:rsidRPr="00016CC4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l</w:t>
            </w:r>
            <w:r w:rsidRPr="00016CC4">
              <w:rPr>
                <w:sz w:val="24"/>
                <w:szCs w:val="24"/>
              </w:rPr>
              <w:t xml:space="preserve"> – 4 szt. </w:t>
            </w:r>
          </w:p>
          <w:p w:rsidR="00913C57" w:rsidRPr="00016CC4" w:rsidRDefault="00913C57" w:rsidP="005A17A2">
            <w:pPr>
              <w:rPr>
                <w:sz w:val="24"/>
                <w:szCs w:val="24"/>
              </w:rPr>
            </w:pPr>
          </w:p>
          <w:p w:rsidR="00913C57" w:rsidRPr="00016CC4" w:rsidRDefault="00913C57" w:rsidP="005A17A2">
            <w:pPr>
              <w:rPr>
                <w:b/>
                <w:bCs/>
                <w:sz w:val="24"/>
                <w:szCs w:val="24"/>
              </w:rPr>
            </w:pPr>
            <w:r w:rsidRPr="00016CC4">
              <w:rPr>
                <w:b/>
                <w:sz w:val="24"/>
                <w:szCs w:val="24"/>
              </w:rPr>
              <w:t xml:space="preserve">Wzór </w:t>
            </w:r>
            <w:r w:rsidRPr="00016CC4">
              <w:rPr>
                <w:b/>
                <w:bCs/>
                <w:sz w:val="24"/>
                <w:szCs w:val="24"/>
              </w:rPr>
              <w:t xml:space="preserve">Polar  ADLER 501 </w:t>
            </w:r>
          </w:p>
          <w:p w:rsidR="00913C57" w:rsidRPr="00016CC4" w:rsidRDefault="00913C57" w:rsidP="005A17A2">
            <w:pPr>
              <w:rPr>
                <w:b/>
                <w:bCs/>
                <w:sz w:val="24"/>
                <w:szCs w:val="24"/>
              </w:rPr>
            </w:pPr>
          </w:p>
          <w:p w:rsidR="00913C57" w:rsidRPr="00016CC4" w:rsidRDefault="00913C57" w:rsidP="00D604CB">
            <w:pPr>
              <w:rPr>
                <w:b/>
                <w:sz w:val="24"/>
                <w:szCs w:val="24"/>
              </w:rPr>
            </w:pPr>
            <w:r w:rsidRPr="00016CC4">
              <w:rPr>
                <w:b/>
                <w:sz w:val="24"/>
                <w:szCs w:val="24"/>
              </w:rPr>
              <w:t>Spełniający wymogi HACCP</w:t>
            </w:r>
          </w:p>
          <w:p w:rsidR="00913C57" w:rsidRPr="00016CC4" w:rsidRDefault="00913C57" w:rsidP="005A17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13C57" w:rsidRDefault="00913C57">
            <w:pPr>
              <w:rPr>
                <w:sz w:val="24"/>
                <w:szCs w:val="24"/>
              </w:rPr>
            </w:pPr>
          </w:p>
          <w:p w:rsidR="00913C57" w:rsidRPr="00016CC4" w:rsidRDefault="00913C57">
            <w:pPr>
              <w:rPr>
                <w:sz w:val="24"/>
                <w:szCs w:val="24"/>
              </w:rPr>
            </w:pPr>
            <w:r w:rsidRPr="00016CC4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913C57" w:rsidRDefault="00913C57">
            <w:pPr>
              <w:jc w:val="center"/>
              <w:rPr>
                <w:rFonts w:eastAsia="PMingLiU"/>
                <w:sz w:val="24"/>
                <w:szCs w:val="24"/>
              </w:rPr>
            </w:pPr>
          </w:p>
          <w:p w:rsidR="00913C57" w:rsidRPr="00016CC4" w:rsidRDefault="00913C57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5</w:t>
            </w:r>
            <w:r w:rsidRPr="00016CC4">
              <w:rPr>
                <w:rFonts w:eastAsia="PMingLiU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913C57" w:rsidRPr="00016CC4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913C57" w:rsidRPr="00016CC4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3C57" w:rsidRPr="00016CC4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C57" w:rsidRPr="00016CC4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913C57" w:rsidRPr="00016CC4" w:rsidRDefault="00913C5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913C57" w:rsidTr="000E4877">
        <w:tc>
          <w:tcPr>
            <w:tcW w:w="567" w:type="dxa"/>
          </w:tcPr>
          <w:p w:rsidR="00913C57" w:rsidRDefault="00913C57">
            <w:pPr>
              <w:jc w:val="center"/>
              <w:rPr>
                <w:rFonts w:eastAsia="PMingLiU"/>
              </w:rPr>
            </w:pPr>
          </w:p>
          <w:p w:rsidR="00913C57" w:rsidRDefault="00913C5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7.</w:t>
            </w:r>
          </w:p>
        </w:tc>
        <w:tc>
          <w:tcPr>
            <w:tcW w:w="2355" w:type="dxa"/>
          </w:tcPr>
          <w:p w:rsidR="00913C57" w:rsidRDefault="00913C57" w:rsidP="00D604CB">
            <w:pPr>
              <w:rPr>
                <w:b/>
              </w:rPr>
            </w:pPr>
          </w:p>
          <w:p w:rsidR="00913C57" w:rsidRPr="00016CC4" w:rsidRDefault="00913C57" w:rsidP="00D604CB">
            <w:pPr>
              <w:rPr>
                <w:b/>
                <w:sz w:val="24"/>
                <w:szCs w:val="24"/>
              </w:rPr>
            </w:pPr>
            <w:r w:rsidRPr="00016CC4">
              <w:rPr>
                <w:b/>
                <w:sz w:val="24"/>
                <w:szCs w:val="24"/>
              </w:rPr>
              <w:t>Fartuch gumowy PCV</w:t>
            </w:r>
          </w:p>
          <w:p w:rsidR="00913C57" w:rsidRPr="00016CC4" w:rsidRDefault="00913C57" w:rsidP="005A17A2">
            <w:pPr>
              <w:rPr>
                <w:sz w:val="24"/>
                <w:szCs w:val="24"/>
              </w:rPr>
            </w:pPr>
          </w:p>
          <w:p w:rsidR="00913C57" w:rsidRPr="00016CC4" w:rsidRDefault="00913C57" w:rsidP="005A17A2">
            <w:pPr>
              <w:rPr>
                <w:sz w:val="24"/>
                <w:szCs w:val="24"/>
              </w:rPr>
            </w:pPr>
            <w:r w:rsidRPr="00016CC4">
              <w:rPr>
                <w:sz w:val="24"/>
                <w:szCs w:val="24"/>
              </w:rPr>
              <w:t xml:space="preserve">-Fartuch przedni z regulacją paska szyjnego. </w:t>
            </w:r>
          </w:p>
          <w:p w:rsidR="00913C57" w:rsidRPr="00016CC4" w:rsidRDefault="00913C57" w:rsidP="005A17A2">
            <w:pPr>
              <w:rPr>
                <w:sz w:val="24"/>
                <w:szCs w:val="24"/>
              </w:rPr>
            </w:pPr>
          </w:p>
          <w:p w:rsidR="00913C57" w:rsidRPr="00016CC4" w:rsidRDefault="00913C57" w:rsidP="005A17A2">
            <w:pPr>
              <w:rPr>
                <w:sz w:val="24"/>
                <w:szCs w:val="24"/>
              </w:rPr>
            </w:pPr>
            <w:r w:rsidRPr="00016CC4">
              <w:rPr>
                <w:sz w:val="24"/>
                <w:szCs w:val="24"/>
              </w:rPr>
              <w:t>- Wykonany z wodoochronnej, odpornej na tłuszcze, enzymy, soki trawienne i środki dezynfekujące tkaniny Plavitex. Produkt spełnia standardy europejskich norm: EN ISO 13688 i EN 343.</w:t>
            </w:r>
          </w:p>
          <w:p w:rsidR="00913C57" w:rsidRPr="00016CC4" w:rsidRDefault="00913C57" w:rsidP="005A17A2">
            <w:pPr>
              <w:rPr>
                <w:b/>
                <w:sz w:val="24"/>
                <w:szCs w:val="24"/>
              </w:rPr>
            </w:pPr>
            <w:r w:rsidRPr="00016CC4">
              <w:rPr>
                <w:b/>
                <w:sz w:val="24"/>
                <w:szCs w:val="24"/>
              </w:rPr>
              <w:t xml:space="preserve">Wymiar szerokość 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016CC4">
                <w:rPr>
                  <w:b/>
                  <w:sz w:val="24"/>
                  <w:szCs w:val="24"/>
                </w:rPr>
                <w:t>90 cm</w:t>
              </w:r>
            </w:smartTag>
          </w:p>
          <w:p w:rsidR="00913C57" w:rsidRDefault="00913C57" w:rsidP="005A17A2">
            <w:pPr>
              <w:rPr>
                <w:b/>
                <w:sz w:val="24"/>
                <w:szCs w:val="24"/>
              </w:rPr>
            </w:pPr>
            <w:r w:rsidRPr="00016CC4">
              <w:rPr>
                <w:b/>
                <w:sz w:val="24"/>
                <w:szCs w:val="24"/>
              </w:rPr>
              <w:t xml:space="preserve">Długość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016CC4">
                <w:rPr>
                  <w:b/>
                  <w:sz w:val="24"/>
                  <w:szCs w:val="24"/>
                </w:rPr>
                <w:t>120 cm</w:t>
              </w:r>
            </w:smartTag>
            <w:r w:rsidRPr="00016CC4">
              <w:rPr>
                <w:b/>
                <w:sz w:val="24"/>
                <w:szCs w:val="24"/>
              </w:rPr>
              <w:t xml:space="preserve"> </w:t>
            </w:r>
          </w:p>
          <w:p w:rsidR="00913C57" w:rsidRPr="00565F47" w:rsidRDefault="00913C57" w:rsidP="005A17A2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565F47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 xml:space="preserve">Wzór Fartuch woodoochronny Model 109 PROS </w:t>
            </w:r>
          </w:p>
          <w:p w:rsidR="00913C57" w:rsidRPr="003E52BF" w:rsidRDefault="00913C57" w:rsidP="00D604CB">
            <w:pPr>
              <w:rPr>
                <w:b/>
                <w:sz w:val="24"/>
                <w:szCs w:val="24"/>
              </w:rPr>
            </w:pPr>
            <w:r w:rsidRPr="00016CC4">
              <w:rPr>
                <w:b/>
                <w:sz w:val="24"/>
                <w:szCs w:val="24"/>
              </w:rPr>
              <w:t>Spełniający</w:t>
            </w:r>
            <w:r w:rsidRPr="003E52BF">
              <w:rPr>
                <w:b/>
                <w:sz w:val="24"/>
                <w:szCs w:val="24"/>
              </w:rPr>
              <w:t xml:space="preserve"> wymogi HACCP</w:t>
            </w:r>
          </w:p>
          <w:p w:rsidR="00913C57" w:rsidRPr="00121066" w:rsidRDefault="00913C57" w:rsidP="005A17A2">
            <w:pPr>
              <w:rPr>
                <w:b/>
              </w:rPr>
            </w:pPr>
          </w:p>
        </w:tc>
        <w:tc>
          <w:tcPr>
            <w:tcW w:w="709" w:type="dxa"/>
          </w:tcPr>
          <w:p w:rsidR="00913C57" w:rsidRDefault="00913C57">
            <w:pPr>
              <w:rPr>
                <w:sz w:val="24"/>
                <w:szCs w:val="24"/>
              </w:rPr>
            </w:pPr>
          </w:p>
          <w:p w:rsidR="00913C57" w:rsidRDefault="00913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913C57" w:rsidRDefault="00913C57">
            <w:pPr>
              <w:jc w:val="center"/>
              <w:rPr>
                <w:rFonts w:eastAsia="PMingLiU"/>
                <w:sz w:val="24"/>
                <w:szCs w:val="24"/>
              </w:rPr>
            </w:pPr>
          </w:p>
          <w:p w:rsidR="00913C57" w:rsidRDefault="00913C57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913C57" w:rsidTr="000E4877">
        <w:tc>
          <w:tcPr>
            <w:tcW w:w="567" w:type="dxa"/>
          </w:tcPr>
          <w:p w:rsidR="00913C57" w:rsidRDefault="00913C5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8.</w:t>
            </w:r>
          </w:p>
        </w:tc>
        <w:tc>
          <w:tcPr>
            <w:tcW w:w="2355" w:type="dxa"/>
          </w:tcPr>
          <w:p w:rsidR="00913C57" w:rsidRDefault="00913C57" w:rsidP="00605EB0">
            <w:pPr>
              <w:rPr>
                <w:sz w:val="24"/>
                <w:szCs w:val="24"/>
              </w:rPr>
            </w:pPr>
            <w:r w:rsidRPr="00DF09F5">
              <w:rPr>
                <w:sz w:val="24"/>
                <w:szCs w:val="24"/>
              </w:rPr>
              <w:t>Drewniaki zdrowotne  na spodach drewnianych z profilem ortopedycznym, podeszwą przeciwpoślizgową i cholewką skórzaną</w:t>
            </w:r>
          </w:p>
          <w:p w:rsidR="00913C57" w:rsidRDefault="00913C57" w:rsidP="00DF09F5">
            <w:pPr>
              <w:rPr>
                <w:sz w:val="24"/>
                <w:szCs w:val="24"/>
              </w:rPr>
            </w:pPr>
            <w:r w:rsidRPr="00DF09F5">
              <w:rPr>
                <w:sz w:val="24"/>
                <w:szCs w:val="24"/>
              </w:rPr>
              <w:t xml:space="preserve">Kolor biały </w:t>
            </w:r>
          </w:p>
          <w:p w:rsidR="00913C57" w:rsidRDefault="00913C57" w:rsidP="00DF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Rozmiary :</w:t>
            </w:r>
          </w:p>
          <w:p w:rsidR="00913C57" w:rsidRDefault="00913C57" w:rsidP="00DF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– 2 szt.</w:t>
            </w:r>
          </w:p>
          <w:p w:rsidR="00913C57" w:rsidRDefault="00913C57" w:rsidP="00DF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– 2szt.</w:t>
            </w:r>
          </w:p>
          <w:p w:rsidR="00913C57" w:rsidRDefault="00913C57" w:rsidP="00DF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– 3 szt.</w:t>
            </w:r>
          </w:p>
          <w:p w:rsidR="00913C57" w:rsidRDefault="00913C57" w:rsidP="0060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– 1szt.</w:t>
            </w:r>
          </w:p>
          <w:p w:rsidR="00913C57" w:rsidRPr="00DF09F5" w:rsidRDefault="00913C57" w:rsidP="00605EB0">
            <w:pPr>
              <w:rPr>
                <w:b/>
                <w:sz w:val="24"/>
                <w:szCs w:val="24"/>
              </w:rPr>
            </w:pPr>
            <w:r w:rsidRPr="00DF09F5">
              <w:rPr>
                <w:b/>
                <w:sz w:val="24"/>
                <w:szCs w:val="24"/>
              </w:rPr>
              <w:t xml:space="preserve">Wzór Medibut 03S </w:t>
            </w:r>
          </w:p>
          <w:p w:rsidR="00913C57" w:rsidRPr="00016CC4" w:rsidRDefault="00913C57" w:rsidP="00DF09F5">
            <w:pPr>
              <w:rPr>
                <w:b/>
                <w:sz w:val="24"/>
                <w:szCs w:val="24"/>
              </w:rPr>
            </w:pPr>
            <w:r w:rsidRPr="00016CC4">
              <w:rPr>
                <w:b/>
                <w:sz w:val="24"/>
                <w:szCs w:val="24"/>
              </w:rPr>
              <w:t>Spełniający wymogi HACCP</w:t>
            </w:r>
          </w:p>
          <w:p w:rsidR="00913C57" w:rsidRPr="00DF09F5" w:rsidRDefault="00913C57" w:rsidP="00605E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13C57" w:rsidRDefault="00913C57">
            <w:pPr>
              <w:rPr>
                <w:sz w:val="24"/>
                <w:szCs w:val="24"/>
              </w:rPr>
            </w:pPr>
          </w:p>
          <w:p w:rsidR="00913C57" w:rsidRDefault="00913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913C57" w:rsidRDefault="00913C57">
            <w:pPr>
              <w:jc w:val="center"/>
              <w:rPr>
                <w:rFonts w:eastAsia="PMingLiU"/>
                <w:sz w:val="24"/>
                <w:szCs w:val="24"/>
              </w:rPr>
            </w:pPr>
          </w:p>
          <w:p w:rsidR="00913C57" w:rsidRDefault="00913C57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913C57" w:rsidTr="00C17322">
        <w:tc>
          <w:tcPr>
            <w:tcW w:w="4340" w:type="dxa"/>
            <w:gridSpan w:val="4"/>
          </w:tcPr>
          <w:p w:rsidR="00913C57" w:rsidRDefault="00913C57">
            <w:pPr>
              <w:jc w:val="right"/>
              <w:rPr>
                <w:rFonts w:eastAsia="PMingLiU"/>
                <w:b/>
                <w:bCs/>
                <w:sz w:val="24"/>
                <w:szCs w:val="24"/>
              </w:rPr>
            </w:pPr>
            <w:r>
              <w:rPr>
                <w:rFonts w:eastAsia="PMingLiU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558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6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93" w:type="dxa"/>
          </w:tcPr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  <w:p w:rsidR="00913C57" w:rsidRDefault="00913C57">
            <w:pPr>
              <w:rPr>
                <w:rFonts w:eastAsia="PMingLiU"/>
                <w:sz w:val="24"/>
                <w:szCs w:val="24"/>
              </w:rPr>
            </w:pPr>
          </w:p>
        </w:tc>
      </w:tr>
    </w:tbl>
    <w:p w:rsidR="00913C57" w:rsidRDefault="00913C57" w:rsidP="009512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913C57" w:rsidRDefault="00913C57" w:rsidP="009512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liczenia tabeli:</w:t>
      </w:r>
    </w:p>
    <w:p w:rsidR="00913C57" w:rsidRDefault="00913C57" w:rsidP="0095129E">
      <w:pPr>
        <w:rPr>
          <w:sz w:val="24"/>
          <w:szCs w:val="24"/>
        </w:rPr>
      </w:pPr>
      <w:r>
        <w:rPr>
          <w:sz w:val="24"/>
          <w:szCs w:val="24"/>
        </w:rPr>
        <w:t>Poz. 6 = mnożenie poz. 4 x poz.5,</w:t>
      </w:r>
    </w:p>
    <w:p w:rsidR="00913C57" w:rsidRDefault="00913C57" w:rsidP="0095129E">
      <w:pPr>
        <w:rPr>
          <w:sz w:val="24"/>
          <w:szCs w:val="24"/>
        </w:rPr>
      </w:pPr>
      <w:r>
        <w:rPr>
          <w:sz w:val="24"/>
          <w:szCs w:val="24"/>
        </w:rPr>
        <w:t>Poz. 7 - należy wpisać % stawki podatku VAT,</w:t>
      </w:r>
    </w:p>
    <w:p w:rsidR="00913C57" w:rsidRDefault="00913C57" w:rsidP="0095129E">
      <w:pPr>
        <w:rPr>
          <w:sz w:val="24"/>
          <w:szCs w:val="24"/>
        </w:rPr>
      </w:pPr>
      <w:r>
        <w:rPr>
          <w:sz w:val="24"/>
          <w:szCs w:val="24"/>
        </w:rPr>
        <w:t>Poz. 8 = mnożenie poz.6 x  poz.7,</w:t>
      </w:r>
    </w:p>
    <w:p w:rsidR="00913C57" w:rsidRDefault="00913C57" w:rsidP="0095129E">
      <w:pPr>
        <w:rPr>
          <w:sz w:val="24"/>
          <w:szCs w:val="24"/>
        </w:rPr>
      </w:pPr>
      <w:r>
        <w:rPr>
          <w:sz w:val="24"/>
          <w:szCs w:val="24"/>
        </w:rPr>
        <w:t>Poz. 9 = poz.6 + poz.8</w:t>
      </w:r>
    </w:p>
    <w:p w:rsidR="00913C57" w:rsidRDefault="00913C57" w:rsidP="0095129E">
      <w:pPr>
        <w:rPr>
          <w:b/>
          <w:bCs/>
          <w:sz w:val="24"/>
          <w:szCs w:val="24"/>
        </w:rPr>
      </w:pPr>
    </w:p>
    <w:p w:rsidR="00913C57" w:rsidRDefault="00913C57" w:rsidP="009512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Oświadczam, że akceptuję:</w:t>
      </w:r>
    </w:p>
    <w:p w:rsidR="00913C57" w:rsidRDefault="00913C57" w:rsidP="0095129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1) Proponowany przez zamawiającego wzór umowy (proszę wpisać dane firmy do zaakceptowanego wzoru umowy).</w:t>
      </w:r>
    </w:p>
    <w:p w:rsidR="00913C57" w:rsidRDefault="00913C57" w:rsidP="0095129E">
      <w:pPr>
        <w:rPr>
          <w:b/>
          <w:bCs/>
          <w:sz w:val="18"/>
          <w:szCs w:val="18"/>
        </w:rPr>
      </w:pPr>
    </w:p>
    <w:p w:rsidR="00913C57" w:rsidRDefault="00913C57" w:rsidP="009512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Oświadczam, że:</w:t>
      </w:r>
    </w:p>
    <w:p w:rsidR="00913C57" w:rsidRDefault="00913C57" w:rsidP="0095129E">
      <w:pPr>
        <w:rPr>
          <w:sz w:val="24"/>
          <w:szCs w:val="24"/>
        </w:rPr>
      </w:pPr>
      <w:r>
        <w:rPr>
          <w:sz w:val="24"/>
          <w:szCs w:val="24"/>
        </w:rPr>
        <w:t>1.   Jestem uprawniony do występowania w obrocie prawnym zgodnie z wymaganiami ustawowymi;</w:t>
      </w:r>
    </w:p>
    <w:p w:rsidR="00913C57" w:rsidRDefault="00913C57" w:rsidP="0095129E">
      <w:pPr>
        <w:rPr>
          <w:sz w:val="24"/>
          <w:szCs w:val="24"/>
        </w:rPr>
      </w:pPr>
      <w:r>
        <w:rPr>
          <w:sz w:val="24"/>
          <w:szCs w:val="24"/>
        </w:rPr>
        <w:t>2.   Posiadam niezbędną wiedzę i doświadczenie oraz dysponuję potencjałem technicznym                       i osobami zdolnymi do wykonania zamówienia lub przedstawię pisemne zobowiązanie innych podmiotów do udostępnienia potencjału technicznego i osób zdolnych do wykonania zamówienia;</w:t>
      </w:r>
    </w:p>
    <w:p w:rsidR="00913C57" w:rsidRDefault="00913C57" w:rsidP="0095129E">
      <w:pPr>
        <w:rPr>
          <w:sz w:val="24"/>
          <w:szCs w:val="24"/>
        </w:rPr>
      </w:pPr>
      <w:r>
        <w:rPr>
          <w:sz w:val="24"/>
          <w:szCs w:val="24"/>
        </w:rPr>
        <w:t>3.    Znajduję się w sytuacji finansowej zapewniającej wykonanie zamówienia;</w:t>
      </w:r>
    </w:p>
    <w:p w:rsidR="00913C57" w:rsidRDefault="00913C57" w:rsidP="0095129E">
      <w:pPr>
        <w:rPr>
          <w:sz w:val="24"/>
          <w:szCs w:val="24"/>
        </w:rPr>
      </w:pPr>
      <w:r>
        <w:rPr>
          <w:sz w:val="24"/>
          <w:szCs w:val="24"/>
        </w:rPr>
        <w:t>4.    Nie podlegam wykluczeniu z postępowania na podstawie art. 24 ustawy Prawo zamówień publicznych.</w:t>
      </w:r>
    </w:p>
    <w:p w:rsidR="00913C57" w:rsidRDefault="00913C57" w:rsidP="0095129E">
      <w:pPr>
        <w:rPr>
          <w:sz w:val="18"/>
          <w:szCs w:val="18"/>
        </w:rPr>
      </w:pPr>
    </w:p>
    <w:p w:rsidR="00913C57" w:rsidRDefault="00913C57" w:rsidP="009512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Oświadczam, że nie otwarto wobec mojej firmy likwidacji, ani nie ogłoszono upadłości.</w:t>
      </w:r>
    </w:p>
    <w:p w:rsidR="00913C57" w:rsidRDefault="00913C57" w:rsidP="0095129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Dodatkowe zobowiązania: </w:t>
      </w:r>
      <w:r>
        <w:rPr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sprawie podpisania umowy należy skontaktować się                           z: …………………………………………………………………………………</w:t>
      </w:r>
    </w:p>
    <w:p w:rsidR="00913C57" w:rsidRDefault="00913C57" w:rsidP="0095129E">
      <w:pPr>
        <w:jc w:val="both"/>
        <w:rPr>
          <w:sz w:val="18"/>
          <w:szCs w:val="18"/>
        </w:rPr>
      </w:pPr>
    </w:p>
    <w:p w:rsidR="00913C57" w:rsidRDefault="00913C57" w:rsidP="009512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potwierdzenie spełnienia wymagań do oferty załączam: </w:t>
      </w:r>
    </w:p>
    <w:p w:rsidR="00913C57" w:rsidRDefault="00913C57" w:rsidP="0095129E">
      <w:pPr>
        <w:pStyle w:val="BodyText"/>
      </w:pPr>
      <w:r>
        <w:t>1.  …………...………….……...………  2. ……...…………..…..………………</w:t>
      </w:r>
    </w:p>
    <w:p w:rsidR="00913C57" w:rsidRDefault="00913C57" w:rsidP="0095129E">
      <w:pPr>
        <w:pStyle w:val="BodyText"/>
      </w:pPr>
      <w:r>
        <w:t>3. ………………………………………  4. ………………………….…….…….</w:t>
      </w:r>
    </w:p>
    <w:p w:rsidR="00913C57" w:rsidRDefault="00913C57" w:rsidP="0095129E">
      <w:pPr>
        <w:pStyle w:val="BodyText"/>
      </w:pPr>
      <w:r>
        <w:t>5. ……..…………………………….….  6. …………………….….…………….</w:t>
      </w:r>
    </w:p>
    <w:p w:rsidR="00913C57" w:rsidRDefault="00913C57" w:rsidP="0095129E">
      <w:pPr>
        <w:rPr>
          <w:sz w:val="24"/>
          <w:szCs w:val="24"/>
        </w:rPr>
      </w:pPr>
      <w:r>
        <w:rPr>
          <w:sz w:val="24"/>
          <w:szCs w:val="24"/>
        </w:rPr>
        <w:t>7. …………..………………..…………  8. ……………………….……………..</w:t>
      </w:r>
    </w:p>
    <w:p w:rsidR="00913C57" w:rsidRDefault="00913C57" w:rsidP="0095129E">
      <w:pPr>
        <w:rPr>
          <w:sz w:val="24"/>
          <w:szCs w:val="24"/>
        </w:rPr>
      </w:pPr>
      <w:r>
        <w:rPr>
          <w:sz w:val="24"/>
          <w:szCs w:val="24"/>
        </w:rPr>
        <w:t>9. ……………………………..…………..</w:t>
      </w:r>
    </w:p>
    <w:p w:rsidR="00913C57" w:rsidRDefault="00913C57" w:rsidP="0095129E">
      <w:pPr>
        <w:jc w:val="both"/>
        <w:rPr>
          <w:sz w:val="18"/>
          <w:szCs w:val="18"/>
        </w:rPr>
      </w:pPr>
    </w:p>
    <w:p w:rsidR="00913C57" w:rsidRDefault="00913C57" w:rsidP="009512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VII. Zastrzeżenie wykonawcy: </w:t>
      </w:r>
    </w:p>
    <w:p w:rsidR="00913C57" w:rsidRDefault="00913C57" w:rsidP="0095129E">
      <w:pPr>
        <w:rPr>
          <w:sz w:val="24"/>
          <w:szCs w:val="24"/>
        </w:rPr>
      </w:pPr>
      <w:r>
        <w:rPr>
          <w:sz w:val="24"/>
          <w:szCs w:val="24"/>
        </w:rPr>
        <w:t>Wykonawca zastrzega, iż wymienione niżej dokumenty składające się na ofertę nie mogą być ogólnie udostępnione:</w:t>
      </w:r>
    </w:p>
    <w:p w:rsidR="00913C57" w:rsidRDefault="00913C57" w:rsidP="0095129E">
      <w:pPr>
        <w:rPr>
          <w:sz w:val="24"/>
          <w:szCs w:val="24"/>
        </w:rPr>
      </w:pPr>
      <w:r>
        <w:rPr>
          <w:sz w:val="24"/>
          <w:szCs w:val="24"/>
        </w:rPr>
        <w:t>1 ...........................................................................</w:t>
      </w:r>
    </w:p>
    <w:p w:rsidR="00913C57" w:rsidRDefault="00913C57" w:rsidP="0095129E">
      <w:pPr>
        <w:rPr>
          <w:sz w:val="24"/>
          <w:szCs w:val="24"/>
        </w:rPr>
      </w:pPr>
      <w:r>
        <w:rPr>
          <w:sz w:val="24"/>
          <w:szCs w:val="24"/>
        </w:rPr>
        <w:t>2 ...........................................................................</w:t>
      </w:r>
    </w:p>
    <w:p w:rsidR="00913C57" w:rsidRDefault="00913C57" w:rsidP="0095129E">
      <w:pPr>
        <w:pStyle w:val="BodyText"/>
        <w:rPr>
          <w:sz w:val="18"/>
          <w:szCs w:val="18"/>
        </w:rPr>
      </w:pPr>
    </w:p>
    <w:p w:rsidR="00913C57" w:rsidRDefault="00913C57" w:rsidP="0095129E">
      <w:pPr>
        <w:pStyle w:val="BodyText"/>
      </w:pPr>
      <w:r>
        <w:t xml:space="preserve">Inne informacje wykonawcy: </w:t>
      </w:r>
    </w:p>
    <w:p w:rsidR="00913C57" w:rsidRDefault="00913C57" w:rsidP="0095129E">
      <w:pPr>
        <w:rPr>
          <w:sz w:val="24"/>
          <w:szCs w:val="24"/>
        </w:rPr>
      </w:pPr>
      <w:r>
        <w:rPr>
          <w:sz w:val="24"/>
          <w:szCs w:val="24"/>
        </w:rPr>
        <w:t>1 .............................................................….</w:t>
      </w:r>
    </w:p>
    <w:p w:rsidR="00913C57" w:rsidRDefault="00913C57" w:rsidP="0095129E">
      <w:pPr>
        <w:rPr>
          <w:sz w:val="24"/>
          <w:szCs w:val="24"/>
        </w:rPr>
      </w:pPr>
    </w:p>
    <w:p w:rsidR="00913C57" w:rsidRDefault="00913C57" w:rsidP="0095129E">
      <w:pPr>
        <w:rPr>
          <w:sz w:val="24"/>
          <w:szCs w:val="24"/>
        </w:rPr>
      </w:pPr>
    </w:p>
    <w:p w:rsidR="00913C57" w:rsidRDefault="00913C57" w:rsidP="0095129E">
      <w:pPr>
        <w:rPr>
          <w:sz w:val="24"/>
          <w:szCs w:val="24"/>
        </w:rPr>
      </w:pPr>
    </w:p>
    <w:p w:rsidR="00913C57" w:rsidRDefault="00913C57" w:rsidP="0095129E">
      <w:pPr>
        <w:pStyle w:val="BodyTextIndent"/>
        <w:ind w:left="6120" w:hanging="846"/>
      </w:pPr>
      <w:r>
        <w:t xml:space="preserve">       …………………………..                                             </w:t>
      </w:r>
    </w:p>
    <w:p w:rsidR="00913C57" w:rsidRDefault="00913C57" w:rsidP="0095129E">
      <w:pPr>
        <w:pStyle w:val="BodyTextIndent"/>
        <w:ind w:left="6120" w:hanging="846"/>
      </w:pPr>
      <w:r>
        <w:t xml:space="preserve">         </w:t>
      </w:r>
      <w:r>
        <w:rPr>
          <w:sz w:val="20"/>
          <w:szCs w:val="20"/>
        </w:rPr>
        <w:t>(podpis i pieczęć Wykonawcy)</w:t>
      </w:r>
    </w:p>
    <w:p w:rsidR="00913C57" w:rsidRDefault="00913C57" w:rsidP="0095129E"/>
    <w:p w:rsidR="00913C57" w:rsidRDefault="00913C57"/>
    <w:sectPr w:rsidR="00913C57" w:rsidSect="00582A62">
      <w:pgSz w:w="11906" w:h="16838"/>
      <w:pgMar w:top="1418" w:right="926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·s˛Ó©úĹé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1A7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E0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5A58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7461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AA3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948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5E62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B6FC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DC0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8E9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29E"/>
    <w:rsid w:val="00015762"/>
    <w:rsid w:val="00016CC4"/>
    <w:rsid w:val="00090E6C"/>
    <w:rsid w:val="000B2D5A"/>
    <w:rsid w:val="000C0882"/>
    <w:rsid w:val="000E4877"/>
    <w:rsid w:val="000E67CE"/>
    <w:rsid w:val="00107F38"/>
    <w:rsid w:val="00121066"/>
    <w:rsid w:val="00121BA6"/>
    <w:rsid w:val="0013464A"/>
    <w:rsid w:val="00170876"/>
    <w:rsid w:val="0019391D"/>
    <w:rsid w:val="001975D9"/>
    <w:rsid w:val="001F3890"/>
    <w:rsid w:val="00206CF6"/>
    <w:rsid w:val="00213310"/>
    <w:rsid w:val="0023682F"/>
    <w:rsid w:val="0028791A"/>
    <w:rsid w:val="002E7E73"/>
    <w:rsid w:val="002F36F0"/>
    <w:rsid w:val="003122E1"/>
    <w:rsid w:val="00343D30"/>
    <w:rsid w:val="00387A5F"/>
    <w:rsid w:val="003D1BC4"/>
    <w:rsid w:val="003E05EA"/>
    <w:rsid w:val="003E52BF"/>
    <w:rsid w:val="0041094A"/>
    <w:rsid w:val="00437706"/>
    <w:rsid w:val="00446273"/>
    <w:rsid w:val="00466A4A"/>
    <w:rsid w:val="0048334C"/>
    <w:rsid w:val="004B4AFE"/>
    <w:rsid w:val="004B4CF4"/>
    <w:rsid w:val="00504E7F"/>
    <w:rsid w:val="00512F17"/>
    <w:rsid w:val="00565F47"/>
    <w:rsid w:val="00582A62"/>
    <w:rsid w:val="005A17A2"/>
    <w:rsid w:val="005B0496"/>
    <w:rsid w:val="00605EB0"/>
    <w:rsid w:val="006420E5"/>
    <w:rsid w:val="006D0AB6"/>
    <w:rsid w:val="006D7FA9"/>
    <w:rsid w:val="006E1D9E"/>
    <w:rsid w:val="006F2D8D"/>
    <w:rsid w:val="00741203"/>
    <w:rsid w:val="00754F46"/>
    <w:rsid w:val="0075740D"/>
    <w:rsid w:val="00765101"/>
    <w:rsid w:val="007B3663"/>
    <w:rsid w:val="007D6B0B"/>
    <w:rsid w:val="007D70B1"/>
    <w:rsid w:val="00811130"/>
    <w:rsid w:val="00812A44"/>
    <w:rsid w:val="00821F2A"/>
    <w:rsid w:val="00826063"/>
    <w:rsid w:val="00835369"/>
    <w:rsid w:val="00842E95"/>
    <w:rsid w:val="008705EA"/>
    <w:rsid w:val="0088358A"/>
    <w:rsid w:val="00886B69"/>
    <w:rsid w:val="008955E1"/>
    <w:rsid w:val="008F0949"/>
    <w:rsid w:val="008F2CE2"/>
    <w:rsid w:val="00913C57"/>
    <w:rsid w:val="009276D3"/>
    <w:rsid w:val="00932E9C"/>
    <w:rsid w:val="0095129E"/>
    <w:rsid w:val="009524EC"/>
    <w:rsid w:val="0097037A"/>
    <w:rsid w:val="009A73AC"/>
    <w:rsid w:val="009A7A64"/>
    <w:rsid w:val="009D3573"/>
    <w:rsid w:val="00A073C7"/>
    <w:rsid w:val="00A32925"/>
    <w:rsid w:val="00A35CBA"/>
    <w:rsid w:val="00A5472C"/>
    <w:rsid w:val="00A61E7C"/>
    <w:rsid w:val="00A7245A"/>
    <w:rsid w:val="00A96594"/>
    <w:rsid w:val="00AC4B70"/>
    <w:rsid w:val="00B16A86"/>
    <w:rsid w:val="00B47569"/>
    <w:rsid w:val="00B50138"/>
    <w:rsid w:val="00B51E4A"/>
    <w:rsid w:val="00B55C25"/>
    <w:rsid w:val="00B600DD"/>
    <w:rsid w:val="00B67EC9"/>
    <w:rsid w:val="00B70059"/>
    <w:rsid w:val="00B83997"/>
    <w:rsid w:val="00B949B6"/>
    <w:rsid w:val="00BC37EF"/>
    <w:rsid w:val="00BC4B95"/>
    <w:rsid w:val="00BD26B3"/>
    <w:rsid w:val="00BD794B"/>
    <w:rsid w:val="00C031C9"/>
    <w:rsid w:val="00C17322"/>
    <w:rsid w:val="00C26849"/>
    <w:rsid w:val="00C74C8C"/>
    <w:rsid w:val="00C93E9B"/>
    <w:rsid w:val="00CB2809"/>
    <w:rsid w:val="00D17298"/>
    <w:rsid w:val="00D604CB"/>
    <w:rsid w:val="00D7338B"/>
    <w:rsid w:val="00D765C5"/>
    <w:rsid w:val="00D84033"/>
    <w:rsid w:val="00D974A4"/>
    <w:rsid w:val="00DE1C15"/>
    <w:rsid w:val="00DF09F5"/>
    <w:rsid w:val="00E10920"/>
    <w:rsid w:val="00E17A74"/>
    <w:rsid w:val="00E52526"/>
    <w:rsid w:val="00E64BDB"/>
    <w:rsid w:val="00E67DC5"/>
    <w:rsid w:val="00E728E4"/>
    <w:rsid w:val="00E75DE4"/>
    <w:rsid w:val="00E80E5A"/>
    <w:rsid w:val="00EB4537"/>
    <w:rsid w:val="00EE1370"/>
    <w:rsid w:val="00EE4333"/>
    <w:rsid w:val="00F071F3"/>
    <w:rsid w:val="00F1518D"/>
    <w:rsid w:val="00F20392"/>
    <w:rsid w:val="00F32C76"/>
    <w:rsid w:val="00F3389B"/>
    <w:rsid w:val="00F37292"/>
    <w:rsid w:val="00F93417"/>
    <w:rsid w:val="00FC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9E"/>
    <w:rPr>
      <w:rFonts w:ascii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29E"/>
    <w:pPr>
      <w:spacing w:before="240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329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8791A"/>
    <w:pPr>
      <w:keepNext/>
      <w:spacing w:before="240" w:after="60" w:line="276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E43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129E"/>
    <w:rPr>
      <w:rFonts w:ascii="Arial" w:hAnsi="Arial"/>
      <w:b/>
      <w:sz w:val="20"/>
      <w:u w:val="single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7EF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334C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682F"/>
    <w:rPr>
      <w:rFonts w:ascii="Calibri" w:hAnsi="Calibri"/>
      <w:b/>
      <w:sz w:val="28"/>
    </w:rPr>
  </w:style>
  <w:style w:type="paragraph" w:styleId="BodyText">
    <w:name w:val="Body Text"/>
    <w:basedOn w:val="Normal"/>
    <w:link w:val="BodyTextChar"/>
    <w:uiPriority w:val="99"/>
    <w:semiHidden/>
    <w:rsid w:val="0095129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129E"/>
    <w:rPr>
      <w:rFonts w:ascii="Times New Roman" w:hAnsi="Times New Roman"/>
      <w:sz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95129E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129E"/>
    <w:rPr>
      <w:rFonts w:ascii="Times New Roman" w:hAnsi="Times New Roman"/>
      <w:sz w:val="24"/>
      <w:lang w:eastAsia="pl-PL"/>
    </w:rPr>
  </w:style>
  <w:style w:type="paragraph" w:styleId="NoSpacing">
    <w:name w:val="No Spacing"/>
    <w:uiPriority w:val="99"/>
    <w:qFormat/>
    <w:rsid w:val="00754F46"/>
    <w:rPr>
      <w:rFonts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754F46"/>
    <w:rPr>
      <w:b/>
    </w:rPr>
  </w:style>
  <w:style w:type="character" w:styleId="Hyperlink">
    <w:name w:val="Hyperlink"/>
    <w:basedOn w:val="DefaultParagraphFont"/>
    <w:uiPriority w:val="99"/>
    <w:rsid w:val="00754F46"/>
    <w:rPr>
      <w:color w:val="0000FF"/>
      <w:u w:val="single"/>
    </w:rPr>
  </w:style>
  <w:style w:type="character" w:customStyle="1" w:styleId="image-captioncurrent">
    <w:name w:val="image-caption current"/>
    <w:uiPriority w:val="99"/>
    <w:rsid w:val="00754F46"/>
  </w:style>
  <w:style w:type="character" w:customStyle="1" w:styleId="h2">
    <w:name w:val="h2"/>
    <w:uiPriority w:val="99"/>
    <w:rsid w:val="00754F46"/>
  </w:style>
  <w:style w:type="character" w:customStyle="1" w:styleId="valueeanvalue">
    <w:name w:val="value eanvalue"/>
    <w:uiPriority w:val="99"/>
    <w:rsid w:val="00754F46"/>
  </w:style>
  <w:style w:type="character" w:customStyle="1" w:styleId="lstcode">
    <w:name w:val="lstcode"/>
    <w:uiPriority w:val="99"/>
    <w:rsid w:val="00B67EC9"/>
  </w:style>
  <w:style w:type="character" w:customStyle="1" w:styleId="brand-name">
    <w:name w:val="brand-name"/>
    <w:uiPriority w:val="99"/>
    <w:rsid w:val="00EE4333"/>
  </w:style>
  <w:style w:type="paragraph" w:styleId="NormalWeb">
    <w:name w:val="Normal (Web)"/>
    <w:basedOn w:val="Normal"/>
    <w:uiPriority w:val="99"/>
    <w:rsid w:val="00835369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83536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leplemigo.pl/klapki-doctor-885-e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946</Words>
  <Characters>5677</Characters>
  <Application>Microsoft Office Outlook</Application>
  <DocSecurity>0</DocSecurity>
  <Lines>0</Lines>
  <Paragraphs>0</Paragraphs>
  <ScaleCrop>false</ScaleCrop>
  <Company>PZAZ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dgrzechnik</dc:creator>
  <cp:keywords/>
  <dc:description/>
  <cp:lastModifiedBy>Edyta ES. Szostakiewicz</cp:lastModifiedBy>
  <cp:revision>2</cp:revision>
  <cp:lastPrinted>2017-10-17T11:24:00Z</cp:lastPrinted>
  <dcterms:created xsi:type="dcterms:W3CDTF">2017-10-18T08:38:00Z</dcterms:created>
  <dcterms:modified xsi:type="dcterms:W3CDTF">2017-10-18T08:38:00Z</dcterms:modified>
</cp:coreProperties>
</file>