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6" w:rsidRDefault="00642726" w:rsidP="00024B60">
      <w:pPr>
        <w:rPr>
          <w:rFonts w:ascii="Times New Roman" w:hAnsi="Times New Roman"/>
          <w:b/>
          <w:sz w:val="24"/>
          <w:szCs w:val="24"/>
        </w:rPr>
      </w:pPr>
      <w:r w:rsidRPr="006273DC">
        <w:rPr>
          <w:rFonts w:ascii="Times New Roman" w:hAnsi="Times New Roman"/>
          <w:b/>
          <w:bCs/>
          <w:sz w:val="24"/>
          <w:szCs w:val="24"/>
        </w:rPr>
        <w:t xml:space="preserve">PZAZ.XI.272.1.7.2017         </w:t>
      </w:r>
      <w:r w:rsidRPr="006273DC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Załącznik nr 2 do zapytania ofertowego </w:t>
      </w:r>
    </w:p>
    <w:p w:rsidR="00642726" w:rsidRDefault="00642726" w:rsidP="00024B60">
      <w:pPr>
        <w:pStyle w:val="BodyText"/>
        <w:jc w:val="center"/>
        <w:rPr>
          <w:rFonts w:ascii="Tahoma" w:hAnsi="Tahoma" w:cs="Tahoma"/>
          <w:b/>
          <w:bCs/>
          <w:sz w:val="24"/>
        </w:rPr>
      </w:pPr>
    </w:p>
    <w:p w:rsidR="00642726" w:rsidRDefault="00642726" w:rsidP="00024B60">
      <w:pPr>
        <w:pStyle w:val="BodyText"/>
        <w:jc w:val="center"/>
        <w:rPr>
          <w:rFonts w:ascii="Tahoma" w:hAnsi="Tahoma" w:cs="Tahoma"/>
          <w:b/>
          <w:bCs/>
          <w:sz w:val="24"/>
        </w:rPr>
      </w:pPr>
    </w:p>
    <w:p w:rsidR="00642726" w:rsidRDefault="00642726" w:rsidP="00024B60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OFERTOWY </w:t>
      </w:r>
    </w:p>
    <w:p w:rsidR="00642726" w:rsidRDefault="00642726" w:rsidP="006273D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Na </w:t>
      </w:r>
      <w:r w:rsidRPr="00E06EAF">
        <w:rPr>
          <w:rFonts w:ascii="Times New Roman" w:hAnsi="Times New Roman"/>
          <w:i/>
          <w:sz w:val="24"/>
          <w:szCs w:val="24"/>
          <w:lang w:eastAsia="pl-PL"/>
        </w:rPr>
        <w:t>zorganizowanie 3-dniowej wycieczki autokarowej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na </w:t>
      </w:r>
      <w:r w:rsidRPr="00E06EAF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>Węgry</w:t>
      </w:r>
      <w:r w:rsidRPr="00E06EAF">
        <w:rPr>
          <w:rFonts w:ascii="Times New Roman" w:hAnsi="Times New Roman"/>
          <w:i/>
          <w:sz w:val="24"/>
          <w:szCs w:val="24"/>
          <w:lang w:eastAsia="pl-PL"/>
        </w:rPr>
        <w:t xml:space="preserve">  w terminie   </w:t>
      </w:r>
      <w:r>
        <w:rPr>
          <w:rFonts w:ascii="Times New Roman" w:hAnsi="Times New Roman"/>
          <w:i/>
          <w:sz w:val="24"/>
          <w:szCs w:val="24"/>
          <w:lang w:eastAsia="pl-PL"/>
        </w:rPr>
        <w:t>8.-10.12.2017r</w:t>
      </w:r>
      <w:r w:rsidRPr="00E06EAF">
        <w:rPr>
          <w:rFonts w:ascii="Times New Roman" w:hAnsi="Times New Roman"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</w:t>
      </w:r>
      <w:r w:rsidRPr="00E06EAF">
        <w:rPr>
          <w:rFonts w:ascii="Times New Roman" w:hAnsi="Times New Roman"/>
          <w:i/>
          <w:sz w:val="24"/>
          <w:szCs w:val="24"/>
          <w:lang w:eastAsia="pl-PL"/>
        </w:rPr>
        <w:t>dla pracowników zatrudnionych w Powiatowym Zakładzie Aktywności Zawodowej w Łęcznej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42726" w:rsidRDefault="00642726" w:rsidP="00024B60">
      <w:pPr>
        <w:jc w:val="center"/>
        <w:rPr>
          <w:rFonts w:ascii="Tahoma" w:hAnsi="Tahoma" w:cs="Tahoma"/>
          <w:sz w:val="16"/>
          <w:szCs w:val="16"/>
        </w:rPr>
      </w:pPr>
    </w:p>
    <w:p w:rsidR="00642726" w:rsidRDefault="00642726" w:rsidP="00024B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Dane dotyczące Wykonawcy: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Siedziba…………………………………………………………………………...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642726" w:rsidRDefault="00642726" w:rsidP="00024B60">
      <w:pPr>
        <w:jc w:val="both"/>
        <w:rPr>
          <w:rFonts w:ascii="Tahoma" w:hAnsi="Tahoma" w:cs="Tahoma"/>
          <w:lang w:val="de-DE"/>
        </w:rPr>
      </w:pPr>
    </w:p>
    <w:p w:rsidR="00642726" w:rsidRDefault="00642726" w:rsidP="00024B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Dane dotyczące Zamawiającego:</w:t>
      </w:r>
    </w:p>
    <w:p w:rsidR="00642726" w:rsidRDefault="00642726" w:rsidP="00024B6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Łęczyński -Powiatowy Zakład Aktywności Zawodowej w Łęcznej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642726" w:rsidRDefault="00642726" w:rsidP="00024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 Dyrektora  – Małgorzatę Paprotę</w:t>
      </w:r>
    </w:p>
    <w:p w:rsidR="00642726" w:rsidRDefault="00642726" w:rsidP="00024B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www.zaz.leczna.pl</w:t>
        </w:r>
      </w:hyperlink>
    </w:p>
    <w:p w:rsidR="00642726" w:rsidRDefault="00642726" w:rsidP="00024B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e-mail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pzazleczna@wp.pl</w:t>
        </w:r>
      </w:hyperlink>
    </w:p>
    <w:p w:rsidR="00642726" w:rsidRDefault="00642726" w:rsidP="00024B6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42726" w:rsidRDefault="00642726" w:rsidP="00024B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Zobowiązania Wykonawcy:</w:t>
      </w:r>
    </w:p>
    <w:p w:rsidR="00642726" w:rsidRDefault="00642726" w:rsidP="00024B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Zobowiązuję się wykonać przedmiot zamówienia zgodnie z zapytaniem ofertowym </w:t>
      </w:r>
      <w:r>
        <w:rPr>
          <w:rFonts w:ascii="Times New Roman" w:hAnsi="Times New Roman"/>
          <w:sz w:val="24"/>
          <w:szCs w:val="24"/>
        </w:rPr>
        <w:br/>
        <w:t>w cenie:</w:t>
      </w: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 xml:space="preserve">1) cena jednostkowa brutto w przeliczeniu na jednego uczestnika wycieczki wynosi: </w:t>
      </w: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>……………………………………….………………………………………………………...zł</w:t>
      </w: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>2) w przeliczeniu na 47 osób ogółem brutto wynosi:</w:t>
      </w: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 xml:space="preserve">   ………………….…………………………..…………………….……….…..……………..zł</w:t>
      </w: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>3) słownie cena ogółem za 47 uczestników wycieczki brutto:</w:t>
      </w:r>
    </w:p>
    <w:p w:rsidR="00642726" w:rsidRDefault="00642726" w:rsidP="004632E4">
      <w:pPr>
        <w:pStyle w:val="BodyText"/>
        <w:jc w:val="both"/>
        <w:rPr>
          <w:sz w:val="24"/>
        </w:rPr>
      </w:pPr>
    </w:p>
    <w:p w:rsidR="00642726" w:rsidRDefault="00642726" w:rsidP="004632E4">
      <w:pPr>
        <w:pStyle w:val="BodyTex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…………………………………………………………………………………..……………..zł</w:t>
      </w:r>
    </w:p>
    <w:p w:rsidR="00642726" w:rsidRDefault="00642726" w:rsidP="00024B60">
      <w:pPr>
        <w:pStyle w:val="BodyText"/>
        <w:rPr>
          <w:b/>
          <w:bCs/>
          <w:sz w:val="24"/>
        </w:rPr>
      </w:pPr>
    </w:p>
    <w:p w:rsidR="00642726" w:rsidRDefault="00642726" w:rsidP="00024B60">
      <w:pPr>
        <w:rPr>
          <w:rFonts w:ascii="Times New Roman" w:hAnsi="Times New Roman"/>
          <w:b/>
          <w:bCs/>
          <w:sz w:val="24"/>
          <w:szCs w:val="24"/>
        </w:rPr>
      </w:pPr>
    </w:p>
    <w:p w:rsidR="00642726" w:rsidRDefault="00642726" w:rsidP="00024B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Oświadczam, że  </w:t>
      </w:r>
      <w:r>
        <w:rPr>
          <w:rFonts w:ascii="Times New Roman" w:hAnsi="Times New Roman"/>
        </w:rPr>
        <w:t>zamówienie wykonam w terminie określonym w zapytaniu ofertowym -</w:t>
      </w:r>
      <w:r w:rsidRPr="006A1C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realizacja w okresie od 8.12.2017r. do 10.12.2017r.</w:t>
      </w:r>
    </w:p>
    <w:p w:rsidR="00642726" w:rsidRDefault="00642726" w:rsidP="00024B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że:</w:t>
      </w:r>
    </w:p>
    <w:p w:rsidR="00642726" w:rsidRDefault="00642726" w:rsidP="00024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Oświadczam, że w/w oferowana cena zawiera wszystkie koszty związane </w:t>
      </w:r>
      <w:r>
        <w:rPr>
          <w:rFonts w:ascii="Times New Roman" w:hAnsi="Times New Roman"/>
          <w:snapToGrid w:val="0"/>
          <w:sz w:val="24"/>
          <w:szCs w:val="24"/>
        </w:rPr>
        <w:br/>
        <w:t>z realizacją przedmiotu zamówienia szczegółowo opisanego w zapytaniu ofertowym.</w:t>
      </w:r>
    </w:p>
    <w:p w:rsidR="00642726" w:rsidRDefault="00642726" w:rsidP="00024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Zobowiązuje się do wykonania przedmiotu zamówienia w terminie wyżej podanym. </w:t>
      </w:r>
    </w:p>
    <w:p w:rsidR="00642726" w:rsidRPr="006A1C66" w:rsidRDefault="00642726" w:rsidP="00024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Oświadczam, że zapoznałem się z projektem umowy, stanowiącym  </w:t>
      </w:r>
      <w:r>
        <w:rPr>
          <w:rFonts w:ascii="Times New Roman" w:hAnsi="Times New Roman"/>
          <w:b/>
          <w:snapToGrid w:val="0"/>
          <w:sz w:val="24"/>
          <w:szCs w:val="24"/>
        </w:rPr>
        <w:t>Załącznik Nr 1,</w:t>
      </w:r>
      <w:r>
        <w:rPr>
          <w:rFonts w:ascii="Times New Roman" w:hAnsi="Times New Roman"/>
          <w:snapToGrid w:val="0"/>
          <w:sz w:val="24"/>
          <w:szCs w:val="24"/>
        </w:rPr>
        <w:t xml:space="preserve">  został on przeze mnie zaakceptowany i zobowiązuje się w przypadku wybrania naszej oferty do podpisania umowy na zawartych w niej warunkach, w miejscu i terminie wyznaczonym przez Zamawiającego.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42726" w:rsidRPr="006A1C66" w:rsidRDefault="00642726" w:rsidP="00024B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A1C66">
        <w:rPr>
          <w:rFonts w:ascii="Times New Roman" w:hAnsi="Times New Roman"/>
          <w:sz w:val="24"/>
          <w:szCs w:val="24"/>
        </w:rPr>
        <w:t>Oświadczam, że pozostaję związany niniejszą ofertą przez okres wskazany w zapytaniu tj. 30 dni od upływu terminu do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42726" w:rsidRDefault="00642726" w:rsidP="007916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642726" w:rsidRPr="0079161D" w:rsidRDefault="00642726" w:rsidP="007916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9161D">
        <w:rPr>
          <w:rFonts w:ascii="Times New Roman" w:hAnsi="Times New Roman"/>
          <w:b/>
        </w:rPr>
        <w:t xml:space="preserve">VI. Oświadczam, że spełniam warunki udziału w postępowaniu tj.: </w:t>
      </w:r>
    </w:p>
    <w:p w:rsidR="00642726" w:rsidRDefault="00642726" w:rsidP="0079161D">
      <w:pPr>
        <w:pStyle w:val="ListParagraph"/>
        <w:numPr>
          <w:ilvl w:val="1"/>
          <w:numId w:val="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niezbędne do wykonania przedmiotowego zamówienia;</w:t>
      </w:r>
    </w:p>
    <w:p w:rsidR="00642726" w:rsidRDefault="00642726" w:rsidP="0079161D">
      <w:pPr>
        <w:pStyle w:val="ListParagraph"/>
        <w:numPr>
          <w:ilvl w:val="1"/>
          <w:numId w:val="3"/>
        </w:numPr>
        <w:ind w:left="851" w:hanging="284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posiadam niezbędną wiedzą i wymagane doświadczenie i w okresie ostatnich trzech lat przed upływem terminu składania ofert, lub jeżeli okres prowadzenia działalności jest krótszy to w tym okresie, wykonał</w:t>
      </w:r>
      <w:r>
        <w:rPr>
          <w:rFonts w:ascii="Times New Roman" w:hAnsi="Times New Roman"/>
        </w:rPr>
        <w:t>em</w:t>
      </w:r>
      <w:r w:rsidRPr="00356FE5">
        <w:rPr>
          <w:rFonts w:ascii="Times New Roman" w:hAnsi="Times New Roman"/>
        </w:rPr>
        <w:t xml:space="preserve"> z należytą starannością co najmniej 3 usługi obejmujące swym zakresem organizację wycieczek (w tym co najmniej jedna z usług polegała na zorganizowaniu co najmniej 3 dniowej wycieczki dla grup</w:t>
      </w:r>
      <w:r>
        <w:rPr>
          <w:rFonts w:ascii="Times New Roman" w:hAnsi="Times New Roman"/>
        </w:rPr>
        <w:t>y</w:t>
      </w:r>
      <w:r w:rsidRPr="00356FE5">
        <w:rPr>
          <w:rFonts w:ascii="Times New Roman" w:hAnsi="Times New Roman"/>
        </w:rPr>
        <w:t xml:space="preserve"> co najmniej 30  osobowej), </w:t>
      </w:r>
      <w:r>
        <w:rPr>
          <w:rFonts w:ascii="Times New Roman" w:hAnsi="Times New Roman"/>
        </w:rPr>
        <w:t xml:space="preserve">zgodnie z poniższą tabelą: </w:t>
      </w:r>
    </w:p>
    <w:p w:rsidR="00642726" w:rsidRDefault="00642726" w:rsidP="00356FE5">
      <w:pPr>
        <w:pStyle w:val="ListParagraph"/>
        <w:ind w:left="1440"/>
        <w:jc w:val="both"/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503"/>
        <w:gridCol w:w="2315"/>
        <w:gridCol w:w="2797"/>
      </w:tblGrid>
      <w:tr w:rsidR="00642726" w:rsidRPr="00356FE5" w:rsidTr="00C64CF1">
        <w:tc>
          <w:tcPr>
            <w:tcW w:w="563" w:type="dxa"/>
          </w:tcPr>
          <w:p w:rsidR="00642726" w:rsidRPr="00356FE5" w:rsidRDefault="00642726" w:rsidP="00C64C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503" w:type="dxa"/>
          </w:tcPr>
          <w:p w:rsidR="00642726" w:rsidRPr="00356FE5" w:rsidRDefault="00642726" w:rsidP="00C64C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Nazwa i zakres opis usługi</w:t>
            </w:r>
          </w:p>
        </w:tc>
        <w:tc>
          <w:tcPr>
            <w:tcW w:w="2315" w:type="dxa"/>
          </w:tcPr>
          <w:p w:rsidR="00642726" w:rsidRPr="00356FE5" w:rsidRDefault="00642726" w:rsidP="00C64C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Termin realizacji usługi (daty od -do)</w:t>
            </w:r>
          </w:p>
        </w:tc>
        <w:tc>
          <w:tcPr>
            <w:tcW w:w="2797" w:type="dxa"/>
          </w:tcPr>
          <w:p w:rsidR="00642726" w:rsidRPr="00356FE5" w:rsidRDefault="00642726" w:rsidP="00C64C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Podmiot na rzecz którego wykonano usługę</w:t>
            </w:r>
          </w:p>
        </w:tc>
      </w:tr>
      <w:tr w:rsidR="00642726" w:rsidRPr="00356FE5" w:rsidTr="00C64CF1">
        <w:tc>
          <w:tcPr>
            <w:tcW w:w="56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1.</w:t>
            </w:r>
          </w:p>
        </w:tc>
        <w:tc>
          <w:tcPr>
            <w:tcW w:w="350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642726" w:rsidRPr="00356FE5" w:rsidTr="00356FE5">
        <w:tc>
          <w:tcPr>
            <w:tcW w:w="56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2.</w:t>
            </w:r>
          </w:p>
        </w:tc>
        <w:tc>
          <w:tcPr>
            <w:tcW w:w="350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642726" w:rsidRPr="00356FE5" w:rsidTr="00356FE5">
        <w:tc>
          <w:tcPr>
            <w:tcW w:w="56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56F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3.</w:t>
            </w:r>
          </w:p>
        </w:tc>
        <w:tc>
          <w:tcPr>
            <w:tcW w:w="3503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642726" w:rsidRPr="00356FE5" w:rsidRDefault="00642726" w:rsidP="00C64CF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:rsidR="00642726" w:rsidRDefault="00642726" w:rsidP="00356FE5">
      <w:pPr>
        <w:pStyle w:val="ListParagraph"/>
        <w:ind w:left="0"/>
        <w:jc w:val="both"/>
        <w:rPr>
          <w:rFonts w:ascii="Times New Roman" w:hAnsi="Times New Roman"/>
        </w:rPr>
      </w:pPr>
    </w:p>
    <w:p w:rsidR="00642726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>ch należyte wykonanie potwierdzam</w:t>
      </w:r>
      <w:r w:rsidRPr="00356FE5">
        <w:rPr>
          <w:rFonts w:ascii="Times New Roman" w:hAnsi="Times New Roman"/>
        </w:rPr>
        <w:t xml:space="preserve"> dokumentami załączonymi do oferty   (np.: referencje lub inne dokumenty</w:t>
      </w:r>
      <w:r>
        <w:rPr>
          <w:rFonts w:ascii="Times New Roman" w:hAnsi="Times New Roman"/>
        </w:rPr>
        <w:t>):</w:t>
      </w:r>
    </w:p>
    <w:p w:rsidR="00642726" w:rsidRPr="00356FE5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…………………………………………………………………………………..</w:t>
      </w:r>
    </w:p>
    <w:p w:rsidR="00642726" w:rsidRPr="00356FE5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…………………………………………………………………………………..</w:t>
      </w:r>
    </w:p>
    <w:p w:rsidR="00642726" w:rsidRPr="00356FE5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…………………………………………………………………………………..</w:t>
      </w:r>
    </w:p>
    <w:p w:rsidR="00642726" w:rsidRPr="00356FE5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wystawionym/mi przez podmiot na rzecz którego usługa/usługi były wykonane.</w:t>
      </w:r>
    </w:p>
    <w:p w:rsidR="00642726" w:rsidRPr="008B51F3" w:rsidRDefault="00642726" w:rsidP="0079161D">
      <w:pPr>
        <w:pStyle w:val="Default"/>
        <w:ind w:left="851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642726" w:rsidRDefault="00642726" w:rsidP="0079161D">
      <w:pPr>
        <w:pStyle w:val="ListParagraph"/>
        <w:numPr>
          <w:ilvl w:val="1"/>
          <w:numId w:val="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dysponuję potencjałem technicznym oraz osobami zdolnymi do wykonania zamówienia zgodnie z wymaganiami tj.: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osobą pilota wycieczki ( i załączam do oferty potwierdzenie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w postaci legi</w:t>
      </w:r>
      <w:r>
        <w:rPr>
          <w:rFonts w:ascii="Times New Roman" w:hAnsi="Times New Roman"/>
          <w:sz w:val="24"/>
          <w:szCs w:val="24"/>
          <w:lang w:eastAsia="pl-PL"/>
        </w:rPr>
        <w:t>tymacji pilota wycieczek, wydanej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prze uprawniony do tego Urząd Marszałkowski w postaci kserokopii dokumentu)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osobą 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pielęgniarki lub ratownika medycznego </w:t>
      </w:r>
      <w:r w:rsidRPr="0039501F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i załączam do oferty </w:t>
      </w:r>
      <w:r w:rsidRPr="0039501F">
        <w:rPr>
          <w:rFonts w:ascii="Times New Roman" w:hAnsi="Times New Roman"/>
          <w:sz w:val="24"/>
          <w:szCs w:val="24"/>
          <w:lang w:eastAsia="pl-PL"/>
        </w:rPr>
        <w:t>potwierdzenie w postaci kopii dyplomu lub świadectwa uprawniając</w:t>
      </w:r>
      <w:r>
        <w:rPr>
          <w:rFonts w:ascii="Times New Roman" w:hAnsi="Times New Roman"/>
          <w:sz w:val="24"/>
          <w:szCs w:val="24"/>
          <w:lang w:eastAsia="pl-PL"/>
        </w:rPr>
        <w:t xml:space="preserve">ego do wykonywania tego zawodu; 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oświadczam, że dysponuję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w/w osobami </w:t>
      </w:r>
      <w:r>
        <w:rPr>
          <w:rFonts w:ascii="Times New Roman" w:hAnsi="Times New Roman"/>
          <w:sz w:val="24"/>
          <w:szCs w:val="24"/>
          <w:lang w:eastAsia="pl-PL"/>
        </w:rPr>
        <w:t>na podstawie: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642726" w:rsidRPr="00673DD0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DD0">
        <w:rPr>
          <w:rFonts w:ascii="Times New Roman" w:hAnsi="Times New Roman"/>
          <w:i/>
          <w:sz w:val="24"/>
          <w:szCs w:val="24"/>
          <w:lang w:eastAsia="pl-PL"/>
        </w:rPr>
        <w:t xml:space="preserve"> (uwaga: jeżeli jest to inny charakter niż umowa o pracę - należy załączyć oświadczenie wskazanej osoby, że będzie do dyspozy</w:t>
      </w:r>
      <w:r>
        <w:rPr>
          <w:rFonts w:ascii="Times New Roman" w:hAnsi="Times New Roman"/>
          <w:i/>
          <w:sz w:val="24"/>
          <w:szCs w:val="24"/>
          <w:lang w:eastAsia="pl-PL"/>
        </w:rPr>
        <w:t>cji w trakcie trwania wycieczki)</w:t>
      </w:r>
      <w:r w:rsidRPr="00673DD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42726" w:rsidRDefault="00642726" w:rsidP="0079161D">
      <w:pPr>
        <w:pStyle w:val="ListParagraph"/>
        <w:ind w:left="851"/>
        <w:jc w:val="both"/>
        <w:rPr>
          <w:rFonts w:ascii="Times New Roman" w:hAnsi="Times New Roman"/>
        </w:rPr>
      </w:pPr>
    </w:p>
    <w:p w:rsidR="00642726" w:rsidRDefault="00642726" w:rsidP="0079161D">
      <w:pPr>
        <w:pStyle w:val="ListParagraph"/>
        <w:numPr>
          <w:ilvl w:val="1"/>
          <w:numId w:val="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znajduję się w sytuacji ekonomicznej i finansowej zapewniającej wykonanie zamówienia; 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 załączam do oferty wymagany dokument </w:t>
      </w:r>
      <w:r w:rsidRPr="004501C6">
        <w:rPr>
          <w:rFonts w:ascii="Times New Roman" w:hAnsi="Times New Roman"/>
          <w:sz w:val="24"/>
          <w:szCs w:val="24"/>
          <w:lang w:eastAsia="pl-PL"/>
        </w:rPr>
        <w:t>opłacon</w:t>
      </w:r>
      <w:r>
        <w:rPr>
          <w:rFonts w:ascii="Times New Roman" w:hAnsi="Times New Roman"/>
          <w:sz w:val="24"/>
          <w:szCs w:val="24"/>
          <w:lang w:eastAsia="pl-PL"/>
        </w:rPr>
        <w:t>ej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polis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*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>lub inn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4501C6">
        <w:rPr>
          <w:rFonts w:ascii="Times New Roman" w:hAnsi="Times New Roman"/>
          <w:sz w:val="24"/>
          <w:szCs w:val="24"/>
          <w:lang w:eastAsia="pl-PL"/>
        </w:rPr>
        <w:t>dokument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ubezpieczenia</w:t>
      </w:r>
      <w:r>
        <w:rPr>
          <w:rFonts w:ascii="Times New Roman" w:hAnsi="Times New Roman"/>
          <w:sz w:val="24"/>
          <w:szCs w:val="24"/>
          <w:lang w:eastAsia="pl-PL"/>
        </w:rPr>
        <w:t xml:space="preserve"> tj: …………………………………………... ……………………….…………………………………………………………*</w:t>
      </w:r>
    </w:p>
    <w:p w:rsidR="00642726" w:rsidRPr="004501C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>potwierdzając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4501C6">
        <w:rPr>
          <w:rFonts w:ascii="Times New Roman" w:hAnsi="Times New Roman"/>
          <w:sz w:val="24"/>
          <w:szCs w:val="24"/>
          <w:lang w:eastAsia="pl-PL"/>
        </w:rPr>
        <w:t>, że jest</w:t>
      </w:r>
      <w:r>
        <w:rPr>
          <w:rFonts w:ascii="Times New Roman" w:hAnsi="Times New Roman"/>
          <w:sz w:val="24"/>
          <w:szCs w:val="24"/>
          <w:lang w:eastAsia="pl-PL"/>
        </w:rPr>
        <w:t>em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ubezpieczony od odpowiedzialności cywilnej w zakresie prowadzonej działalnośc</w:t>
      </w:r>
      <w:r>
        <w:rPr>
          <w:rFonts w:ascii="Times New Roman" w:hAnsi="Times New Roman"/>
          <w:sz w:val="24"/>
          <w:szCs w:val="24"/>
          <w:lang w:eastAsia="pl-PL"/>
        </w:rPr>
        <w:t>i gospodarczej na kwotę min. 7</w:t>
      </w:r>
      <w:r w:rsidRPr="004501C6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 000,00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4501C6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42726" w:rsidRDefault="00642726" w:rsidP="0079161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* /niepotrzebne skreślić/ </w:t>
      </w:r>
    </w:p>
    <w:p w:rsidR="00642726" w:rsidRDefault="00642726" w:rsidP="00DB1453">
      <w:pPr>
        <w:pStyle w:val="ListParagraph"/>
        <w:ind w:left="454"/>
        <w:jc w:val="both"/>
        <w:rPr>
          <w:rFonts w:ascii="Times New Roman" w:hAnsi="Times New Roman"/>
        </w:rPr>
      </w:pPr>
    </w:p>
    <w:p w:rsidR="00642726" w:rsidRDefault="00642726" w:rsidP="006273DC">
      <w:pPr>
        <w:ind w:left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42726" w:rsidRPr="00DB1453" w:rsidRDefault="00642726" w:rsidP="00DB1453">
      <w:pPr>
        <w:jc w:val="both"/>
        <w:rPr>
          <w:rFonts w:ascii="Times New Roman" w:hAnsi="Times New Roman"/>
          <w:sz w:val="24"/>
          <w:szCs w:val="24"/>
        </w:rPr>
      </w:pPr>
      <w:r w:rsidRPr="00DB1453">
        <w:rPr>
          <w:rFonts w:ascii="Times New Roman" w:hAnsi="Times New Roman"/>
          <w:b/>
          <w:bCs/>
          <w:sz w:val="24"/>
          <w:szCs w:val="24"/>
        </w:rPr>
        <w:t xml:space="preserve">VII. Dodatkowe zobowiązania: </w:t>
      </w:r>
      <w:r w:rsidRPr="00DB1453">
        <w:rPr>
          <w:rFonts w:ascii="Times New Roman" w:hAnsi="Times New Roman"/>
          <w:sz w:val="24"/>
          <w:szCs w:val="24"/>
        </w:rPr>
        <w:t>w</w:t>
      </w:r>
      <w:r w:rsidRPr="00DB1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1453">
        <w:rPr>
          <w:rFonts w:ascii="Times New Roman" w:hAnsi="Times New Roman"/>
          <w:sz w:val="24"/>
          <w:szCs w:val="24"/>
        </w:rPr>
        <w:t>sprawie podpisania umowy należy skontaktować się z: ……………………………………………………………………………</w:t>
      </w:r>
    </w:p>
    <w:p w:rsidR="00642726" w:rsidRDefault="00642726" w:rsidP="00DB145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Pozostaję związany złożoną </w:t>
      </w:r>
    </w:p>
    <w:p w:rsidR="00642726" w:rsidRPr="00DB1453" w:rsidRDefault="00642726" w:rsidP="00DB1453">
      <w:pPr>
        <w:rPr>
          <w:rFonts w:ascii="Times New Roman" w:hAnsi="Times New Roman"/>
          <w:b/>
          <w:bCs/>
          <w:sz w:val="24"/>
          <w:szCs w:val="24"/>
        </w:rPr>
      </w:pPr>
      <w:r w:rsidRPr="00DB1453">
        <w:rPr>
          <w:rFonts w:ascii="Times New Roman" w:hAnsi="Times New Roman"/>
          <w:b/>
          <w:bCs/>
          <w:sz w:val="24"/>
          <w:szCs w:val="24"/>
        </w:rPr>
        <w:t xml:space="preserve">IX. Zastrzeżenie wykonawcy: </w:t>
      </w:r>
    </w:p>
    <w:p w:rsidR="00642726" w:rsidRPr="00DB1453" w:rsidRDefault="00642726" w:rsidP="00DB1453">
      <w:pPr>
        <w:rPr>
          <w:rFonts w:ascii="Times New Roman" w:hAnsi="Times New Roman"/>
          <w:sz w:val="24"/>
          <w:szCs w:val="24"/>
        </w:rPr>
      </w:pPr>
      <w:r w:rsidRPr="00DB1453"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642726" w:rsidRPr="00DB1453" w:rsidRDefault="00642726" w:rsidP="006273DC">
      <w:pPr>
        <w:ind w:left="454"/>
        <w:rPr>
          <w:rFonts w:ascii="Times New Roman" w:hAnsi="Times New Roman"/>
          <w:sz w:val="24"/>
          <w:szCs w:val="24"/>
        </w:rPr>
      </w:pPr>
      <w:r w:rsidRPr="00DB1453"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642726" w:rsidRPr="00DB1453" w:rsidRDefault="00642726" w:rsidP="00DB1453">
      <w:pPr>
        <w:ind w:left="454"/>
        <w:rPr>
          <w:rFonts w:ascii="Times New Roman" w:hAnsi="Times New Roman"/>
          <w:sz w:val="24"/>
          <w:szCs w:val="24"/>
        </w:rPr>
      </w:pPr>
      <w:r w:rsidRPr="00DB1453"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642726" w:rsidRPr="00DB1453" w:rsidRDefault="00642726" w:rsidP="00DB1453">
      <w:pPr>
        <w:pStyle w:val="BodyText"/>
        <w:rPr>
          <w:sz w:val="24"/>
        </w:rPr>
      </w:pPr>
      <w:r w:rsidRPr="00DB1453">
        <w:rPr>
          <w:b/>
          <w:sz w:val="24"/>
        </w:rPr>
        <w:t>X</w:t>
      </w:r>
      <w:r w:rsidRPr="00DB1453">
        <w:rPr>
          <w:sz w:val="24"/>
        </w:rPr>
        <w:t xml:space="preserve">. Inne informacje wykonawcy: </w:t>
      </w:r>
    </w:p>
    <w:p w:rsidR="00642726" w:rsidRPr="00DB1453" w:rsidRDefault="00642726" w:rsidP="00DB1453">
      <w:pPr>
        <w:pStyle w:val="BodyText"/>
        <w:ind w:left="454"/>
        <w:rPr>
          <w:sz w:val="24"/>
        </w:rPr>
      </w:pPr>
    </w:p>
    <w:p w:rsidR="00642726" w:rsidRPr="00DB1453" w:rsidRDefault="00642726" w:rsidP="00DB1453">
      <w:pPr>
        <w:rPr>
          <w:rFonts w:ascii="Times New Roman" w:hAnsi="Times New Roman"/>
          <w:sz w:val="24"/>
          <w:szCs w:val="24"/>
        </w:rPr>
      </w:pPr>
      <w:r w:rsidRPr="00DB1453"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642726" w:rsidRDefault="00642726" w:rsidP="00DB1453">
      <w:pPr>
        <w:suppressAutoHyphens/>
        <w:rPr>
          <w:rFonts w:ascii="Times New Roman" w:hAnsi="Times New Roman"/>
          <w:sz w:val="24"/>
          <w:szCs w:val="24"/>
        </w:rPr>
      </w:pPr>
    </w:p>
    <w:p w:rsidR="00642726" w:rsidRDefault="00642726" w:rsidP="00DB1453">
      <w:pPr>
        <w:suppressAutoHyphens/>
        <w:rPr>
          <w:rFonts w:ascii="Times New Roman" w:hAnsi="Times New Roman"/>
          <w:sz w:val="24"/>
          <w:szCs w:val="24"/>
        </w:rPr>
      </w:pPr>
    </w:p>
    <w:p w:rsidR="00642726" w:rsidRDefault="00642726" w:rsidP="00DB1453">
      <w:pPr>
        <w:suppressAutoHyphens/>
        <w:rPr>
          <w:rFonts w:ascii="Times New Roman" w:hAnsi="Times New Roman"/>
          <w:snapToGrid w:val="0"/>
          <w:sz w:val="24"/>
          <w:szCs w:val="24"/>
        </w:rPr>
      </w:pPr>
      <w:r w:rsidRPr="00DB1453">
        <w:rPr>
          <w:rFonts w:ascii="Times New Roman" w:hAnsi="Times New Roman"/>
          <w:sz w:val="24"/>
          <w:szCs w:val="24"/>
        </w:rPr>
        <w:t>................................., dnia .................</w:t>
      </w:r>
      <w:r>
        <w:rPr>
          <w:rFonts w:ascii="Times New Roman" w:hAnsi="Times New Roman"/>
          <w:sz w:val="24"/>
          <w:szCs w:val="24"/>
        </w:rPr>
        <w:t>......</w:t>
      </w:r>
      <w:r w:rsidRPr="00DB1453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</w:t>
      </w:r>
    </w:p>
    <w:p w:rsidR="00642726" w:rsidRPr="00DB1453" w:rsidRDefault="00642726" w:rsidP="00DB1453">
      <w:pPr>
        <w:suppressAutoHyphens/>
        <w:rPr>
          <w:rFonts w:ascii="Times New Roman" w:hAnsi="Times New Roman"/>
          <w:snapToGrid w:val="0"/>
          <w:sz w:val="24"/>
          <w:szCs w:val="24"/>
          <w:u w:val="dotted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DB1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B1453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642726" w:rsidRPr="00DB1453" w:rsidRDefault="00642726" w:rsidP="00DB1453">
      <w:pPr>
        <w:ind w:left="3115" w:firstLine="425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DB1453">
        <w:rPr>
          <w:rFonts w:ascii="Times New Roman" w:hAnsi="Times New Roman"/>
          <w:snapToGrid w:val="0"/>
          <w:sz w:val="24"/>
          <w:szCs w:val="24"/>
        </w:rPr>
        <w:t>(imię i nazwisko)</w:t>
      </w:r>
    </w:p>
    <w:p w:rsidR="00642726" w:rsidRDefault="00642726" w:rsidP="00024B60">
      <w:pPr>
        <w:ind w:left="283" w:firstLine="210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podpis osoby /osób uprawnionej/ych do reprezentowania Wykonawcy</w:t>
      </w:r>
    </w:p>
    <w:sectPr w:rsidR="00642726" w:rsidSect="0056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281E2B"/>
    <w:multiLevelType w:val="hybridMultilevel"/>
    <w:tmpl w:val="98F0D3CA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6580B"/>
    <w:multiLevelType w:val="hybridMultilevel"/>
    <w:tmpl w:val="858E100E"/>
    <w:lvl w:ilvl="0" w:tplc="67861C06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30"/>
    <w:rsid w:val="00024B60"/>
    <w:rsid w:val="0024365E"/>
    <w:rsid w:val="00341030"/>
    <w:rsid w:val="00356FE5"/>
    <w:rsid w:val="0039501F"/>
    <w:rsid w:val="004501C6"/>
    <w:rsid w:val="004632E4"/>
    <w:rsid w:val="004D72F8"/>
    <w:rsid w:val="00564319"/>
    <w:rsid w:val="005F4760"/>
    <w:rsid w:val="006273DC"/>
    <w:rsid w:val="00642726"/>
    <w:rsid w:val="00673DD0"/>
    <w:rsid w:val="006A1C66"/>
    <w:rsid w:val="00704503"/>
    <w:rsid w:val="0079161D"/>
    <w:rsid w:val="008B51F3"/>
    <w:rsid w:val="00B43C4D"/>
    <w:rsid w:val="00C64CF1"/>
    <w:rsid w:val="00D92EA3"/>
    <w:rsid w:val="00DB1453"/>
    <w:rsid w:val="00E06EAF"/>
    <w:rsid w:val="00F4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B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B60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B6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24B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4B60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356F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http://www.zaz.l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741</Words>
  <Characters>4448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2016-09-05T11:30:00Z</cp:lastPrinted>
  <dcterms:created xsi:type="dcterms:W3CDTF">2017-11-13T11:00:00Z</dcterms:created>
  <dcterms:modified xsi:type="dcterms:W3CDTF">2017-11-13T11:00:00Z</dcterms:modified>
</cp:coreProperties>
</file>