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70" w:rsidRPr="003E181B" w:rsidRDefault="00D57D70" w:rsidP="0089709D">
      <w:pPr>
        <w:widowControl w:val="0"/>
        <w:autoSpaceDE w:val="0"/>
        <w:autoSpaceDN w:val="0"/>
        <w:adjustRightInd w:val="0"/>
        <w:ind w:left="4956" w:firstLine="708"/>
        <w:rPr>
          <w:bCs/>
          <w:iCs/>
        </w:rPr>
      </w:pPr>
      <w:r>
        <w:rPr>
          <w:noProof/>
        </w:rPr>
        <w:pict>
          <v:group id="Grupa 1" o:spid="_x0000_s1028" style="position:absolute;left:0;text-align:left;margin-left:-15.4pt;margin-top:-31.9pt;width:512.7pt;height:103.2pt;z-index:251658240" coordorigin="877,1333" coordsize="10254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9" type="#_x0000_t75" style="position:absolute;left:1240;top:1333;width:9054;height:1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DsLEAAAA2gAAAA8AAABkcnMvZG93bnJldi54bWxEj09rwkAUxO8Fv8PyCt7MpqJWoqv4p4Le&#10;NDWeH9nXJDT7NmS3mvrp3YLQ4zAzv2Hmy87U4kqtqywreItiEMS51RUXCs6fu8EUhPPIGmvLpOCX&#10;HCwXvZc5Jtre+ETX1BciQNglqKD0vkmkdHlJBl1kG+LgfdnWoA+yLaRu8RbgppbDOJ5IgxWHhRIb&#10;2pSUf6c/RsH6I95PDsdxajbbw/qS3bPj/T1Tqv/arWYgPHX+P/xs77WCEfxd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lDsLEAAAA2gAAAA8AAAAAAAAAAAAAAAAA&#10;nwIAAGRycy9kb3ducmV2LnhtbFBLBQYAAAAABAAEAPcAAACQAwAAAAA=&#10;">
              <v:fill recolor="t" type="frame"/>
              <v:stroke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877;top:2677;width:10254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stroke joinstyle="round"/>
              <v:textbox>
                <w:txbxContent>
                  <w:p w:rsidR="00D57D70" w:rsidRDefault="00D57D70" w:rsidP="00AC723A"/>
                </w:txbxContent>
              </v:textbox>
            </v:shape>
            <v:line id="Line 5" o:spid="_x0000_s1031" style="position:absolute;visibility:visible" from="1237,3397" to="10771,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<v:stroke joinstyle="miter"/>
            </v:line>
          </v:group>
        </w:pict>
      </w:r>
    </w:p>
    <w:p w:rsidR="00D57D70" w:rsidRPr="003E181B" w:rsidRDefault="00D57D70" w:rsidP="0089709D">
      <w:pPr>
        <w:widowControl w:val="0"/>
        <w:autoSpaceDE w:val="0"/>
        <w:autoSpaceDN w:val="0"/>
        <w:adjustRightInd w:val="0"/>
        <w:ind w:left="4956" w:firstLine="708"/>
        <w:rPr>
          <w:bCs/>
          <w:iCs/>
        </w:rPr>
      </w:pPr>
    </w:p>
    <w:p w:rsidR="00D57D70" w:rsidRPr="003E181B" w:rsidRDefault="00D57D70" w:rsidP="0089709D">
      <w:pPr>
        <w:widowControl w:val="0"/>
        <w:autoSpaceDE w:val="0"/>
        <w:autoSpaceDN w:val="0"/>
        <w:adjustRightInd w:val="0"/>
        <w:ind w:left="4956" w:firstLine="708"/>
        <w:rPr>
          <w:bCs/>
          <w:iCs/>
        </w:rPr>
      </w:pPr>
    </w:p>
    <w:p w:rsidR="00D57D70" w:rsidRPr="003E181B" w:rsidRDefault="00D57D70" w:rsidP="0089709D">
      <w:pPr>
        <w:widowControl w:val="0"/>
        <w:autoSpaceDE w:val="0"/>
        <w:autoSpaceDN w:val="0"/>
        <w:adjustRightInd w:val="0"/>
        <w:ind w:left="4956" w:firstLine="708"/>
        <w:rPr>
          <w:bCs/>
          <w:iCs/>
        </w:rPr>
      </w:pPr>
    </w:p>
    <w:p w:rsidR="00D57D70" w:rsidRPr="003E181B" w:rsidRDefault="00D57D70" w:rsidP="0089709D">
      <w:pPr>
        <w:widowControl w:val="0"/>
        <w:autoSpaceDE w:val="0"/>
        <w:autoSpaceDN w:val="0"/>
        <w:adjustRightInd w:val="0"/>
        <w:ind w:left="4956" w:firstLine="708"/>
        <w:rPr>
          <w:bCs/>
          <w:iCs/>
        </w:rPr>
      </w:pPr>
    </w:p>
    <w:p w:rsidR="00D57D70" w:rsidRPr="003E181B" w:rsidRDefault="00D57D70" w:rsidP="0089709D">
      <w:pPr>
        <w:widowControl w:val="0"/>
        <w:autoSpaceDE w:val="0"/>
        <w:autoSpaceDN w:val="0"/>
        <w:adjustRightInd w:val="0"/>
        <w:ind w:left="4956" w:firstLine="708"/>
        <w:rPr>
          <w:bCs/>
          <w:iCs/>
        </w:rPr>
      </w:pPr>
    </w:p>
    <w:p w:rsidR="00D57D70" w:rsidRPr="003E181B" w:rsidRDefault="00D57D70" w:rsidP="002F2BC9">
      <w:r w:rsidRPr="003E181B">
        <w:t>Znak sprawy: ESR.272.1.33.2015</w:t>
      </w:r>
      <w:r w:rsidRPr="003E181B">
        <w:tab/>
      </w:r>
      <w:r w:rsidRPr="003E181B">
        <w:tab/>
      </w:r>
      <w:r w:rsidRPr="003E181B">
        <w:tab/>
        <w:t xml:space="preserve">Załącznik nr 1 do Zaproszenia do złożenia oferty </w:t>
      </w:r>
    </w:p>
    <w:p w:rsidR="00D57D70" w:rsidRPr="003E181B" w:rsidRDefault="00D57D70" w:rsidP="002F2BC9">
      <w:r w:rsidRPr="003E181B">
        <w:tab/>
      </w:r>
    </w:p>
    <w:p w:rsidR="00D57D70" w:rsidRPr="003E181B" w:rsidRDefault="00D57D70" w:rsidP="002F2BC9">
      <w:pPr>
        <w:widowControl w:val="0"/>
        <w:autoSpaceDE w:val="0"/>
        <w:autoSpaceDN w:val="0"/>
        <w:adjustRightInd w:val="0"/>
        <w:jc w:val="right"/>
        <w:rPr>
          <w:bCs/>
          <w:iCs/>
        </w:rPr>
      </w:pPr>
      <w:r w:rsidRPr="003E181B">
        <w:t xml:space="preserve">                                                                                                 ………………….dn. ………………</w:t>
      </w:r>
    </w:p>
    <w:p w:rsidR="00D57D70" w:rsidRPr="003E181B" w:rsidRDefault="00D57D70" w:rsidP="0089709D">
      <w:pPr>
        <w:widowControl w:val="0"/>
        <w:autoSpaceDE w:val="0"/>
        <w:autoSpaceDN w:val="0"/>
        <w:adjustRightInd w:val="0"/>
        <w:rPr>
          <w:b/>
          <w:bCs/>
          <w:iCs/>
          <w:sz w:val="28"/>
        </w:rPr>
      </w:pPr>
    </w:p>
    <w:p w:rsidR="00D57D70" w:rsidRPr="003E181B" w:rsidRDefault="00D57D70" w:rsidP="00A302D6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</w:rPr>
      </w:pPr>
      <w:r w:rsidRPr="003E181B">
        <w:rPr>
          <w:b/>
          <w:bCs/>
          <w:iCs/>
          <w:sz w:val="28"/>
        </w:rPr>
        <w:t>FORMULARZ OFERTOWY</w:t>
      </w:r>
    </w:p>
    <w:p w:rsidR="00D57D70" w:rsidRPr="003E181B" w:rsidRDefault="00D57D70" w:rsidP="00A302D6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</w:rPr>
      </w:pPr>
    </w:p>
    <w:p w:rsidR="00D57D70" w:rsidRPr="003E181B" w:rsidRDefault="00D57D70" w:rsidP="0089709D">
      <w:pPr>
        <w:pStyle w:val="Title"/>
        <w:jc w:val="left"/>
        <w:rPr>
          <w:b w:val="0"/>
          <w:sz w:val="24"/>
        </w:rPr>
      </w:pPr>
    </w:p>
    <w:p w:rsidR="00D57D70" w:rsidRPr="003E181B" w:rsidRDefault="00D57D70" w:rsidP="0089709D">
      <w:pPr>
        <w:pStyle w:val="Title"/>
        <w:jc w:val="left"/>
        <w:rPr>
          <w:b w:val="0"/>
          <w:sz w:val="24"/>
        </w:rPr>
      </w:pPr>
      <w:r w:rsidRPr="003E181B">
        <w:rPr>
          <w:b w:val="0"/>
          <w:sz w:val="24"/>
        </w:rPr>
        <w:t>……………………………</w:t>
      </w:r>
    </w:p>
    <w:p w:rsidR="00D57D70" w:rsidRPr="003E181B" w:rsidRDefault="00D57D70" w:rsidP="0089709D">
      <w:pPr>
        <w:pStyle w:val="Title"/>
        <w:jc w:val="left"/>
        <w:rPr>
          <w:b w:val="0"/>
          <w:sz w:val="24"/>
        </w:rPr>
      </w:pPr>
      <w:r w:rsidRPr="003E181B">
        <w:rPr>
          <w:b w:val="0"/>
          <w:sz w:val="24"/>
        </w:rPr>
        <w:t>(pieczęć Wykonawcy)</w:t>
      </w:r>
    </w:p>
    <w:p w:rsidR="00D57D70" w:rsidRPr="003E181B" w:rsidRDefault="00D57D70" w:rsidP="0089709D">
      <w:pPr>
        <w:pStyle w:val="Title"/>
        <w:spacing w:line="276" w:lineRule="auto"/>
        <w:ind w:left="4248"/>
        <w:jc w:val="left"/>
        <w:rPr>
          <w:sz w:val="24"/>
        </w:rPr>
      </w:pPr>
      <w:r w:rsidRPr="003E181B">
        <w:rPr>
          <w:b w:val="0"/>
          <w:sz w:val="24"/>
        </w:rPr>
        <w:tab/>
      </w:r>
      <w:r w:rsidRPr="003E181B">
        <w:rPr>
          <w:sz w:val="24"/>
        </w:rPr>
        <w:t>Zamawiający:</w:t>
      </w:r>
    </w:p>
    <w:p w:rsidR="00D57D70" w:rsidRPr="003E181B" w:rsidRDefault="00D57D70" w:rsidP="0089709D">
      <w:pPr>
        <w:spacing w:line="276" w:lineRule="auto"/>
        <w:ind w:left="4248" w:firstLine="708"/>
        <w:rPr>
          <w:b/>
          <w:bCs/>
        </w:rPr>
      </w:pPr>
      <w:r w:rsidRPr="003E181B">
        <w:rPr>
          <w:b/>
          <w:bCs/>
        </w:rPr>
        <w:t>Powiat Łęczyński</w:t>
      </w:r>
    </w:p>
    <w:p w:rsidR="00D57D70" w:rsidRPr="003E181B" w:rsidRDefault="00D57D70" w:rsidP="0089709D">
      <w:pPr>
        <w:spacing w:line="276" w:lineRule="auto"/>
        <w:ind w:left="4248" w:firstLine="708"/>
        <w:rPr>
          <w:b/>
          <w:bCs/>
        </w:rPr>
      </w:pPr>
      <w:r w:rsidRPr="003E181B">
        <w:rPr>
          <w:b/>
          <w:bCs/>
        </w:rPr>
        <w:t>Al. Jana Pawła II 95A, 21-010 Łęczna</w:t>
      </w:r>
    </w:p>
    <w:p w:rsidR="00D57D70" w:rsidRPr="003E181B" w:rsidRDefault="00D57D70" w:rsidP="0089709D">
      <w:pPr>
        <w:spacing w:line="276" w:lineRule="auto"/>
        <w:ind w:left="4248" w:firstLine="708"/>
        <w:rPr>
          <w:b/>
          <w:bCs/>
        </w:rPr>
      </w:pPr>
      <w:r w:rsidRPr="003E181B">
        <w:rPr>
          <w:b/>
          <w:bCs/>
        </w:rPr>
        <w:t>NIP 505 001 77 32, REGON 431019425</w:t>
      </w:r>
    </w:p>
    <w:p w:rsidR="00D57D70" w:rsidRPr="003E181B" w:rsidRDefault="00D57D70" w:rsidP="002F2BC9">
      <w:pPr>
        <w:widowControl w:val="0"/>
        <w:autoSpaceDE w:val="0"/>
        <w:autoSpaceDN w:val="0"/>
        <w:adjustRightInd w:val="0"/>
        <w:rPr>
          <w:b/>
          <w:bCs/>
          <w:sz w:val="28"/>
        </w:rPr>
      </w:pPr>
    </w:p>
    <w:p w:rsidR="00D57D70" w:rsidRPr="003E181B" w:rsidRDefault="00D57D70" w:rsidP="008970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D57D70" w:rsidRPr="003E181B" w:rsidRDefault="00D57D70" w:rsidP="002D42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</w:rPr>
      </w:pPr>
      <w:r w:rsidRPr="003E181B">
        <w:rPr>
          <w:b/>
          <w:bCs/>
          <w:sz w:val="28"/>
        </w:rPr>
        <w:t>OFERTA</w:t>
      </w:r>
    </w:p>
    <w:p w:rsidR="00D57D70" w:rsidRPr="003E181B" w:rsidRDefault="00D57D70" w:rsidP="002202D6">
      <w:pPr>
        <w:ind w:left="720"/>
        <w:jc w:val="center"/>
        <w:rPr>
          <w:b/>
          <w:sz w:val="22"/>
          <w:szCs w:val="22"/>
        </w:rPr>
      </w:pPr>
      <w:r w:rsidRPr="003E181B">
        <w:rPr>
          <w:b/>
          <w:sz w:val="22"/>
          <w:szCs w:val="22"/>
        </w:rPr>
        <w:t>na  opracowanie dokumentów strategicznych w ramach realizacji projektu „Rozwój unikalnych atrybutów marki „Kameralne Pojezierze” w oparciu o dziedzictwo UNESCO”</w:t>
      </w:r>
    </w:p>
    <w:p w:rsidR="00D57D70" w:rsidRPr="003E181B" w:rsidRDefault="00D57D70" w:rsidP="00275AED">
      <w:pPr>
        <w:rPr>
          <w:b/>
        </w:rPr>
      </w:pPr>
    </w:p>
    <w:p w:rsidR="00D57D70" w:rsidRPr="003E181B" w:rsidRDefault="00D57D70" w:rsidP="00275AED">
      <w:pPr>
        <w:rPr>
          <w:b/>
        </w:rPr>
      </w:pPr>
      <w:r w:rsidRPr="003E181B">
        <w:rPr>
          <w:b/>
        </w:rPr>
        <w:t>Dane Wykonawcy</w:t>
      </w:r>
    </w:p>
    <w:p w:rsidR="00D57D70" w:rsidRPr="003E181B" w:rsidRDefault="00D57D70" w:rsidP="00275AE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D57D70" w:rsidRPr="002F2BC9" w:rsidTr="00275AED">
        <w:tc>
          <w:tcPr>
            <w:tcW w:w="2660" w:type="dxa"/>
            <w:vAlign w:val="center"/>
          </w:tcPr>
          <w:p w:rsidR="00D57D70" w:rsidRPr="003E181B" w:rsidRDefault="00D57D70" w:rsidP="00AC723A">
            <w:r w:rsidRPr="003E181B">
              <w:t xml:space="preserve">NAZWA/ </w:t>
            </w:r>
            <w:r w:rsidRPr="003E181B">
              <w:br/>
              <w:t>IMIĘ, NAZWISKO:</w:t>
            </w:r>
          </w:p>
        </w:tc>
        <w:tc>
          <w:tcPr>
            <w:tcW w:w="6804" w:type="dxa"/>
          </w:tcPr>
          <w:p w:rsidR="00D57D70" w:rsidRPr="003E181B" w:rsidRDefault="00D57D70" w:rsidP="00AC723A"/>
          <w:p w:rsidR="00D57D70" w:rsidRPr="003E181B" w:rsidRDefault="00D57D70" w:rsidP="00AC723A"/>
        </w:tc>
      </w:tr>
      <w:tr w:rsidR="00D57D70" w:rsidRPr="002F2BC9" w:rsidTr="002202D6">
        <w:trPr>
          <w:trHeight w:val="704"/>
        </w:trPr>
        <w:tc>
          <w:tcPr>
            <w:tcW w:w="2660" w:type="dxa"/>
            <w:vAlign w:val="center"/>
          </w:tcPr>
          <w:p w:rsidR="00D57D70" w:rsidRPr="003E181B" w:rsidRDefault="00D57D70" w:rsidP="00AC723A">
            <w:r w:rsidRPr="003E181B">
              <w:t>SIEDZIBA/ADRES:</w:t>
            </w:r>
          </w:p>
        </w:tc>
        <w:tc>
          <w:tcPr>
            <w:tcW w:w="6804" w:type="dxa"/>
          </w:tcPr>
          <w:p w:rsidR="00D57D70" w:rsidRPr="003E181B" w:rsidRDefault="00D57D70" w:rsidP="00AC723A"/>
          <w:p w:rsidR="00D57D70" w:rsidRPr="003E181B" w:rsidRDefault="00D57D70" w:rsidP="00AC723A"/>
        </w:tc>
      </w:tr>
      <w:tr w:rsidR="00D57D70" w:rsidRPr="002F2BC9" w:rsidTr="00275AED">
        <w:tc>
          <w:tcPr>
            <w:tcW w:w="2660" w:type="dxa"/>
            <w:vAlign w:val="center"/>
          </w:tcPr>
          <w:p w:rsidR="00D57D70" w:rsidRPr="003E181B" w:rsidRDefault="00D57D70" w:rsidP="00AC723A">
            <w:r w:rsidRPr="003E181B">
              <w:t>NIP/ REGON/ PESEL</w:t>
            </w:r>
          </w:p>
          <w:p w:rsidR="00D57D70" w:rsidRPr="003E181B" w:rsidRDefault="00D57D70" w:rsidP="00AC723A"/>
        </w:tc>
        <w:tc>
          <w:tcPr>
            <w:tcW w:w="6804" w:type="dxa"/>
          </w:tcPr>
          <w:p w:rsidR="00D57D70" w:rsidRPr="003E181B" w:rsidRDefault="00D57D70" w:rsidP="00AC723A"/>
        </w:tc>
      </w:tr>
      <w:tr w:rsidR="00D57D70" w:rsidRPr="002F2BC9" w:rsidTr="00275AED">
        <w:tc>
          <w:tcPr>
            <w:tcW w:w="2660" w:type="dxa"/>
            <w:vAlign w:val="center"/>
          </w:tcPr>
          <w:p w:rsidR="00D57D70" w:rsidRPr="003E181B" w:rsidRDefault="00D57D70" w:rsidP="00AC723A">
            <w:r w:rsidRPr="003E181B">
              <w:t xml:space="preserve">TEL./FAX:    </w:t>
            </w:r>
          </w:p>
        </w:tc>
        <w:tc>
          <w:tcPr>
            <w:tcW w:w="6804" w:type="dxa"/>
          </w:tcPr>
          <w:p w:rsidR="00D57D70" w:rsidRPr="003E181B" w:rsidRDefault="00D57D70" w:rsidP="00AC723A"/>
          <w:p w:rsidR="00D57D70" w:rsidRPr="003E181B" w:rsidRDefault="00D57D70" w:rsidP="00AC723A"/>
        </w:tc>
      </w:tr>
      <w:tr w:rsidR="00D57D70" w:rsidRPr="002F2BC9" w:rsidTr="00275AED">
        <w:tc>
          <w:tcPr>
            <w:tcW w:w="2660" w:type="dxa"/>
            <w:vAlign w:val="center"/>
          </w:tcPr>
          <w:p w:rsidR="00D57D70" w:rsidRPr="003E181B" w:rsidRDefault="00D57D70" w:rsidP="00AC723A">
            <w:r w:rsidRPr="003E181B">
              <w:t xml:space="preserve">E-MAIL:   </w:t>
            </w:r>
          </w:p>
        </w:tc>
        <w:tc>
          <w:tcPr>
            <w:tcW w:w="6804" w:type="dxa"/>
          </w:tcPr>
          <w:p w:rsidR="00D57D70" w:rsidRPr="003E181B" w:rsidRDefault="00D57D70" w:rsidP="00AC723A"/>
          <w:p w:rsidR="00D57D70" w:rsidRPr="003E181B" w:rsidRDefault="00D57D70" w:rsidP="00AC723A"/>
        </w:tc>
      </w:tr>
    </w:tbl>
    <w:p w:rsidR="00D57D70" w:rsidRPr="003E181B" w:rsidRDefault="00D57D70" w:rsidP="00275AED">
      <w:pPr>
        <w:jc w:val="both"/>
        <w:rPr>
          <w:bCs/>
          <w:iCs/>
        </w:rPr>
      </w:pPr>
    </w:p>
    <w:p w:rsidR="00D57D70" w:rsidRPr="003E181B" w:rsidRDefault="00D57D70" w:rsidP="002202D6">
      <w:pPr>
        <w:pStyle w:val="ListParagraph"/>
        <w:numPr>
          <w:ilvl w:val="0"/>
          <w:numId w:val="6"/>
        </w:numPr>
        <w:ind w:left="360"/>
        <w:jc w:val="both"/>
        <w:rPr>
          <w:b/>
        </w:rPr>
      </w:pPr>
      <w:r w:rsidRPr="003E181B">
        <w:t xml:space="preserve">W odpowiedzi na zaproszenie do złożenia oferty na opracowanie dokumentów strategicznych w ramach realizacji projektu „Rozwój unikalnych atrybutów marki „Kameralne Pojezierze” </w:t>
      </w:r>
      <w:r w:rsidRPr="003E181B">
        <w:br/>
        <w:t xml:space="preserve">w oparciu o dziedzictwo UNESCO” </w:t>
      </w:r>
      <w:r w:rsidRPr="003E181B">
        <w:rPr>
          <w:b/>
        </w:rPr>
        <w:t xml:space="preserve">zobowiązuję się do wykonania przedmiotu zamówienia </w:t>
      </w:r>
      <w:r w:rsidRPr="003E181B">
        <w:rPr>
          <w:b/>
        </w:rPr>
        <w:br/>
        <w:t xml:space="preserve">w pełnym zakresie określonym w zaproszeniu do złożenia oferty  za łączną kwotę brutto: </w:t>
      </w:r>
    </w:p>
    <w:p w:rsidR="00D57D70" w:rsidRPr="003E181B" w:rsidRDefault="00D57D70" w:rsidP="00684103">
      <w:pPr>
        <w:pStyle w:val="ListParagraph"/>
        <w:ind w:left="720"/>
        <w:jc w:val="both"/>
      </w:pPr>
    </w:p>
    <w:p w:rsidR="00D57D70" w:rsidRPr="003E181B" w:rsidRDefault="00D57D70" w:rsidP="00275AED">
      <w:pPr>
        <w:spacing w:line="360" w:lineRule="auto"/>
        <w:ind w:left="360"/>
        <w:jc w:val="both"/>
        <w:rPr>
          <w:b/>
          <w:bCs/>
        </w:rPr>
      </w:pPr>
      <w:r w:rsidRPr="003E181B">
        <w:rPr>
          <w:b/>
          <w:bCs/>
        </w:rPr>
        <w:t>...................................................................... zł (słownie ………………………………… zł)</w:t>
      </w:r>
    </w:p>
    <w:p w:rsidR="00D57D70" w:rsidRPr="003E181B" w:rsidRDefault="00D57D70" w:rsidP="00275AED">
      <w:pPr>
        <w:spacing w:line="360" w:lineRule="auto"/>
        <w:ind w:left="360"/>
        <w:jc w:val="both"/>
        <w:rPr>
          <w:bCs/>
        </w:rPr>
      </w:pPr>
    </w:p>
    <w:p w:rsidR="00D57D70" w:rsidRPr="003E181B" w:rsidRDefault="00D57D70" w:rsidP="00275AED">
      <w:pPr>
        <w:spacing w:line="360" w:lineRule="auto"/>
        <w:ind w:left="360"/>
        <w:jc w:val="both"/>
        <w:rPr>
          <w:bCs/>
        </w:rPr>
      </w:pPr>
      <w:r w:rsidRPr="003E181B">
        <w:rPr>
          <w:bCs/>
        </w:rPr>
        <w:t>W tym:</w:t>
      </w:r>
    </w:p>
    <w:p w:rsidR="00D57D70" w:rsidRPr="003E181B" w:rsidRDefault="00D57D70" w:rsidP="00275AED">
      <w:pPr>
        <w:spacing w:line="360" w:lineRule="auto"/>
        <w:ind w:left="360"/>
        <w:jc w:val="both"/>
        <w:rPr>
          <w:bCs/>
        </w:rPr>
      </w:pPr>
      <w:r w:rsidRPr="003E181B">
        <w:rPr>
          <w:bCs/>
        </w:rPr>
        <w:t>Cena netto: .............................................. zł</w:t>
      </w:r>
    </w:p>
    <w:p w:rsidR="00D57D70" w:rsidRPr="003E181B" w:rsidRDefault="00D57D70" w:rsidP="00275AED">
      <w:pPr>
        <w:spacing w:line="360" w:lineRule="auto"/>
        <w:ind w:left="360"/>
        <w:jc w:val="both"/>
        <w:rPr>
          <w:bCs/>
        </w:rPr>
      </w:pPr>
      <w:r w:rsidRPr="003E181B">
        <w:rPr>
          <w:bCs/>
        </w:rPr>
        <w:t>Podatek VAT .......................................... zł, wg stawki .................. %</w:t>
      </w:r>
    </w:p>
    <w:p w:rsidR="00D57D70" w:rsidRPr="003E181B" w:rsidRDefault="00D57D70" w:rsidP="00A302D6">
      <w:pPr>
        <w:ind w:left="357"/>
        <w:jc w:val="both"/>
        <w:rPr>
          <w:bCs/>
        </w:rPr>
      </w:pPr>
      <w:r w:rsidRPr="003E181B">
        <w:rPr>
          <w:bCs/>
        </w:rPr>
        <w:t>Na rachunku/fakturze za wykonanie przedmiotu zamówienia zobowiązuję się do wyszczególnienia kosztów wykonania poszczególnych zadań.</w:t>
      </w:r>
    </w:p>
    <w:p w:rsidR="00D57D70" w:rsidRPr="003E181B" w:rsidRDefault="00D57D70" w:rsidP="00275AED">
      <w:pPr>
        <w:spacing w:line="360" w:lineRule="auto"/>
        <w:ind w:left="360"/>
        <w:jc w:val="both"/>
        <w:rPr>
          <w:bCs/>
        </w:rPr>
      </w:pPr>
    </w:p>
    <w:p w:rsidR="00D57D70" w:rsidRPr="003E181B" w:rsidRDefault="00D57D70" w:rsidP="00243895">
      <w:pPr>
        <w:numPr>
          <w:ilvl w:val="0"/>
          <w:numId w:val="6"/>
        </w:numPr>
        <w:jc w:val="both"/>
      </w:pPr>
      <w:r w:rsidRPr="003E181B">
        <w:t>Akceptuję załączony projekt umowy, stanowiący Załącznik nr 2 do Zaproszenia do złożenia oferty oraz zobowiązuję się w przypadku wybrania mojej oferty do podpisania umowy na zawartych w niej warunkach, w miejscu i terminie wyznaczonym przez Zamawiającego.</w:t>
      </w:r>
    </w:p>
    <w:p w:rsidR="00D57D70" w:rsidRPr="003E181B" w:rsidRDefault="00D57D70" w:rsidP="002F2BC9">
      <w:pPr>
        <w:ind w:left="720"/>
        <w:jc w:val="both"/>
      </w:pPr>
    </w:p>
    <w:p w:rsidR="00D57D70" w:rsidRPr="003E181B" w:rsidRDefault="00D57D70" w:rsidP="00243895">
      <w:pPr>
        <w:numPr>
          <w:ilvl w:val="0"/>
          <w:numId w:val="6"/>
        </w:numPr>
        <w:jc w:val="both"/>
      </w:pPr>
      <w:r w:rsidRPr="003E181B">
        <w:t>Oświadczam, że:</w:t>
      </w:r>
    </w:p>
    <w:p w:rsidR="00D57D70" w:rsidRPr="003E181B" w:rsidRDefault="00D57D70" w:rsidP="00224F6B">
      <w:pPr>
        <w:pStyle w:val="ListParagraph"/>
        <w:numPr>
          <w:ilvl w:val="0"/>
          <w:numId w:val="13"/>
        </w:numPr>
        <w:jc w:val="both"/>
      </w:pPr>
      <w:r w:rsidRPr="003E181B">
        <w:t xml:space="preserve">posiadam niezbędną wiedzę i doświadczenie i </w:t>
      </w:r>
      <w:r w:rsidRPr="003E181B">
        <w:rPr>
          <w:rFonts w:cs="Arial"/>
          <w:iCs/>
        </w:rPr>
        <w:t>w okresie ostatnich 3 lat przed upływem terminu składania ofert, a jeżeli okres prowadzenia działalności jest krótszy – w tym okresie,  należycie wykonałem co najmniej 3 usługi z zakresu</w:t>
      </w:r>
      <w:r w:rsidRPr="003E181B">
        <w:rPr>
          <w:rFonts w:cs="Arial"/>
        </w:rPr>
        <w:t xml:space="preserve"> </w:t>
      </w:r>
      <w:r w:rsidRPr="003E181B">
        <w:rPr>
          <w:rFonts w:cs="Arial"/>
          <w:iCs/>
        </w:rPr>
        <w:t xml:space="preserve">tworzenia i wdrażania strategii komunikacji marki terytorialnej, </w:t>
      </w:r>
      <w:r w:rsidRPr="003E181B">
        <w:t>wykonałem usługi zgodnie z wykazem:</w:t>
      </w:r>
    </w:p>
    <w:p w:rsidR="00D57D70" w:rsidRPr="003E181B" w:rsidRDefault="00D57D70" w:rsidP="000C06F3">
      <w:pPr>
        <w:pStyle w:val="ListParagraph"/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3"/>
        <w:gridCol w:w="3053"/>
        <w:gridCol w:w="3079"/>
      </w:tblGrid>
      <w:tr w:rsidR="00D57D70" w:rsidRPr="002F2BC9" w:rsidTr="003E181B">
        <w:tc>
          <w:tcPr>
            <w:tcW w:w="3259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  <w:r w:rsidRPr="003E181B">
              <w:t>Opis usługi</w:t>
            </w:r>
          </w:p>
        </w:tc>
        <w:tc>
          <w:tcPr>
            <w:tcW w:w="3260" w:type="dxa"/>
          </w:tcPr>
          <w:p w:rsidR="00D57D70" w:rsidRPr="003E181B" w:rsidRDefault="00D57D70" w:rsidP="003E181B">
            <w:pPr>
              <w:pStyle w:val="ListParagraph"/>
              <w:spacing w:line="276" w:lineRule="auto"/>
              <w:ind w:left="0"/>
              <w:jc w:val="both"/>
            </w:pPr>
            <w:r w:rsidRPr="003E181B">
              <w:t>Termin wykonania usługi</w:t>
            </w:r>
          </w:p>
        </w:tc>
        <w:tc>
          <w:tcPr>
            <w:tcW w:w="3260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  <w:r w:rsidRPr="003E181B">
              <w:t>Usługodawca (nazwa, adres)</w:t>
            </w:r>
          </w:p>
        </w:tc>
      </w:tr>
      <w:tr w:rsidR="00D57D70" w:rsidRPr="002F2BC9" w:rsidTr="003E181B">
        <w:tc>
          <w:tcPr>
            <w:tcW w:w="3259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  <w:tc>
          <w:tcPr>
            <w:tcW w:w="3260" w:type="dxa"/>
          </w:tcPr>
          <w:p w:rsidR="00D57D70" w:rsidRPr="003E181B" w:rsidRDefault="00D57D70" w:rsidP="003E18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3260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</w:tr>
      <w:tr w:rsidR="00D57D70" w:rsidRPr="002F2BC9" w:rsidTr="003E181B">
        <w:tc>
          <w:tcPr>
            <w:tcW w:w="3259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  <w:tc>
          <w:tcPr>
            <w:tcW w:w="3260" w:type="dxa"/>
          </w:tcPr>
          <w:p w:rsidR="00D57D70" w:rsidRPr="003E181B" w:rsidRDefault="00D57D70" w:rsidP="003E18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3260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</w:tr>
      <w:tr w:rsidR="00D57D70" w:rsidRPr="002F2BC9" w:rsidTr="003E181B">
        <w:tc>
          <w:tcPr>
            <w:tcW w:w="3259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  <w:tc>
          <w:tcPr>
            <w:tcW w:w="3260" w:type="dxa"/>
          </w:tcPr>
          <w:p w:rsidR="00D57D70" w:rsidRPr="003E181B" w:rsidRDefault="00D57D70" w:rsidP="003E18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3260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</w:tr>
    </w:tbl>
    <w:p w:rsidR="00D57D70" w:rsidRPr="003E181B" w:rsidRDefault="00D57D70" w:rsidP="002F2BC9">
      <w:pPr>
        <w:pStyle w:val="ListParagraph"/>
        <w:ind w:left="720"/>
        <w:jc w:val="both"/>
      </w:pPr>
      <w:r w:rsidRPr="003E181B">
        <w:t>W celu potwierdzenia należytego wykonania usług Załączam poświadczenia</w:t>
      </w:r>
    </w:p>
    <w:p w:rsidR="00D57D70" w:rsidRPr="003E181B" w:rsidRDefault="00D57D70" w:rsidP="002F2BC9">
      <w:pPr>
        <w:pStyle w:val="ListParagraph"/>
        <w:ind w:left="720"/>
        <w:jc w:val="both"/>
      </w:pPr>
    </w:p>
    <w:p w:rsidR="00D57D70" w:rsidRDefault="00D57D70" w:rsidP="000C06F3">
      <w:pPr>
        <w:numPr>
          <w:ilvl w:val="0"/>
          <w:numId w:val="13"/>
        </w:numPr>
        <w:spacing w:line="276" w:lineRule="auto"/>
        <w:ind w:right="20"/>
        <w:jc w:val="both"/>
        <w:textAlignment w:val="baseline"/>
        <w:rPr>
          <w:rFonts w:cs="Arial"/>
          <w:iCs/>
          <w:color w:val="000000"/>
        </w:rPr>
      </w:pPr>
      <w:r w:rsidRPr="003E181B">
        <w:t>dysponuję</w:t>
      </w:r>
      <w:r>
        <w:rPr>
          <w:rFonts w:cs="Arial"/>
          <w:iCs/>
          <w:color w:val="000000"/>
        </w:rPr>
        <w:t xml:space="preserve"> co najmniej:</w:t>
      </w:r>
    </w:p>
    <w:p w:rsidR="00D57D70" w:rsidRDefault="00D57D70" w:rsidP="000C06F3">
      <w:pPr>
        <w:pStyle w:val="ListParagraph"/>
        <w:numPr>
          <w:ilvl w:val="0"/>
          <w:numId w:val="15"/>
        </w:numPr>
        <w:spacing w:line="276" w:lineRule="auto"/>
        <w:ind w:left="1134" w:right="20"/>
        <w:contextualSpacing/>
        <w:jc w:val="both"/>
        <w:textAlignment w:val="baseline"/>
        <w:rPr>
          <w:rFonts w:cs="Arial"/>
          <w:iCs/>
          <w:color w:val="000000"/>
        </w:rPr>
      </w:pPr>
      <w:r w:rsidRPr="00246248">
        <w:rPr>
          <w:rFonts w:cs="Arial"/>
          <w:iCs/>
          <w:color w:val="000000"/>
        </w:rPr>
        <w:t>2 osobami, które będą ucz</w:t>
      </w:r>
      <w:r>
        <w:rPr>
          <w:rFonts w:cs="Arial"/>
          <w:iCs/>
          <w:color w:val="000000"/>
        </w:rPr>
        <w:t>estniczyć w wykonaniu Zadania 1.</w:t>
      </w:r>
      <w:r w:rsidRPr="00246248">
        <w:rPr>
          <w:rFonts w:cs="Arial"/>
          <w:iCs/>
          <w:color w:val="000000"/>
        </w:rPr>
        <w:t xml:space="preserve"> posiadającymi kwalifikacje zawodowe i doświadczenie niezbędne do </w:t>
      </w:r>
      <w:r>
        <w:rPr>
          <w:rFonts w:cs="Arial"/>
          <w:iCs/>
          <w:color w:val="000000"/>
        </w:rPr>
        <w:t>wykonania niniejszego zadania</w:t>
      </w:r>
      <w:r w:rsidRPr="00246248">
        <w:rPr>
          <w:rFonts w:cs="Arial"/>
          <w:iCs/>
          <w:color w:val="000000"/>
        </w:rPr>
        <w:t>, w tym:</w:t>
      </w:r>
      <w:r w:rsidRPr="00246248">
        <w:rPr>
          <w:rFonts w:cs="Arial"/>
          <w:color w:val="000000"/>
        </w:rPr>
        <w:t xml:space="preserve"> </w:t>
      </w:r>
      <w:r w:rsidRPr="00246248">
        <w:rPr>
          <w:rFonts w:cs="Arial"/>
          <w:iCs/>
          <w:color w:val="000000"/>
        </w:rPr>
        <w:t xml:space="preserve">Kierownikiem projektu – który kierował zespołem przy pracach nad przynajmniej 3 projektami z zakresu tworzenia i wdrażania strategii komunikacji marki terytorialnej, oraz analitykiem – z minimum dwuletnim doświadczeniem w pracy nad co najmniej jednym projektem </w:t>
      </w:r>
      <w:r>
        <w:rPr>
          <w:rFonts w:cs="Arial"/>
          <w:iCs/>
          <w:color w:val="000000"/>
        </w:rPr>
        <w:t>badawczym obejmującym badanie min. 200-osobowej grupy respondentów, w zakresie</w:t>
      </w:r>
      <w:r w:rsidRPr="00246248">
        <w:rPr>
          <w:rFonts w:cs="Arial"/>
          <w:iCs/>
          <w:color w:val="000000"/>
        </w:rPr>
        <w:t xml:space="preserve"> tworzenia </w:t>
      </w:r>
      <w:r>
        <w:rPr>
          <w:rFonts w:cs="Arial"/>
          <w:iCs/>
          <w:color w:val="000000"/>
        </w:rPr>
        <w:t>i wdrażania strategii marki terytorialnej,</w:t>
      </w:r>
    </w:p>
    <w:p w:rsidR="00D57D70" w:rsidRPr="000C06F3" w:rsidRDefault="00D57D70" w:rsidP="000C06F3">
      <w:pPr>
        <w:pStyle w:val="ListParagraph"/>
        <w:numPr>
          <w:ilvl w:val="0"/>
          <w:numId w:val="15"/>
        </w:numPr>
        <w:spacing w:line="276" w:lineRule="auto"/>
        <w:ind w:left="1134" w:right="20"/>
        <w:contextualSpacing/>
        <w:jc w:val="both"/>
        <w:textAlignment w:val="baseline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1 osobą która będzie</w:t>
      </w:r>
      <w:r w:rsidRPr="00246248">
        <w:rPr>
          <w:rFonts w:cs="Arial"/>
          <w:iCs/>
          <w:color w:val="000000"/>
        </w:rPr>
        <w:t xml:space="preserve"> ucz</w:t>
      </w:r>
      <w:r>
        <w:rPr>
          <w:rFonts w:cs="Arial"/>
          <w:iCs/>
          <w:color w:val="000000"/>
        </w:rPr>
        <w:t>estniczyć w wykonaniu Zadania 2.</w:t>
      </w:r>
      <w:r w:rsidRPr="00246248">
        <w:rPr>
          <w:rFonts w:cs="Arial"/>
          <w:iCs/>
          <w:color w:val="000000"/>
        </w:rPr>
        <w:t xml:space="preserve"> posi</w:t>
      </w:r>
      <w:r>
        <w:rPr>
          <w:rFonts w:cs="Arial"/>
          <w:iCs/>
          <w:color w:val="000000"/>
        </w:rPr>
        <w:t>adającą</w:t>
      </w:r>
      <w:r w:rsidRPr="00246248">
        <w:rPr>
          <w:rFonts w:cs="Arial"/>
          <w:iCs/>
          <w:color w:val="000000"/>
        </w:rPr>
        <w:t xml:space="preserve"> kwalifikacje zawodowe i doświadczenie niezbędne do </w:t>
      </w:r>
      <w:r>
        <w:rPr>
          <w:rFonts w:cs="Arial"/>
          <w:iCs/>
          <w:color w:val="000000"/>
        </w:rPr>
        <w:t>wykonania niniejszego zadania i stworzyła min. jedną biznesową ofertę turystyczną</w:t>
      </w:r>
      <w:r w:rsidRPr="003E181B">
        <w:rPr>
          <w:rFonts w:cs="Arial"/>
          <w:iCs/>
        </w:rPr>
        <w:t>, zgodnie z wykazem: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2126"/>
        <w:gridCol w:w="5069"/>
      </w:tblGrid>
      <w:tr w:rsidR="00D57D70" w:rsidRPr="002F2BC9" w:rsidTr="003E181B">
        <w:tc>
          <w:tcPr>
            <w:tcW w:w="1940" w:type="dxa"/>
          </w:tcPr>
          <w:p w:rsidR="00D57D70" w:rsidRPr="003E181B" w:rsidRDefault="00D57D70" w:rsidP="003E181B">
            <w:pPr>
              <w:pStyle w:val="ListParagraph"/>
              <w:ind w:left="0"/>
              <w:jc w:val="center"/>
            </w:pPr>
            <w:r w:rsidRPr="003E181B">
              <w:t>Imię i nazwisko</w:t>
            </w:r>
          </w:p>
        </w:tc>
        <w:tc>
          <w:tcPr>
            <w:tcW w:w="2126" w:type="dxa"/>
          </w:tcPr>
          <w:p w:rsidR="00D57D70" w:rsidRPr="003E181B" w:rsidRDefault="00D57D70" w:rsidP="003E181B">
            <w:pPr>
              <w:pStyle w:val="ListParagraph"/>
              <w:spacing w:line="276" w:lineRule="auto"/>
              <w:ind w:left="0"/>
              <w:jc w:val="center"/>
            </w:pPr>
            <w:r w:rsidRPr="003E181B">
              <w:t>Funkcja w zespole wykonawczym</w:t>
            </w:r>
          </w:p>
        </w:tc>
        <w:tc>
          <w:tcPr>
            <w:tcW w:w="5069" w:type="dxa"/>
          </w:tcPr>
          <w:p w:rsidR="00D57D70" w:rsidRPr="003E181B" w:rsidRDefault="00D57D70" w:rsidP="003E181B">
            <w:pPr>
              <w:pStyle w:val="ListParagraph"/>
              <w:ind w:left="0"/>
              <w:jc w:val="center"/>
            </w:pPr>
            <w:r w:rsidRPr="003E181B">
              <w:t>Opis posiadanego doświadczenia ze wskazaniem realizowanych projektów</w:t>
            </w:r>
          </w:p>
        </w:tc>
      </w:tr>
      <w:tr w:rsidR="00D57D70" w:rsidRPr="002F2BC9" w:rsidTr="003E181B">
        <w:tc>
          <w:tcPr>
            <w:tcW w:w="9135" w:type="dxa"/>
            <w:gridSpan w:val="3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  <w:r w:rsidRPr="003E181B">
              <w:t>Zadanie 1</w:t>
            </w:r>
          </w:p>
        </w:tc>
      </w:tr>
      <w:tr w:rsidR="00D57D70" w:rsidRPr="002F2BC9" w:rsidTr="003E181B">
        <w:tc>
          <w:tcPr>
            <w:tcW w:w="1940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  <w:tc>
          <w:tcPr>
            <w:tcW w:w="2126" w:type="dxa"/>
          </w:tcPr>
          <w:p w:rsidR="00D57D70" w:rsidRPr="003E181B" w:rsidRDefault="00D57D70" w:rsidP="003E18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5069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</w:tr>
      <w:tr w:rsidR="00D57D70" w:rsidRPr="002F2BC9" w:rsidTr="003E181B">
        <w:tc>
          <w:tcPr>
            <w:tcW w:w="1940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  <w:tc>
          <w:tcPr>
            <w:tcW w:w="2126" w:type="dxa"/>
          </w:tcPr>
          <w:p w:rsidR="00D57D70" w:rsidRPr="003E181B" w:rsidRDefault="00D57D70" w:rsidP="003E18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5069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</w:tr>
      <w:tr w:rsidR="00D57D70" w:rsidRPr="002F2BC9" w:rsidTr="003E181B">
        <w:tc>
          <w:tcPr>
            <w:tcW w:w="9135" w:type="dxa"/>
            <w:gridSpan w:val="3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  <w:r w:rsidRPr="003E181B">
              <w:t>Zadanie 2</w:t>
            </w:r>
          </w:p>
        </w:tc>
      </w:tr>
      <w:tr w:rsidR="00D57D70" w:rsidRPr="002F2BC9" w:rsidTr="003E181B">
        <w:tc>
          <w:tcPr>
            <w:tcW w:w="1940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  <w:tc>
          <w:tcPr>
            <w:tcW w:w="2126" w:type="dxa"/>
          </w:tcPr>
          <w:p w:rsidR="00D57D70" w:rsidRPr="003E181B" w:rsidRDefault="00D57D70" w:rsidP="003E181B">
            <w:pPr>
              <w:pStyle w:val="ListParagraph"/>
              <w:spacing w:line="276" w:lineRule="auto"/>
              <w:ind w:left="0"/>
              <w:jc w:val="both"/>
            </w:pPr>
          </w:p>
        </w:tc>
        <w:tc>
          <w:tcPr>
            <w:tcW w:w="5069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</w:tr>
    </w:tbl>
    <w:p w:rsidR="00D57D70" w:rsidRPr="003E181B" w:rsidRDefault="00D57D70" w:rsidP="00A93C2E">
      <w:pPr>
        <w:jc w:val="both"/>
      </w:pPr>
    </w:p>
    <w:p w:rsidR="00D57D70" w:rsidRPr="003E181B" w:rsidRDefault="00D57D70" w:rsidP="00A93C2E">
      <w:pPr>
        <w:jc w:val="both"/>
      </w:pPr>
    </w:p>
    <w:p w:rsidR="00D57D70" w:rsidRPr="003E181B" w:rsidRDefault="00D57D70" w:rsidP="00A93C2E">
      <w:pPr>
        <w:jc w:val="both"/>
      </w:pPr>
    </w:p>
    <w:p w:rsidR="00D57D70" w:rsidRPr="003E181B" w:rsidRDefault="00D57D70" w:rsidP="00B55C57">
      <w:pPr>
        <w:pStyle w:val="ListParagraph"/>
        <w:numPr>
          <w:ilvl w:val="0"/>
          <w:numId w:val="6"/>
        </w:numPr>
        <w:jc w:val="both"/>
      </w:pPr>
      <w:r w:rsidRPr="003E181B">
        <w:t>Zamierzam wykonać Zadanie 1. Etap I i III z uwzględnieniem liczby wywiadów mini FGI, zgodnie z poniższym: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111"/>
        <w:gridCol w:w="4502"/>
      </w:tblGrid>
      <w:tr w:rsidR="00D57D70" w:rsidTr="003E181B">
        <w:tc>
          <w:tcPr>
            <w:tcW w:w="522" w:type="dxa"/>
            <w:vAlign w:val="center"/>
          </w:tcPr>
          <w:p w:rsidR="00D57D70" w:rsidRPr="003E181B" w:rsidRDefault="00D57D70" w:rsidP="003E181B">
            <w:pPr>
              <w:pStyle w:val="ListParagraph"/>
              <w:ind w:left="0"/>
              <w:jc w:val="center"/>
            </w:pPr>
            <w:r w:rsidRPr="003E181B">
              <w:t>Lp.</w:t>
            </w:r>
          </w:p>
        </w:tc>
        <w:tc>
          <w:tcPr>
            <w:tcW w:w="4111" w:type="dxa"/>
            <w:vAlign w:val="center"/>
          </w:tcPr>
          <w:p w:rsidR="00D57D70" w:rsidRPr="003E181B" w:rsidRDefault="00D57D70" w:rsidP="003E181B">
            <w:pPr>
              <w:pStyle w:val="ListParagraph"/>
              <w:ind w:left="0"/>
              <w:jc w:val="center"/>
            </w:pPr>
            <w:r w:rsidRPr="003E181B">
              <w:t>Nazwa zadania</w:t>
            </w:r>
          </w:p>
        </w:tc>
        <w:tc>
          <w:tcPr>
            <w:tcW w:w="4502" w:type="dxa"/>
            <w:vAlign w:val="center"/>
          </w:tcPr>
          <w:p w:rsidR="00D57D70" w:rsidRPr="003E181B" w:rsidRDefault="00D57D70" w:rsidP="003E181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E181B">
              <w:rPr>
                <w:sz w:val="22"/>
                <w:szCs w:val="22"/>
              </w:rPr>
              <w:t>Liczba zaproponowanych wywiadów mini FGI (ponad wymagane minimum w liczbie 6 łącznie w obu etapach)</w:t>
            </w:r>
          </w:p>
        </w:tc>
      </w:tr>
      <w:tr w:rsidR="00D57D70" w:rsidTr="003E181B">
        <w:tc>
          <w:tcPr>
            <w:tcW w:w="522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  <w:r w:rsidRPr="003E181B">
              <w:t>1</w:t>
            </w:r>
          </w:p>
        </w:tc>
        <w:tc>
          <w:tcPr>
            <w:tcW w:w="4111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  <w:r w:rsidRPr="003E181B">
              <w:t>Zadanie 1, Etap I</w:t>
            </w:r>
          </w:p>
        </w:tc>
        <w:tc>
          <w:tcPr>
            <w:tcW w:w="4502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</w:tr>
      <w:tr w:rsidR="00D57D70" w:rsidTr="003E181B">
        <w:tc>
          <w:tcPr>
            <w:tcW w:w="522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  <w:r w:rsidRPr="003E181B">
              <w:t>2</w:t>
            </w:r>
          </w:p>
        </w:tc>
        <w:tc>
          <w:tcPr>
            <w:tcW w:w="4111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  <w:r w:rsidRPr="003E181B">
              <w:t>Zadanie 1, Etap III</w:t>
            </w:r>
          </w:p>
        </w:tc>
        <w:tc>
          <w:tcPr>
            <w:tcW w:w="4502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</w:tr>
    </w:tbl>
    <w:p w:rsidR="00D57D70" w:rsidRPr="003E181B" w:rsidRDefault="00D57D70" w:rsidP="008B5E65">
      <w:pPr>
        <w:pStyle w:val="ListParagraph"/>
        <w:ind w:left="720"/>
        <w:jc w:val="both"/>
      </w:pPr>
    </w:p>
    <w:p w:rsidR="00D57D70" w:rsidRPr="003E181B" w:rsidRDefault="00D57D70" w:rsidP="00B55C57">
      <w:pPr>
        <w:pStyle w:val="ListParagraph"/>
        <w:numPr>
          <w:ilvl w:val="0"/>
          <w:numId w:val="6"/>
        </w:numPr>
        <w:jc w:val="both"/>
      </w:pPr>
      <w:r w:rsidRPr="003E181B">
        <w:t>Zamierzam wykonać Zadanie 1, Etap VII z uwzględnieniem liczby kategorii doboru próby w badaniu ilościowym na próbie 400 respondentów zgodnie z poniższym: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544"/>
        <w:gridCol w:w="5069"/>
      </w:tblGrid>
      <w:tr w:rsidR="00D57D70" w:rsidTr="003E181B">
        <w:tc>
          <w:tcPr>
            <w:tcW w:w="522" w:type="dxa"/>
            <w:vAlign w:val="center"/>
          </w:tcPr>
          <w:p w:rsidR="00D57D70" w:rsidRPr="003E181B" w:rsidRDefault="00D57D70" w:rsidP="003E181B">
            <w:pPr>
              <w:pStyle w:val="ListParagraph"/>
              <w:ind w:left="0"/>
              <w:jc w:val="center"/>
            </w:pPr>
            <w:r w:rsidRPr="003E181B">
              <w:t>Lp.</w:t>
            </w:r>
          </w:p>
        </w:tc>
        <w:tc>
          <w:tcPr>
            <w:tcW w:w="3544" w:type="dxa"/>
            <w:vAlign w:val="center"/>
          </w:tcPr>
          <w:p w:rsidR="00D57D70" w:rsidRPr="003E181B" w:rsidRDefault="00D57D70" w:rsidP="003E181B">
            <w:pPr>
              <w:pStyle w:val="ListParagraph"/>
              <w:ind w:left="0"/>
              <w:jc w:val="center"/>
            </w:pPr>
            <w:r w:rsidRPr="003E181B">
              <w:t>Nazwa zadania</w:t>
            </w:r>
          </w:p>
        </w:tc>
        <w:tc>
          <w:tcPr>
            <w:tcW w:w="5069" w:type="dxa"/>
            <w:vAlign w:val="center"/>
          </w:tcPr>
          <w:p w:rsidR="00D57D70" w:rsidRPr="003E181B" w:rsidRDefault="00D57D70" w:rsidP="003E181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3E181B">
              <w:rPr>
                <w:sz w:val="22"/>
                <w:szCs w:val="22"/>
              </w:rPr>
              <w:t>Liczba i nazwa zaproponowanych kategorii doboru próby (ponad wymagane minimum w liczbie 1)</w:t>
            </w:r>
          </w:p>
        </w:tc>
      </w:tr>
      <w:tr w:rsidR="00D57D70" w:rsidTr="003E181B">
        <w:tc>
          <w:tcPr>
            <w:tcW w:w="522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  <w:r w:rsidRPr="003E181B">
              <w:t>1</w:t>
            </w:r>
          </w:p>
        </w:tc>
        <w:tc>
          <w:tcPr>
            <w:tcW w:w="3544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  <w:r w:rsidRPr="003E181B">
              <w:t>Zadanie 1, Etap VII</w:t>
            </w:r>
          </w:p>
        </w:tc>
        <w:tc>
          <w:tcPr>
            <w:tcW w:w="5069" w:type="dxa"/>
          </w:tcPr>
          <w:p w:rsidR="00D57D70" w:rsidRPr="003E181B" w:rsidRDefault="00D57D70" w:rsidP="003E181B">
            <w:pPr>
              <w:pStyle w:val="ListParagraph"/>
              <w:ind w:left="0"/>
              <w:jc w:val="both"/>
            </w:pPr>
          </w:p>
        </w:tc>
      </w:tr>
    </w:tbl>
    <w:p w:rsidR="00D57D70" w:rsidRPr="003E181B" w:rsidRDefault="00D57D70" w:rsidP="008B5E65">
      <w:pPr>
        <w:pStyle w:val="ListParagraph"/>
        <w:ind w:left="720"/>
        <w:jc w:val="both"/>
      </w:pPr>
    </w:p>
    <w:p w:rsidR="00D57D70" w:rsidRPr="003E181B" w:rsidRDefault="00D57D70" w:rsidP="00B55C57">
      <w:pPr>
        <w:pStyle w:val="ListParagraph"/>
        <w:numPr>
          <w:ilvl w:val="0"/>
          <w:numId w:val="6"/>
        </w:numPr>
        <w:jc w:val="both"/>
      </w:pPr>
      <w:r w:rsidRPr="003E181B">
        <w:t>Zamierzam wykonać przedmiot zamówienia w terminie określonym w zaproszeniu do złożenia oferty.</w:t>
      </w:r>
    </w:p>
    <w:p w:rsidR="00D57D70" w:rsidRPr="003E181B" w:rsidRDefault="00D57D70" w:rsidP="00B55C57">
      <w:pPr>
        <w:pStyle w:val="ListParagraph"/>
        <w:numPr>
          <w:ilvl w:val="0"/>
          <w:numId w:val="6"/>
        </w:numPr>
        <w:jc w:val="both"/>
      </w:pPr>
      <w:r w:rsidRPr="003E181B">
        <w:t xml:space="preserve">Uważam się za związanego ofertą od dnia złożenia oferty do dnia: </w:t>
      </w:r>
      <w:r w:rsidRPr="001C25A5">
        <w:rPr>
          <w:rFonts w:cs="Arial"/>
          <w:b/>
        </w:rPr>
        <w:t xml:space="preserve">7 dni od </w:t>
      </w:r>
      <w:r>
        <w:rPr>
          <w:rFonts w:cs="Arial"/>
          <w:b/>
        </w:rPr>
        <w:t xml:space="preserve">daty </w:t>
      </w:r>
      <w:r w:rsidRPr="001C25A5">
        <w:rPr>
          <w:rFonts w:cs="Arial"/>
          <w:b/>
        </w:rPr>
        <w:t>upływu terminu składania ofert</w:t>
      </w:r>
      <w:r>
        <w:rPr>
          <w:rFonts w:cs="Arial"/>
          <w:b/>
        </w:rPr>
        <w:t>.</w:t>
      </w:r>
    </w:p>
    <w:p w:rsidR="00D57D70" w:rsidRPr="003E181B" w:rsidRDefault="00D57D70" w:rsidP="00001E88">
      <w:pPr>
        <w:ind w:left="720"/>
        <w:jc w:val="center"/>
      </w:pPr>
    </w:p>
    <w:p w:rsidR="00D57D70" w:rsidRPr="003E181B" w:rsidRDefault="00D57D70" w:rsidP="00001E88">
      <w:pPr>
        <w:ind w:left="360"/>
        <w:jc w:val="right"/>
      </w:pPr>
    </w:p>
    <w:p w:rsidR="00D57D70" w:rsidRPr="003E181B" w:rsidRDefault="00D57D70" w:rsidP="002F2BC9">
      <w:pPr>
        <w:tabs>
          <w:tab w:val="left" w:pos="840"/>
        </w:tabs>
      </w:pPr>
    </w:p>
    <w:p w:rsidR="00D57D70" w:rsidRPr="003E181B" w:rsidRDefault="00D57D70" w:rsidP="00001E88">
      <w:pPr>
        <w:ind w:left="360"/>
        <w:jc w:val="right"/>
      </w:pPr>
    </w:p>
    <w:p w:rsidR="00D57D70" w:rsidRPr="003E181B" w:rsidRDefault="00D57D70" w:rsidP="00001E88">
      <w:pPr>
        <w:ind w:left="360"/>
        <w:jc w:val="right"/>
      </w:pPr>
    </w:p>
    <w:p w:rsidR="00D57D70" w:rsidRPr="003E181B" w:rsidRDefault="00D57D70" w:rsidP="00001E88">
      <w:pPr>
        <w:ind w:left="360"/>
        <w:jc w:val="right"/>
      </w:pPr>
    </w:p>
    <w:p w:rsidR="00D57D70" w:rsidRPr="003E181B" w:rsidRDefault="00D57D70" w:rsidP="00001E88">
      <w:pPr>
        <w:ind w:left="1428" w:firstLine="696"/>
        <w:jc w:val="center"/>
      </w:pPr>
      <w:r w:rsidRPr="003E181B">
        <w:t>………………………………………….</w:t>
      </w:r>
    </w:p>
    <w:p w:rsidR="00D57D70" w:rsidRPr="003E181B" w:rsidRDefault="00D57D70" w:rsidP="006114F8">
      <w:pPr>
        <w:widowControl w:val="0"/>
        <w:autoSpaceDE w:val="0"/>
        <w:autoSpaceDN w:val="0"/>
        <w:adjustRightInd w:val="0"/>
        <w:ind w:left="1416" w:firstLine="708"/>
        <w:jc w:val="center"/>
        <w:rPr>
          <w:bCs/>
          <w:iCs/>
        </w:rPr>
      </w:pPr>
      <w:r w:rsidRPr="003E181B">
        <w:rPr>
          <w:bCs/>
          <w:iCs/>
        </w:rPr>
        <w:t>(data i podpis Wykonawcy lub upoważnionego przedstawiciela)</w:t>
      </w:r>
    </w:p>
    <w:sectPr w:rsidR="00D57D70" w:rsidRPr="003E181B" w:rsidSect="00611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1133" w:bottom="709" w:left="1134" w:header="421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70" w:rsidRDefault="00D57D70" w:rsidP="0089709D">
      <w:r>
        <w:separator/>
      </w:r>
    </w:p>
  </w:endnote>
  <w:endnote w:type="continuationSeparator" w:id="0">
    <w:p w:rsidR="00D57D70" w:rsidRDefault="00D57D70" w:rsidP="0089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70" w:rsidRDefault="00D5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70" w:rsidRDefault="00D57D70" w:rsidP="00AC723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7D70" w:rsidRPr="002D42ED" w:rsidRDefault="00D57D70" w:rsidP="00AC723A">
    <w:pPr>
      <w:pStyle w:val="BodyText2"/>
      <w:tabs>
        <w:tab w:val="left" w:pos="665"/>
      </w:tabs>
      <w:jc w:val="left"/>
      <w:rPr>
        <w:rFonts w:ascii="Times New Roman" w:hAnsi="Times New Roman"/>
        <w:sz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4.7pt;margin-top:3.65pt;width:437.75pt;height:4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vShwIAABQ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" stroked="f">
          <v:textbox>
            <w:txbxContent>
              <w:p w:rsidR="00D57D70" w:rsidRPr="00AB2CDB" w:rsidRDefault="00D57D70" w:rsidP="00AC723A">
                <w:pPr>
                  <w:pStyle w:val="BodyText2"/>
                  <w:jc w:val="left"/>
                  <w:rPr>
                    <w:i/>
                    <w:iCs/>
                    <w:sz w:val="18"/>
                    <w:szCs w:val="18"/>
                  </w:rPr>
                </w:pPr>
              </w:p>
              <w:p w:rsidR="00D57D70" w:rsidRDefault="00D57D70"/>
            </w:txbxContent>
          </v:textbox>
        </v:shape>
      </w:pict>
    </w:r>
    <w:r w:rsidRPr="002D42ED">
      <w:rPr>
        <w:rFonts w:ascii="Times New Roman" w:hAnsi="Times New Roman"/>
        <w:sz w:val="28"/>
      </w:rPr>
      <w:tab/>
    </w:r>
  </w:p>
  <w:p w:rsidR="00D57D70" w:rsidRDefault="00D57D70">
    <w:pPr>
      <w:pStyle w:val="BodyText2"/>
      <w:jc w:val="left"/>
    </w:pPr>
  </w:p>
  <w:p w:rsidR="00D57D70" w:rsidRDefault="00D57D70">
    <w:pPr>
      <w:pStyle w:val="BodyText2"/>
      <w:jc w:val="left"/>
    </w:pPr>
  </w:p>
  <w:p w:rsidR="00D57D70" w:rsidRDefault="00D57D70">
    <w:pPr>
      <w:pStyle w:val="Footer"/>
      <w:jc w:val="right"/>
    </w:pPr>
    <w:r>
      <w:t xml:space="preserve">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70" w:rsidRDefault="00D5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70" w:rsidRDefault="00D57D70" w:rsidP="0089709D">
      <w:r>
        <w:separator/>
      </w:r>
    </w:p>
  </w:footnote>
  <w:footnote w:type="continuationSeparator" w:id="0">
    <w:p w:rsidR="00D57D70" w:rsidRDefault="00D57D70" w:rsidP="0089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70" w:rsidRDefault="00D57D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70" w:rsidRDefault="00D57D70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margin-left:-22.85pt;margin-top:35.7pt;width:559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" stroked="f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70" w:rsidRDefault="00D57D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0A0"/>
    <w:multiLevelType w:val="multilevel"/>
    <w:tmpl w:val="3F04FC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1A55"/>
    <w:multiLevelType w:val="hybridMultilevel"/>
    <w:tmpl w:val="F822E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CED44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56592"/>
    <w:multiLevelType w:val="hybridMultilevel"/>
    <w:tmpl w:val="E23CB8E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232D74"/>
    <w:multiLevelType w:val="hybridMultilevel"/>
    <w:tmpl w:val="D9648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996E66"/>
    <w:multiLevelType w:val="hybridMultilevel"/>
    <w:tmpl w:val="00C83158"/>
    <w:lvl w:ilvl="0" w:tplc="5826FC5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2B04A72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F072E63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237E80"/>
    <w:multiLevelType w:val="hybridMultilevel"/>
    <w:tmpl w:val="7E564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3C493D"/>
    <w:multiLevelType w:val="hybridMultilevel"/>
    <w:tmpl w:val="E8D287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E6196"/>
    <w:multiLevelType w:val="hybridMultilevel"/>
    <w:tmpl w:val="7F18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C21A44"/>
    <w:multiLevelType w:val="hybridMultilevel"/>
    <w:tmpl w:val="058AF762"/>
    <w:lvl w:ilvl="0" w:tplc="E9527A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231E9A"/>
    <w:multiLevelType w:val="hybridMultilevel"/>
    <w:tmpl w:val="71B6E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3B1336"/>
    <w:multiLevelType w:val="hybridMultilevel"/>
    <w:tmpl w:val="45925A20"/>
    <w:lvl w:ilvl="0" w:tplc="4A8EA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1D430C"/>
    <w:multiLevelType w:val="hybridMultilevel"/>
    <w:tmpl w:val="38D25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43A11"/>
    <w:multiLevelType w:val="hybridMultilevel"/>
    <w:tmpl w:val="E60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DD2D38"/>
    <w:multiLevelType w:val="hybridMultilevel"/>
    <w:tmpl w:val="D1EC03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7B"/>
    <w:rsid w:val="00001E88"/>
    <w:rsid w:val="00036230"/>
    <w:rsid w:val="000922A5"/>
    <w:rsid w:val="00094623"/>
    <w:rsid w:val="000C06F3"/>
    <w:rsid w:val="000E7FE8"/>
    <w:rsid w:val="001110C4"/>
    <w:rsid w:val="0017617B"/>
    <w:rsid w:val="00186DC5"/>
    <w:rsid w:val="001C15F0"/>
    <w:rsid w:val="001C25A5"/>
    <w:rsid w:val="001D7612"/>
    <w:rsid w:val="001F36B9"/>
    <w:rsid w:val="002202D6"/>
    <w:rsid w:val="00224F6B"/>
    <w:rsid w:val="00243895"/>
    <w:rsid w:val="00246248"/>
    <w:rsid w:val="00246AFD"/>
    <w:rsid w:val="00267F2D"/>
    <w:rsid w:val="00275AED"/>
    <w:rsid w:val="00275FA1"/>
    <w:rsid w:val="00287B55"/>
    <w:rsid w:val="002938B8"/>
    <w:rsid w:val="002A37DF"/>
    <w:rsid w:val="002B5286"/>
    <w:rsid w:val="002C0002"/>
    <w:rsid w:val="002C0CF4"/>
    <w:rsid w:val="002C5908"/>
    <w:rsid w:val="002D26B4"/>
    <w:rsid w:val="002D40EE"/>
    <w:rsid w:val="002D42ED"/>
    <w:rsid w:val="002E0423"/>
    <w:rsid w:val="002F1CBE"/>
    <w:rsid w:val="002F2BC9"/>
    <w:rsid w:val="002F45A4"/>
    <w:rsid w:val="00322D9F"/>
    <w:rsid w:val="00330C9B"/>
    <w:rsid w:val="00345A99"/>
    <w:rsid w:val="00364CE0"/>
    <w:rsid w:val="00394BAF"/>
    <w:rsid w:val="003A72B3"/>
    <w:rsid w:val="003C6A1B"/>
    <w:rsid w:val="003D44BF"/>
    <w:rsid w:val="003E181B"/>
    <w:rsid w:val="003F796F"/>
    <w:rsid w:val="00406828"/>
    <w:rsid w:val="00407D5F"/>
    <w:rsid w:val="004A0797"/>
    <w:rsid w:val="004C3E58"/>
    <w:rsid w:val="004C4059"/>
    <w:rsid w:val="004D10F6"/>
    <w:rsid w:val="00507D18"/>
    <w:rsid w:val="00514A8F"/>
    <w:rsid w:val="005477F7"/>
    <w:rsid w:val="00567802"/>
    <w:rsid w:val="005849DE"/>
    <w:rsid w:val="005D2649"/>
    <w:rsid w:val="005F29B5"/>
    <w:rsid w:val="006114F8"/>
    <w:rsid w:val="006118B6"/>
    <w:rsid w:val="00644E6C"/>
    <w:rsid w:val="006468ED"/>
    <w:rsid w:val="0065259E"/>
    <w:rsid w:val="006548DC"/>
    <w:rsid w:val="006724D7"/>
    <w:rsid w:val="00684103"/>
    <w:rsid w:val="006A1B23"/>
    <w:rsid w:val="006B66B2"/>
    <w:rsid w:val="006E21A2"/>
    <w:rsid w:val="006F38D7"/>
    <w:rsid w:val="007066E2"/>
    <w:rsid w:val="00730392"/>
    <w:rsid w:val="00772E3D"/>
    <w:rsid w:val="0077315B"/>
    <w:rsid w:val="007B34F4"/>
    <w:rsid w:val="007C28F2"/>
    <w:rsid w:val="00812562"/>
    <w:rsid w:val="008200FB"/>
    <w:rsid w:val="00832323"/>
    <w:rsid w:val="008353D7"/>
    <w:rsid w:val="008515A3"/>
    <w:rsid w:val="00852B1D"/>
    <w:rsid w:val="00855CAA"/>
    <w:rsid w:val="008761F1"/>
    <w:rsid w:val="00884684"/>
    <w:rsid w:val="00893AB4"/>
    <w:rsid w:val="0089470C"/>
    <w:rsid w:val="0089709D"/>
    <w:rsid w:val="008B5BCB"/>
    <w:rsid w:val="008B5E65"/>
    <w:rsid w:val="008F1C30"/>
    <w:rsid w:val="008F6A16"/>
    <w:rsid w:val="00975C57"/>
    <w:rsid w:val="009878CC"/>
    <w:rsid w:val="009E0017"/>
    <w:rsid w:val="009E5F35"/>
    <w:rsid w:val="00A0639A"/>
    <w:rsid w:val="00A302D6"/>
    <w:rsid w:val="00A64DF6"/>
    <w:rsid w:val="00A82F03"/>
    <w:rsid w:val="00A87D13"/>
    <w:rsid w:val="00A93C2E"/>
    <w:rsid w:val="00A95971"/>
    <w:rsid w:val="00AB2CDB"/>
    <w:rsid w:val="00AC723A"/>
    <w:rsid w:val="00AE05D2"/>
    <w:rsid w:val="00AE1091"/>
    <w:rsid w:val="00AE1EE2"/>
    <w:rsid w:val="00AF50EC"/>
    <w:rsid w:val="00AF62C5"/>
    <w:rsid w:val="00B178D2"/>
    <w:rsid w:val="00B55C57"/>
    <w:rsid w:val="00C119B8"/>
    <w:rsid w:val="00C864AE"/>
    <w:rsid w:val="00C97F9B"/>
    <w:rsid w:val="00CA497B"/>
    <w:rsid w:val="00CE7FA3"/>
    <w:rsid w:val="00D11822"/>
    <w:rsid w:val="00D57D70"/>
    <w:rsid w:val="00D61226"/>
    <w:rsid w:val="00D62ECA"/>
    <w:rsid w:val="00D9099D"/>
    <w:rsid w:val="00DB0096"/>
    <w:rsid w:val="00DE4390"/>
    <w:rsid w:val="00E21F28"/>
    <w:rsid w:val="00E5733C"/>
    <w:rsid w:val="00EB5139"/>
    <w:rsid w:val="00F02267"/>
    <w:rsid w:val="00F3618F"/>
    <w:rsid w:val="00F44DEE"/>
    <w:rsid w:val="00F62453"/>
    <w:rsid w:val="00F77649"/>
    <w:rsid w:val="00F82256"/>
    <w:rsid w:val="00FB0563"/>
    <w:rsid w:val="00FB2CCD"/>
    <w:rsid w:val="00FB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9709D"/>
  </w:style>
  <w:style w:type="paragraph" w:styleId="Header">
    <w:name w:val="header"/>
    <w:basedOn w:val="Normal"/>
    <w:link w:val="HeaderChar"/>
    <w:uiPriority w:val="99"/>
    <w:semiHidden/>
    <w:rsid w:val="008970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709D"/>
    <w:rPr>
      <w:rFonts w:ascii="Calibri" w:hAnsi="Calibri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8970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709D"/>
    <w:rPr>
      <w:rFonts w:ascii="Calibri" w:hAnsi="Calibri"/>
      <w:sz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89709D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9709D"/>
    <w:rPr>
      <w:rFonts w:ascii="Calibri" w:hAnsi="Calibri"/>
      <w:sz w:val="24"/>
      <w:lang w:eastAsia="pl-PL"/>
    </w:rPr>
  </w:style>
  <w:style w:type="paragraph" w:styleId="Title">
    <w:name w:val="Title"/>
    <w:basedOn w:val="Normal"/>
    <w:link w:val="TitleChar"/>
    <w:uiPriority w:val="10"/>
    <w:qFormat/>
    <w:rsid w:val="0089709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89709D"/>
    <w:rPr>
      <w:rFonts w:ascii="Calibri" w:hAnsi="Calibri"/>
      <w:b/>
      <w:sz w:val="24"/>
      <w:lang w:eastAsia="pl-PL"/>
    </w:rPr>
  </w:style>
  <w:style w:type="paragraph" w:styleId="ListParagraph">
    <w:name w:val="List Paragraph"/>
    <w:basedOn w:val="Normal"/>
    <w:uiPriority w:val="34"/>
    <w:qFormat/>
    <w:rsid w:val="0089709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09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09D"/>
    <w:rPr>
      <w:rFonts w:ascii="Tahoma" w:hAnsi="Tahoma"/>
      <w:sz w:val="16"/>
      <w:lang w:eastAsia="pl-PL"/>
    </w:rPr>
  </w:style>
  <w:style w:type="paragraph" w:customStyle="1" w:styleId="Akapitzlist1">
    <w:name w:val="Akapit z listą1"/>
    <w:basedOn w:val="Normal"/>
    <w:rsid w:val="002D42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78C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78CC"/>
    <w:rPr>
      <w:rFonts w:ascii="Calibri" w:hAnsi="Calibri"/>
      <w:sz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78CC"/>
    <w:rPr>
      <w:b/>
    </w:rPr>
  </w:style>
  <w:style w:type="table" w:styleId="TableGrid">
    <w:name w:val="Table Grid"/>
    <w:basedOn w:val="TableNormal"/>
    <w:uiPriority w:val="59"/>
    <w:rsid w:val="0073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564</Words>
  <Characters>3386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beata cieslinska</cp:lastModifiedBy>
  <cp:revision>2</cp:revision>
  <cp:lastPrinted>2015-03-12T07:22:00Z</cp:lastPrinted>
  <dcterms:created xsi:type="dcterms:W3CDTF">2015-03-31T14:05:00Z</dcterms:created>
  <dcterms:modified xsi:type="dcterms:W3CDTF">2015-03-31T14:05:00Z</dcterms:modified>
</cp:coreProperties>
</file>