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FD" w:rsidRPr="004D7C30" w:rsidRDefault="00B064FD" w:rsidP="00FB4B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B064FD" w:rsidRPr="004D7C30" w:rsidRDefault="00B064FD" w:rsidP="002F74F6">
      <w:pPr>
        <w:jc w:val="right"/>
        <w:rPr>
          <w:rFonts w:ascii="Times New Roman" w:hAnsi="Times New Roman" w:cs="Times New Roman"/>
        </w:rPr>
      </w:pPr>
    </w:p>
    <w:p w:rsidR="00B064FD" w:rsidRPr="004D7C30" w:rsidRDefault="00B064FD" w:rsidP="002F74F6">
      <w:pPr>
        <w:rPr>
          <w:rFonts w:ascii="Times New Roman" w:hAnsi="Times New Roman" w:cs="Times New Roman"/>
        </w:rPr>
      </w:pPr>
      <w:r>
        <w:rPr>
          <w:noProof/>
        </w:rPr>
        <w:pict>
          <v:line id="_x0000_s1026" style="position:absolute;z-index:251658240" from="0,10.65pt" to="2in,10.65pt">
            <w10:wrap type="square"/>
          </v:line>
        </w:pict>
      </w:r>
    </w:p>
    <w:p w:rsidR="00B064FD" w:rsidRPr="004D7C30" w:rsidRDefault="00B064FD" w:rsidP="002F74F6">
      <w:pPr>
        <w:rPr>
          <w:rFonts w:ascii="Times New Roman" w:hAnsi="Times New Roman" w:cs="Times New Roman"/>
          <w:sz w:val="16"/>
          <w:szCs w:val="16"/>
        </w:rPr>
      </w:pPr>
      <w:r w:rsidRPr="004D7C30">
        <w:rPr>
          <w:rFonts w:ascii="Times New Roman" w:hAnsi="Times New Roman" w:cs="Times New Roman"/>
          <w:sz w:val="16"/>
          <w:szCs w:val="16"/>
        </w:rPr>
        <w:t>(pieczęć adresowa Wykonawcy)</w:t>
      </w:r>
      <w:r w:rsidRPr="004D7C30">
        <w:rPr>
          <w:rFonts w:ascii="Times New Roman" w:hAnsi="Times New Roman" w:cs="Times New Roman"/>
          <w:sz w:val="16"/>
          <w:szCs w:val="16"/>
        </w:rPr>
        <w:tab/>
      </w:r>
    </w:p>
    <w:p w:rsidR="00B064FD" w:rsidRPr="004D7C30" w:rsidRDefault="00B064FD" w:rsidP="002F74F6">
      <w:pPr>
        <w:rPr>
          <w:rFonts w:ascii="Times New Roman" w:hAnsi="Times New Roman" w:cs="Times New Roman"/>
        </w:rPr>
      </w:pPr>
    </w:p>
    <w:p w:rsidR="00B064FD" w:rsidRPr="004D7C30" w:rsidRDefault="00B064FD" w:rsidP="00EC1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C30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B064FD" w:rsidRPr="004D7C30" w:rsidRDefault="00B064FD" w:rsidP="00EC1205">
      <w:pPr>
        <w:jc w:val="both"/>
        <w:rPr>
          <w:rFonts w:ascii="Times New Roman" w:hAnsi="Times New Roman" w:cs="Times New Roman"/>
        </w:rPr>
      </w:pPr>
    </w:p>
    <w:p w:rsidR="00B064FD" w:rsidRPr="004D7C30" w:rsidRDefault="00B064FD" w:rsidP="004D7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B064FD" w:rsidRPr="004D7C30" w:rsidRDefault="00B064FD" w:rsidP="004D7C30">
      <w:pPr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działający w imieniu i na rzecz: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7C30">
        <w:rPr>
          <w:rFonts w:ascii="Times New Roman" w:hAnsi="Times New Roman" w:cs="Times New Roman"/>
          <w:sz w:val="24"/>
          <w:szCs w:val="24"/>
        </w:rPr>
        <w:t>………</w:t>
      </w:r>
    </w:p>
    <w:p w:rsidR="00B064FD" w:rsidRPr="004D7C30" w:rsidRDefault="00B064FD" w:rsidP="004D7C3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D7C30">
        <w:rPr>
          <w:rFonts w:ascii="Times New Roman" w:hAnsi="Times New Roman" w:cs="Times New Roman"/>
          <w:sz w:val="24"/>
          <w:szCs w:val="24"/>
          <w:vertAlign w:val="superscript"/>
        </w:rPr>
        <w:t>(nazwa i siedziba Wykonawcy)</w:t>
      </w:r>
    </w:p>
    <w:p w:rsidR="00B064FD" w:rsidRPr="004D7C30" w:rsidRDefault="00B064FD" w:rsidP="004D7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D7C30">
        <w:rPr>
          <w:rFonts w:ascii="Times New Roman" w:hAnsi="Times New Roman" w:cs="Times New Roman"/>
          <w:sz w:val="24"/>
          <w:szCs w:val="24"/>
        </w:rPr>
        <w:t xml:space="preserve">NIP …………………………… </w:t>
      </w:r>
      <w:r w:rsidRPr="004D7C30">
        <w:rPr>
          <w:rFonts w:ascii="Times New Roman" w:hAnsi="Times New Roman" w:cs="Times New Roman"/>
          <w:sz w:val="24"/>
          <w:szCs w:val="24"/>
          <w:lang w:val="de-DE"/>
        </w:rPr>
        <w:t>Regon ……………………………</w:t>
      </w:r>
    </w:p>
    <w:p w:rsidR="00B064FD" w:rsidRPr="004D7C30" w:rsidRDefault="00B064FD" w:rsidP="004D7C30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D7C30">
        <w:rPr>
          <w:rFonts w:ascii="Times New Roman" w:hAnsi="Times New Roman" w:cs="Times New Roman"/>
          <w:sz w:val="24"/>
          <w:szCs w:val="24"/>
          <w:lang w:val="de-DE"/>
        </w:rPr>
        <w:t>Nr telefonu ………………./ faksu ………………/ e-mail: 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</w:t>
      </w:r>
    </w:p>
    <w:p w:rsidR="00B064FD" w:rsidRPr="00FB4B07" w:rsidRDefault="00B064FD" w:rsidP="0065379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  <w:r w:rsidRPr="004D7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B4B07">
        <w:rPr>
          <w:rFonts w:ascii="Times New Roman" w:hAnsi="Times New Roman" w:cs="Times New Roman"/>
          <w:b/>
          <w:sz w:val="24"/>
          <w:szCs w:val="24"/>
        </w:rPr>
        <w:t>ostawę energii elektrycznej dla Zespołu Szkół nr 2 im. Simona Bolivara w Milejowie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4FD" w:rsidRPr="004D7C30" w:rsidRDefault="00B064FD" w:rsidP="00F306AC">
      <w:pPr>
        <w:ind w:left="360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Oferujemy realizację przedmiotu zamówienia za cenę:</w:t>
      </w:r>
    </w:p>
    <w:p w:rsidR="00B064FD" w:rsidRDefault="00B064FD" w:rsidP="004D7C30">
      <w:pPr>
        <w:rPr>
          <w:rFonts w:ascii="Times New Roman" w:hAnsi="Times New Roman" w:cs="Times New Roman"/>
          <w:sz w:val="24"/>
          <w:szCs w:val="24"/>
        </w:rPr>
      </w:pPr>
    </w:p>
    <w:p w:rsidR="00B064FD" w:rsidRPr="004D7C30" w:rsidRDefault="00B064FD" w:rsidP="004D7C30">
      <w:pPr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1. Cena energii elektrycznej (obrót)*:</w:t>
      </w:r>
    </w:p>
    <w:p w:rsidR="00B064FD" w:rsidRPr="004D7C30" w:rsidRDefault="00B064FD" w:rsidP="004810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64FD" w:rsidRPr="004D7C30" w:rsidRDefault="00B064FD" w:rsidP="0048104B">
      <w:pPr>
        <w:ind w:left="360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Wartość netto: ………………………………………zł</w:t>
      </w:r>
    </w:p>
    <w:p w:rsidR="00B064FD" w:rsidRPr="004D7C30" w:rsidRDefault="00B064FD" w:rsidP="0048104B">
      <w:pPr>
        <w:ind w:left="360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……………………………………………………………………………..złotych)</w:t>
      </w:r>
    </w:p>
    <w:p w:rsidR="00B064FD" w:rsidRPr="004D7C30" w:rsidRDefault="00B064FD" w:rsidP="0048104B">
      <w:pPr>
        <w:ind w:left="360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Podatek VAT: …………………………zł, , inny podatek:           ………………   złotych)</w:t>
      </w:r>
    </w:p>
    <w:p w:rsidR="00B064FD" w:rsidRPr="004D7C30" w:rsidRDefault="00B064FD" w:rsidP="0048104B">
      <w:pPr>
        <w:ind w:left="360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C30">
        <w:rPr>
          <w:rFonts w:ascii="Times New Roman" w:hAnsi="Times New Roman" w:cs="Times New Roman"/>
          <w:sz w:val="24"/>
          <w:szCs w:val="24"/>
        </w:rPr>
        <w:t>złotych)</w:t>
      </w:r>
    </w:p>
    <w:p w:rsidR="00B064FD" w:rsidRPr="004D7C30" w:rsidRDefault="00B064FD" w:rsidP="0048104B">
      <w:pPr>
        <w:ind w:left="360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z w:val="24"/>
          <w:szCs w:val="24"/>
        </w:rPr>
        <w:t xml:space="preserve">tość brutto: …………………… </w:t>
      </w:r>
      <w:r w:rsidRPr="004D7C3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C30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C3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D7C30">
        <w:rPr>
          <w:rFonts w:ascii="Times New Roman" w:hAnsi="Times New Roman" w:cs="Times New Roman"/>
          <w:sz w:val="24"/>
          <w:szCs w:val="24"/>
        </w:rPr>
        <w:t>……………złotych)</w:t>
      </w:r>
    </w:p>
    <w:p w:rsidR="00B064FD" w:rsidRPr="004D7C30" w:rsidRDefault="00B064FD" w:rsidP="004810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64FD" w:rsidRPr="004D7C30" w:rsidRDefault="00B064FD" w:rsidP="00AC5696">
      <w:pPr>
        <w:ind w:left="360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* Wartość powinna być podana z dokładnością do dwóch miejsc po przecinku, w tym: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2237"/>
        <w:gridCol w:w="894"/>
        <w:gridCol w:w="596"/>
        <w:gridCol w:w="954"/>
        <w:gridCol w:w="967"/>
        <w:gridCol w:w="1134"/>
        <w:gridCol w:w="992"/>
        <w:gridCol w:w="850"/>
        <w:gridCol w:w="993"/>
        <w:gridCol w:w="1275"/>
      </w:tblGrid>
      <w:tr w:rsidR="00B064FD" w:rsidRPr="004D7C30" w:rsidTr="009F273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48" w:type="dxa"/>
            <w:vMerge w:val="restart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Cs/>
                <w:sz w:val="16"/>
                <w:szCs w:val="16"/>
              </w:rPr>
              <w:t>Lp.</w:t>
            </w:r>
          </w:p>
        </w:tc>
        <w:tc>
          <w:tcPr>
            <w:tcW w:w="2237" w:type="dxa"/>
            <w:vMerge w:val="restart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Cs/>
                <w:sz w:val="16"/>
                <w:szCs w:val="16"/>
              </w:rPr>
              <w:t>Dotyczy obiektu</w:t>
            </w:r>
          </w:p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4" w:type="dxa"/>
            <w:vMerge w:val="restart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Cs/>
                <w:sz w:val="16"/>
                <w:szCs w:val="16"/>
              </w:rPr>
              <w:t>Rodzaj taryfy</w:t>
            </w:r>
          </w:p>
        </w:tc>
        <w:tc>
          <w:tcPr>
            <w:tcW w:w="596" w:type="dxa"/>
            <w:vMerge w:val="restart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Cs/>
                <w:sz w:val="16"/>
                <w:szCs w:val="16"/>
              </w:rPr>
              <w:t>J.m</w:t>
            </w:r>
          </w:p>
        </w:tc>
        <w:tc>
          <w:tcPr>
            <w:tcW w:w="1921" w:type="dxa"/>
            <w:gridSpan w:val="2"/>
            <w:vMerge w:val="restart"/>
          </w:tcPr>
          <w:p w:rsidR="00B064FD" w:rsidRPr="004D7C30" w:rsidRDefault="00B064FD" w:rsidP="001B102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Cs/>
                <w:sz w:val="16"/>
                <w:szCs w:val="16"/>
              </w:rPr>
              <w:t>Ilość szacunkowa zużytej energii (za okres 2017-2020)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kWh</w:t>
            </w:r>
          </w:p>
        </w:tc>
        <w:tc>
          <w:tcPr>
            <w:tcW w:w="2126" w:type="dxa"/>
            <w:gridSpan w:val="2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Cs/>
                <w:sz w:val="16"/>
                <w:szCs w:val="16"/>
              </w:rPr>
              <w:t>Cena jednostkowa</w:t>
            </w:r>
          </w:p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Cs/>
                <w:sz w:val="16"/>
                <w:szCs w:val="16"/>
              </w:rPr>
              <w:t>za 1kWh</w:t>
            </w:r>
          </w:p>
        </w:tc>
        <w:tc>
          <w:tcPr>
            <w:tcW w:w="850" w:type="dxa"/>
            <w:vMerge w:val="restart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Cs/>
                <w:sz w:val="16"/>
                <w:szCs w:val="16"/>
              </w:rPr>
              <w:t>Wartość netto</w:t>
            </w:r>
          </w:p>
        </w:tc>
        <w:tc>
          <w:tcPr>
            <w:tcW w:w="993" w:type="dxa"/>
            <w:vMerge w:val="restart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Cs/>
                <w:sz w:val="16"/>
                <w:szCs w:val="16"/>
              </w:rPr>
              <w:t>Wartość VAT</w:t>
            </w:r>
          </w:p>
        </w:tc>
        <w:tc>
          <w:tcPr>
            <w:tcW w:w="1275" w:type="dxa"/>
            <w:vMerge w:val="restart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Cs/>
                <w:sz w:val="16"/>
                <w:szCs w:val="16"/>
              </w:rPr>
              <w:t>Wartość brutto</w:t>
            </w:r>
          </w:p>
        </w:tc>
      </w:tr>
      <w:tr w:rsidR="00B064FD" w:rsidRPr="004D7C30" w:rsidTr="009F273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48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37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vMerge/>
          </w:tcPr>
          <w:p w:rsidR="00B064FD" w:rsidRPr="004D7C30" w:rsidRDefault="00B064FD" w:rsidP="001B102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Strefa szczytowa</w:t>
            </w:r>
          </w:p>
        </w:tc>
        <w:tc>
          <w:tcPr>
            <w:tcW w:w="992" w:type="dxa"/>
            <w:vMerge w:val="restart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Strefa pozaszczytowa</w:t>
            </w:r>
          </w:p>
        </w:tc>
        <w:tc>
          <w:tcPr>
            <w:tcW w:w="850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064FD" w:rsidRPr="004D7C30" w:rsidTr="009F273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8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37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54" w:type="dxa"/>
          </w:tcPr>
          <w:p w:rsidR="00B064FD" w:rsidRDefault="00B064FD" w:rsidP="001B102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Strefa szczytowa</w:t>
            </w:r>
          </w:p>
          <w:p w:rsidR="00B064FD" w:rsidRPr="004D7C30" w:rsidRDefault="00B064FD" w:rsidP="001B102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7" w:type="dxa"/>
          </w:tcPr>
          <w:p w:rsidR="00B064FD" w:rsidRDefault="00B064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Strefa pozaszczytowa</w:t>
            </w:r>
          </w:p>
          <w:p w:rsidR="00B064FD" w:rsidRPr="004D7C30" w:rsidRDefault="00B064FD" w:rsidP="001B102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064FD" w:rsidRPr="004D7C30" w:rsidTr="009F273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48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7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4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7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B064FD" w:rsidRPr="004D7C30" w:rsidTr="009F273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B064FD" w:rsidRPr="004D7C30" w:rsidRDefault="00B064FD" w:rsidP="00234F0E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12" w:space="0" w:color="auto"/>
            </w:tcBorders>
          </w:tcPr>
          <w:p w:rsidR="00B064FD" w:rsidRPr="004D7C30" w:rsidRDefault="00B064FD" w:rsidP="00DF3D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Zespół Szkół nr 2 w Milejowie – budynek szkoły</w:t>
            </w:r>
            <w:r w:rsidRPr="004D7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grupa przyłączeniowa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</w:t>
            </w:r>
          </w:p>
        </w:tc>
        <w:tc>
          <w:tcPr>
            <w:tcW w:w="894" w:type="dxa"/>
            <w:tcBorders>
              <w:top w:val="single" w:sz="12" w:space="0" w:color="auto"/>
            </w:tcBorders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12a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B064FD" w:rsidRPr="004D7C30" w:rsidRDefault="00B064FD" w:rsidP="00C80D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37 048</w:t>
            </w: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B064FD" w:rsidRPr="004D7C30" w:rsidRDefault="00B064FD" w:rsidP="00C80D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73 996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64FD" w:rsidRPr="004D7C30" w:rsidTr="009F2739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8222" w:type="dxa"/>
            <w:gridSpan w:val="8"/>
          </w:tcPr>
          <w:p w:rsidR="00B064FD" w:rsidRPr="004D7C30" w:rsidRDefault="00B064FD" w:rsidP="003116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Łącznie wartość za sprzedaż energii (w szacunkowej ilości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111 044</w:t>
            </w:r>
            <w:r w:rsidRPr="004D7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kWh </w:t>
            </w:r>
            <w:r w:rsidRPr="004D7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za 4 lata) </w:t>
            </w:r>
            <w:r w:rsidRPr="004D7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wynikająca z podsumowania w/w pozycji)</w:t>
            </w:r>
          </w:p>
        </w:tc>
        <w:tc>
          <w:tcPr>
            <w:tcW w:w="850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B064FD" w:rsidRPr="004D7C30" w:rsidRDefault="00B064FD" w:rsidP="00234F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064FD" w:rsidRPr="004D7C30" w:rsidRDefault="00B064FD" w:rsidP="00AC5696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B064FD" w:rsidRPr="004D7C30" w:rsidRDefault="00B064FD" w:rsidP="004810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64FD" w:rsidRPr="004D7C30" w:rsidRDefault="00B064FD" w:rsidP="003E58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064FD" w:rsidRDefault="00B064FD" w:rsidP="004D7C3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 xml:space="preserve"> 2.</w:t>
      </w:r>
      <w:r w:rsidRPr="004D7C30">
        <w:rPr>
          <w:rFonts w:ascii="Times New Roman" w:hAnsi="Times New Roman" w:cs="Times New Roman"/>
          <w:sz w:val="24"/>
          <w:szCs w:val="24"/>
        </w:rPr>
        <w:tab/>
        <w:t xml:space="preserve">Cena oferty w ust. 1 jest obliczona z zastosowaniem cen jednostkowych  określonych </w:t>
      </w:r>
    </w:p>
    <w:p w:rsidR="00B064FD" w:rsidRDefault="00B064FD" w:rsidP="004D7C3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7C30">
        <w:rPr>
          <w:rFonts w:ascii="Times New Roman" w:hAnsi="Times New Roman" w:cs="Times New Roman"/>
          <w:sz w:val="24"/>
          <w:szCs w:val="24"/>
        </w:rPr>
        <w:t xml:space="preserve">w niniejszym formularzu i nie zostanie zmieniona przez okres obowiązywania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4D7C30">
        <w:rPr>
          <w:rFonts w:ascii="Times New Roman" w:hAnsi="Times New Roman" w:cs="Times New Roman"/>
          <w:sz w:val="24"/>
          <w:szCs w:val="24"/>
        </w:rPr>
        <w:t>z zastrzeżeniem urzędowej zmiany cen taryf publikowanych przez URE w tym ustawowych podatków.</w:t>
      </w:r>
    </w:p>
    <w:p w:rsidR="00B064FD" w:rsidRDefault="00B064FD" w:rsidP="003E582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Potwierdzamy, iż akceptujemy termin płatności faktury w okresie 30 dni od dostarczenia jej Zamawiającemu. </w:t>
      </w:r>
    </w:p>
    <w:p w:rsidR="00B064FD" w:rsidRPr="004D7C30" w:rsidRDefault="00B064FD" w:rsidP="004D7C3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Oferujemy wykonanie zamówienia w terminie od 01.0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7C30">
        <w:rPr>
          <w:rFonts w:ascii="Times New Roman" w:hAnsi="Times New Roman" w:cs="Times New Roman"/>
          <w:sz w:val="24"/>
          <w:szCs w:val="24"/>
        </w:rPr>
        <w:t>.2017 r. do 31.12.2020 r.</w:t>
      </w:r>
    </w:p>
    <w:p w:rsidR="00B064FD" w:rsidRPr="004D7C30" w:rsidRDefault="00B064FD" w:rsidP="004D7C3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 xml:space="preserve">Oświadczamy, że cena oferty (z podatkiem VAT) podana w ust. 1 jest ceną faktyczną na dzień składania oferty. </w:t>
      </w:r>
    </w:p>
    <w:p w:rsidR="00B064FD" w:rsidRPr="004D7C30" w:rsidRDefault="00B064FD" w:rsidP="004D7C3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Oświadczamy, że przedmiot zamówienia oferowany przez nas spełnia wszystkie wymogi określone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4FD" w:rsidRPr="004D7C30" w:rsidRDefault="00B064FD" w:rsidP="004D7C3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</w:t>
      </w:r>
      <w:r>
        <w:rPr>
          <w:rFonts w:ascii="Times New Roman" w:hAnsi="Times New Roman" w:cs="Times New Roman"/>
          <w:sz w:val="24"/>
          <w:szCs w:val="24"/>
        </w:rPr>
        <w:t>okres 30 dni od dnia, w którym upłynął termin składania ofert.</w:t>
      </w:r>
    </w:p>
    <w:p w:rsidR="00B064FD" w:rsidRPr="006463F9" w:rsidRDefault="00B064FD" w:rsidP="004D7C3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63F9">
        <w:rPr>
          <w:rFonts w:ascii="Times New Roman" w:hAnsi="Times New Roman" w:cs="Times New Roman"/>
          <w:sz w:val="24"/>
          <w:szCs w:val="24"/>
          <w:u w:val="single"/>
        </w:rPr>
        <w:t>Załącznikami do niniejszej oferty są:</w:t>
      </w:r>
    </w:p>
    <w:p w:rsidR="00B064FD" w:rsidRPr="004D7C30" w:rsidRDefault="00B064FD" w:rsidP="004D7C30">
      <w:pPr>
        <w:numPr>
          <w:ilvl w:val="0"/>
          <w:numId w:val="9"/>
        </w:numPr>
        <w:tabs>
          <w:tab w:val="clear" w:pos="1068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do akceptacji przez Zamawiającego zawierającego Istotne Postanowienia Umowy zawarte w Załączniku nr 2 do Zapytania ofertowego.</w:t>
      </w:r>
    </w:p>
    <w:p w:rsidR="00B064FD" w:rsidRPr="004D7C30" w:rsidRDefault="00B064FD" w:rsidP="004D7C30">
      <w:pPr>
        <w:numPr>
          <w:ilvl w:val="0"/>
          <w:numId w:val="9"/>
        </w:numPr>
        <w:tabs>
          <w:tab w:val="clear" w:pos="1068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>Kopia koncesji na obrót energią elektryczną wydaną przez Prezesa Urzędu Regulacji Energetyki, o której mowa w art. 32 Ustawy Prawo Energetyczne.</w:t>
      </w:r>
    </w:p>
    <w:p w:rsidR="00B064FD" w:rsidRDefault="00B064FD" w:rsidP="006463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7C30">
        <w:rPr>
          <w:rFonts w:ascii="Times New Roman" w:hAnsi="Times New Roman" w:cs="Times New Roman"/>
          <w:sz w:val="24"/>
          <w:szCs w:val="24"/>
        </w:rPr>
        <w:t xml:space="preserve">Oświadczenie o tym, iż Wykonawca </w:t>
      </w: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Pr="00BF081D">
        <w:rPr>
          <w:rFonts w:ascii="Times New Roman" w:hAnsi="Times New Roman" w:cs="Times New Roman"/>
          <w:sz w:val="24"/>
          <w:szCs w:val="24"/>
        </w:rPr>
        <w:t>aktualną umowę z Operatorem Systemu Dystrybucyjnego (OSD) na świadczenie usług dystrybucji energii elektrycznej na obszarze na którym znajduje się miejsce dostarczania energii elektrycznej zawartej na okres nie krótszy niż termin realizacji zamówienia - w przypadku Wykonawców nie będących właścicielami sieci dystrybucyjnej.</w:t>
      </w:r>
    </w:p>
    <w:p w:rsidR="00B064FD" w:rsidRPr="006463F9" w:rsidRDefault="00B064FD" w:rsidP="006463F9">
      <w:pPr>
        <w:numPr>
          <w:ilvl w:val="0"/>
          <w:numId w:val="9"/>
        </w:numPr>
        <w:tabs>
          <w:tab w:val="clear" w:pos="1068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Wykonawcy, że posiada</w:t>
      </w:r>
      <w:r w:rsidRPr="006463F9">
        <w:rPr>
          <w:rFonts w:ascii="Times New Roman" w:hAnsi="Times New Roman" w:cs="Times New Roman"/>
          <w:sz w:val="24"/>
          <w:szCs w:val="24"/>
        </w:rPr>
        <w:t xml:space="preserve"> aktualną umowę z Operatorem Systemu Dystrybucyjnego (OSD) na świadczenie usług dystrybucji energii elektrycznej na obszarze na którym znajduje się miejsce dostarczania energii elektrycznej zawartej na okres nie krótszy niż termin realizacji zamówienia - w przypadku Wykonawców nie będących właścicielami sieci dystrybucyjnej.</w:t>
      </w:r>
    </w:p>
    <w:p w:rsidR="00B064FD" w:rsidRDefault="00B064FD" w:rsidP="006463F9">
      <w:pPr>
        <w:numPr>
          <w:ilvl w:val="0"/>
          <w:numId w:val="9"/>
        </w:numPr>
        <w:tabs>
          <w:tab w:val="clear" w:pos="1068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Kopia </w:t>
      </w:r>
      <w:r w:rsidRPr="00BF081D">
        <w:rPr>
          <w:rFonts w:ascii="Times New Roman" w:hAnsi="Times New Roman" w:cs="Times New Roman"/>
          <w:sz w:val="24"/>
          <w:szCs w:val="24"/>
        </w:rPr>
        <w:t>opłaconej polisy lub inny dokument ubezpieczenia potwierdzający, że  Wykonawca jest ubezpieczony od odpowiedzialności cywilnej w zakresie  ryzyka zawodowego na kwotę minimum 50 tys. zł;</w:t>
      </w:r>
    </w:p>
    <w:p w:rsidR="00B064FD" w:rsidRDefault="00B064FD" w:rsidP="00BF081D">
      <w:pPr>
        <w:numPr>
          <w:ilvl w:val="0"/>
          <w:numId w:val="9"/>
        </w:numPr>
        <w:tabs>
          <w:tab w:val="clear" w:pos="1068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064FD" w:rsidRDefault="00B064FD" w:rsidP="00BF081D">
      <w:pPr>
        <w:numPr>
          <w:ilvl w:val="0"/>
          <w:numId w:val="9"/>
        </w:numPr>
        <w:tabs>
          <w:tab w:val="clear" w:pos="1068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064FD" w:rsidRPr="00BF081D" w:rsidRDefault="00B064FD" w:rsidP="00BF081D">
      <w:pPr>
        <w:numPr>
          <w:ilvl w:val="0"/>
          <w:numId w:val="9"/>
        </w:numPr>
        <w:tabs>
          <w:tab w:val="clear" w:pos="1068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064FD" w:rsidRDefault="00B064FD" w:rsidP="0048104B">
      <w:pPr>
        <w:rPr>
          <w:rFonts w:ascii="Times New Roman" w:hAnsi="Times New Roman" w:cs="Times New Roman"/>
          <w:sz w:val="24"/>
          <w:szCs w:val="24"/>
        </w:rPr>
      </w:pPr>
    </w:p>
    <w:p w:rsidR="00B064FD" w:rsidRDefault="00B064FD" w:rsidP="0048104B">
      <w:pPr>
        <w:rPr>
          <w:rFonts w:ascii="Times New Roman" w:hAnsi="Times New Roman" w:cs="Times New Roman"/>
          <w:sz w:val="24"/>
          <w:szCs w:val="24"/>
        </w:rPr>
      </w:pPr>
    </w:p>
    <w:p w:rsidR="00B064FD" w:rsidRDefault="00B064FD" w:rsidP="0048104B">
      <w:pPr>
        <w:rPr>
          <w:rFonts w:ascii="Times New Roman" w:hAnsi="Times New Roman" w:cs="Times New Roman"/>
          <w:sz w:val="24"/>
          <w:szCs w:val="24"/>
        </w:rPr>
      </w:pPr>
    </w:p>
    <w:p w:rsidR="00B064FD" w:rsidRDefault="00B064FD" w:rsidP="0048104B">
      <w:pPr>
        <w:rPr>
          <w:rFonts w:ascii="Times New Roman" w:hAnsi="Times New Roman" w:cs="Times New Roman"/>
          <w:sz w:val="24"/>
          <w:szCs w:val="24"/>
        </w:rPr>
      </w:pPr>
    </w:p>
    <w:p w:rsidR="00B064FD" w:rsidRPr="004D7C30" w:rsidRDefault="00B064FD" w:rsidP="0048104B">
      <w:pPr>
        <w:rPr>
          <w:rFonts w:ascii="Times New Roman" w:hAnsi="Times New Roman" w:cs="Times New Roman"/>
          <w:sz w:val="24"/>
          <w:szCs w:val="24"/>
        </w:rPr>
      </w:pPr>
    </w:p>
    <w:p w:rsidR="00B064FD" w:rsidRDefault="00B064FD" w:rsidP="004810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251659264" from="261pt,8.15pt" to="441pt,8.15pt">
            <w10:wrap type="square"/>
          </v:line>
        </w:pict>
      </w:r>
      <w:r w:rsidRPr="004D7C30">
        <w:rPr>
          <w:rFonts w:ascii="Times New Roman" w:hAnsi="Times New Roman" w:cs="Times New Roman"/>
          <w:sz w:val="24"/>
          <w:szCs w:val="24"/>
        </w:rPr>
        <w:tab/>
      </w:r>
      <w:r w:rsidRPr="004D7C30">
        <w:rPr>
          <w:rFonts w:ascii="Times New Roman" w:hAnsi="Times New Roman" w:cs="Times New Roman"/>
          <w:sz w:val="24"/>
          <w:szCs w:val="24"/>
        </w:rPr>
        <w:tab/>
      </w:r>
      <w:r w:rsidRPr="004D7C30">
        <w:rPr>
          <w:rFonts w:ascii="Times New Roman" w:hAnsi="Times New Roman" w:cs="Times New Roman"/>
          <w:sz w:val="24"/>
          <w:szCs w:val="24"/>
        </w:rPr>
        <w:tab/>
      </w:r>
      <w:r w:rsidRPr="004D7C30">
        <w:rPr>
          <w:rFonts w:ascii="Times New Roman" w:hAnsi="Times New Roman" w:cs="Times New Roman"/>
          <w:sz w:val="24"/>
          <w:szCs w:val="24"/>
        </w:rPr>
        <w:tab/>
      </w:r>
      <w:r w:rsidRPr="004D7C30">
        <w:rPr>
          <w:rFonts w:ascii="Times New Roman" w:hAnsi="Times New Roman" w:cs="Times New Roman"/>
          <w:sz w:val="24"/>
          <w:szCs w:val="24"/>
        </w:rPr>
        <w:tab/>
      </w:r>
      <w:r w:rsidRPr="004D7C30">
        <w:rPr>
          <w:rFonts w:ascii="Times New Roman" w:hAnsi="Times New Roman" w:cs="Times New Roman"/>
          <w:sz w:val="24"/>
          <w:szCs w:val="24"/>
        </w:rPr>
        <w:tab/>
      </w:r>
      <w:r w:rsidRPr="004D7C30">
        <w:rPr>
          <w:rFonts w:ascii="Times New Roman" w:hAnsi="Times New Roman" w:cs="Times New Roman"/>
          <w:sz w:val="24"/>
          <w:szCs w:val="24"/>
        </w:rPr>
        <w:tab/>
      </w:r>
    </w:p>
    <w:p w:rsidR="00B064FD" w:rsidRPr="004D7C30" w:rsidRDefault="00B064FD" w:rsidP="004D7C30">
      <w:pPr>
        <w:tabs>
          <w:tab w:val="left" w:pos="5790"/>
        </w:tabs>
        <w:ind w:left="426" w:hanging="426"/>
        <w:rPr>
          <w:rFonts w:ascii="Times New Roman" w:hAnsi="Times New Roman" w:cs="Times New Roman"/>
        </w:rPr>
      </w:pPr>
      <w:r w:rsidRPr="004D7C3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D7C30">
        <w:rPr>
          <w:rFonts w:ascii="Times New Roman" w:hAnsi="Times New Roman" w:cs="Times New Roman"/>
          <w:sz w:val="24"/>
          <w:szCs w:val="24"/>
        </w:rPr>
        <w:t xml:space="preserve"> Podpis Wykonawcy, pieczątka</w:t>
      </w:r>
    </w:p>
    <w:sectPr w:rsidR="00B064FD" w:rsidRPr="004D7C30" w:rsidSect="004D7C30">
      <w:footerReference w:type="even" r:id="rId7"/>
      <w:footerReference w:type="default" r:id="rId8"/>
      <w:pgSz w:w="11906" w:h="16838"/>
      <w:pgMar w:top="426" w:right="1417" w:bottom="709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D" w:rsidRDefault="00B064FD">
      <w:r>
        <w:separator/>
      </w:r>
    </w:p>
  </w:endnote>
  <w:endnote w:type="continuationSeparator" w:id="0">
    <w:p w:rsidR="00B064FD" w:rsidRDefault="00B0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FD" w:rsidRDefault="00B064FD" w:rsidP="009F3C7E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B064FD" w:rsidRDefault="00B064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FD" w:rsidRDefault="00B064FD" w:rsidP="009F3C7E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- 2 -</w:t>
    </w:r>
    <w:r>
      <w:rPr>
        <w:rStyle w:val="PageNumber"/>
        <w:rFonts w:cs="Arial"/>
      </w:rPr>
      <w:fldChar w:fldCharType="end"/>
    </w:r>
  </w:p>
  <w:p w:rsidR="00B064FD" w:rsidRDefault="00B064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D" w:rsidRDefault="00B064FD">
      <w:r>
        <w:separator/>
      </w:r>
    </w:p>
  </w:footnote>
  <w:footnote w:type="continuationSeparator" w:id="0">
    <w:p w:rsidR="00B064FD" w:rsidRDefault="00B06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021"/>
    <w:multiLevelType w:val="hybridMultilevel"/>
    <w:tmpl w:val="003A0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A901FA"/>
    <w:multiLevelType w:val="hybridMultilevel"/>
    <w:tmpl w:val="E376AB32"/>
    <w:lvl w:ilvl="0" w:tplc="0A084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031642"/>
    <w:multiLevelType w:val="hybridMultilevel"/>
    <w:tmpl w:val="3DF09C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6A74005"/>
    <w:multiLevelType w:val="singleLevel"/>
    <w:tmpl w:val="E8EE9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4AAD231C"/>
    <w:multiLevelType w:val="hybridMultilevel"/>
    <w:tmpl w:val="24D6786A"/>
    <w:lvl w:ilvl="0" w:tplc="EDBA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6356DD"/>
    <w:multiLevelType w:val="hybridMultilevel"/>
    <w:tmpl w:val="6406C0CC"/>
    <w:lvl w:ilvl="0" w:tplc="2DBCE6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3881629"/>
    <w:multiLevelType w:val="hybridMultilevel"/>
    <w:tmpl w:val="81982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75A"/>
    <w:rsid w:val="00013696"/>
    <w:rsid w:val="000256EB"/>
    <w:rsid w:val="0002675A"/>
    <w:rsid w:val="00035093"/>
    <w:rsid w:val="00037D06"/>
    <w:rsid w:val="0004109C"/>
    <w:rsid w:val="00052C41"/>
    <w:rsid w:val="00062722"/>
    <w:rsid w:val="00081B40"/>
    <w:rsid w:val="000B640C"/>
    <w:rsid w:val="000C46BB"/>
    <w:rsid w:val="000C6A98"/>
    <w:rsid w:val="000D2377"/>
    <w:rsid w:val="000D51A4"/>
    <w:rsid w:val="000E7B69"/>
    <w:rsid w:val="00111005"/>
    <w:rsid w:val="00125B5C"/>
    <w:rsid w:val="00134AEC"/>
    <w:rsid w:val="00150989"/>
    <w:rsid w:val="00153029"/>
    <w:rsid w:val="001660A0"/>
    <w:rsid w:val="001736AB"/>
    <w:rsid w:val="00183566"/>
    <w:rsid w:val="00197B85"/>
    <w:rsid w:val="001B102C"/>
    <w:rsid w:val="001D4D46"/>
    <w:rsid w:val="001E21DC"/>
    <w:rsid w:val="001F673B"/>
    <w:rsid w:val="001F6CC7"/>
    <w:rsid w:val="001F7B7B"/>
    <w:rsid w:val="00200881"/>
    <w:rsid w:val="002109DF"/>
    <w:rsid w:val="0021120D"/>
    <w:rsid w:val="0021605A"/>
    <w:rsid w:val="00216FD2"/>
    <w:rsid w:val="002232AE"/>
    <w:rsid w:val="00234F0E"/>
    <w:rsid w:val="002404DC"/>
    <w:rsid w:val="00255354"/>
    <w:rsid w:val="002579BC"/>
    <w:rsid w:val="00263325"/>
    <w:rsid w:val="00281BAC"/>
    <w:rsid w:val="002853F8"/>
    <w:rsid w:val="0028575B"/>
    <w:rsid w:val="002945F9"/>
    <w:rsid w:val="002A587E"/>
    <w:rsid w:val="002B5DBF"/>
    <w:rsid w:val="002D1437"/>
    <w:rsid w:val="002E716A"/>
    <w:rsid w:val="002F47EE"/>
    <w:rsid w:val="002F74F6"/>
    <w:rsid w:val="003073E9"/>
    <w:rsid w:val="0031165E"/>
    <w:rsid w:val="00327CC8"/>
    <w:rsid w:val="00340A44"/>
    <w:rsid w:val="003506F8"/>
    <w:rsid w:val="0035307B"/>
    <w:rsid w:val="00356E90"/>
    <w:rsid w:val="0036117E"/>
    <w:rsid w:val="0036273A"/>
    <w:rsid w:val="00367107"/>
    <w:rsid w:val="00370990"/>
    <w:rsid w:val="00387373"/>
    <w:rsid w:val="003A161A"/>
    <w:rsid w:val="003B728D"/>
    <w:rsid w:val="003E21FC"/>
    <w:rsid w:val="003E5821"/>
    <w:rsid w:val="00402BB6"/>
    <w:rsid w:val="00434A7F"/>
    <w:rsid w:val="00451D20"/>
    <w:rsid w:val="00453621"/>
    <w:rsid w:val="004645F4"/>
    <w:rsid w:val="004659AB"/>
    <w:rsid w:val="00471AA9"/>
    <w:rsid w:val="0048104B"/>
    <w:rsid w:val="0048199A"/>
    <w:rsid w:val="00482D4C"/>
    <w:rsid w:val="0049561F"/>
    <w:rsid w:val="004A1315"/>
    <w:rsid w:val="004A2BBA"/>
    <w:rsid w:val="004B432C"/>
    <w:rsid w:val="004B5337"/>
    <w:rsid w:val="004B75EB"/>
    <w:rsid w:val="004D4C8B"/>
    <w:rsid w:val="004D7C30"/>
    <w:rsid w:val="004E4E43"/>
    <w:rsid w:val="00504216"/>
    <w:rsid w:val="0050569C"/>
    <w:rsid w:val="00511B9F"/>
    <w:rsid w:val="00514991"/>
    <w:rsid w:val="00554B06"/>
    <w:rsid w:val="005755A1"/>
    <w:rsid w:val="00596682"/>
    <w:rsid w:val="005D0A96"/>
    <w:rsid w:val="005D4977"/>
    <w:rsid w:val="005E6162"/>
    <w:rsid w:val="00603451"/>
    <w:rsid w:val="006146FC"/>
    <w:rsid w:val="006246D2"/>
    <w:rsid w:val="00634E2E"/>
    <w:rsid w:val="00642739"/>
    <w:rsid w:val="006463F9"/>
    <w:rsid w:val="00653793"/>
    <w:rsid w:val="006539C8"/>
    <w:rsid w:val="00656634"/>
    <w:rsid w:val="00674539"/>
    <w:rsid w:val="006746CE"/>
    <w:rsid w:val="00676B61"/>
    <w:rsid w:val="00680148"/>
    <w:rsid w:val="006936A1"/>
    <w:rsid w:val="006A1CDE"/>
    <w:rsid w:val="006A345A"/>
    <w:rsid w:val="006B0E94"/>
    <w:rsid w:val="006C3287"/>
    <w:rsid w:val="006C78B7"/>
    <w:rsid w:val="006C7F9A"/>
    <w:rsid w:val="006D6E74"/>
    <w:rsid w:val="006E5166"/>
    <w:rsid w:val="006F48C0"/>
    <w:rsid w:val="006F749D"/>
    <w:rsid w:val="007237EA"/>
    <w:rsid w:val="00735BCD"/>
    <w:rsid w:val="007522A0"/>
    <w:rsid w:val="00760210"/>
    <w:rsid w:val="00782094"/>
    <w:rsid w:val="00787B2E"/>
    <w:rsid w:val="007B6521"/>
    <w:rsid w:val="007C126D"/>
    <w:rsid w:val="007C2A1D"/>
    <w:rsid w:val="007F4493"/>
    <w:rsid w:val="007F55B3"/>
    <w:rsid w:val="00800F87"/>
    <w:rsid w:val="00814E12"/>
    <w:rsid w:val="008173BD"/>
    <w:rsid w:val="0082253B"/>
    <w:rsid w:val="008274C2"/>
    <w:rsid w:val="00852E0D"/>
    <w:rsid w:val="0087631B"/>
    <w:rsid w:val="008A3396"/>
    <w:rsid w:val="008A3770"/>
    <w:rsid w:val="008D7E7E"/>
    <w:rsid w:val="008E25C5"/>
    <w:rsid w:val="008E2936"/>
    <w:rsid w:val="008F44BB"/>
    <w:rsid w:val="008F7EF1"/>
    <w:rsid w:val="00932C1A"/>
    <w:rsid w:val="00934EF7"/>
    <w:rsid w:val="00942D78"/>
    <w:rsid w:val="00955DE6"/>
    <w:rsid w:val="00960AB9"/>
    <w:rsid w:val="00983582"/>
    <w:rsid w:val="009C43B2"/>
    <w:rsid w:val="009C593A"/>
    <w:rsid w:val="009E5910"/>
    <w:rsid w:val="009F2739"/>
    <w:rsid w:val="009F3C7E"/>
    <w:rsid w:val="00A2332C"/>
    <w:rsid w:val="00A42360"/>
    <w:rsid w:val="00A42BC7"/>
    <w:rsid w:val="00A559B5"/>
    <w:rsid w:val="00A73DD6"/>
    <w:rsid w:val="00A77437"/>
    <w:rsid w:val="00AC01BF"/>
    <w:rsid w:val="00AC5696"/>
    <w:rsid w:val="00AF028B"/>
    <w:rsid w:val="00AF3ABE"/>
    <w:rsid w:val="00AF4E27"/>
    <w:rsid w:val="00B04579"/>
    <w:rsid w:val="00B064FD"/>
    <w:rsid w:val="00B06BEF"/>
    <w:rsid w:val="00B12C7C"/>
    <w:rsid w:val="00B230BC"/>
    <w:rsid w:val="00B24D08"/>
    <w:rsid w:val="00B270F8"/>
    <w:rsid w:val="00B36A16"/>
    <w:rsid w:val="00B90316"/>
    <w:rsid w:val="00BA6307"/>
    <w:rsid w:val="00BE150D"/>
    <w:rsid w:val="00BE5B89"/>
    <w:rsid w:val="00BF081D"/>
    <w:rsid w:val="00BF22FF"/>
    <w:rsid w:val="00C21C40"/>
    <w:rsid w:val="00C3674A"/>
    <w:rsid w:val="00C567B1"/>
    <w:rsid w:val="00C64EFA"/>
    <w:rsid w:val="00C80DF1"/>
    <w:rsid w:val="00C80E2C"/>
    <w:rsid w:val="00C923E1"/>
    <w:rsid w:val="00CA52E4"/>
    <w:rsid w:val="00CA6002"/>
    <w:rsid w:val="00CB5BBF"/>
    <w:rsid w:val="00CC079A"/>
    <w:rsid w:val="00CC1E28"/>
    <w:rsid w:val="00CF1E6B"/>
    <w:rsid w:val="00D02888"/>
    <w:rsid w:val="00D22BF8"/>
    <w:rsid w:val="00D30E26"/>
    <w:rsid w:val="00D35FDF"/>
    <w:rsid w:val="00D36045"/>
    <w:rsid w:val="00D37C71"/>
    <w:rsid w:val="00D73136"/>
    <w:rsid w:val="00D805F0"/>
    <w:rsid w:val="00D838CF"/>
    <w:rsid w:val="00D97B52"/>
    <w:rsid w:val="00DA22F5"/>
    <w:rsid w:val="00DB15BA"/>
    <w:rsid w:val="00DB1E5F"/>
    <w:rsid w:val="00DB3D83"/>
    <w:rsid w:val="00DC000F"/>
    <w:rsid w:val="00DC0484"/>
    <w:rsid w:val="00DD4F07"/>
    <w:rsid w:val="00DE5B78"/>
    <w:rsid w:val="00DF22A2"/>
    <w:rsid w:val="00DF2385"/>
    <w:rsid w:val="00DF3D47"/>
    <w:rsid w:val="00DF4A91"/>
    <w:rsid w:val="00E049CB"/>
    <w:rsid w:val="00E10763"/>
    <w:rsid w:val="00E11F12"/>
    <w:rsid w:val="00E13DC9"/>
    <w:rsid w:val="00E22184"/>
    <w:rsid w:val="00E246BF"/>
    <w:rsid w:val="00E50215"/>
    <w:rsid w:val="00E54254"/>
    <w:rsid w:val="00E62D3B"/>
    <w:rsid w:val="00E71A43"/>
    <w:rsid w:val="00E754BF"/>
    <w:rsid w:val="00EA0E83"/>
    <w:rsid w:val="00EA18C6"/>
    <w:rsid w:val="00EB1540"/>
    <w:rsid w:val="00EC0F81"/>
    <w:rsid w:val="00EC1205"/>
    <w:rsid w:val="00ED3867"/>
    <w:rsid w:val="00EE06A2"/>
    <w:rsid w:val="00EE6367"/>
    <w:rsid w:val="00EF28F1"/>
    <w:rsid w:val="00EF3553"/>
    <w:rsid w:val="00F0445B"/>
    <w:rsid w:val="00F0725A"/>
    <w:rsid w:val="00F15EA6"/>
    <w:rsid w:val="00F1689B"/>
    <w:rsid w:val="00F2408F"/>
    <w:rsid w:val="00F306AC"/>
    <w:rsid w:val="00F35F4B"/>
    <w:rsid w:val="00F3667F"/>
    <w:rsid w:val="00F769B0"/>
    <w:rsid w:val="00F82170"/>
    <w:rsid w:val="00FB4B07"/>
    <w:rsid w:val="00FC1093"/>
    <w:rsid w:val="00FC6542"/>
    <w:rsid w:val="00FC7822"/>
    <w:rsid w:val="00FD1390"/>
    <w:rsid w:val="00FE3AAF"/>
    <w:rsid w:val="00F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7B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C567B1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B903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4D5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rsid w:val="00B9031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F3C7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F3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4D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3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4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D5"/>
    <w:rPr>
      <w:rFonts w:cs="Arial"/>
      <w:sz w:val="0"/>
      <w:szCs w:val="0"/>
    </w:rPr>
  </w:style>
  <w:style w:type="paragraph" w:styleId="Header">
    <w:name w:val="header"/>
    <w:basedOn w:val="Normal"/>
    <w:link w:val="HeaderChar"/>
    <w:uiPriority w:val="99"/>
    <w:rsid w:val="009F3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4D5"/>
    <w:rPr>
      <w:rFonts w:ascii="Arial" w:hAnsi="Arial" w:cs="Arial"/>
      <w:sz w:val="22"/>
      <w:szCs w:val="22"/>
    </w:rPr>
  </w:style>
  <w:style w:type="character" w:customStyle="1" w:styleId="Znakiprzypiswdolnych">
    <w:name w:val="Znaki przypisów dolnych"/>
    <w:rsid w:val="004B75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75EB"/>
    <w:rPr>
      <w:lang w:val="pl-PL" w:eastAsia="ar-SA" w:bidi="ar-SA"/>
    </w:rPr>
  </w:style>
  <w:style w:type="character" w:styleId="FootnoteReference">
    <w:name w:val="footnote reference"/>
    <w:basedOn w:val="DefaultParagraphFont"/>
    <w:uiPriority w:val="99"/>
    <w:rsid w:val="007602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69B0"/>
    <w:pPr>
      <w:suppressAutoHyphens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normaltableau">
    <w:name w:val="normal_tableau"/>
    <w:basedOn w:val="Normal"/>
    <w:rsid w:val="00F769B0"/>
    <w:pPr>
      <w:spacing w:before="120" w:after="120"/>
      <w:jc w:val="both"/>
    </w:pPr>
    <w:rPr>
      <w:rFonts w:ascii="Optima" w:hAnsi="Optima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526</Words>
  <Characters>3160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rx13762</dc:creator>
  <cp:keywords/>
  <dc:description/>
  <cp:lastModifiedBy>Paweł Romańczuk</cp:lastModifiedBy>
  <cp:revision>6</cp:revision>
  <cp:lastPrinted>2016-09-21T09:52:00Z</cp:lastPrinted>
  <dcterms:created xsi:type="dcterms:W3CDTF">2017-01-09T10:58:00Z</dcterms:created>
  <dcterms:modified xsi:type="dcterms:W3CDTF">2017-01-11T09:11:00Z</dcterms:modified>
</cp:coreProperties>
</file>