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8" w:rsidRPr="006B494C" w:rsidRDefault="009D3378" w:rsidP="006B494C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imes New Roman" w:hAnsi="Times New Roman"/>
          <w:bCs/>
          <w:sz w:val="20"/>
          <w:u w:val="none"/>
          <w:lang/>
        </w:rPr>
      </w:pPr>
      <w:r>
        <w:rPr>
          <w:rFonts w:ascii="Times New Roman" w:hAnsi="Times New Roman"/>
          <w:bCs/>
          <w:sz w:val="20"/>
          <w:u w:val="none"/>
          <w:lang/>
        </w:rPr>
        <w:t>PZAZ.II.272.1.10.2014</w:t>
      </w:r>
      <w:r w:rsidRPr="003477EB">
        <w:rPr>
          <w:rFonts w:ascii="Times New Roman" w:hAnsi="Times New Roman"/>
          <w:bCs/>
          <w:sz w:val="20"/>
          <w:u w:val="none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0"/>
          <w:u w:val="none"/>
          <w:lang/>
        </w:rPr>
        <w:t xml:space="preserve">  </w:t>
      </w:r>
      <w:r w:rsidRPr="003477EB">
        <w:rPr>
          <w:rFonts w:ascii="Times New Roman" w:hAnsi="Times New Roman"/>
          <w:bCs/>
          <w:sz w:val="20"/>
          <w:u w:val="none"/>
        </w:rPr>
        <w:t xml:space="preserve">  </w:t>
      </w:r>
      <w:r>
        <w:rPr>
          <w:rFonts w:ascii="Times New Roman" w:hAnsi="Times New Roman"/>
          <w:bCs/>
          <w:sz w:val="20"/>
          <w:u w:val="none"/>
          <w:lang/>
        </w:rPr>
        <w:t xml:space="preserve">                                  </w:t>
      </w:r>
      <w:r w:rsidRPr="003477EB">
        <w:rPr>
          <w:rFonts w:ascii="Times New Roman" w:hAnsi="Times New Roman"/>
          <w:bCs/>
          <w:sz w:val="20"/>
          <w:u w:val="none"/>
        </w:rPr>
        <w:t xml:space="preserve">Załącznik Nr 1 </w:t>
      </w:r>
    </w:p>
    <w:p w:rsidR="009D3378" w:rsidRPr="003477EB" w:rsidRDefault="009D3378" w:rsidP="009128C2">
      <w:pPr>
        <w:jc w:val="both"/>
        <w:rPr>
          <w:sz w:val="24"/>
        </w:rPr>
      </w:pPr>
    </w:p>
    <w:p w:rsidR="009D3378" w:rsidRPr="003477EB" w:rsidRDefault="009D3378" w:rsidP="009128C2">
      <w:pPr>
        <w:pStyle w:val="BodyText"/>
        <w:jc w:val="center"/>
        <w:rPr>
          <w:b/>
          <w:bCs/>
          <w:sz w:val="24"/>
        </w:rPr>
      </w:pPr>
      <w:r w:rsidRPr="003477EB">
        <w:rPr>
          <w:b/>
          <w:bCs/>
          <w:sz w:val="24"/>
        </w:rPr>
        <w:t>FORMULARZ OFERTOWY W TRYBIE ZAPYTANIA OFERTOWEGO</w:t>
      </w:r>
    </w:p>
    <w:p w:rsidR="009D3378" w:rsidRDefault="009D3378" w:rsidP="005905AA">
      <w:pPr>
        <w:pStyle w:val="BodyTex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na zakup i dostawę </w:t>
      </w:r>
      <w:r w:rsidRPr="005905AA">
        <w:rPr>
          <w:b/>
          <w:sz w:val="24"/>
        </w:rPr>
        <w:t>odzież</w:t>
      </w:r>
      <w:r>
        <w:rPr>
          <w:b/>
          <w:sz w:val="24"/>
        </w:rPr>
        <w:t>y ochronnej, obuwia</w:t>
      </w:r>
      <w:r w:rsidRPr="005905AA">
        <w:rPr>
          <w:b/>
          <w:sz w:val="24"/>
        </w:rPr>
        <w:t xml:space="preserve"> </w:t>
      </w:r>
      <w:r>
        <w:rPr>
          <w:b/>
          <w:sz w:val="24"/>
        </w:rPr>
        <w:t>ochronnego</w:t>
      </w:r>
      <w:r>
        <w:t xml:space="preserve"> </w:t>
      </w:r>
      <w:r w:rsidRPr="006B494C">
        <w:rPr>
          <w:b/>
          <w:sz w:val="24"/>
        </w:rPr>
        <w:t>oraz</w:t>
      </w:r>
      <w:r w:rsidRPr="006B494C">
        <w:rPr>
          <w:b/>
        </w:rPr>
        <w:t xml:space="preserve"> </w:t>
      </w:r>
      <w:r w:rsidRPr="006B494C">
        <w:rPr>
          <w:b/>
          <w:sz w:val="24"/>
        </w:rPr>
        <w:t>tekstyli domowych</w:t>
      </w:r>
      <w:r>
        <w:t xml:space="preserve">                     </w:t>
      </w:r>
      <w:r>
        <w:rPr>
          <w:b/>
          <w:sz w:val="24"/>
          <w:szCs w:val="28"/>
        </w:rPr>
        <w:t>dla Powiatowego Zakładu Aktywności Zawodowej w Łęcznej.</w:t>
      </w:r>
    </w:p>
    <w:p w:rsidR="009D3378" w:rsidRDefault="009D3378" w:rsidP="005905AA">
      <w:pPr>
        <w:pStyle w:val="BodyText"/>
        <w:jc w:val="center"/>
        <w:rPr>
          <w:b/>
          <w:sz w:val="24"/>
          <w:szCs w:val="28"/>
        </w:rPr>
      </w:pPr>
    </w:p>
    <w:p w:rsidR="009D3378" w:rsidRPr="00CE73F1" w:rsidRDefault="009D3378" w:rsidP="005905AA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9D3378" w:rsidRPr="005905AA" w:rsidRDefault="009D3378" w:rsidP="005905AA">
      <w:pPr>
        <w:jc w:val="both"/>
        <w:rPr>
          <w:b/>
          <w:bCs/>
          <w:sz w:val="16"/>
          <w:szCs w:val="16"/>
        </w:rPr>
      </w:pPr>
    </w:p>
    <w:p w:rsidR="009D3378" w:rsidRPr="00CE73F1" w:rsidRDefault="009D3378" w:rsidP="005905AA">
      <w:pPr>
        <w:jc w:val="both"/>
        <w:rPr>
          <w:sz w:val="24"/>
        </w:rPr>
      </w:pPr>
      <w:r w:rsidRPr="00CE73F1">
        <w:rPr>
          <w:sz w:val="24"/>
        </w:rPr>
        <w:t>Nazwa……………………………………………………………………………</w:t>
      </w:r>
      <w:r>
        <w:rPr>
          <w:sz w:val="24"/>
        </w:rPr>
        <w:t>....</w:t>
      </w:r>
    </w:p>
    <w:p w:rsidR="009D3378" w:rsidRPr="00CE73F1" w:rsidRDefault="009D3378" w:rsidP="005905AA">
      <w:pPr>
        <w:jc w:val="both"/>
        <w:rPr>
          <w:sz w:val="24"/>
        </w:rPr>
      </w:pPr>
      <w:r w:rsidRPr="00CE73F1">
        <w:rPr>
          <w:sz w:val="24"/>
        </w:rPr>
        <w:t>Siedzib</w:t>
      </w:r>
      <w:r>
        <w:rPr>
          <w:sz w:val="24"/>
        </w:rPr>
        <w:t>a……………………………………………………………………………..</w:t>
      </w:r>
    </w:p>
    <w:p w:rsidR="009D3378" w:rsidRPr="00CE73F1" w:rsidRDefault="009D3378" w:rsidP="005905AA">
      <w:pPr>
        <w:jc w:val="both"/>
        <w:rPr>
          <w:sz w:val="24"/>
        </w:rPr>
      </w:pPr>
      <w:r w:rsidRPr="00CE73F1">
        <w:rPr>
          <w:sz w:val="24"/>
        </w:rPr>
        <w:t>nr telefonu/faksu…………………………………………………………………</w:t>
      </w:r>
      <w:r>
        <w:rPr>
          <w:sz w:val="24"/>
        </w:rPr>
        <w:t>.....</w:t>
      </w:r>
    </w:p>
    <w:p w:rsidR="009D3378" w:rsidRPr="00CE73F1" w:rsidRDefault="009D3378" w:rsidP="005905AA">
      <w:pPr>
        <w:jc w:val="both"/>
        <w:rPr>
          <w:sz w:val="24"/>
        </w:rPr>
      </w:pPr>
      <w:r w:rsidRPr="00CE73F1">
        <w:rPr>
          <w:sz w:val="24"/>
        </w:rPr>
        <w:t>nr NIP…………………………………………………………………………….</w:t>
      </w:r>
      <w:r>
        <w:rPr>
          <w:sz w:val="24"/>
        </w:rPr>
        <w:t>....</w:t>
      </w:r>
    </w:p>
    <w:p w:rsidR="009D3378" w:rsidRPr="007E7E18" w:rsidRDefault="009D3378" w:rsidP="005905AA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nr REGON………………………………………………………………………..</w:t>
      </w:r>
      <w:r>
        <w:rPr>
          <w:sz w:val="24"/>
          <w:lang w:val="de-DE"/>
        </w:rPr>
        <w:t>....</w:t>
      </w:r>
    </w:p>
    <w:p w:rsidR="009D3378" w:rsidRPr="007E7E18" w:rsidRDefault="009D3378" w:rsidP="005905AA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www………………………………………………………</w:t>
      </w:r>
      <w:r>
        <w:rPr>
          <w:sz w:val="24"/>
          <w:lang w:val="de-DE"/>
        </w:rPr>
        <w:t>…………………….......</w:t>
      </w:r>
    </w:p>
    <w:p w:rsidR="009D3378" w:rsidRPr="007E7E18" w:rsidRDefault="009D3378" w:rsidP="005905AA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e-mail</w:t>
      </w:r>
      <w:r>
        <w:rPr>
          <w:sz w:val="24"/>
          <w:lang w:val="de-DE"/>
        </w:rPr>
        <w:t>……………………………………………………………………………......</w:t>
      </w:r>
    </w:p>
    <w:p w:rsidR="009D3378" w:rsidRPr="007E7E18" w:rsidRDefault="009D3378" w:rsidP="005905AA">
      <w:pPr>
        <w:jc w:val="both"/>
        <w:rPr>
          <w:sz w:val="24"/>
          <w:lang w:val="de-DE"/>
        </w:rPr>
      </w:pPr>
    </w:p>
    <w:p w:rsidR="009D3378" w:rsidRPr="00CE73F1" w:rsidRDefault="009D3378" w:rsidP="005905AA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>II Dane dotyczące zamawiającego:</w:t>
      </w:r>
    </w:p>
    <w:p w:rsidR="009D3378" w:rsidRPr="00CE73F1" w:rsidRDefault="009D3378" w:rsidP="005905AA">
      <w:pPr>
        <w:jc w:val="both"/>
        <w:rPr>
          <w:sz w:val="24"/>
        </w:rPr>
      </w:pPr>
    </w:p>
    <w:p w:rsidR="009D3378" w:rsidRPr="00CE73F1" w:rsidRDefault="009D3378" w:rsidP="005905AA">
      <w:pPr>
        <w:jc w:val="both"/>
        <w:rPr>
          <w:sz w:val="24"/>
        </w:rPr>
      </w:pPr>
      <w:r>
        <w:rPr>
          <w:sz w:val="24"/>
        </w:rPr>
        <w:t>Powiat Łęczyński-</w:t>
      </w:r>
      <w:r w:rsidRPr="00CE73F1">
        <w:rPr>
          <w:sz w:val="24"/>
        </w:rPr>
        <w:t>Powiatowy Zakład Aktywności Zawodowej w Łęcznej</w:t>
      </w:r>
    </w:p>
    <w:p w:rsidR="009D3378" w:rsidRPr="00CE73F1" w:rsidRDefault="009D3378" w:rsidP="005905AA">
      <w:pPr>
        <w:jc w:val="both"/>
        <w:rPr>
          <w:sz w:val="24"/>
        </w:rPr>
      </w:pPr>
      <w:r w:rsidRPr="00CE73F1">
        <w:rPr>
          <w:sz w:val="24"/>
        </w:rPr>
        <w:t>ul. Krasnystawska 52,</w:t>
      </w:r>
    </w:p>
    <w:p w:rsidR="009D3378" w:rsidRDefault="009D3378" w:rsidP="005905AA">
      <w:pPr>
        <w:jc w:val="both"/>
        <w:rPr>
          <w:sz w:val="24"/>
        </w:rPr>
      </w:pPr>
      <w:r w:rsidRPr="00CE73F1">
        <w:rPr>
          <w:sz w:val="24"/>
        </w:rPr>
        <w:t>21-010 Łęczna</w:t>
      </w:r>
    </w:p>
    <w:p w:rsidR="009D3378" w:rsidRPr="004330DC" w:rsidRDefault="009D3378" w:rsidP="005905AA">
      <w:pPr>
        <w:ind w:left="-540" w:firstLine="540"/>
        <w:jc w:val="both"/>
        <w:rPr>
          <w:sz w:val="24"/>
        </w:rPr>
      </w:pPr>
      <w:r w:rsidRPr="004330DC">
        <w:rPr>
          <w:sz w:val="24"/>
        </w:rPr>
        <w:t xml:space="preserve">Tel./fax. 081-7522920. </w:t>
      </w:r>
    </w:p>
    <w:p w:rsidR="009D3378" w:rsidRPr="004330DC" w:rsidRDefault="009D3378" w:rsidP="005905AA">
      <w:pPr>
        <w:jc w:val="both"/>
        <w:rPr>
          <w:sz w:val="24"/>
        </w:rPr>
      </w:pPr>
    </w:p>
    <w:p w:rsidR="009D3378" w:rsidRPr="005905AA" w:rsidRDefault="009D3378" w:rsidP="005905AA">
      <w:pPr>
        <w:jc w:val="both"/>
        <w:rPr>
          <w:b/>
          <w:sz w:val="24"/>
        </w:rPr>
      </w:pPr>
      <w:r w:rsidRPr="005905AA">
        <w:rPr>
          <w:b/>
          <w:sz w:val="24"/>
        </w:rPr>
        <w:t>III Zobowiązania wykonawcy:</w:t>
      </w:r>
    </w:p>
    <w:p w:rsidR="009D3378" w:rsidRDefault="009D3378" w:rsidP="005905AA">
      <w:pPr>
        <w:pStyle w:val="BodyText"/>
        <w:jc w:val="both"/>
        <w:rPr>
          <w:sz w:val="24"/>
        </w:rPr>
      </w:pPr>
      <w:r w:rsidRPr="00CE73F1">
        <w:rPr>
          <w:sz w:val="24"/>
        </w:rPr>
        <w:t>Zobowiązuję się dostarczyć przedmiot zamówienia zgodny z poniższą tabelą.</w:t>
      </w:r>
    </w:p>
    <w:p w:rsidR="009D3378" w:rsidRPr="00847C8C" w:rsidRDefault="009D3378" w:rsidP="005905AA">
      <w:pPr>
        <w:pStyle w:val="BodyText"/>
        <w:rPr>
          <w:sz w:val="16"/>
          <w:szCs w:val="16"/>
        </w:rPr>
      </w:pPr>
    </w:p>
    <w:p w:rsidR="009D3378" w:rsidRPr="00CE73F1" w:rsidRDefault="009D3378" w:rsidP="005905AA">
      <w:pPr>
        <w:pStyle w:val="BodyText"/>
        <w:rPr>
          <w:b/>
          <w:bCs/>
          <w:sz w:val="24"/>
        </w:rPr>
      </w:pPr>
      <w:r w:rsidRPr="00CE73F1">
        <w:rPr>
          <w:b/>
          <w:bCs/>
          <w:sz w:val="24"/>
        </w:rPr>
        <w:t>Ogółem cena ofertowa za dostawę niżej wymienionych produktów wynosi:</w:t>
      </w:r>
    </w:p>
    <w:p w:rsidR="009D3378" w:rsidRPr="00CE73F1" w:rsidRDefault="009D3378" w:rsidP="005905AA">
      <w:pPr>
        <w:pStyle w:val="BodyText"/>
        <w:rPr>
          <w:b/>
          <w:bCs/>
          <w:sz w:val="24"/>
        </w:rPr>
      </w:pPr>
    </w:p>
    <w:p w:rsidR="009D3378" w:rsidRPr="00CE73F1" w:rsidRDefault="009D3378" w:rsidP="005905AA">
      <w:pPr>
        <w:pStyle w:val="BodyText"/>
        <w:rPr>
          <w:sz w:val="24"/>
        </w:rPr>
      </w:pPr>
      <w:r w:rsidRPr="00CE73F1">
        <w:rPr>
          <w:sz w:val="24"/>
        </w:rPr>
        <w:t>1) cena netto………………</w:t>
      </w:r>
      <w:r>
        <w:rPr>
          <w:sz w:val="24"/>
        </w:rPr>
        <w:t>……………………….………………</w:t>
      </w:r>
      <w:r w:rsidRPr="00CE73F1">
        <w:rPr>
          <w:sz w:val="24"/>
        </w:rPr>
        <w:t>………….</w:t>
      </w:r>
      <w:r>
        <w:rPr>
          <w:sz w:val="24"/>
        </w:rPr>
        <w:t>.</w:t>
      </w:r>
      <w:r w:rsidRPr="00CE73F1">
        <w:rPr>
          <w:sz w:val="24"/>
        </w:rPr>
        <w:t>.zł</w:t>
      </w:r>
    </w:p>
    <w:p w:rsidR="009D3378" w:rsidRPr="00CE73F1" w:rsidRDefault="009D3378" w:rsidP="005905AA">
      <w:pPr>
        <w:pStyle w:val="BodyText"/>
        <w:rPr>
          <w:sz w:val="24"/>
        </w:rPr>
      </w:pPr>
    </w:p>
    <w:p w:rsidR="009D3378" w:rsidRPr="00CE73F1" w:rsidRDefault="009D3378" w:rsidP="005905AA">
      <w:pPr>
        <w:pStyle w:val="BodyText"/>
        <w:rPr>
          <w:sz w:val="24"/>
        </w:rPr>
      </w:pPr>
      <w:r w:rsidRPr="00CE73F1">
        <w:rPr>
          <w:sz w:val="24"/>
        </w:rPr>
        <w:t>2) podatek VAT…………</w:t>
      </w:r>
      <w:r>
        <w:rPr>
          <w:sz w:val="24"/>
        </w:rPr>
        <w:t>………………..………….…………..</w:t>
      </w:r>
      <w:r w:rsidRPr="00CE73F1">
        <w:rPr>
          <w:sz w:val="24"/>
        </w:rPr>
        <w:t>……………</w:t>
      </w:r>
      <w:r>
        <w:rPr>
          <w:sz w:val="24"/>
        </w:rPr>
        <w:t>.</w:t>
      </w:r>
      <w:r w:rsidRPr="00CE73F1">
        <w:rPr>
          <w:sz w:val="24"/>
        </w:rPr>
        <w:t>.zł</w:t>
      </w:r>
    </w:p>
    <w:p w:rsidR="009D3378" w:rsidRPr="00CE73F1" w:rsidRDefault="009D3378" w:rsidP="005905AA">
      <w:pPr>
        <w:pStyle w:val="BodyText"/>
        <w:rPr>
          <w:sz w:val="24"/>
        </w:rPr>
      </w:pPr>
    </w:p>
    <w:p w:rsidR="009D3378" w:rsidRPr="00CE73F1" w:rsidRDefault="009D3378" w:rsidP="005905AA">
      <w:pPr>
        <w:pStyle w:val="BodyText"/>
        <w:rPr>
          <w:sz w:val="24"/>
        </w:rPr>
      </w:pPr>
      <w:r w:rsidRPr="00CE73F1">
        <w:rPr>
          <w:sz w:val="24"/>
        </w:rPr>
        <w:t>3) cena brutto………………</w:t>
      </w:r>
      <w:r>
        <w:rPr>
          <w:sz w:val="24"/>
        </w:rPr>
        <w:t>……………….………………………</w:t>
      </w:r>
      <w:r w:rsidRPr="00CE73F1">
        <w:rPr>
          <w:sz w:val="24"/>
        </w:rPr>
        <w:t>………</w:t>
      </w:r>
      <w:r>
        <w:rPr>
          <w:sz w:val="24"/>
        </w:rPr>
        <w:t>.</w:t>
      </w:r>
      <w:r w:rsidRPr="00CE73F1">
        <w:rPr>
          <w:sz w:val="24"/>
        </w:rPr>
        <w:t>….zł</w:t>
      </w:r>
    </w:p>
    <w:p w:rsidR="009D3378" w:rsidRPr="00CE73F1" w:rsidRDefault="009D3378" w:rsidP="005905AA">
      <w:pPr>
        <w:pStyle w:val="BodyText"/>
        <w:rPr>
          <w:sz w:val="24"/>
        </w:rPr>
      </w:pPr>
    </w:p>
    <w:p w:rsidR="009D3378" w:rsidRPr="00FC6A31" w:rsidRDefault="009D3378" w:rsidP="005905AA">
      <w:pPr>
        <w:pStyle w:val="BodyText"/>
        <w:rPr>
          <w:sz w:val="24"/>
        </w:rPr>
      </w:pPr>
      <w:r w:rsidRPr="00FC6A31">
        <w:rPr>
          <w:sz w:val="24"/>
        </w:rPr>
        <w:t>4) słownie cena brutto…………………………………………………………..zł</w:t>
      </w:r>
    </w:p>
    <w:p w:rsidR="009D3378" w:rsidRPr="00FC6A31" w:rsidRDefault="009D3378" w:rsidP="005905AA">
      <w:pPr>
        <w:ind w:left="-900"/>
        <w:rPr>
          <w:sz w:val="24"/>
        </w:rPr>
      </w:pPr>
    </w:p>
    <w:p w:rsidR="009D3378" w:rsidRDefault="009D3378" w:rsidP="00894A6D">
      <w:pPr>
        <w:rPr>
          <w:b/>
          <w:bCs/>
          <w:sz w:val="24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03"/>
        <w:gridCol w:w="709"/>
        <w:gridCol w:w="709"/>
        <w:gridCol w:w="1559"/>
        <w:gridCol w:w="1417"/>
        <w:gridCol w:w="1134"/>
        <w:gridCol w:w="1418"/>
        <w:gridCol w:w="1417"/>
      </w:tblGrid>
      <w:tr w:rsidR="009D3378" w:rsidRPr="00072DEC" w:rsidTr="00FF4F2F">
        <w:tc>
          <w:tcPr>
            <w:tcW w:w="720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203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70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55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jednostkowa netto (zł)</w:t>
            </w:r>
          </w:p>
        </w:tc>
        <w:tc>
          <w:tcPr>
            <w:tcW w:w="1417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418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417" w:type="dxa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</w:p>
          <w:p w:rsidR="009D3378" w:rsidRDefault="009D3378" w:rsidP="005021C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9D3378" w:rsidRPr="00072DEC" w:rsidTr="00FF4F2F">
        <w:tc>
          <w:tcPr>
            <w:tcW w:w="720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203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70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70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559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417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134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418" w:type="dxa"/>
            <w:vAlign w:val="center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417" w:type="dxa"/>
          </w:tcPr>
          <w:p w:rsidR="009D3378" w:rsidRDefault="009D3378" w:rsidP="00B918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</w:p>
        </w:tc>
        <w:tc>
          <w:tcPr>
            <w:tcW w:w="2203" w:type="dxa"/>
          </w:tcPr>
          <w:p w:rsidR="009D3378" w:rsidRPr="00224546" w:rsidRDefault="009D3378" w:rsidP="00224546">
            <w:pPr>
              <w:rPr>
                <w:b/>
                <w:sz w:val="24"/>
              </w:rPr>
            </w:pPr>
            <w:r w:rsidRPr="00224546">
              <w:rPr>
                <w:b/>
                <w:sz w:val="24"/>
              </w:rPr>
              <w:t xml:space="preserve">Fartuch przedni plamoodporny </w:t>
            </w:r>
          </w:p>
          <w:p w:rsidR="009D3378" w:rsidRPr="00224546" w:rsidRDefault="009D3378" w:rsidP="00224546">
            <w:pPr>
              <w:rPr>
                <w:sz w:val="24"/>
              </w:rPr>
            </w:pPr>
            <w:r w:rsidRPr="00224546">
              <w:rPr>
                <w:sz w:val="24"/>
              </w:rPr>
              <w:t>Regulacja długości paska na szyi  regulowana na</w:t>
            </w:r>
            <w:r>
              <w:rPr>
                <w:sz w:val="24"/>
              </w:rPr>
              <w:t xml:space="preserve">pami. Kieszeń przednia. </w:t>
            </w:r>
            <w:r w:rsidRPr="00224546">
              <w:rPr>
                <w:sz w:val="24"/>
              </w:rPr>
              <w:t xml:space="preserve"> </w:t>
            </w:r>
          </w:p>
          <w:p w:rsidR="009D3378" w:rsidRPr="00224546" w:rsidRDefault="009D3378" w:rsidP="00224546">
            <w:pPr>
              <w:rPr>
                <w:sz w:val="24"/>
              </w:rPr>
            </w:pPr>
            <w:r w:rsidRPr="00224546">
              <w:rPr>
                <w:sz w:val="24"/>
              </w:rPr>
              <w:t xml:space="preserve"> Tkanina</w:t>
            </w:r>
            <w:r>
              <w:rPr>
                <w:sz w:val="24"/>
              </w:rPr>
              <w:t xml:space="preserve"> bawełna</w:t>
            </w:r>
            <w:r w:rsidRPr="00224546">
              <w:rPr>
                <w:sz w:val="24"/>
              </w:rPr>
              <w:t>. Powłoka plamoodporna. Możliwość prania w 90</w:t>
            </w:r>
            <w:r w:rsidRPr="00224546">
              <w:rPr>
                <w:sz w:val="24"/>
                <w:vertAlign w:val="superscript"/>
              </w:rPr>
              <w:t>0</w:t>
            </w:r>
            <w:r w:rsidRPr="00224546">
              <w:rPr>
                <w:sz w:val="24"/>
              </w:rPr>
              <w:t>C.</w:t>
            </w:r>
          </w:p>
          <w:p w:rsidR="009D3378" w:rsidRPr="00224546" w:rsidRDefault="009D3378" w:rsidP="00224546">
            <w:pPr>
              <w:rPr>
                <w:sz w:val="24"/>
              </w:rPr>
            </w:pPr>
            <w:r w:rsidRPr="00224546">
              <w:rPr>
                <w:sz w:val="24"/>
              </w:rPr>
              <w:t>Wymiary</w:t>
            </w:r>
          </w:p>
          <w:p w:rsidR="009D3378" w:rsidRPr="00224546" w:rsidRDefault="009D3378" w:rsidP="00224546">
            <w:pPr>
              <w:rPr>
                <w:sz w:val="24"/>
              </w:rPr>
            </w:pPr>
            <w:r w:rsidRPr="00224546">
              <w:rPr>
                <w:sz w:val="24"/>
              </w:rPr>
              <w:t>Szer. 70 cm  x Dł. 80 cm.</w:t>
            </w:r>
          </w:p>
          <w:p w:rsidR="009D3378" w:rsidRPr="00224546" w:rsidRDefault="009D3378" w:rsidP="00224546">
            <w:pPr>
              <w:rPr>
                <w:sz w:val="24"/>
              </w:rPr>
            </w:pPr>
            <w:r w:rsidRPr="00224546">
              <w:rPr>
                <w:sz w:val="24"/>
              </w:rPr>
              <w:t>Kolor granatowy</w:t>
            </w:r>
          </w:p>
          <w:p w:rsidR="009D3378" w:rsidRPr="0045182F" w:rsidRDefault="009D3378" w:rsidP="00B9186D">
            <w:r w:rsidRPr="00224546">
              <w:rPr>
                <w:sz w:val="24"/>
              </w:rPr>
              <w:t>Spełniający</w:t>
            </w:r>
            <w:r w:rsidRPr="004F072B">
              <w:t xml:space="preserve"> wymogi HACCP</w:t>
            </w:r>
            <w:r>
              <w:t>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50423B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30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2.</w:t>
            </w:r>
          </w:p>
        </w:tc>
        <w:tc>
          <w:tcPr>
            <w:tcW w:w="2203" w:type="dxa"/>
          </w:tcPr>
          <w:p w:rsidR="009D3378" w:rsidRPr="0045182F" w:rsidRDefault="009D3378" w:rsidP="0050423B">
            <w:pPr>
              <w:rPr>
                <w:b/>
                <w:sz w:val="24"/>
              </w:rPr>
            </w:pPr>
            <w:r w:rsidRPr="0045182F">
              <w:rPr>
                <w:b/>
                <w:sz w:val="24"/>
              </w:rPr>
              <w:t>Czepki z daszkiem i siatką</w:t>
            </w:r>
            <w:r w:rsidRPr="0045182F">
              <w:rPr>
                <w:sz w:val="24"/>
              </w:rPr>
              <w:br/>
              <w:t>- otok i daszek z tkaniny</w:t>
            </w:r>
            <w:r w:rsidRPr="0045182F">
              <w:rPr>
                <w:sz w:val="24"/>
              </w:rPr>
              <w:br/>
              <w:t>- wierzchnia część czapki z siatki</w:t>
            </w:r>
          </w:p>
          <w:p w:rsidR="009D3378" w:rsidRPr="0045182F" w:rsidRDefault="009D3378" w:rsidP="0050423B">
            <w:pPr>
              <w:rPr>
                <w:sz w:val="24"/>
              </w:rPr>
            </w:pPr>
            <w:r w:rsidRPr="0045182F">
              <w:rPr>
                <w:sz w:val="24"/>
              </w:rPr>
              <w:t>- możliwość prania w wysokiej temperaturze 90</w:t>
            </w:r>
            <w:r w:rsidRPr="0045182F">
              <w:rPr>
                <w:sz w:val="24"/>
                <w:vertAlign w:val="superscript"/>
              </w:rPr>
              <w:t>0</w:t>
            </w:r>
            <w:r w:rsidRPr="0045182F">
              <w:rPr>
                <w:sz w:val="24"/>
              </w:rPr>
              <w:t>C</w:t>
            </w:r>
          </w:p>
          <w:p w:rsidR="009D3378" w:rsidRPr="0045182F" w:rsidRDefault="009D3378" w:rsidP="0050423B">
            <w:pPr>
              <w:rPr>
                <w:sz w:val="24"/>
              </w:rPr>
            </w:pPr>
            <w:r w:rsidRPr="0045182F">
              <w:rPr>
                <w:sz w:val="24"/>
              </w:rPr>
              <w:t xml:space="preserve">Kolor biały. </w:t>
            </w:r>
          </w:p>
          <w:p w:rsidR="009D3378" w:rsidRPr="0045182F" w:rsidRDefault="009D3378" w:rsidP="0050423B">
            <w:pPr>
              <w:rPr>
                <w:sz w:val="24"/>
              </w:rPr>
            </w:pPr>
            <w:r w:rsidRPr="0045182F">
              <w:rPr>
                <w:sz w:val="24"/>
              </w:rPr>
              <w:t>Szczegóły kroju w uzgodnieniu z zamawiającym</w:t>
            </w:r>
          </w:p>
          <w:p w:rsidR="009D3378" w:rsidRPr="0045182F" w:rsidRDefault="009D3378" w:rsidP="0050423B">
            <w:pPr>
              <w:rPr>
                <w:sz w:val="24"/>
              </w:rPr>
            </w:pPr>
            <w:r w:rsidRPr="0045182F">
              <w:rPr>
                <w:sz w:val="24"/>
              </w:rPr>
              <w:t>Spełniający wymogi HACCP.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50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3.</w:t>
            </w:r>
          </w:p>
        </w:tc>
        <w:tc>
          <w:tcPr>
            <w:tcW w:w="2203" w:type="dxa"/>
          </w:tcPr>
          <w:p w:rsidR="009D3378" w:rsidRDefault="009D3378" w:rsidP="00B9186D">
            <w:r>
              <w:t>Fartuch gumowy PCV</w:t>
            </w:r>
          </w:p>
          <w:p w:rsidR="009D3378" w:rsidRDefault="009D3378" w:rsidP="00B9186D">
            <w:r>
              <w:t>Powlekany, wodoodporny</w:t>
            </w:r>
          </w:p>
          <w:p w:rsidR="009D3378" w:rsidRDefault="009D3378" w:rsidP="0050423B">
            <w:r>
              <w:t>Kolor żółty</w:t>
            </w:r>
          </w:p>
          <w:p w:rsidR="009D3378" w:rsidRDefault="009D3378" w:rsidP="0050423B">
            <w:r>
              <w:t>Regulacja długości na szyi</w:t>
            </w:r>
          </w:p>
          <w:p w:rsidR="009D3378" w:rsidRDefault="009D3378" w:rsidP="0050423B">
            <w:r>
              <w:t>Symbol wzoru: FV-JW.</w:t>
            </w:r>
          </w:p>
          <w:p w:rsidR="009D3378" w:rsidRDefault="009D3378" w:rsidP="0050423B">
            <w:r>
              <w:t xml:space="preserve">Surowiec: </w:t>
            </w:r>
            <w:r>
              <w:br/>
              <w:t>- dzianina poliestrowa jednostronnie gumowana</w:t>
            </w:r>
          </w:p>
          <w:p w:rsidR="009D3378" w:rsidRDefault="009D3378" w:rsidP="0050423B">
            <w:r>
              <w:t>Wymiary:</w:t>
            </w:r>
          </w:p>
          <w:p w:rsidR="009D3378" w:rsidRDefault="009D3378" w:rsidP="0050423B">
            <w:r>
              <w:t>- szerokość 120 cm.</w:t>
            </w:r>
          </w:p>
          <w:p w:rsidR="009D3378" w:rsidRDefault="009D3378" w:rsidP="0050423B">
            <w:r>
              <w:t>- długość – 120cm</w:t>
            </w:r>
          </w:p>
          <w:p w:rsidR="009D3378" w:rsidRPr="0045182F" w:rsidRDefault="009D3378" w:rsidP="0050423B">
            <w:r>
              <w:t>Spełniający wymogi HACCP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20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i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4.</w:t>
            </w:r>
          </w:p>
        </w:tc>
        <w:tc>
          <w:tcPr>
            <w:tcW w:w="2203" w:type="dxa"/>
          </w:tcPr>
          <w:p w:rsidR="009D3378" w:rsidRPr="0058197D" w:rsidRDefault="009D3378" w:rsidP="0050423B">
            <w:pPr>
              <w:rPr>
                <w:b/>
                <w:sz w:val="24"/>
              </w:rPr>
            </w:pPr>
            <w:r w:rsidRPr="0058197D">
              <w:rPr>
                <w:b/>
                <w:sz w:val="24"/>
              </w:rPr>
              <w:t xml:space="preserve">Spodnie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- tkanina 100% bawełna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Możliwość prania w wysokiej temperaturze 90</w:t>
            </w:r>
            <w:r w:rsidRPr="0058197D">
              <w:rPr>
                <w:sz w:val="24"/>
                <w:vertAlign w:val="superscript"/>
              </w:rPr>
              <w:t>0</w:t>
            </w:r>
            <w:r w:rsidRPr="0058197D">
              <w:rPr>
                <w:sz w:val="24"/>
              </w:rPr>
              <w:t>C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- guma regulująca obwód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- zapinane na napę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- proste nogawki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- 2 kieszenie </w:t>
            </w:r>
          </w:p>
          <w:p w:rsidR="009D3378" w:rsidRPr="0058197D" w:rsidRDefault="009D3378" w:rsidP="0050423B">
            <w:pPr>
              <w:rPr>
                <w:b/>
                <w:sz w:val="24"/>
              </w:rPr>
            </w:pPr>
            <w:r w:rsidRPr="0058197D">
              <w:rPr>
                <w:b/>
                <w:sz w:val="24"/>
              </w:rPr>
              <w:t>Damskie</w:t>
            </w:r>
            <w:r>
              <w:rPr>
                <w:b/>
                <w:sz w:val="24"/>
              </w:rPr>
              <w:t>:</w:t>
            </w:r>
            <w:r w:rsidRPr="0058197D">
              <w:rPr>
                <w:b/>
                <w:sz w:val="24"/>
              </w:rPr>
              <w:t xml:space="preserve">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M- </w:t>
            </w:r>
            <w:r>
              <w:rPr>
                <w:sz w:val="24"/>
              </w:rPr>
              <w:t>20</w:t>
            </w:r>
            <w:r w:rsidRPr="0058197D">
              <w:rPr>
                <w:sz w:val="24"/>
              </w:rPr>
              <w:t xml:space="preserve">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L – </w:t>
            </w:r>
            <w:r>
              <w:rPr>
                <w:sz w:val="24"/>
              </w:rPr>
              <w:t>30</w:t>
            </w:r>
            <w:r w:rsidRPr="0058197D">
              <w:rPr>
                <w:sz w:val="24"/>
              </w:rPr>
              <w:t xml:space="preserve">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XL – </w:t>
            </w:r>
            <w:r>
              <w:rPr>
                <w:sz w:val="24"/>
              </w:rPr>
              <w:t>10</w:t>
            </w:r>
            <w:r w:rsidRPr="0058197D">
              <w:rPr>
                <w:sz w:val="24"/>
              </w:rPr>
              <w:t xml:space="preserve"> szt.</w:t>
            </w:r>
          </w:p>
          <w:p w:rsidR="009D3378" w:rsidRPr="0058197D" w:rsidRDefault="009D3378" w:rsidP="0050423B">
            <w:pPr>
              <w:rPr>
                <w:b/>
                <w:sz w:val="24"/>
              </w:rPr>
            </w:pPr>
            <w:r w:rsidRPr="0058197D">
              <w:rPr>
                <w:b/>
                <w:sz w:val="24"/>
              </w:rPr>
              <w:t>Męskie</w:t>
            </w:r>
            <w:r>
              <w:rPr>
                <w:b/>
                <w:sz w:val="24"/>
              </w:rPr>
              <w:t>: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M – </w:t>
            </w:r>
            <w:r>
              <w:rPr>
                <w:sz w:val="24"/>
              </w:rPr>
              <w:t>30</w:t>
            </w:r>
            <w:r w:rsidRPr="0058197D">
              <w:rPr>
                <w:sz w:val="24"/>
              </w:rPr>
              <w:t xml:space="preserve">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L- </w:t>
            </w:r>
            <w:r>
              <w:rPr>
                <w:sz w:val="24"/>
              </w:rPr>
              <w:t>30</w:t>
            </w:r>
            <w:r w:rsidRPr="0058197D">
              <w:rPr>
                <w:sz w:val="24"/>
              </w:rPr>
              <w:t xml:space="preserve">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XL – 10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Kolor biały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Szczegóły kroju w uzgodnieniu z zamawiającym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Spełniający wymogi HACCP.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50423B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130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5.</w:t>
            </w:r>
          </w:p>
        </w:tc>
        <w:tc>
          <w:tcPr>
            <w:tcW w:w="2203" w:type="dxa"/>
          </w:tcPr>
          <w:p w:rsidR="009D3378" w:rsidRPr="0058197D" w:rsidRDefault="009D3378" w:rsidP="0050423B">
            <w:pPr>
              <w:rPr>
                <w:b/>
                <w:sz w:val="24"/>
              </w:rPr>
            </w:pPr>
            <w:r w:rsidRPr="0058197D">
              <w:rPr>
                <w:b/>
                <w:sz w:val="24"/>
              </w:rPr>
              <w:t xml:space="preserve">Zapaska </w:t>
            </w:r>
            <w:r w:rsidRPr="0058197D">
              <w:rPr>
                <w:sz w:val="24"/>
              </w:rPr>
              <w:br/>
              <w:t xml:space="preserve">- zapaska z kieszenią na przodzie </w:t>
            </w:r>
            <w:r w:rsidRPr="0058197D">
              <w:rPr>
                <w:sz w:val="24"/>
              </w:rPr>
              <w:br/>
              <w:t xml:space="preserve">- powłoka plamoodporna </w:t>
            </w:r>
            <w:r w:rsidRPr="0058197D">
              <w:rPr>
                <w:sz w:val="24"/>
              </w:rPr>
              <w:br/>
              <w:t>- wymiary 70cm x 50cm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Kolor granat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Szczegóły kroju w uzgodnieniu z zamawiającym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Spełniający wymogi HACCP.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40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6.</w:t>
            </w:r>
          </w:p>
        </w:tc>
        <w:tc>
          <w:tcPr>
            <w:tcW w:w="2203" w:type="dxa"/>
          </w:tcPr>
          <w:p w:rsidR="009D3378" w:rsidRPr="0058197D" w:rsidRDefault="009D3378" w:rsidP="0050423B">
            <w:pPr>
              <w:rPr>
                <w:b/>
                <w:sz w:val="24"/>
              </w:rPr>
            </w:pPr>
            <w:r w:rsidRPr="0058197D">
              <w:rPr>
                <w:b/>
                <w:sz w:val="24"/>
              </w:rPr>
              <w:t xml:space="preserve">Koszulka typu </w:t>
            </w:r>
            <w:r>
              <w:rPr>
                <w:b/>
                <w:sz w:val="24"/>
              </w:rPr>
              <w:t xml:space="preserve">             </w:t>
            </w:r>
            <w:r w:rsidRPr="0058197D">
              <w:rPr>
                <w:b/>
                <w:sz w:val="24"/>
              </w:rPr>
              <w:t>T-shirt, krótki rękaw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- tkanina 100% bawełna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- z haftem uzgodnionym  z  zamawiającym 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- haft w kolorze białym, granatowym i czerwonym do uzgodnienia z zamawiającym</w:t>
            </w:r>
          </w:p>
          <w:p w:rsidR="009D3378" w:rsidRPr="006B494C" w:rsidRDefault="009D3378" w:rsidP="0050423B">
            <w:pPr>
              <w:rPr>
                <w:sz w:val="16"/>
                <w:szCs w:val="16"/>
              </w:rPr>
            </w:pP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b/>
                <w:sz w:val="24"/>
              </w:rPr>
              <w:t>Kuchnia od serca . Logo PZAZ</w:t>
            </w:r>
          </w:p>
          <w:p w:rsidR="009D3378" w:rsidRPr="006B494C" w:rsidRDefault="009D3378" w:rsidP="0050423B">
            <w:pPr>
              <w:rPr>
                <w:sz w:val="16"/>
                <w:szCs w:val="16"/>
              </w:rPr>
            </w:pPr>
          </w:p>
          <w:p w:rsidR="009D3378" w:rsidRPr="0058197D" w:rsidRDefault="009D3378" w:rsidP="0050423B">
            <w:pPr>
              <w:rPr>
                <w:sz w:val="24"/>
              </w:rPr>
            </w:pPr>
            <w:r>
              <w:rPr>
                <w:sz w:val="24"/>
              </w:rPr>
              <w:t>Kolor biały: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 – 20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M -30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L – 30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XL – 20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XXL – 10 szt.</w:t>
            </w:r>
          </w:p>
          <w:p w:rsidR="009D3378" w:rsidRPr="006B494C" w:rsidRDefault="009D3378" w:rsidP="0050423B">
            <w:pPr>
              <w:rPr>
                <w:sz w:val="16"/>
                <w:szCs w:val="16"/>
              </w:rPr>
            </w:pP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Kolor granatowy</w:t>
            </w:r>
            <w:r>
              <w:rPr>
                <w:sz w:val="24"/>
              </w:rPr>
              <w:t>: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M – 10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L – 10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XL – 10 szt.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 xml:space="preserve">XXL – 5 szt. </w:t>
            </w:r>
          </w:p>
          <w:p w:rsidR="009D3378" w:rsidRPr="006B494C" w:rsidRDefault="009D3378" w:rsidP="0050423B">
            <w:pPr>
              <w:rPr>
                <w:sz w:val="16"/>
                <w:szCs w:val="16"/>
              </w:rPr>
            </w:pP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Szczegóły kroju w uzgodnieniu z zamawiającym</w:t>
            </w:r>
            <w:r>
              <w:rPr>
                <w:sz w:val="24"/>
              </w:rPr>
              <w:t>.</w:t>
            </w:r>
          </w:p>
          <w:p w:rsidR="009D3378" w:rsidRPr="0058197D" w:rsidRDefault="009D3378" w:rsidP="0050423B">
            <w:pPr>
              <w:rPr>
                <w:sz w:val="24"/>
              </w:rPr>
            </w:pPr>
            <w:r w:rsidRPr="0058197D">
              <w:rPr>
                <w:sz w:val="24"/>
              </w:rPr>
              <w:t>Spełniający wymogi HACCP.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145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7.</w:t>
            </w:r>
          </w:p>
        </w:tc>
        <w:tc>
          <w:tcPr>
            <w:tcW w:w="2203" w:type="dxa"/>
          </w:tcPr>
          <w:p w:rsidR="009D3378" w:rsidRPr="00FE5E8A" w:rsidRDefault="009D3378" w:rsidP="00452148">
            <w:pPr>
              <w:rPr>
                <w:b/>
                <w:sz w:val="24"/>
              </w:rPr>
            </w:pPr>
            <w:r w:rsidRPr="00FE5E8A">
              <w:rPr>
                <w:b/>
                <w:sz w:val="24"/>
              </w:rPr>
              <w:t>Koszulka typu POLO, krótki rękaw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- tkanina 100% bawełna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 xml:space="preserve">- z haftem uzgodnionym  z  zamawiającym 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- haft w kolorze białym, granatowym i czerwonym do uzgodnienia z zamawiającym</w:t>
            </w:r>
          </w:p>
          <w:p w:rsidR="009D3378" w:rsidRPr="00FE5E8A" w:rsidRDefault="009D3378" w:rsidP="00452148">
            <w:pPr>
              <w:rPr>
                <w:sz w:val="24"/>
              </w:rPr>
            </w:pP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b/>
                <w:sz w:val="24"/>
              </w:rPr>
              <w:t>Kuchnia od serca.</w:t>
            </w:r>
            <w:r w:rsidRPr="00FE5E8A">
              <w:rPr>
                <w:sz w:val="24"/>
              </w:rPr>
              <w:t xml:space="preserve"> </w:t>
            </w:r>
            <w:r w:rsidRPr="00FE5E8A">
              <w:rPr>
                <w:b/>
                <w:sz w:val="24"/>
              </w:rPr>
              <w:t>Logo PZAZ</w:t>
            </w:r>
            <w:r w:rsidRPr="00FE5E8A">
              <w:rPr>
                <w:sz w:val="24"/>
              </w:rPr>
              <w:t xml:space="preserve">. </w:t>
            </w:r>
          </w:p>
          <w:p w:rsidR="009D3378" w:rsidRPr="006B494C" w:rsidRDefault="009D3378" w:rsidP="00452148">
            <w:pPr>
              <w:rPr>
                <w:sz w:val="16"/>
                <w:szCs w:val="16"/>
              </w:rPr>
            </w:pP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Kolor biały</w:t>
            </w:r>
            <w:r>
              <w:rPr>
                <w:sz w:val="24"/>
              </w:rPr>
              <w:t>: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S – 20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M -30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L – 30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XL – 20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XXL – 10 szt.</w:t>
            </w:r>
          </w:p>
          <w:p w:rsidR="009D3378" w:rsidRPr="006B494C" w:rsidRDefault="009D3378" w:rsidP="00452148">
            <w:pPr>
              <w:rPr>
                <w:sz w:val="16"/>
                <w:szCs w:val="16"/>
              </w:rPr>
            </w:pP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Kolor granatowy</w:t>
            </w:r>
            <w:r>
              <w:rPr>
                <w:sz w:val="24"/>
              </w:rPr>
              <w:t>:</w:t>
            </w:r>
            <w:r w:rsidRPr="00FE5E8A">
              <w:rPr>
                <w:sz w:val="24"/>
              </w:rPr>
              <w:t xml:space="preserve"> 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M – 10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L – 10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XL – 10 szt.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 xml:space="preserve">XXL – 5 szt. </w:t>
            </w:r>
          </w:p>
          <w:p w:rsidR="009D3378" w:rsidRPr="006B494C" w:rsidRDefault="009D3378" w:rsidP="00452148">
            <w:pPr>
              <w:rPr>
                <w:sz w:val="16"/>
                <w:szCs w:val="16"/>
              </w:rPr>
            </w:pP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Szczegóły kroju w uzgodnieniu z zamawiającym</w:t>
            </w:r>
          </w:p>
          <w:p w:rsidR="009D3378" w:rsidRPr="00FE5E8A" w:rsidRDefault="009D3378" w:rsidP="00452148">
            <w:pPr>
              <w:rPr>
                <w:sz w:val="24"/>
              </w:rPr>
            </w:pPr>
            <w:r w:rsidRPr="00FE5E8A">
              <w:rPr>
                <w:sz w:val="24"/>
              </w:rPr>
              <w:t>Spełniający wymogi HACCP.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145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8.</w:t>
            </w:r>
          </w:p>
        </w:tc>
        <w:tc>
          <w:tcPr>
            <w:tcW w:w="2203" w:type="dxa"/>
          </w:tcPr>
          <w:p w:rsidR="009D3378" w:rsidRPr="00AF72B9" w:rsidRDefault="009D3378" w:rsidP="007E258D">
            <w:pPr>
              <w:rPr>
                <w:b/>
                <w:sz w:val="24"/>
              </w:rPr>
            </w:pPr>
            <w:r w:rsidRPr="00AF72B9">
              <w:rPr>
                <w:b/>
                <w:sz w:val="24"/>
              </w:rPr>
              <w:t xml:space="preserve">Buty 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- spełniające wymogi HACCP              i BHP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- na spodach antypoślizgowych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-wykonane ze skór naturalnych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- wykończone powłokami umożliwiającymi ich dezynfekcje i łatwe utrzymanie w czystości przy użyciu ogólnie dostępnych środków</w:t>
            </w:r>
          </w:p>
          <w:p w:rsidR="009D3378" w:rsidRPr="006B494C" w:rsidRDefault="009D3378" w:rsidP="007E258D">
            <w:pPr>
              <w:rPr>
                <w:sz w:val="16"/>
                <w:szCs w:val="16"/>
              </w:rPr>
            </w:pP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kolor biały  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Rozmiary :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36 – </w:t>
            </w:r>
            <w:r>
              <w:rPr>
                <w:sz w:val="24"/>
              </w:rPr>
              <w:t>2</w:t>
            </w:r>
            <w:r w:rsidRPr="00AF72B9">
              <w:rPr>
                <w:sz w:val="24"/>
              </w:rPr>
              <w:t xml:space="preserve">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37 – 4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38 – </w:t>
            </w:r>
            <w:r>
              <w:rPr>
                <w:sz w:val="24"/>
              </w:rPr>
              <w:t>5</w:t>
            </w:r>
            <w:r w:rsidRPr="00AF72B9">
              <w:rPr>
                <w:sz w:val="24"/>
              </w:rPr>
              <w:t xml:space="preserve">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39 – </w:t>
            </w:r>
            <w:r>
              <w:rPr>
                <w:sz w:val="24"/>
              </w:rPr>
              <w:t>5</w:t>
            </w:r>
            <w:r w:rsidRPr="00AF72B9">
              <w:rPr>
                <w:sz w:val="24"/>
              </w:rPr>
              <w:t xml:space="preserve">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40 – </w:t>
            </w:r>
            <w:r>
              <w:rPr>
                <w:sz w:val="24"/>
              </w:rPr>
              <w:t>5</w:t>
            </w:r>
            <w:r w:rsidRPr="00AF72B9">
              <w:rPr>
                <w:sz w:val="24"/>
              </w:rPr>
              <w:t xml:space="preserve">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41 – </w:t>
            </w:r>
            <w:r>
              <w:rPr>
                <w:sz w:val="24"/>
              </w:rPr>
              <w:t xml:space="preserve">5 </w:t>
            </w:r>
            <w:r w:rsidRPr="00AF72B9">
              <w:rPr>
                <w:sz w:val="24"/>
              </w:rPr>
              <w:t>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43 – </w:t>
            </w:r>
            <w:r>
              <w:rPr>
                <w:sz w:val="24"/>
              </w:rPr>
              <w:t>5</w:t>
            </w:r>
            <w:r w:rsidRPr="00AF72B9">
              <w:rPr>
                <w:sz w:val="24"/>
              </w:rPr>
              <w:t xml:space="preserve"> 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44 – 5szt.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 xml:space="preserve">45 – 2 szt. </w:t>
            </w:r>
          </w:p>
          <w:p w:rsidR="009D3378" w:rsidRPr="00AF72B9" w:rsidRDefault="009D3378" w:rsidP="007E258D">
            <w:pPr>
              <w:rPr>
                <w:sz w:val="24"/>
              </w:rPr>
            </w:pPr>
            <w:r w:rsidRPr="00AF72B9">
              <w:rPr>
                <w:sz w:val="24"/>
              </w:rPr>
              <w:t>46 – 2 szt.</w:t>
            </w:r>
          </w:p>
          <w:p w:rsidR="009D3378" w:rsidRPr="006B494C" w:rsidRDefault="009D3378" w:rsidP="007E258D">
            <w:pPr>
              <w:rPr>
                <w:sz w:val="16"/>
                <w:szCs w:val="16"/>
              </w:rPr>
            </w:pPr>
          </w:p>
          <w:p w:rsidR="009D3378" w:rsidRDefault="009D3378" w:rsidP="007E2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Wzór: </w:t>
            </w:r>
          </w:p>
          <w:p w:rsidR="009D3378" w:rsidRDefault="009D3378" w:rsidP="007E2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Rozmiar 35-41 wzór Medibut typu 05AB</w:t>
            </w:r>
          </w:p>
          <w:p w:rsidR="009D3378" w:rsidRDefault="009D3378" w:rsidP="007E2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Rozmiar 42-46 wzór Medibut typu 09MA</w:t>
            </w:r>
          </w:p>
          <w:p w:rsidR="009D3378" w:rsidRDefault="009D3378" w:rsidP="007E2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Kolor Biały</w:t>
            </w:r>
          </w:p>
          <w:p w:rsidR="009D3378" w:rsidRPr="00684CAC" w:rsidRDefault="009D3378" w:rsidP="007E2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Spełniające wymogi HACCP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rPr>
                <w:rFonts w:eastAsia="PMingLiU"/>
              </w:rPr>
            </w:pPr>
            <w:r>
              <w:t xml:space="preserve"> </w:t>
            </w:r>
            <w:r w:rsidRPr="00B61977">
              <w:t>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40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9.</w:t>
            </w:r>
          </w:p>
        </w:tc>
        <w:tc>
          <w:tcPr>
            <w:tcW w:w="2203" w:type="dxa"/>
          </w:tcPr>
          <w:p w:rsidR="009D3378" w:rsidRDefault="009D3378" w:rsidP="00B918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Czapka z daszkiem</w:t>
            </w:r>
          </w:p>
          <w:p w:rsidR="009D3378" w:rsidRDefault="009D3378" w:rsidP="00B9186D">
            <w:pPr>
              <w:rPr>
                <w:sz w:val="24"/>
              </w:rPr>
            </w:pPr>
            <w:r>
              <w:rPr>
                <w:sz w:val="24"/>
              </w:rPr>
              <w:t>Przód czapki usztywniony sztywnikiem krawieckim. Tylne zapięcie z regulacja obwodu.</w:t>
            </w:r>
          </w:p>
          <w:p w:rsidR="009D3378" w:rsidRDefault="009D3378" w:rsidP="00B9186D">
            <w:pPr>
              <w:rPr>
                <w:sz w:val="24"/>
              </w:rPr>
            </w:pPr>
            <w:r>
              <w:rPr>
                <w:sz w:val="24"/>
              </w:rPr>
              <w:t>Rozmiar uniwersalny</w:t>
            </w:r>
          </w:p>
          <w:p w:rsidR="009D3378" w:rsidRDefault="009D3378" w:rsidP="00B9186D">
            <w:pPr>
              <w:rPr>
                <w:sz w:val="24"/>
              </w:rPr>
            </w:pPr>
            <w:r>
              <w:rPr>
                <w:sz w:val="24"/>
              </w:rPr>
              <w:t>Kolor biały – 10 sztuk</w:t>
            </w:r>
          </w:p>
          <w:p w:rsidR="009D3378" w:rsidRDefault="009D3378" w:rsidP="00B9186D">
            <w:pPr>
              <w:rPr>
                <w:sz w:val="24"/>
              </w:rPr>
            </w:pPr>
            <w:r>
              <w:rPr>
                <w:sz w:val="24"/>
              </w:rPr>
              <w:t>Kolor granatowy 10 sztuk</w:t>
            </w:r>
          </w:p>
          <w:p w:rsidR="009D3378" w:rsidRDefault="009D3378" w:rsidP="00B9186D">
            <w:pPr>
              <w:rPr>
                <w:sz w:val="24"/>
              </w:rPr>
            </w:pPr>
            <w:r>
              <w:rPr>
                <w:sz w:val="24"/>
              </w:rPr>
              <w:t>Spełniające wymogi HACCP</w:t>
            </w:r>
          </w:p>
          <w:p w:rsidR="009D3378" w:rsidRPr="00452148" w:rsidRDefault="009D3378" w:rsidP="00B9186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D3378" w:rsidRPr="00AF72B9" w:rsidRDefault="009D3378" w:rsidP="00B9186D">
            <w:pPr>
              <w:rPr>
                <w:rFonts w:eastAsia="PMingLiU"/>
              </w:rPr>
            </w:pPr>
            <w:r w:rsidRPr="00AF72B9">
              <w:t xml:space="preserve"> szt.</w:t>
            </w:r>
          </w:p>
        </w:tc>
        <w:tc>
          <w:tcPr>
            <w:tcW w:w="709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20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10.</w:t>
            </w:r>
          </w:p>
        </w:tc>
        <w:tc>
          <w:tcPr>
            <w:tcW w:w="2203" w:type="dxa"/>
          </w:tcPr>
          <w:p w:rsidR="009D3378" w:rsidRPr="007E258D" w:rsidRDefault="009D3378" w:rsidP="007E258D">
            <w:pPr>
              <w:rPr>
                <w:b/>
                <w:sz w:val="24"/>
              </w:rPr>
            </w:pPr>
            <w:r w:rsidRPr="007E258D">
              <w:rPr>
                <w:b/>
                <w:sz w:val="24"/>
              </w:rPr>
              <w:t>Daszek z usztywnionym przodem</w:t>
            </w:r>
          </w:p>
          <w:p w:rsidR="009D3378" w:rsidRDefault="009D3378" w:rsidP="007E258D">
            <w:pPr>
              <w:rPr>
                <w:sz w:val="24"/>
              </w:rPr>
            </w:pPr>
            <w:r>
              <w:rPr>
                <w:sz w:val="24"/>
              </w:rPr>
              <w:t>Regulacja obwodu</w:t>
            </w:r>
          </w:p>
          <w:p w:rsidR="009D3378" w:rsidRDefault="009D3378" w:rsidP="007E258D">
            <w:pPr>
              <w:rPr>
                <w:sz w:val="24"/>
              </w:rPr>
            </w:pPr>
            <w:r>
              <w:rPr>
                <w:sz w:val="24"/>
              </w:rPr>
              <w:t>Rozmiar uniwersalny</w:t>
            </w:r>
          </w:p>
          <w:p w:rsidR="009D3378" w:rsidRDefault="009D3378" w:rsidP="007E258D">
            <w:pPr>
              <w:rPr>
                <w:sz w:val="24"/>
              </w:rPr>
            </w:pPr>
            <w:r>
              <w:rPr>
                <w:sz w:val="24"/>
              </w:rPr>
              <w:t>Kolor biały – 20 sztuk</w:t>
            </w:r>
          </w:p>
          <w:p w:rsidR="009D3378" w:rsidRPr="00FE5E8A" w:rsidRDefault="009D3378" w:rsidP="007E258D">
            <w:pPr>
              <w:rPr>
                <w:sz w:val="24"/>
              </w:rPr>
            </w:pPr>
            <w:r>
              <w:rPr>
                <w:sz w:val="24"/>
              </w:rPr>
              <w:t>Spełniający wymogi HACCP</w:t>
            </w:r>
          </w:p>
        </w:tc>
        <w:tc>
          <w:tcPr>
            <w:tcW w:w="709" w:type="dxa"/>
          </w:tcPr>
          <w:p w:rsidR="009D3378" w:rsidRPr="00FE5E8A" w:rsidRDefault="009D3378" w:rsidP="00B87476">
            <w:pPr>
              <w:jc w:val="center"/>
              <w:rPr>
                <w:sz w:val="24"/>
              </w:rPr>
            </w:pPr>
            <w:r w:rsidRPr="00FE5E8A">
              <w:rPr>
                <w:sz w:val="24"/>
              </w:rPr>
              <w:t>szt.</w:t>
            </w:r>
          </w:p>
        </w:tc>
        <w:tc>
          <w:tcPr>
            <w:tcW w:w="709" w:type="dxa"/>
          </w:tcPr>
          <w:p w:rsidR="009D3378" w:rsidRPr="00FE5E8A" w:rsidRDefault="009D3378" w:rsidP="00B87476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20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11.</w:t>
            </w:r>
          </w:p>
        </w:tc>
        <w:tc>
          <w:tcPr>
            <w:tcW w:w="2203" w:type="dxa"/>
          </w:tcPr>
          <w:p w:rsidR="009D3378" w:rsidRPr="00B87476" w:rsidRDefault="009D3378" w:rsidP="00B9186D">
            <w:pPr>
              <w:rPr>
                <w:b/>
                <w:sz w:val="24"/>
              </w:rPr>
            </w:pPr>
            <w:r w:rsidRPr="00B87476">
              <w:rPr>
                <w:b/>
                <w:sz w:val="24"/>
              </w:rPr>
              <w:t>Bluza męska</w:t>
            </w:r>
            <w:r w:rsidRPr="00B87476">
              <w:rPr>
                <w:sz w:val="24"/>
              </w:rPr>
              <w:t xml:space="preserve">  </w:t>
            </w:r>
            <w:r w:rsidRPr="00B87476">
              <w:rPr>
                <w:b/>
                <w:sz w:val="24"/>
              </w:rPr>
              <w:t xml:space="preserve">wkładana przez głowę. 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 xml:space="preserve">Długi rękaw. Luźny fason. 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 xml:space="preserve">Rękawy i dół bluzy wykończone ściągaczem. Rodzaj kołnierza -  okrągłe wycięcie. 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 xml:space="preserve">Tkanina bawełna. 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>Kolor granatowy.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 xml:space="preserve">Rozmiar 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>M-  5 szt.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>L – 5 szt.</w:t>
            </w:r>
          </w:p>
          <w:p w:rsidR="009D3378" w:rsidRPr="00B87476" w:rsidRDefault="009D3378" w:rsidP="00B9186D">
            <w:pPr>
              <w:rPr>
                <w:sz w:val="24"/>
              </w:rPr>
            </w:pPr>
            <w:r w:rsidRPr="00B87476">
              <w:rPr>
                <w:sz w:val="24"/>
              </w:rPr>
              <w:t>Spełniający wymogi HACCP</w:t>
            </w:r>
          </w:p>
        </w:tc>
        <w:tc>
          <w:tcPr>
            <w:tcW w:w="709" w:type="dxa"/>
          </w:tcPr>
          <w:p w:rsidR="009D3378" w:rsidRPr="00FE5E8A" w:rsidRDefault="009D3378" w:rsidP="00B87476">
            <w:pPr>
              <w:jc w:val="center"/>
              <w:rPr>
                <w:sz w:val="24"/>
              </w:rPr>
            </w:pPr>
            <w:r w:rsidRPr="00FE5E8A">
              <w:rPr>
                <w:sz w:val="24"/>
              </w:rPr>
              <w:t>szt.</w:t>
            </w:r>
          </w:p>
        </w:tc>
        <w:tc>
          <w:tcPr>
            <w:tcW w:w="709" w:type="dxa"/>
          </w:tcPr>
          <w:p w:rsidR="009D3378" w:rsidRPr="00FE5E8A" w:rsidRDefault="009D3378" w:rsidP="00B87476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10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720" w:type="dxa"/>
          </w:tcPr>
          <w:p w:rsidR="009D3378" w:rsidRPr="00072DEC" w:rsidRDefault="009D3378" w:rsidP="00B9186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12.</w:t>
            </w:r>
          </w:p>
        </w:tc>
        <w:tc>
          <w:tcPr>
            <w:tcW w:w="2203" w:type="dxa"/>
          </w:tcPr>
          <w:p w:rsidR="009D3378" w:rsidRDefault="009D3378" w:rsidP="007E258D">
            <w:pPr>
              <w:rPr>
                <w:b/>
              </w:rPr>
            </w:pPr>
            <w:r w:rsidRPr="007E258D">
              <w:rPr>
                <w:b/>
              </w:rPr>
              <w:t>Żakiet damski</w:t>
            </w:r>
          </w:p>
          <w:p w:rsidR="009D3378" w:rsidRPr="007E258D" w:rsidRDefault="009D3378" w:rsidP="007E258D">
            <w:r>
              <w:rPr>
                <w:b/>
              </w:rPr>
              <w:t xml:space="preserve">- </w:t>
            </w:r>
            <w:r w:rsidRPr="007E258D">
              <w:t>rozpinany</w:t>
            </w:r>
          </w:p>
          <w:p w:rsidR="009D3378" w:rsidRPr="007E258D" w:rsidRDefault="009D3378" w:rsidP="007E258D">
            <w:r w:rsidRPr="007E258D">
              <w:t>- z wcięciem w talii</w:t>
            </w:r>
          </w:p>
          <w:p w:rsidR="009D3378" w:rsidRDefault="009D3378" w:rsidP="007E258D">
            <w:r w:rsidRPr="007E258D">
              <w:t>- tkanina 100% bawełna</w:t>
            </w:r>
          </w:p>
          <w:p w:rsidR="009D3378" w:rsidRDefault="009D3378" w:rsidP="007E258D">
            <w:r>
              <w:t xml:space="preserve">- podkrój szyi wykończony kołnierzem, </w:t>
            </w:r>
          </w:p>
          <w:p w:rsidR="009D3378" w:rsidRDefault="009D3378" w:rsidP="007E258D">
            <w:r>
              <w:t>- dwie kieszenie dolne,</w:t>
            </w:r>
          </w:p>
          <w:p w:rsidR="009D3378" w:rsidRDefault="009D3378" w:rsidP="007E258D">
            <w:r>
              <w:t xml:space="preserve"> - rękaw ¾</w:t>
            </w:r>
          </w:p>
          <w:p w:rsidR="009D3378" w:rsidRDefault="009D3378" w:rsidP="007E258D">
            <w:r>
              <w:t>- możliwość prania w wysokiej temperaturze 90º C,</w:t>
            </w:r>
          </w:p>
          <w:p w:rsidR="009D3378" w:rsidRDefault="009D3378" w:rsidP="007E258D">
            <w:r>
              <w:t xml:space="preserve">- długość ¾, </w:t>
            </w:r>
          </w:p>
          <w:p w:rsidR="009D3378" w:rsidRDefault="009D3378" w:rsidP="007E258D">
            <w:r>
              <w:t xml:space="preserve">Rozmiary: </w:t>
            </w:r>
          </w:p>
          <w:p w:rsidR="009D3378" w:rsidRDefault="009D3378" w:rsidP="007E258D">
            <w:r>
              <w:t>S – 5 szt.</w:t>
            </w:r>
          </w:p>
          <w:p w:rsidR="009D3378" w:rsidRPr="007E258D" w:rsidRDefault="009D3378" w:rsidP="007E258D">
            <w:r>
              <w:t>M – 20szt.</w:t>
            </w:r>
          </w:p>
          <w:p w:rsidR="009D3378" w:rsidRDefault="009D3378" w:rsidP="007E258D">
            <w:pPr>
              <w:rPr>
                <w:b/>
              </w:rPr>
            </w:pPr>
            <w:r>
              <w:rPr>
                <w:b/>
              </w:rPr>
              <w:t>L – 20 szt.</w:t>
            </w:r>
          </w:p>
          <w:p w:rsidR="009D3378" w:rsidRDefault="009D3378" w:rsidP="007E258D">
            <w:pPr>
              <w:rPr>
                <w:b/>
              </w:rPr>
            </w:pPr>
          </w:p>
          <w:p w:rsidR="009D3378" w:rsidRPr="007E258D" w:rsidRDefault="009D3378" w:rsidP="007E258D">
            <w:r w:rsidRPr="007E258D">
              <w:t>Kolor biały</w:t>
            </w:r>
          </w:p>
          <w:p w:rsidR="009D3378" w:rsidRDefault="009D3378" w:rsidP="007E258D">
            <w:r w:rsidRPr="007E258D">
              <w:t>Szczegóły kroju w uzgodnieniu z Zamawiającym</w:t>
            </w:r>
          </w:p>
          <w:p w:rsidR="009D3378" w:rsidRPr="007E258D" w:rsidRDefault="009D3378" w:rsidP="007E258D">
            <w:pPr>
              <w:rPr>
                <w:b/>
              </w:rPr>
            </w:pPr>
            <w:r>
              <w:t>Spełniający wymogi HACCP</w:t>
            </w:r>
          </w:p>
        </w:tc>
        <w:tc>
          <w:tcPr>
            <w:tcW w:w="709" w:type="dxa"/>
          </w:tcPr>
          <w:p w:rsidR="009D3378" w:rsidRPr="00FE5E8A" w:rsidRDefault="009D3378" w:rsidP="00B9186D">
            <w:pPr>
              <w:jc w:val="center"/>
              <w:rPr>
                <w:sz w:val="24"/>
              </w:rPr>
            </w:pPr>
            <w:r w:rsidRPr="00FE5E8A">
              <w:rPr>
                <w:sz w:val="24"/>
              </w:rPr>
              <w:t>szt.</w:t>
            </w:r>
          </w:p>
        </w:tc>
        <w:tc>
          <w:tcPr>
            <w:tcW w:w="709" w:type="dxa"/>
          </w:tcPr>
          <w:p w:rsidR="009D3378" w:rsidRPr="00FE5E8A" w:rsidRDefault="009D3378" w:rsidP="007E258D">
            <w:pPr>
              <w:jc w:val="center"/>
              <w:rPr>
                <w:rFonts w:eastAsia="PMingLiU"/>
                <w:sz w:val="24"/>
              </w:rPr>
            </w:pPr>
            <w:r>
              <w:rPr>
                <w:rFonts w:eastAsia="PMingLiU"/>
                <w:sz w:val="24"/>
              </w:rPr>
              <w:t>45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  <w:tr w:rsidR="009D3378" w:rsidRPr="00072DEC" w:rsidTr="00FF4F2F">
        <w:tc>
          <w:tcPr>
            <w:tcW w:w="4341" w:type="dxa"/>
            <w:gridSpan w:val="4"/>
          </w:tcPr>
          <w:p w:rsidR="009D3378" w:rsidRPr="00944E08" w:rsidRDefault="009D3378" w:rsidP="00B9186D">
            <w:pPr>
              <w:jc w:val="right"/>
              <w:rPr>
                <w:rFonts w:eastAsia="PMingLiU"/>
                <w:b/>
                <w:sz w:val="24"/>
              </w:rPr>
            </w:pPr>
            <w:r w:rsidRPr="00944E08">
              <w:rPr>
                <w:rFonts w:eastAsia="PMingLiU"/>
                <w:b/>
                <w:sz w:val="24"/>
              </w:rPr>
              <w:t>Razem:</w:t>
            </w:r>
          </w:p>
        </w:tc>
        <w:tc>
          <w:tcPr>
            <w:tcW w:w="1559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134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8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  <w:tc>
          <w:tcPr>
            <w:tcW w:w="1417" w:type="dxa"/>
          </w:tcPr>
          <w:p w:rsidR="009D3378" w:rsidRPr="00072DEC" w:rsidRDefault="009D3378" w:rsidP="00B9186D">
            <w:pPr>
              <w:rPr>
                <w:rFonts w:eastAsia="PMingLiU"/>
                <w:sz w:val="24"/>
              </w:rPr>
            </w:pPr>
          </w:p>
        </w:tc>
      </w:tr>
    </w:tbl>
    <w:p w:rsidR="009D3378" w:rsidRDefault="009D3378" w:rsidP="00894A6D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9D3378" w:rsidRDefault="009D3378" w:rsidP="00894A6D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9D3378" w:rsidRDefault="009D3378" w:rsidP="00894A6D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9D3378" w:rsidRDefault="009D3378" w:rsidP="00894A6D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9D3378" w:rsidRDefault="009D3378" w:rsidP="00894A6D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9D3378" w:rsidRPr="006B494C" w:rsidRDefault="009D3378" w:rsidP="00EC4044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9D3378" w:rsidRDefault="009D3378" w:rsidP="00EC4044">
      <w:pPr>
        <w:rPr>
          <w:b/>
          <w:bCs/>
          <w:sz w:val="24"/>
        </w:rPr>
      </w:pPr>
    </w:p>
    <w:p w:rsidR="009D3378" w:rsidRPr="00CE73F1" w:rsidRDefault="009D3378" w:rsidP="00EC4044">
      <w:pPr>
        <w:rPr>
          <w:b/>
          <w:bCs/>
          <w:sz w:val="24"/>
        </w:rPr>
      </w:pPr>
      <w:r w:rsidRPr="00CE73F1">
        <w:rPr>
          <w:b/>
          <w:bCs/>
          <w:sz w:val="24"/>
        </w:rPr>
        <w:t>IV. Oświadczam, że akceptuję:</w:t>
      </w:r>
    </w:p>
    <w:p w:rsidR="009D3378" w:rsidRPr="00CE73F1" w:rsidRDefault="009D3378" w:rsidP="00EC4044">
      <w:pPr>
        <w:rPr>
          <w:b/>
          <w:bCs/>
          <w:sz w:val="24"/>
        </w:rPr>
      </w:pPr>
      <w:r>
        <w:rPr>
          <w:sz w:val="24"/>
        </w:rPr>
        <w:t>1</w:t>
      </w:r>
      <w:r w:rsidRPr="00CE73F1">
        <w:rPr>
          <w:sz w:val="24"/>
        </w:rPr>
        <w:t>) Proponowany przez zamawiającego wzór umowy (proszę wpisać dane firmy do zaakceptowanego wzoru umowy).</w:t>
      </w:r>
    </w:p>
    <w:p w:rsidR="009D3378" w:rsidRPr="008F13F8" w:rsidRDefault="009D3378" w:rsidP="00EC4044">
      <w:pPr>
        <w:rPr>
          <w:b/>
          <w:bCs/>
          <w:sz w:val="18"/>
          <w:szCs w:val="18"/>
        </w:rPr>
      </w:pPr>
    </w:p>
    <w:p w:rsidR="009D3378" w:rsidRPr="00CE73F1" w:rsidRDefault="009D3378" w:rsidP="00EC4044">
      <w:pPr>
        <w:rPr>
          <w:b/>
          <w:bCs/>
          <w:sz w:val="24"/>
        </w:rPr>
      </w:pPr>
      <w:r w:rsidRPr="00CE73F1">
        <w:rPr>
          <w:b/>
          <w:bCs/>
          <w:sz w:val="24"/>
        </w:rPr>
        <w:t>V. Oświadczam, że:</w:t>
      </w:r>
    </w:p>
    <w:p w:rsidR="009D3378" w:rsidRDefault="009D3378" w:rsidP="00670E08">
      <w:pPr>
        <w:rPr>
          <w:sz w:val="24"/>
        </w:rPr>
      </w:pPr>
      <w:r>
        <w:rPr>
          <w:sz w:val="24"/>
        </w:rPr>
        <w:t>1.   Jestem uprawniony do występowania w obrocie prawnym zgodnie z wymaganiami ustawowymi;</w:t>
      </w:r>
    </w:p>
    <w:p w:rsidR="009D3378" w:rsidRDefault="009D3378" w:rsidP="00670E08">
      <w:pPr>
        <w:rPr>
          <w:sz w:val="24"/>
        </w:rPr>
      </w:pPr>
      <w:r>
        <w:rPr>
          <w:sz w:val="24"/>
        </w:rPr>
        <w:t>2.  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9D3378" w:rsidRDefault="009D3378" w:rsidP="00670E08">
      <w:pPr>
        <w:rPr>
          <w:sz w:val="24"/>
        </w:rPr>
      </w:pPr>
      <w:r>
        <w:rPr>
          <w:sz w:val="24"/>
        </w:rPr>
        <w:t>3.    Znajduję się w sytuacji finansowej zapewniającej wykonanie zamówienia;</w:t>
      </w:r>
    </w:p>
    <w:p w:rsidR="009D3378" w:rsidRDefault="009D3378" w:rsidP="00670E08">
      <w:pPr>
        <w:rPr>
          <w:sz w:val="24"/>
        </w:rPr>
      </w:pPr>
      <w:r>
        <w:rPr>
          <w:sz w:val="24"/>
        </w:rPr>
        <w:t>4.    Nie podlegam wykluczeniu z postępowania na podstawie art. 24 ustawy Prawo zamówień publicznych.</w:t>
      </w:r>
    </w:p>
    <w:p w:rsidR="009D3378" w:rsidRPr="008F13F8" w:rsidRDefault="009D3378" w:rsidP="00EC4044">
      <w:pPr>
        <w:rPr>
          <w:sz w:val="18"/>
          <w:szCs w:val="18"/>
        </w:rPr>
      </w:pPr>
    </w:p>
    <w:p w:rsidR="009D3378" w:rsidRPr="00EC4044" w:rsidRDefault="009D3378" w:rsidP="00EC4044">
      <w:pPr>
        <w:rPr>
          <w:b/>
          <w:bCs/>
          <w:sz w:val="24"/>
        </w:rPr>
      </w:pPr>
      <w:r w:rsidRPr="00CE73F1">
        <w:rPr>
          <w:b/>
          <w:bCs/>
          <w:sz w:val="24"/>
        </w:rPr>
        <w:t>VI. Oświadczam, że nie otwarto wobec mojej firmy likwidacji, ani nie ogłoszono upadłości.</w:t>
      </w:r>
    </w:p>
    <w:p w:rsidR="009D3378" w:rsidRPr="00CE73F1" w:rsidRDefault="009D3378" w:rsidP="00EC4044">
      <w:pPr>
        <w:jc w:val="both"/>
        <w:rPr>
          <w:sz w:val="24"/>
        </w:rPr>
      </w:pPr>
      <w:r w:rsidRPr="00CE73F1">
        <w:rPr>
          <w:b/>
          <w:bCs/>
          <w:sz w:val="24"/>
        </w:rPr>
        <w:t xml:space="preserve">Dodatkowe zobowiązania: </w:t>
      </w:r>
      <w:r w:rsidRPr="00CE73F1">
        <w:rPr>
          <w:sz w:val="24"/>
        </w:rPr>
        <w:t>w</w:t>
      </w:r>
      <w:r w:rsidRPr="00CE73F1">
        <w:rPr>
          <w:b/>
          <w:bCs/>
          <w:sz w:val="24"/>
        </w:rPr>
        <w:t xml:space="preserve"> </w:t>
      </w:r>
      <w:r w:rsidRPr="00CE73F1">
        <w:rPr>
          <w:sz w:val="24"/>
        </w:rPr>
        <w:t xml:space="preserve">sprawie podpisania umowy należy skontaktować się </w:t>
      </w:r>
      <w:r>
        <w:rPr>
          <w:sz w:val="24"/>
        </w:rPr>
        <w:t xml:space="preserve">                          </w:t>
      </w:r>
      <w:r w:rsidRPr="00CE73F1">
        <w:rPr>
          <w:sz w:val="24"/>
        </w:rPr>
        <w:t>z:</w:t>
      </w:r>
      <w:r>
        <w:rPr>
          <w:sz w:val="24"/>
        </w:rPr>
        <w:t xml:space="preserve"> </w:t>
      </w:r>
      <w:r w:rsidRPr="00CE73F1">
        <w:rPr>
          <w:sz w:val="24"/>
        </w:rPr>
        <w:t>…………………………………………………………………………………</w:t>
      </w:r>
    </w:p>
    <w:p w:rsidR="009D3378" w:rsidRPr="008F13F8" w:rsidRDefault="009D3378" w:rsidP="00EC4044">
      <w:pPr>
        <w:jc w:val="both"/>
        <w:rPr>
          <w:sz w:val="18"/>
          <w:szCs w:val="18"/>
        </w:rPr>
      </w:pPr>
    </w:p>
    <w:p w:rsidR="009D3378" w:rsidRPr="00CE73F1" w:rsidRDefault="009D3378" w:rsidP="00EC4044">
      <w:pPr>
        <w:jc w:val="both"/>
        <w:rPr>
          <w:sz w:val="24"/>
        </w:rPr>
      </w:pPr>
      <w:r w:rsidRPr="00CE73F1">
        <w:rPr>
          <w:sz w:val="24"/>
        </w:rPr>
        <w:t xml:space="preserve">Na potwierdzenie spełnienia wymagań do oferty załączam: </w:t>
      </w:r>
    </w:p>
    <w:p w:rsidR="009D3378" w:rsidRPr="00CE73F1" w:rsidRDefault="009D3378" w:rsidP="00EC4044">
      <w:pPr>
        <w:pStyle w:val="BodyText"/>
        <w:rPr>
          <w:sz w:val="24"/>
        </w:rPr>
      </w:pPr>
      <w:r w:rsidRPr="00CE73F1">
        <w:rPr>
          <w:sz w:val="24"/>
        </w:rPr>
        <w:t>1.  …………...………….……...………  2. ……...…………..…..………………</w:t>
      </w:r>
    </w:p>
    <w:p w:rsidR="009D3378" w:rsidRPr="00CE73F1" w:rsidRDefault="009D3378" w:rsidP="00EC4044">
      <w:pPr>
        <w:pStyle w:val="BodyText"/>
        <w:rPr>
          <w:sz w:val="24"/>
        </w:rPr>
      </w:pPr>
      <w:r w:rsidRPr="00CE73F1">
        <w:rPr>
          <w:sz w:val="24"/>
        </w:rPr>
        <w:t>3. ………………………………………  4. ………………………….…….…….</w:t>
      </w:r>
    </w:p>
    <w:p w:rsidR="009D3378" w:rsidRPr="00CE73F1" w:rsidRDefault="009D3378" w:rsidP="00EC4044">
      <w:pPr>
        <w:pStyle w:val="BodyText"/>
        <w:rPr>
          <w:sz w:val="24"/>
        </w:rPr>
      </w:pPr>
      <w:r w:rsidRPr="00CE73F1">
        <w:rPr>
          <w:sz w:val="24"/>
        </w:rPr>
        <w:t>5. ……..…………………………….….  6. …………………….….…………….</w:t>
      </w:r>
    </w:p>
    <w:p w:rsidR="009D3378" w:rsidRPr="00CE73F1" w:rsidRDefault="009D3378" w:rsidP="00EC4044">
      <w:pPr>
        <w:rPr>
          <w:sz w:val="24"/>
        </w:rPr>
      </w:pPr>
      <w:r w:rsidRPr="00CE73F1">
        <w:rPr>
          <w:sz w:val="24"/>
        </w:rPr>
        <w:t>7. …………..………………..…………  8. ……………………….……………..</w:t>
      </w:r>
    </w:p>
    <w:p w:rsidR="009D3378" w:rsidRPr="00CE73F1" w:rsidRDefault="009D3378" w:rsidP="00EC4044">
      <w:pPr>
        <w:rPr>
          <w:sz w:val="24"/>
        </w:rPr>
      </w:pPr>
      <w:r w:rsidRPr="00CE73F1">
        <w:rPr>
          <w:sz w:val="24"/>
        </w:rPr>
        <w:t>9. ……………………………..…………..</w:t>
      </w:r>
    </w:p>
    <w:p w:rsidR="009D3378" w:rsidRPr="008F13F8" w:rsidRDefault="009D3378" w:rsidP="00EC4044">
      <w:pPr>
        <w:jc w:val="both"/>
        <w:rPr>
          <w:sz w:val="18"/>
          <w:szCs w:val="18"/>
        </w:rPr>
      </w:pPr>
    </w:p>
    <w:p w:rsidR="009D3378" w:rsidRDefault="009D3378" w:rsidP="00EC4044">
      <w:pPr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VII. Zastrzeżenie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 xml:space="preserve">: </w:t>
      </w:r>
    </w:p>
    <w:p w:rsidR="009D3378" w:rsidRPr="00CE73F1" w:rsidRDefault="009D3378" w:rsidP="00EC4044">
      <w:pPr>
        <w:rPr>
          <w:sz w:val="24"/>
        </w:rPr>
      </w:pPr>
      <w:r w:rsidRPr="00CE73F1">
        <w:rPr>
          <w:sz w:val="24"/>
        </w:rPr>
        <w:t>Wykonawca zastrzega, iż wymienione niżej dokumenty składające się na ofertę nie mogą być ogólnie udostępnione:</w:t>
      </w:r>
    </w:p>
    <w:p w:rsidR="009D3378" w:rsidRPr="00CE73F1" w:rsidRDefault="009D3378" w:rsidP="00EC4044">
      <w:pPr>
        <w:rPr>
          <w:sz w:val="24"/>
        </w:rPr>
      </w:pPr>
      <w:r w:rsidRPr="00CE73F1">
        <w:rPr>
          <w:sz w:val="24"/>
        </w:rPr>
        <w:t>1 ...........................................................................</w:t>
      </w:r>
    </w:p>
    <w:p w:rsidR="009D3378" w:rsidRPr="00CE73F1" w:rsidRDefault="009D3378" w:rsidP="00EC4044">
      <w:pPr>
        <w:rPr>
          <w:sz w:val="24"/>
        </w:rPr>
      </w:pPr>
      <w:r w:rsidRPr="00CE73F1">
        <w:rPr>
          <w:sz w:val="24"/>
        </w:rPr>
        <w:t>2 ...........................................................................</w:t>
      </w:r>
    </w:p>
    <w:p w:rsidR="009D3378" w:rsidRPr="008F13F8" w:rsidRDefault="009D3378" w:rsidP="00EC4044">
      <w:pPr>
        <w:pStyle w:val="BodyText"/>
        <w:rPr>
          <w:sz w:val="18"/>
          <w:szCs w:val="18"/>
        </w:rPr>
      </w:pPr>
    </w:p>
    <w:p w:rsidR="009D3378" w:rsidRPr="00CE73F1" w:rsidRDefault="009D3378" w:rsidP="00EC4044">
      <w:pPr>
        <w:pStyle w:val="BodyText"/>
        <w:rPr>
          <w:sz w:val="24"/>
        </w:rPr>
      </w:pPr>
      <w:r w:rsidRPr="00CE73F1">
        <w:rPr>
          <w:sz w:val="24"/>
        </w:rPr>
        <w:t xml:space="preserve">Inne informacje wykonawcy: </w:t>
      </w:r>
    </w:p>
    <w:p w:rsidR="009D3378" w:rsidRDefault="009D3378" w:rsidP="00EC4044">
      <w:pPr>
        <w:rPr>
          <w:sz w:val="24"/>
        </w:rPr>
      </w:pPr>
      <w:r w:rsidRPr="00CE73F1">
        <w:rPr>
          <w:sz w:val="24"/>
        </w:rPr>
        <w:t>1 .............................................................….</w:t>
      </w:r>
    </w:p>
    <w:p w:rsidR="009D3378" w:rsidRDefault="009D3378" w:rsidP="00EC4044">
      <w:pPr>
        <w:rPr>
          <w:sz w:val="24"/>
        </w:rPr>
      </w:pPr>
    </w:p>
    <w:p w:rsidR="009D3378" w:rsidRDefault="009D3378" w:rsidP="00EC4044">
      <w:pPr>
        <w:rPr>
          <w:sz w:val="24"/>
        </w:rPr>
      </w:pPr>
    </w:p>
    <w:p w:rsidR="009D3378" w:rsidRPr="00CE73F1" w:rsidRDefault="009D3378" w:rsidP="00EC4044">
      <w:pPr>
        <w:rPr>
          <w:sz w:val="24"/>
        </w:rPr>
      </w:pPr>
    </w:p>
    <w:p w:rsidR="009D3378" w:rsidRDefault="009D3378" w:rsidP="00EC4044">
      <w:pPr>
        <w:pStyle w:val="BodyTextIndent"/>
        <w:ind w:left="6120" w:hanging="846"/>
      </w:pPr>
      <w:r>
        <w:t xml:space="preserve">       …………………………..</w:t>
      </w:r>
      <w:r w:rsidRPr="00CE73F1">
        <w:t xml:space="preserve">                 </w:t>
      </w:r>
      <w:r>
        <w:t xml:space="preserve">                            </w:t>
      </w:r>
    </w:p>
    <w:p w:rsidR="009D3378" w:rsidRDefault="009D3378" w:rsidP="00EC4044">
      <w:pPr>
        <w:pStyle w:val="BodyTextIndent"/>
        <w:ind w:left="6120" w:hanging="846"/>
      </w:pPr>
      <w:r>
        <w:t xml:space="preserve">         </w:t>
      </w:r>
      <w:r>
        <w:rPr>
          <w:sz w:val="20"/>
          <w:szCs w:val="20"/>
        </w:rPr>
        <w:t>(podpis i pieczęć W</w:t>
      </w:r>
      <w:r w:rsidRPr="00F643AE">
        <w:rPr>
          <w:sz w:val="20"/>
          <w:szCs w:val="20"/>
        </w:rPr>
        <w:t>ykonawcy</w:t>
      </w:r>
      <w:r>
        <w:rPr>
          <w:sz w:val="20"/>
          <w:szCs w:val="20"/>
        </w:rPr>
        <w:t>)</w:t>
      </w:r>
    </w:p>
    <w:p w:rsidR="009D3378" w:rsidRDefault="009D3378"/>
    <w:sectPr w:rsidR="009D3378" w:rsidSect="009D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AA"/>
    <w:rsid w:val="00072DEC"/>
    <w:rsid w:val="0015158D"/>
    <w:rsid w:val="001D749D"/>
    <w:rsid w:val="00207947"/>
    <w:rsid w:val="00224546"/>
    <w:rsid w:val="003477EB"/>
    <w:rsid w:val="00391F61"/>
    <w:rsid w:val="0041671A"/>
    <w:rsid w:val="004330DC"/>
    <w:rsid w:val="0045182F"/>
    <w:rsid w:val="00452148"/>
    <w:rsid w:val="004F072B"/>
    <w:rsid w:val="004F4C25"/>
    <w:rsid w:val="005021C2"/>
    <w:rsid w:val="0050423B"/>
    <w:rsid w:val="005060AD"/>
    <w:rsid w:val="0058197D"/>
    <w:rsid w:val="005905AA"/>
    <w:rsid w:val="00670E08"/>
    <w:rsid w:val="00684CAC"/>
    <w:rsid w:val="006B494C"/>
    <w:rsid w:val="007E258D"/>
    <w:rsid w:val="007E7E18"/>
    <w:rsid w:val="00800DBC"/>
    <w:rsid w:val="00847C8C"/>
    <w:rsid w:val="00894A6D"/>
    <w:rsid w:val="008F13F8"/>
    <w:rsid w:val="009128C2"/>
    <w:rsid w:val="00944E08"/>
    <w:rsid w:val="009D3378"/>
    <w:rsid w:val="00A83887"/>
    <w:rsid w:val="00AF72B9"/>
    <w:rsid w:val="00B03B25"/>
    <w:rsid w:val="00B61977"/>
    <w:rsid w:val="00B87476"/>
    <w:rsid w:val="00B9186D"/>
    <w:rsid w:val="00BD657E"/>
    <w:rsid w:val="00C54CD6"/>
    <w:rsid w:val="00CB56E1"/>
    <w:rsid w:val="00CE73F1"/>
    <w:rsid w:val="00DB01D6"/>
    <w:rsid w:val="00E736FA"/>
    <w:rsid w:val="00EC4044"/>
    <w:rsid w:val="00F643AE"/>
    <w:rsid w:val="00FC6A31"/>
    <w:rsid w:val="00FE5E8A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5AA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C2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47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128C2"/>
    <w:rPr>
      <w:rFonts w:ascii="Arial" w:hAnsi="Arial"/>
      <w:b/>
      <w:sz w:val="24"/>
      <w:u w:val="single"/>
      <w:lang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7476"/>
    <w:rPr>
      <w:rFonts w:ascii="Cambria" w:hAnsi="Cambria"/>
      <w:b/>
      <w:color w:val="4F81BD"/>
      <w:sz w:val="26"/>
      <w:lang w:eastAsia="en-US"/>
    </w:rPr>
  </w:style>
  <w:style w:type="paragraph" w:styleId="BodyText">
    <w:name w:val="Body Text"/>
    <w:basedOn w:val="Normal"/>
    <w:link w:val="BodyTextChar"/>
    <w:uiPriority w:val="99"/>
    <w:rsid w:val="005905A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5AA"/>
    <w:rPr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5905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26AD"/>
    <w:rPr>
      <w:sz w:val="26"/>
      <w:szCs w:val="24"/>
    </w:rPr>
  </w:style>
  <w:style w:type="table" w:styleId="TableGrid">
    <w:name w:val="Table Grid"/>
    <w:basedOn w:val="TableNormal"/>
    <w:uiPriority w:val="59"/>
    <w:rsid w:val="005905AA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C40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26AD"/>
    <w:rPr>
      <w:sz w:val="26"/>
      <w:szCs w:val="24"/>
    </w:rPr>
  </w:style>
  <w:style w:type="character" w:styleId="Strong">
    <w:name w:val="Strong"/>
    <w:basedOn w:val="DefaultParagraphFont"/>
    <w:uiPriority w:val="22"/>
    <w:qFormat/>
    <w:rsid w:val="00B8747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1007</Words>
  <Characters>6042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Teresa Olszak</cp:lastModifiedBy>
  <cp:revision>2</cp:revision>
  <cp:lastPrinted>2014-12-10T09:11:00Z</cp:lastPrinted>
  <dcterms:created xsi:type="dcterms:W3CDTF">2014-12-10T10:09:00Z</dcterms:created>
  <dcterms:modified xsi:type="dcterms:W3CDTF">2014-12-10T10:09:00Z</dcterms:modified>
</cp:coreProperties>
</file>