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4" w:rsidRDefault="00303BF4" w:rsidP="00BD6C89">
      <w:pPr>
        <w:rPr>
          <w:rFonts w:ascii="Tahoma" w:hAnsi="Tahoma" w:cs="Tahoma"/>
          <w:b/>
          <w:sz w:val="20"/>
          <w:szCs w:val="20"/>
        </w:rPr>
      </w:pPr>
    </w:p>
    <w:p w:rsidR="00303BF4" w:rsidRDefault="00303BF4" w:rsidP="00BD6C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ZP.SP.O.</w:t>
      </w:r>
      <w:r>
        <w:rPr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272.1.7.2015</w:t>
      </w:r>
    </w:p>
    <w:p w:rsidR="00303BF4" w:rsidRDefault="00303BF4" w:rsidP="00025442">
      <w:pPr>
        <w:jc w:val="right"/>
      </w:pPr>
    </w:p>
    <w:p w:rsidR="00303BF4" w:rsidRDefault="00303BF4" w:rsidP="00025442">
      <w:pPr>
        <w:jc w:val="right"/>
      </w:pPr>
      <w:r>
        <w:t>----------------------------------------------</w:t>
      </w:r>
    </w:p>
    <w:p w:rsidR="00303BF4" w:rsidRPr="00025442" w:rsidRDefault="00303BF4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303BF4" w:rsidRPr="00025442" w:rsidRDefault="00303BF4" w:rsidP="00025442">
      <w:pPr>
        <w:rPr>
          <w:rFonts w:ascii="Arial" w:hAnsi="Arial" w:cs="Arial"/>
          <w:sz w:val="22"/>
          <w:szCs w:val="22"/>
        </w:rPr>
      </w:pPr>
    </w:p>
    <w:p w:rsidR="00303BF4" w:rsidRPr="00025442" w:rsidRDefault="00303BF4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03BF4" w:rsidRPr="00FD70DD" w:rsidRDefault="00303BF4" w:rsidP="00025442">
      <w:pPr>
        <w:jc w:val="both"/>
        <w:rPr>
          <w:rFonts w:ascii="Arial" w:hAnsi="Arial" w:cs="Arial"/>
          <w:sz w:val="16"/>
          <w:szCs w:val="16"/>
        </w:rPr>
      </w:pPr>
    </w:p>
    <w:p w:rsidR="00303BF4" w:rsidRPr="00FD70DD" w:rsidRDefault="00303BF4" w:rsidP="00025442">
      <w:pPr>
        <w:jc w:val="center"/>
        <w:rPr>
          <w:rFonts w:ascii="Arial" w:hAnsi="Arial" w:cs="Arial"/>
          <w:sz w:val="16"/>
          <w:szCs w:val="16"/>
        </w:rPr>
      </w:pPr>
    </w:p>
    <w:p w:rsidR="00303BF4" w:rsidRPr="00025442" w:rsidRDefault="00303BF4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303BF4" w:rsidRPr="00FD70DD" w:rsidRDefault="00303BF4" w:rsidP="00025442">
      <w:pPr>
        <w:jc w:val="both"/>
        <w:rPr>
          <w:rFonts w:ascii="Arial" w:hAnsi="Arial" w:cs="Arial"/>
          <w:sz w:val="16"/>
          <w:szCs w:val="16"/>
        </w:rPr>
      </w:pPr>
    </w:p>
    <w:p w:rsidR="00303BF4" w:rsidRPr="00FD70DD" w:rsidRDefault="00303BF4" w:rsidP="00025442">
      <w:pPr>
        <w:rPr>
          <w:rFonts w:ascii="Arial" w:hAnsi="Arial" w:cs="Arial"/>
          <w:sz w:val="16"/>
          <w:szCs w:val="16"/>
        </w:rPr>
      </w:pPr>
    </w:p>
    <w:p w:rsidR="00303BF4" w:rsidRPr="00025442" w:rsidRDefault="00303BF4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303BF4" w:rsidRPr="00FD70DD" w:rsidRDefault="00303BF4" w:rsidP="00025442">
      <w:pPr>
        <w:rPr>
          <w:rFonts w:ascii="Arial" w:hAnsi="Arial" w:cs="Arial"/>
          <w:sz w:val="16"/>
          <w:szCs w:val="16"/>
        </w:rPr>
      </w:pPr>
    </w:p>
    <w:p w:rsidR="00303BF4" w:rsidRPr="00391A55" w:rsidRDefault="00303BF4" w:rsidP="00391A55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25442">
        <w:rPr>
          <w:rFonts w:ascii="Arial" w:hAnsi="Arial" w:cs="Arial"/>
        </w:rPr>
        <w:t xml:space="preserve"> odpowiedzi na </w:t>
      </w:r>
      <w:r>
        <w:rPr>
          <w:rFonts w:ascii="Arial" w:hAnsi="Arial" w:cs="Arial"/>
        </w:rPr>
        <w:t xml:space="preserve">zapytanie ofertowe </w:t>
      </w:r>
      <w:r>
        <w:rPr>
          <w:rFonts w:ascii="Arial" w:hAnsi="Arial" w:cs="Arial"/>
          <w:b/>
          <w:color w:val="2D2D2D"/>
          <w:shd w:val="clear" w:color="auto" w:fill="FFFFFF"/>
        </w:rPr>
        <w:t>z</w:t>
      </w:r>
      <w:r w:rsidRPr="00391A55">
        <w:rPr>
          <w:rFonts w:ascii="Arial" w:hAnsi="Arial" w:cs="Arial"/>
          <w:b/>
          <w:color w:val="2D2D2D"/>
          <w:shd w:val="clear" w:color="auto" w:fill="FFFFFF"/>
        </w:rPr>
        <w:t xml:space="preserve">obowiązuję/my się </w:t>
      </w:r>
      <w:r w:rsidRPr="00391A55">
        <w:rPr>
          <w:rFonts w:ascii="Arial" w:hAnsi="Arial" w:cs="Arial"/>
          <w:b/>
          <w:bCs/>
        </w:rPr>
        <w:t>do wykonania przedmiotu zamówienia w całości</w:t>
      </w:r>
      <w:r w:rsidRPr="00391A55">
        <w:rPr>
          <w:rFonts w:ascii="Arial" w:hAnsi="Arial" w:cs="Arial"/>
          <w:bCs/>
        </w:rPr>
        <w:t xml:space="preserve"> zgodnie z opisem przedmiotu zamówienia oraz we wskazanym terminie </w:t>
      </w:r>
      <w:r w:rsidRPr="00391A55">
        <w:rPr>
          <w:rFonts w:ascii="Arial" w:hAnsi="Arial" w:cs="Arial"/>
          <w:b/>
        </w:rPr>
        <w:t>za łączną ryczałtową cenę</w:t>
      </w:r>
      <w:r>
        <w:rPr>
          <w:rFonts w:ascii="Arial" w:hAnsi="Arial" w:cs="Arial"/>
          <w:b/>
        </w:rPr>
        <w:t xml:space="preserve"> - zgodną z załączonym przedmiarem robót, wypełnionym o składniki cen jednostkowych</w:t>
      </w:r>
      <w:r w:rsidRPr="00391A55">
        <w:rPr>
          <w:rFonts w:ascii="Arial" w:hAnsi="Arial" w:cs="Arial"/>
        </w:rPr>
        <w:t xml:space="preserve">: </w:t>
      </w:r>
    </w:p>
    <w:p w:rsidR="00303BF4" w:rsidRPr="00025442" w:rsidRDefault="00303BF4" w:rsidP="00391A55">
      <w:pPr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303BF4" w:rsidRPr="00025442" w:rsidRDefault="00303BF4" w:rsidP="00391A55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  <w:r>
        <w:rPr>
          <w:rFonts w:ascii="Arial" w:hAnsi="Arial" w:cs="Arial"/>
          <w:sz w:val="22"/>
          <w:szCs w:val="22"/>
        </w:rPr>
        <w:t>,</w:t>
      </w:r>
    </w:p>
    <w:p w:rsidR="00303BF4" w:rsidRPr="00025442" w:rsidRDefault="00303BF4" w:rsidP="00391A55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</w:t>
      </w:r>
      <w:r>
        <w:rPr>
          <w:rFonts w:ascii="Arial" w:hAnsi="Arial" w:cs="Arial"/>
          <w:sz w:val="22"/>
          <w:szCs w:val="22"/>
        </w:rPr>
        <w:t xml:space="preserve">%  tj. </w:t>
      </w:r>
      <w:r w:rsidRPr="00025442">
        <w:rPr>
          <w:rFonts w:ascii="Arial" w:hAnsi="Arial" w:cs="Arial"/>
          <w:sz w:val="22"/>
          <w:szCs w:val="22"/>
        </w:rPr>
        <w:t xml:space="preserve">……………………zł, </w:t>
      </w:r>
    </w:p>
    <w:p w:rsidR="00303BF4" w:rsidRPr="00025442" w:rsidRDefault="00303BF4" w:rsidP="00391A55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tość brutto: …………………………..… </w:t>
      </w:r>
      <w:r w:rsidRPr="00025442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,</w:t>
      </w:r>
    </w:p>
    <w:p w:rsidR="00303BF4" w:rsidRPr="00025442" w:rsidRDefault="00303BF4" w:rsidP="00391A55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  <w:r>
        <w:rPr>
          <w:rFonts w:ascii="Arial" w:hAnsi="Arial" w:cs="Arial"/>
          <w:sz w:val="22"/>
          <w:szCs w:val="22"/>
        </w:rPr>
        <w:t>.</w:t>
      </w:r>
    </w:p>
    <w:p w:rsidR="00303BF4" w:rsidRDefault="00303BF4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</w:t>
      </w:r>
      <w:r>
        <w:rPr>
          <w:rFonts w:ascii="Arial" w:hAnsi="Arial" w:cs="Arial"/>
          <w:sz w:val="22"/>
          <w:szCs w:val="22"/>
        </w:rPr>
        <w:t>za całość przedmiotu zamówienia i pozostanie niezmieniona w terminie realizacji robót</w:t>
      </w:r>
      <w:r w:rsidRPr="00025442">
        <w:rPr>
          <w:rFonts w:ascii="Arial" w:hAnsi="Arial" w:cs="Arial"/>
          <w:sz w:val="22"/>
          <w:szCs w:val="22"/>
        </w:rPr>
        <w:t>.</w:t>
      </w:r>
    </w:p>
    <w:p w:rsidR="00303BF4" w:rsidRDefault="00303BF4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udzielenie gwarancji za przedmiot zadania na okres …………… miesięcy.</w:t>
      </w:r>
    </w:p>
    <w:p w:rsidR="00303BF4" w:rsidRDefault="00303BF4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przedmiotu zamówienia w terminie do ………………..… 2015r.</w:t>
      </w:r>
    </w:p>
    <w:p w:rsidR="00303BF4" w:rsidRPr="00FD70DD" w:rsidRDefault="00303BF4" w:rsidP="00610FE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D70DD">
        <w:rPr>
          <w:rFonts w:ascii="Arial" w:hAnsi="Arial" w:cs="Arial"/>
          <w:b/>
          <w:sz w:val="22"/>
          <w:szCs w:val="22"/>
        </w:rPr>
        <w:t xml:space="preserve">Oświadczam/y, że mogę/możemy ubiegać się o zamówienie </w:t>
      </w:r>
      <w:r w:rsidRPr="00FD70DD">
        <w:rPr>
          <w:rFonts w:ascii="Arial" w:hAnsi="Arial" w:cs="Arial"/>
          <w:b/>
          <w:sz w:val="22"/>
          <w:szCs w:val="22"/>
        </w:rPr>
        <w:br/>
        <w:t>i spełniam/my warunki określone w Zapytaniu ofertowym do składania ofert tj.:</w:t>
      </w:r>
    </w:p>
    <w:p w:rsidR="00303BF4" w:rsidRPr="00FD70DD" w:rsidRDefault="00303BF4" w:rsidP="00391A55">
      <w:pPr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 xml:space="preserve">a) Posiadam/my uprawnienia do wykonywania robót budowlanych w branży budowlanej, </w:t>
      </w:r>
      <w:r>
        <w:rPr>
          <w:rFonts w:ascii="Arial" w:hAnsi="Arial" w:cs="Arial"/>
          <w:sz w:val="22"/>
          <w:szCs w:val="22"/>
        </w:rPr>
        <w:br/>
        <w:t xml:space="preserve">w specjalności konstrukcyjno-budowlanej </w:t>
      </w:r>
      <w:r w:rsidRPr="00FD70DD">
        <w:rPr>
          <w:rFonts w:ascii="Arial" w:hAnsi="Arial" w:cs="Arial"/>
          <w:sz w:val="22"/>
          <w:szCs w:val="22"/>
        </w:rPr>
        <w:t>oraz przynależę/my do branżowej izby samorządu zawodowego</w:t>
      </w:r>
      <w:r>
        <w:rPr>
          <w:rFonts w:ascii="Arial" w:hAnsi="Arial" w:cs="Arial"/>
          <w:sz w:val="22"/>
          <w:szCs w:val="22"/>
        </w:rPr>
        <w:t xml:space="preserve"> </w:t>
      </w:r>
      <w:r w:rsidRPr="00FD70DD">
        <w:rPr>
          <w:rFonts w:ascii="Arial" w:hAnsi="Arial" w:cs="Arial"/>
          <w:sz w:val="22"/>
          <w:szCs w:val="22"/>
        </w:rPr>
        <w:t xml:space="preserve"> i zobowiązuję/my się, że w przypadku wyboru mojej/naszej oferty kierownikiem robót będzie Pan/Pani …………………………………….…………….…</w:t>
      </w:r>
      <w:r>
        <w:rPr>
          <w:rFonts w:ascii="Arial" w:hAnsi="Arial" w:cs="Arial"/>
          <w:sz w:val="22"/>
          <w:szCs w:val="22"/>
        </w:rPr>
        <w:t>……..</w:t>
      </w:r>
      <w:r w:rsidRPr="00FD70DD">
        <w:rPr>
          <w:rFonts w:ascii="Arial" w:hAnsi="Arial" w:cs="Arial"/>
          <w:sz w:val="22"/>
          <w:szCs w:val="22"/>
        </w:rPr>
        <w:t xml:space="preserve">…, </w:t>
      </w:r>
      <w:r>
        <w:rPr>
          <w:rFonts w:ascii="Arial" w:hAnsi="Arial" w:cs="Arial"/>
          <w:sz w:val="22"/>
          <w:szCs w:val="22"/>
        </w:rPr>
        <w:br/>
      </w:r>
      <w:r w:rsidRPr="00FD70DD">
        <w:rPr>
          <w:rFonts w:ascii="Arial" w:hAnsi="Arial" w:cs="Arial"/>
          <w:sz w:val="22"/>
          <w:szCs w:val="22"/>
        </w:rPr>
        <w:t>Nr uprawnień ……………………, oraz nr OIIB – zaświadczenie Nr …………………………… .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</w:p>
    <w:p w:rsidR="00303BF4" w:rsidRPr="00FD70DD" w:rsidRDefault="00303BF4" w:rsidP="00FD70DD">
      <w:pPr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>b) Posiadam/my wiedzę i doświadczenie zapewniające wykonanie zamówienia, na potwierdzenie tego załączamy do oferty referencje wykonania nie mniej niż pięciu realizacji odpowiednich robót</w:t>
      </w:r>
      <w:r w:rsidRPr="00FD70DD">
        <w:rPr>
          <w:rFonts w:ascii="Arial" w:hAnsi="Arial" w:cs="Arial"/>
          <w:sz w:val="22"/>
          <w:szCs w:val="22"/>
          <w:lang w:eastAsia="en-US"/>
        </w:rPr>
        <w:t xml:space="preserve"> lub protokołów bezusterkowego odbioru robót</w:t>
      </w:r>
      <w:r>
        <w:rPr>
          <w:rFonts w:ascii="Arial" w:hAnsi="Arial" w:cs="Arial"/>
          <w:sz w:val="22"/>
          <w:szCs w:val="22"/>
          <w:lang w:eastAsia="en-US"/>
        </w:rPr>
        <w:t>*</w:t>
      </w:r>
      <w:r w:rsidRPr="00FD70DD">
        <w:rPr>
          <w:rFonts w:ascii="Arial" w:hAnsi="Arial" w:cs="Arial"/>
          <w:sz w:val="22"/>
          <w:szCs w:val="22"/>
          <w:lang w:eastAsia="en-US"/>
        </w:rPr>
        <w:t xml:space="preserve"> w zakresie odpowiednim do przedmiotu zamówienia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FD70DD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FD70DD">
        <w:rPr>
          <w:rFonts w:ascii="Arial" w:hAnsi="Arial" w:cs="Arial"/>
          <w:sz w:val="22"/>
          <w:szCs w:val="22"/>
        </w:rPr>
        <w:t>c) Znajduję/my się w sytuacji ekonomicznej i finansowej zapewniającej wykonanie zamówienia.</w:t>
      </w:r>
      <w:r w:rsidRPr="00FD70DD">
        <w:rPr>
          <w:rFonts w:ascii="Arial" w:hAnsi="Arial" w:cs="Arial"/>
          <w:sz w:val="22"/>
          <w:szCs w:val="22"/>
        </w:rPr>
        <w:br/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D70DD">
        <w:rPr>
          <w:rFonts w:ascii="Arial" w:hAnsi="Arial" w:cs="Arial"/>
          <w:sz w:val="22"/>
          <w:szCs w:val="22"/>
        </w:rPr>
        <w:t>Oświadczam/y, iż zapoznaliśmy się z treścią Zap</w:t>
      </w:r>
      <w:r>
        <w:rPr>
          <w:rFonts w:ascii="Arial" w:hAnsi="Arial" w:cs="Arial"/>
          <w:sz w:val="22"/>
          <w:szCs w:val="22"/>
        </w:rPr>
        <w:t xml:space="preserve">ytania ofertowego </w:t>
      </w:r>
      <w:r w:rsidRPr="00FD70DD">
        <w:rPr>
          <w:rFonts w:ascii="Arial" w:hAnsi="Arial" w:cs="Arial"/>
          <w:sz w:val="22"/>
          <w:szCs w:val="22"/>
        </w:rPr>
        <w:t xml:space="preserve">i akceptujemy jego treść, nie wnosimy zastrzeżeń oraz 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>zobowiązuję/my się do wykonania wszystkich czynności w zakresie niezbędnym do należytego wykonania przedmiotu zamówienia.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D70DD">
        <w:rPr>
          <w:rFonts w:ascii="Arial" w:hAnsi="Arial" w:cs="Arial"/>
          <w:sz w:val="22"/>
          <w:szCs w:val="22"/>
        </w:rPr>
        <w:t>Oświadczam/y, iż zamówienie zamierzamy wykonać sami</w:t>
      </w:r>
      <w:r>
        <w:rPr>
          <w:rFonts w:ascii="Arial" w:hAnsi="Arial" w:cs="Arial"/>
          <w:sz w:val="22"/>
          <w:szCs w:val="22"/>
        </w:rPr>
        <w:t>.</w:t>
      </w:r>
      <w:r w:rsidRPr="00FD70DD">
        <w:rPr>
          <w:rFonts w:ascii="Arial" w:hAnsi="Arial" w:cs="Arial"/>
          <w:sz w:val="22"/>
          <w:szCs w:val="22"/>
        </w:rPr>
        <w:t xml:space="preserve"> 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>Pozostaję/my związani niniejszą ofertą przez okres 20 dni od upływu terminu do składania ofert.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 xml:space="preserve">W przypadku wyboru mojej/naszej oferty zobowiązuję/my się zawrzeć pisemną Umowę z Zamawiającym, w miejscu i czasie wskazanym przez Zamawiającego. 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357"/>
        <w:jc w:val="both"/>
        <w:rPr>
          <w:rFonts w:ascii="Arial" w:hAnsi="Arial" w:cs="Arial"/>
          <w:sz w:val="22"/>
          <w:szCs w:val="22"/>
        </w:rPr>
      </w:pP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ind w:firstLine="357"/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>Do oferty załączam/my:</w:t>
      </w:r>
    </w:p>
    <w:p w:rsidR="00303BF4" w:rsidRDefault="00303BF4" w:rsidP="00391A5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o składniki cen jednostkowych i wartość zamówienia przedmiar robót;</w:t>
      </w:r>
    </w:p>
    <w:p w:rsidR="00303BF4" w:rsidRDefault="00303BF4" w:rsidP="00391A5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>
        <w:rPr>
          <w:rFonts w:ascii="Arial" w:hAnsi="Arial" w:cs="Arial"/>
          <w:sz w:val="22"/>
          <w:szCs w:val="22"/>
        </w:rPr>
        <w:br/>
      </w:r>
      <w:r w:rsidRPr="00FD70DD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wystawiony nie wcześniej niż 6 miesięcy przed upływem terminu składania ofert (w formie oryginału  lub  kopii  poświadczonej  za  zgodność </w:t>
      </w:r>
      <w:r>
        <w:rPr>
          <w:rFonts w:ascii="Arial" w:hAnsi="Arial" w:cs="Arial"/>
          <w:sz w:val="22"/>
          <w:szCs w:val="22"/>
        </w:rPr>
        <w:br/>
      </w:r>
      <w:r w:rsidRPr="00FD70DD">
        <w:rPr>
          <w:rFonts w:ascii="Arial" w:hAnsi="Arial" w:cs="Arial"/>
          <w:sz w:val="22"/>
          <w:szCs w:val="22"/>
        </w:rPr>
        <w:t>z oryginałem przez wykonawcę)</w:t>
      </w:r>
      <w:r>
        <w:rPr>
          <w:rFonts w:ascii="Arial" w:hAnsi="Arial" w:cs="Arial"/>
          <w:sz w:val="22"/>
          <w:szCs w:val="22"/>
        </w:rPr>
        <w:t>;</w:t>
      </w:r>
      <w:r w:rsidRPr="00FD70DD">
        <w:rPr>
          <w:rFonts w:ascii="Arial" w:hAnsi="Arial" w:cs="Arial"/>
          <w:sz w:val="22"/>
          <w:szCs w:val="22"/>
        </w:rPr>
        <w:t xml:space="preserve"> </w:t>
      </w:r>
    </w:p>
    <w:p w:rsidR="00303BF4" w:rsidRPr="00FD70DD" w:rsidRDefault="00303BF4" w:rsidP="00391A5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 referencji/ protokołów bezusterkowego odbioru robót, zawierających informacje opisane w Zapytaniu ofertowym;</w:t>
      </w:r>
    </w:p>
    <w:p w:rsidR="00303BF4" w:rsidRPr="00FD70DD" w:rsidRDefault="00303BF4" w:rsidP="00391A5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60"/>
        <w:ind w:left="993" w:hanging="285"/>
        <w:jc w:val="both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 xml:space="preserve">pełnomocnictwo w oryginale bądź kopii poświadczonej przez notariusza, </w:t>
      </w:r>
      <w:r w:rsidRPr="00FD70DD">
        <w:rPr>
          <w:rFonts w:ascii="Arial" w:hAnsi="Arial" w:cs="Arial"/>
          <w:sz w:val="22"/>
          <w:szCs w:val="22"/>
        </w:rPr>
        <w:br/>
        <w:t>w przypadku gdy oferta i załączniki zostaną podpisane przez upoważnionego przedstawiciela wykonawcy*.</w:t>
      </w:r>
    </w:p>
    <w:p w:rsidR="00303BF4" w:rsidRPr="00FD70DD" w:rsidRDefault="00303BF4" w:rsidP="00391A55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 xml:space="preserve">           *(niepotrzebne skreślić)</w:t>
      </w:r>
    </w:p>
    <w:p w:rsidR="00303BF4" w:rsidRPr="00FD70DD" w:rsidRDefault="00303BF4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03BF4" w:rsidRPr="00FD70DD" w:rsidRDefault="00303BF4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03BF4" w:rsidRPr="00FD70DD" w:rsidRDefault="00303BF4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03BF4" w:rsidRPr="00FD70DD" w:rsidRDefault="00303BF4" w:rsidP="00025442">
      <w:pPr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</w:p>
    <w:p w:rsidR="00303BF4" w:rsidRPr="00FD70DD" w:rsidRDefault="00303BF4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  <w:r w:rsidRPr="00FD70DD">
        <w:rPr>
          <w:rFonts w:ascii="Arial" w:hAnsi="Arial" w:cs="Arial"/>
          <w:sz w:val="22"/>
          <w:szCs w:val="22"/>
        </w:rPr>
        <w:tab/>
      </w:r>
    </w:p>
    <w:p w:rsidR="00303BF4" w:rsidRPr="00FD70DD" w:rsidRDefault="00303BF4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ab/>
        <w:t>Podpis Wykonawcy, pieczątka</w:t>
      </w:r>
    </w:p>
    <w:p w:rsidR="00303BF4" w:rsidRPr="00FD70DD" w:rsidRDefault="00303BF4" w:rsidP="00025442">
      <w:pPr>
        <w:rPr>
          <w:rFonts w:ascii="Arial" w:hAnsi="Arial" w:cs="Arial"/>
          <w:sz w:val="22"/>
          <w:szCs w:val="22"/>
        </w:rPr>
      </w:pPr>
    </w:p>
    <w:p w:rsidR="00303BF4" w:rsidRPr="00FD70DD" w:rsidRDefault="00303BF4" w:rsidP="00025442">
      <w:pPr>
        <w:rPr>
          <w:rFonts w:ascii="Arial" w:hAnsi="Arial" w:cs="Arial"/>
          <w:sz w:val="22"/>
          <w:szCs w:val="22"/>
        </w:rPr>
      </w:pPr>
      <w:r w:rsidRPr="00FD70DD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303BF4" w:rsidRPr="00FD70DD" w:rsidRDefault="00303BF4" w:rsidP="00025442">
      <w:pPr>
        <w:jc w:val="center"/>
        <w:rPr>
          <w:rFonts w:ascii="Arial" w:hAnsi="Arial" w:cs="Arial"/>
          <w:sz w:val="22"/>
          <w:szCs w:val="22"/>
        </w:rPr>
      </w:pPr>
    </w:p>
    <w:sectPr w:rsidR="00303BF4" w:rsidRPr="00FD70DD" w:rsidSect="00FD70DD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F4" w:rsidRDefault="00303BF4">
      <w:r>
        <w:separator/>
      </w:r>
    </w:p>
  </w:endnote>
  <w:endnote w:type="continuationSeparator" w:id="0">
    <w:p w:rsidR="00303BF4" w:rsidRDefault="0030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F4" w:rsidRDefault="00303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3BF4" w:rsidRDefault="00303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F4" w:rsidRDefault="00303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3BF4" w:rsidRDefault="0030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F4" w:rsidRDefault="00303BF4">
      <w:r>
        <w:separator/>
      </w:r>
    </w:p>
  </w:footnote>
  <w:footnote w:type="continuationSeparator" w:id="0">
    <w:p w:rsidR="00303BF4" w:rsidRDefault="00303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6D06B0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  <w:color w:val="auto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D411F1"/>
    <w:multiLevelType w:val="hybridMultilevel"/>
    <w:tmpl w:val="09A2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8261E9"/>
    <w:multiLevelType w:val="hybridMultilevel"/>
    <w:tmpl w:val="709A4CF2"/>
    <w:lvl w:ilvl="0" w:tplc="448AEDA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5B4084"/>
    <w:multiLevelType w:val="hybridMultilevel"/>
    <w:tmpl w:val="6002A8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30D93"/>
    <w:rsid w:val="00145341"/>
    <w:rsid w:val="00153CAA"/>
    <w:rsid w:val="00171DCB"/>
    <w:rsid w:val="001B37A9"/>
    <w:rsid w:val="001C2E7C"/>
    <w:rsid w:val="0025519A"/>
    <w:rsid w:val="002564A3"/>
    <w:rsid w:val="002B23E8"/>
    <w:rsid w:val="00303BF4"/>
    <w:rsid w:val="0033575C"/>
    <w:rsid w:val="00355F79"/>
    <w:rsid w:val="003652EB"/>
    <w:rsid w:val="00386F1E"/>
    <w:rsid w:val="00391A55"/>
    <w:rsid w:val="004062B9"/>
    <w:rsid w:val="00413F47"/>
    <w:rsid w:val="00423DAC"/>
    <w:rsid w:val="004259FB"/>
    <w:rsid w:val="0043194F"/>
    <w:rsid w:val="00446CB0"/>
    <w:rsid w:val="0049226C"/>
    <w:rsid w:val="004B2716"/>
    <w:rsid w:val="004B3506"/>
    <w:rsid w:val="004B40BE"/>
    <w:rsid w:val="004B5602"/>
    <w:rsid w:val="004D24D5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10FE9"/>
    <w:rsid w:val="00612BC6"/>
    <w:rsid w:val="00647BD7"/>
    <w:rsid w:val="00655746"/>
    <w:rsid w:val="006614C3"/>
    <w:rsid w:val="00676417"/>
    <w:rsid w:val="006A4E96"/>
    <w:rsid w:val="006B2190"/>
    <w:rsid w:val="006B6F60"/>
    <w:rsid w:val="006E1DC8"/>
    <w:rsid w:val="007205EB"/>
    <w:rsid w:val="00724A2D"/>
    <w:rsid w:val="00740547"/>
    <w:rsid w:val="007433E6"/>
    <w:rsid w:val="00771EFE"/>
    <w:rsid w:val="007A157B"/>
    <w:rsid w:val="007A36A3"/>
    <w:rsid w:val="007B1876"/>
    <w:rsid w:val="007D7FAF"/>
    <w:rsid w:val="00805761"/>
    <w:rsid w:val="0082223B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B0F4D"/>
    <w:rsid w:val="009F2360"/>
    <w:rsid w:val="00A168E1"/>
    <w:rsid w:val="00A5019A"/>
    <w:rsid w:val="00A551E9"/>
    <w:rsid w:val="00A70EF1"/>
    <w:rsid w:val="00A86B45"/>
    <w:rsid w:val="00B21657"/>
    <w:rsid w:val="00B40F94"/>
    <w:rsid w:val="00B471AB"/>
    <w:rsid w:val="00B856C6"/>
    <w:rsid w:val="00BA01C3"/>
    <w:rsid w:val="00BB0432"/>
    <w:rsid w:val="00BB2835"/>
    <w:rsid w:val="00BC3A4C"/>
    <w:rsid w:val="00BD6C89"/>
    <w:rsid w:val="00C00D0C"/>
    <w:rsid w:val="00C323CF"/>
    <w:rsid w:val="00C50422"/>
    <w:rsid w:val="00C554C7"/>
    <w:rsid w:val="00C562E5"/>
    <w:rsid w:val="00C85F39"/>
    <w:rsid w:val="00CD4E7B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45058"/>
    <w:rsid w:val="00E51476"/>
    <w:rsid w:val="00E66ABD"/>
    <w:rsid w:val="00E911C4"/>
    <w:rsid w:val="00EA13B8"/>
    <w:rsid w:val="00EE2102"/>
    <w:rsid w:val="00EE35AA"/>
    <w:rsid w:val="00EE3648"/>
    <w:rsid w:val="00F263B6"/>
    <w:rsid w:val="00F34258"/>
    <w:rsid w:val="00F44404"/>
    <w:rsid w:val="00F645EB"/>
    <w:rsid w:val="00F75FD3"/>
    <w:rsid w:val="00F82A33"/>
    <w:rsid w:val="00F849D4"/>
    <w:rsid w:val="00FB0986"/>
    <w:rsid w:val="00FC1F08"/>
    <w:rsid w:val="00FD0435"/>
    <w:rsid w:val="00FD70DD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E0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E02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02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02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35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470</Words>
  <Characters>2825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17</cp:revision>
  <cp:lastPrinted>2015-03-17T09:46:00Z</cp:lastPrinted>
  <dcterms:created xsi:type="dcterms:W3CDTF">2014-12-18T07:06:00Z</dcterms:created>
  <dcterms:modified xsi:type="dcterms:W3CDTF">2015-03-17T10:09:00Z</dcterms:modified>
</cp:coreProperties>
</file>