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D5" w:rsidRDefault="004044D5">
      <w:r>
        <w:t>ZP.272.1.10.2014</w:t>
      </w:r>
    </w:p>
    <w:p w:rsidR="004044D5" w:rsidRDefault="004044D5" w:rsidP="00025442">
      <w:pPr>
        <w:jc w:val="right"/>
      </w:pPr>
    </w:p>
    <w:p w:rsidR="004044D5" w:rsidRDefault="004044D5" w:rsidP="00025442">
      <w:pPr>
        <w:jc w:val="right"/>
      </w:pPr>
    </w:p>
    <w:p w:rsidR="004044D5" w:rsidRPr="00025442" w:rsidRDefault="004044D5" w:rsidP="00025442">
      <w:pPr>
        <w:jc w:val="right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>(pieczęć adresowa Wykonawcy)</w:t>
      </w:r>
      <w:r w:rsidRPr="00025442">
        <w:rPr>
          <w:rFonts w:ascii="Arial" w:hAnsi="Arial" w:cs="Arial"/>
          <w:sz w:val="16"/>
          <w:szCs w:val="16"/>
        </w:rPr>
        <w:tab/>
      </w:r>
    </w:p>
    <w:p w:rsidR="004044D5" w:rsidRPr="00025442" w:rsidRDefault="004044D5" w:rsidP="00025442">
      <w:pPr>
        <w:rPr>
          <w:rFonts w:ascii="Arial" w:hAnsi="Arial" w:cs="Arial"/>
          <w:sz w:val="22"/>
          <w:szCs w:val="22"/>
        </w:rPr>
      </w:pPr>
    </w:p>
    <w:p w:rsidR="004044D5" w:rsidRPr="00025442" w:rsidRDefault="004044D5" w:rsidP="00025442">
      <w:pPr>
        <w:jc w:val="center"/>
        <w:rPr>
          <w:rFonts w:ascii="Arial" w:hAnsi="Arial" w:cs="Arial"/>
          <w:b/>
          <w:sz w:val="32"/>
          <w:szCs w:val="32"/>
        </w:rPr>
      </w:pPr>
      <w:r w:rsidRPr="00025442">
        <w:rPr>
          <w:rFonts w:ascii="Arial" w:hAnsi="Arial" w:cs="Arial"/>
          <w:b/>
          <w:sz w:val="32"/>
          <w:szCs w:val="32"/>
        </w:rPr>
        <w:t>FORMULARZ OFERTY</w:t>
      </w:r>
      <w:r>
        <w:rPr>
          <w:rFonts w:ascii="Arial" w:hAnsi="Arial" w:cs="Arial"/>
          <w:b/>
          <w:sz w:val="32"/>
          <w:szCs w:val="32"/>
        </w:rPr>
        <w:t xml:space="preserve"> OGÓLNY</w:t>
      </w:r>
    </w:p>
    <w:p w:rsidR="004044D5" w:rsidRPr="00025442" w:rsidRDefault="004044D5" w:rsidP="00025442">
      <w:pPr>
        <w:jc w:val="both"/>
        <w:rPr>
          <w:rFonts w:ascii="Arial" w:hAnsi="Arial" w:cs="Arial"/>
          <w:sz w:val="22"/>
          <w:szCs w:val="22"/>
        </w:rPr>
      </w:pPr>
    </w:p>
    <w:p w:rsidR="004044D5" w:rsidRPr="00025442" w:rsidRDefault="004044D5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Niżej podpisani .....................................………………………………</w:t>
      </w:r>
    </w:p>
    <w:p w:rsidR="004044D5" w:rsidRPr="00025442" w:rsidRDefault="004044D5" w:rsidP="00025442">
      <w:pPr>
        <w:rPr>
          <w:rFonts w:ascii="Arial" w:hAnsi="Arial" w:cs="Arial"/>
          <w:sz w:val="22"/>
          <w:szCs w:val="22"/>
        </w:rPr>
      </w:pPr>
    </w:p>
    <w:p w:rsidR="004044D5" w:rsidRPr="00025442" w:rsidRDefault="004044D5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4044D5" w:rsidRPr="00025442" w:rsidRDefault="004044D5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działający w imieniu i na rzecz: </w:t>
      </w:r>
    </w:p>
    <w:p w:rsidR="004044D5" w:rsidRPr="00025442" w:rsidRDefault="004044D5" w:rsidP="00025442">
      <w:pPr>
        <w:rPr>
          <w:rFonts w:ascii="Arial" w:hAnsi="Arial" w:cs="Arial"/>
          <w:sz w:val="22"/>
          <w:szCs w:val="22"/>
        </w:rPr>
      </w:pPr>
    </w:p>
    <w:p w:rsidR="004044D5" w:rsidRPr="00025442" w:rsidRDefault="004044D5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4044D5" w:rsidRPr="00025442" w:rsidRDefault="004044D5" w:rsidP="00025442">
      <w:pPr>
        <w:rPr>
          <w:rFonts w:ascii="Arial" w:hAnsi="Arial" w:cs="Arial"/>
          <w:sz w:val="22"/>
          <w:szCs w:val="22"/>
        </w:rPr>
      </w:pPr>
    </w:p>
    <w:p w:rsidR="004044D5" w:rsidRPr="00025442" w:rsidRDefault="004044D5" w:rsidP="00025442">
      <w:pPr>
        <w:jc w:val="center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>(nazwa i siedziba Wykonawcy)</w:t>
      </w:r>
    </w:p>
    <w:p w:rsidR="004044D5" w:rsidRPr="00025442" w:rsidRDefault="004044D5" w:rsidP="00025442">
      <w:p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NIP ………………………………………….. Regon ……………………………………………….</w:t>
      </w:r>
    </w:p>
    <w:p w:rsidR="004044D5" w:rsidRPr="00025442" w:rsidRDefault="004044D5" w:rsidP="00025442">
      <w:pPr>
        <w:jc w:val="both"/>
        <w:rPr>
          <w:rFonts w:ascii="Arial" w:hAnsi="Arial" w:cs="Arial"/>
          <w:sz w:val="22"/>
          <w:szCs w:val="22"/>
        </w:rPr>
      </w:pPr>
    </w:p>
    <w:p w:rsidR="004044D5" w:rsidRPr="00025442" w:rsidRDefault="004044D5" w:rsidP="00025442">
      <w:pPr>
        <w:rPr>
          <w:rFonts w:ascii="Arial" w:hAnsi="Arial" w:cs="Arial"/>
          <w:sz w:val="22"/>
          <w:szCs w:val="22"/>
        </w:rPr>
      </w:pPr>
    </w:p>
    <w:p w:rsidR="004044D5" w:rsidRPr="00025442" w:rsidRDefault="004044D5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Nr telefonu ………………./ faksu ………………/ e-mail: ………………………………………….</w:t>
      </w:r>
    </w:p>
    <w:p w:rsidR="004044D5" w:rsidRPr="00025442" w:rsidRDefault="004044D5" w:rsidP="00025442">
      <w:pPr>
        <w:rPr>
          <w:rFonts w:ascii="Arial" w:hAnsi="Arial" w:cs="Arial"/>
          <w:sz w:val="22"/>
          <w:szCs w:val="22"/>
        </w:rPr>
      </w:pPr>
    </w:p>
    <w:p w:rsidR="004044D5" w:rsidRPr="00025442" w:rsidRDefault="004044D5" w:rsidP="00025442">
      <w:pPr>
        <w:rPr>
          <w:rFonts w:ascii="Arial" w:hAnsi="Arial" w:cs="Arial"/>
          <w:sz w:val="22"/>
          <w:szCs w:val="22"/>
        </w:rPr>
      </w:pPr>
    </w:p>
    <w:p w:rsidR="004044D5" w:rsidRPr="00025442" w:rsidRDefault="004044D5" w:rsidP="00CD4E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 xml:space="preserve">zapytanie ofertowe w oparciu o zapis art. 4 pkt. 8 Prawa zamówień publicznych na </w:t>
      </w:r>
      <w:r w:rsidRPr="00CD4E7B">
        <w:rPr>
          <w:rFonts w:ascii="Arial" w:hAnsi="Arial" w:cs="Arial"/>
          <w:b/>
        </w:rPr>
        <w:t>dostawę</w:t>
      </w:r>
      <w:r>
        <w:rPr>
          <w:rFonts w:ascii="Arial" w:hAnsi="Arial" w:cs="Arial"/>
          <w:sz w:val="22"/>
          <w:szCs w:val="22"/>
        </w:rPr>
        <w:t xml:space="preserve"> </w:t>
      </w:r>
      <w:r w:rsidRPr="00CD4E7B">
        <w:rPr>
          <w:rFonts w:ascii="Arial" w:hAnsi="Arial" w:cs="Arial"/>
          <w:b/>
        </w:rPr>
        <w:t xml:space="preserve">artykułów </w:t>
      </w:r>
      <w:r>
        <w:rPr>
          <w:rFonts w:ascii="Arial" w:hAnsi="Arial" w:cs="Arial"/>
          <w:b/>
        </w:rPr>
        <w:t xml:space="preserve">materiałów budowlanych w zakresie płytek </w:t>
      </w:r>
      <w:r>
        <w:rPr>
          <w:rFonts w:ascii="Arial" w:hAnsi="Arial" w:cs="Arial"/>
          <w:b/>
        </w:rPr>
        <w:br/>
        <w:t>i armatury sanitarnej</w:t>
      </w:r>
      <w:r w:rsidRPr="00CD4E7B">
        <w:rPr>
          <w:rFonts w:ascii="Arial" w:hAnsi="Arial" w:cs="Arial"/>
          <w:b/>
        </w:rPr>
        <w:t xml:space="preserve">, sukcesywnie według potrzeb Zamawiającego </w:t>
      </w:r>
      <w:r>
        <w:rPr>
          <w:rFonts w:ascii="Arial" w:hAnsi="Arial" w:cs="Arial"/>
          <w:b/>
        </w:rPr>
        <w:t>w okresie od 18 marca do 04 kwietnia</w:t>
      </w:r>
      <w:r w:rsidRPr="00CD4E7B">
        <w:rPr>
          <w:rFonts w:ascii="Arial" w:hAnsi="Arial" w:cs="Arial"/>
          <w:b/>
        </w:rPr>
        <w:t xml:space="preserve"> 2014r., podanych w załączniku pn. szczegółowy formularz oferty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o</w:t>
      </w:r>
      <w:r w:rsidRPr="00025442">
        <w:rPr>
          <w:rFonts w:ascii="Arial" w:hAnsi="Arial" w:cs="Arial"/>
          <w:sz w:val="22"/>
          <w:szCs w:val="22"/>
        </w:rPr>
        <w:t xml:space="preserve">ferujemy realizację przedmiotu zamówienia zgodnie z wymogami </w:t>
      </w:r>
      <w:r>
        <w:rPr>
          <w:rFonts w:ascii="Arial" w:hAnsi="Arial" w:cs="Arial"/>
          <w:sz w:val="22"/>
          <w:szCs w:val="22"/>
        </w:rPr>
        <w:t>określonymi w zapytaniu ofertowym</w:t>
      </w:r>
      <w:r w:rsidRPr="00025442">
        <w:rPr>
          <w:rFonts w:ascii="Arial" w:hAnsi="Arial" w:cs="Arial"/>
          <w:sz w:val="22"/>
          <w:szCs w:val="22"/>
        </w:rPr>
        <w:t xml:space="preserve"> za cenę jak niżej:</w:t>
      </w:r>
    </w:p>
    <w:p w:rsidR="004044D5" w:rsidRPr="00025442" w:rsidRDefault="004044D5" w:rsidP="00025442">
      <w:pPr>
        <w:ind w:left="708"/>
        <w:rPr>
          <w:rFonts w:ascii="Arial" w:hAnsi="Arial" w:cs="Arial"/>
          <w:sz w:val="22"/>
          <w:szCs w:val="22"/>
        </w:rPr>
      </w:pPr>
    </w:p>
    <w:p w:rsidR="004044D5" w:rsidRPr="00025442" w:rsidRDefault="004044D5" w:rsidP="0002544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Wartość ogółem artykułów uszczegółowionych w szczegółowym formularzy oferty:</w:t>
      </w:r>
    </w:p>
    <w:p w:rsidR="004044D5" w:rsidRPr="00025442" w:rsidRDefault="004044D5" w:rsidP="00025442">
      <w:pPr>
        <w:ind w:left="360"/>
        <w:rPr>
          <w:rFonts w:ascii="Arial" w:hAnsi="Arial" w:cs="Arial"/>
          <w:sz w:val="22"/>
          <w:szCs w:val="22"/>
        </w:rPr>
      </w:pPr>
    </w:p>
    <w:p w:rsidR="004044D5" w:rsidRPr="00025442" w:rsidRDefault="004044D5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Wartość netto: ………………………………………zł</w:t>
      </w:r>
    </w:p>
    <w:p w:rsidR="004044D5" w:rsidRPr="00025442" w:rsidRDefault="004044D5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(słownie: ……………………………………………………………………………..złotych)</w:t>
      </w:r>
    </w:p>
    <w:p w:rsidR="004044D5" w:rsidRPr="00025442" w:rsidRDefault="004044D5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Podatek VAT: …………………………zł, , inny podatek:           ………………   złotych)</w:t>
      </w:r>
    </w:p>
    <w:p w:rsidR="004044D5" w:rsidRPr="00025442" w:rsidRDefault="004044D5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(słownie: ……………………………………………………………………………...złotych)</w:t>
      </w:r>
    </w:p>
    <w:p w:rsidR="004044D5" w:rsidRPr="00025442" w:rsidRDefault="004044D5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Wartość brutto: …………………………………......zł</w:t>
      </w:r>
    </w:p>
    <w:p w:rsidR="004044D5" w:rsidRPr="00025442" w:rsidRDefault="004044D5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 ………………………………………………………………………………złotych)</w:t>
      </w:r>
    </w:p>
    <w:p w:rsidR="004044D5" w:rsidRPr="00025442" w:rsidRDefault="004044D5" w:rsidP="00025442">
      <w:pPr>
        <w:ind w:left="360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 xml:space="preserve">* Wartość powinna być podana z dokładnością do dwóch miejsc po przecinku. </w:t>
      </w:r>
    </w:p>
    <w:p w:rsidR="004044D5" w:rsidRPr="00025442" w:rsidRDefault="004044D5" w:rsidP="00025442">
      <w:pPr>
        <w:ind w:left="360"/>
        <w:rPr>
          <w:rFonts w:ascii="Arial" w:hAnsi="Arial" w:cs="Arial"/>
          <w:sz w:val="22"/>
          <w:szCs w:val="22"/>
        </w:rPr>
      </w:pPr>
    </w:p>
    <w:p w:rsidR="004044D5" w:rsidRDefault="004044D5" w:rsidP="005F6B7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Cena oferty w ust. 1 jest obliczona z zastosowaniem cen jednostkowych </w:t>
      </w:r>
      <w:r>
        <w:rPr>
          <w:rFonts w:ascii="Arial" w:hAnsi="Arial" w:cs="Arial"/>
          <w:sz w:val="22"/>
          <w:szCs w:val="22"/>
        </w:rPr>
        <w:t>określonych w szczegółowym formularzu oferty i pozostanie niezmieniona w terminie realizacji dostaw</w:t>
      </w:r>
      <w:r w:rsidRPr="00025442">
        <w:rPr>
          <w:rFonts w:ascii="Arial" w:hAnsi="Arial" w:cs="Arial"/>
          <w:sz w:val="22"/>
          <w:szCs w:val="22"/>
        </w:rPr>
        <w:t>.</w:t>
      </w:r>
    </w:p>
    <w:p w:rsidR="004044D5" w:rsidRPr="00025442" w:rsidRDefault="004044D5" w:rsidP="005F6B7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Ilości wymienione w szczegółowym formularzu oferty poszczególnych artykułów budowlanych mogą być w trakcie realizacji przedmiotu zamówienia zmieniane w górę lub w dół w granicach ± 20% wartości oferty, bez zmiany cen jednostkowych art. Ostateczne rozliczenie nastąpi  fakturą z dostaw końcowych, z terminem płatności 14 dni od daty dostawy potwierdzonej protokołem odbioru.</w:t>
      </w:r>
    </w:p>
    <w:p w:rsidR="004044D5" w:rsidRDefault="004044D5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B6818">
        <w:rPr>
          <w:rFonts w:ascii="Arial" w:hAnsi="Arial" w:cs="Arial"/>
          <w:sz w:val="22"/>
          <w:szCs w:val="22"/>
        </w:rPr>
        <w:t xml:space="preserve">Oferujemy wykonanie zamówienia wraz z dostawą do miejsca wykonania remontu, tj. III piętro budynku A-300 </w:t>
      </w:r>
      <w:r>
        <w:rPr>
          <w:rFonts w:ascii="Arial" w:hAnsi="Arial" w:cs="Arial"/>
          <w:sz w:val="22"/>
          <w:szCs w:val="22"/>
        </w:rPr>
        <w:t>od 18.03</w:t>
      </w:r>
      <w:r w:rsidRPr="0002544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4</w:t>
      </w:r>
      <w:r w:rsidRPr="00025442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do 04.04.2014r.</w:t>
      </w:r>
    </w:p>
    <w:p w:rsidR="004044D5" w:rsidRPr="008B6818" w:rsidRDefault="004044D5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B6818">
        <w:rPr>
          <w:rFonts w:ascii="Arial" w:hAnsi="Arial" w:cs="Arial"/>
          <w:sz w:val="22"/>
          <w:szCs w:val="22"/>
        </w:rPr>
        <w:t xml:space="preserve">Oświadczamy, że cena oferty (z podatkiem VAT) podana w ust. 1 jest ceną faktyczną na dzień składania oferty i będzie obowiązywać w całym okresie realizacji dostaw. </w:t>
      </w:r>
    </w:p>
    <w:p w:rsidR="004044D5" w:rsidRPr="00025442" w:rsidRDefault="004044D5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Oświadczamy, że dokumenty załączone do oferty opisują stan prawny i faktyczny, aktualny na dzień składania oferty.</w:t>
      </w:r>
    </w:p>
    <w:p w:rsidR="004044D5" w:rsidRPr="00025442" w:rsidRDefault="004044D5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Załącznikami do niniejszej oferty są:</w:t>
      </w:r>
    </w:p>
    <w:p w:rsidR="004044D5" w:rsidRDefault="004044D5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formularz oferty, uzupełniony o ceny jednostkowe i wartość art. budowlanych.</w:t>
      </w:r>
    </w:p>
    <w:p w:rsidR="004044D5" w:rsidRPr="00025442" w:rsidRDefault="004044D5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Aktualny odpis z właściwego rejestru albo aktualne zaświadczenie o wpisie do ewidencji działalności gospodarczej</w:t>
      </w:r>
      <w:r>
        <w:rPr>
          <w:rFonts w:ascii="Arial" w:hAnsi="Arial" w:cs="Arial"/>
          <w:sz w:val="22"/>
          <w:szCs w:val="22"/>
        </w:rPr>
        <w:t>.</w:t>
      </w:r>
    </w:p>
    <w:p w:rsidR="004044D5" w:rsidRPr="00025442" w:rsidRDefault="004044D5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4044D5" w:rsidRPr="00025442" w:rsidRDefault="004044D5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4044D5" w:rsidRPr="00025442" w:rsidRDefault="004044D5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4044D5" w:rsidRPr="00025442" w:rsidRDefault="004044D5" w:rsidP="0002544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4044D5" w:rsidRPr="00025442" w:rsidRDefault="004044D5" w:rsidP="0002544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4044D5" w:rsidRPr="00025442" w:rsidRDefault="004044D5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</w:p>
    <w:p w:rsidR="004044D5" w:rsidRPr="00025442" w:rsidRDefault="004044D5" w:rsidP="00025442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26" style="position:absolute;z-index:251658240" from="261pt,8.15pt" to="441pt,8.15pt">
            <w10:wrap type="square"/>
          </v:line>
        </w:pict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</w:p>
    <w:p w:rsidR="004044D5" w:rsidRPr="00025442" w:rsidRDefault="004044D5" w:rsidP="00025442">
      <w:pPr>
        <w:tabs>
          <w:tab w:val="left" w:pos="5790"/>
        </w:tabs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ab/>
        <w:t xml:space="preserve">    Podpis Wykonawcy, pieczątka</w:t>
      </w:r>
    </w:p>
    <w:p w:rsidR="004044D5" w:rsidRPr="00025442" w:rsidRDefault="004044D5" w:rsidP="00025442">
      <w:pPr>
        <w:rPr>
          <w:rFonts w:ascii="Arial" w:hAnsi="Arial" w:cs="Arial"/>
          <w:sz w:val="22"/>
          <w:szCs w:val="22"/>
        </w:rPr>
      </w:pPr>
    </w:p>
    <w:p w:rsidR="004044D5" w:rsidRPr="00025442" w:rsidRDefault="004044D5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Miejsce i data : ………………………………………………………</w:t>
      </w:r>
    </w:p>
    <w:p w:rsidR="004044D5" w:rsidRPr="00025442" w:rsidRDefault="004044D5" w:rsidP="00025442">
      <w:pPr>
        <w:jc w:val="center"/>
        <w:rPr>
          <w:sz w:val="22"/>
          <w:szCs w:val="22"/>
        </w:rPr>
      </w:pPr>
    </w:p>
    <w:sectPr w:rsidR="004044D5" w:rsidRPr="00025442" w:rsidSect="009A3C31">
      <w:footerReference w:type="even" r:id="rId7"/>
      <w:footerReference w:type="default" r:id="rId8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D5" w:rsidRDefault="004044D5">
      <w:r>
        <w:separator/>
      </w:r>
    </w:p>
  </w:endnote>
  <w:endnote w:type="continuationSeparator" w:id="0">
    <w:p w:rsidR="004044D5" w:rsidRDefault="00404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D5" w:rsidRDefault="004044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044D5" w:rsidRDefault="004044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D5" w:rsidRDefault="004044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44D5" w:rsidRDefault="004044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D5" w:rsidRDefault="004044D5">
      <w:r>
        <w:separator/>
      </w:r>
    </w:p>
  </w:footnote>
  <w:footnote w:type="continuationSeparator" w:id="0">
    <w:p w:rsidR="004044D5" w:rsidRDefault="00404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">
    <w:nsid w:val="1EA901FA"/>
    <w:multiLevelType w:val="hybridMultilevel"/>
    <w:tmpl w:val="E376AB32"/>
    <w:lvl w:ilvl="0" w:tplc="0A084D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31642"/>
    <w:multiLevelType w:val="hybridMultilevel"/>
    <w:tmpl w:val="3DF09C8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DF03B8"/>
    <w:multiLevelType w:val="hybridMultilevel"/>
    <w:tmpl w:val="E272C4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156F5"/>
    <w:rsid w:val="00025442"/>
    <w:rsid w:val="00030658"/>
    <w:rsid w:val="00034A80"/>
    <w:rsid w:val="0003666D"/>
    <w:rsid w:val="00047256"/>
    <w:rsid w:val="00071CBB"/>
    <w:rsid w:val="000B49FB"/>
    <w:rsid w:val="00105478"/>
    <w:rsid w:val="0012271F"/>
    <w:rsid w:val="00125762"/>
    <w:rsid w:val="001425DF"/>
    <w:rsid w:val="00171DCB"/>
    <w:rsid w:val="001B37A9"/>
    <w:rsid w:val="001C2E7C"/>
    <w:rsid w:val="002564A3"/>
    <w:rsid w:val="002B23E8"/>
    <w:rsid w:val="0033575C"/>
    <w:rsid w:val="00355F79"/>
    <w:rsid w:val="00386F1E"/>
    <w:rsid w:val="004044D5"/>
    <w:rsid w:val="004062B9"/>
    <w:rsid w:val="00413F47"/>
    <w:rsid w:val="00423DAC"/>
    <w:rsid w:val="004259FB"/>
    <w:rsid w:val="0043194F"/>
    <w:rsid w:val="00446CB0"/>
    <w:rsid w:val="0049226C"/>
    <w:rsid w:val="004B3506"/>
    <w:rsid w:val="004B40BE"/>
    <w:rsid w:val="004B5602"/>
    <w:rsid w:val="004F22E0"/>
    <w:rsid w:val="00542DBD"/>
    <w:rsid w:val="00556AE1"/>
    <w:rsid w:val="0057285D"/>
    <w:rsid w:val="00572C49"/>
    <w:rsid w:val="00584431"/>
    <w:rsid w:val="00594C77"/>
    <w:rsid w:val="005D2448"/>
    <w:rsid w:val="005F599F"/>
    <w:rsid w:val="005F6B75"/>
    <w:rsid w:val="00615E71"/>
    <w:rsid w:val="00647BD7"/>
    <w:rsid w:val="00655746"/>
    <w:rsid w:val="00663BFB"/>
    <w:rsid w:val="00676417"/>
    <w:rsid w:val="006B2190"/>
    <w:rsid w:val="006B6F60"/>
    <w:rsid w:val="00721F22"/>
    <w:rsid w:val="00740547"/>
    <w:rsid w:val="007433E6"/>
    <w:rsid w:val="00771EFE"/>
    <w:rsid w:val="007A157B"/>
    <w:rsid w:val="007B1876"/>
    <w:rsid w:val="007D7FAF"/>
    <w:rsid w:val="007E051D"/>
    <w:rsid w:val="0082223B"/>
    <w:rsid w:val="008342FD"/>
    <w:rsid w:val="0086750F"/>
    <w:rsid w:val="00887725"/>
    <w:rsid w:val="008B6818"/>
    <w:rsid w:val="008F5692"/>
    <w:rsid w:val="009056F5"/>
    <w:rsid w:val="00911496"/>
    <w:rsid w:val="00913CDA"/>
    <w:rsid w:val="00915535"/>
    <w:rsid w:val="00915DA4"/>
    <w:rsid w:val="00924D25"/>
    <w:rsid w:val="00937F68"/>
    <w:rsid w:val="0094050C"/>
    <w:rsid w:val="00975D12"/>
    <w:rsid w:val="00982C5B"/>
    <w:rsid w:val="009A3C31"/>
    <w:rsid w:val="009A4DA4"/>
    <w:rsid w:val="009F2360"/>
    <w:rsid w:val="00A168E1"/>
    <w:rsid w:val="00A5019A"/>
    <w:rsid w:val="00A551E9"/>
    <w:rsid w:val="00A70EF1"/>
    <w:rsid w:val="00A86B45"/>
    <w:rsid w:val="00B40F94"/>
    <w:rsid w:val="00B856C6"/>
    <w:rsid w:val="00BA01C3"/>
    <w:rsid w:val="00BB0432"/>
    <w:rsid w:val="00BB2835"/>
    <w:rsid w:val="00BC3A4C"/>
    <w:rsid w:val="00C00D0C"/>
    <w:rsid w:val="00C323CF"/>
    <w:rsid w:val="00C562E5"/>
    <w:rsid w:val="00C85F39"/>
    <w:rsid w:val="00CD4E7B"/>
    <w:rsid w:val="00D60F52"/>
    <w:rsid w:val="00D87AE1"/>
    <w:rsid w:val="00D94F6C"/>
    <w:rsid w:val="00DA06F8"/>
    <w:rsid w:val="00DA7853"/>
    <w:rsid w:val="00DC3AE0"/>
    <w:rsid w:val="00DD1CE8"/>
    <w:rsid w:val="00DE1EBF"/>
    <w:rsid w:val="00DE5624"/>
    <w:rsid w:val="00E35A0A"/>
    <w:rsid w:val="00E66ABD"/>
    <w:rsid w:val="00EA13B8"/>
    <w:rsid w:val="00EE3648"/>
    <w:rsid w:val="00F263B6"/>
    <w:rsid w:val="00F34258"/>
    <w:rsid w:val="00F44404"/>
    <w:rsid w:val="00F645EB"/>
    <w:rsid w:val="00F75FD3"/>
    <w:rsid w:val="00FB0986"/>
    <w:rsid w:val="00FD7963"/>
    <w:rsid w:val="00FE0169"/>
    <w:rsid w:val="00FE0F6D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D5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2D55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D55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55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rsid w:val="000254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254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385</Words>
  <Characters>2315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5</cp:revision>
  <cp:lastPrinted>2011-02-15T07:07:00Z</cp:lastPrinted>
  <dcterms:created xsi:type="dcterms:W3CDTF">2014-03-13T07:48:00Z</dcterms:created>
  <dcterms:modified xsi:type="dcterms:W3CDTF">2014-03-13T08:23:00Z</dcterms:modified>
</cp:coreProperties>
</file>