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0" w:rsidRDefault="005236E0">
      <w:r>
        <w:t>ZP.272.1.14.2014</w:t>
      </w:r>
    </w:p>
    <w:p w:rsidR="005236E0" w:rsidRDefault="005236E0" w:rsidP="00025442">
      <w:pPr>
        <w:jc w:val="right"/>
      </w:pPr>
    </w:p>
    <w:p w:rsidR="005236E0" w:rsidRDefault="005236E0" w:rsidP="00025442">
      <w:pPr>
        <w:jc w:val="right"/>
      </w:pPr>
    </w:p>
    <w:p w:rsidR="005236E0" w:rsidRPr="00025442" w:rsidRDefault="005236E0" w:rsidP="00025442">
      <w:pPr>
        <w:jc w:val="right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(pieczęć adresowa Wykonawcy)</w:t>
      </w:r>
      <w:r w:rsidRPr="00025442">
        <w:rPr>
          <w:rFonts w:ascii="Arial" w:hAnsi="Arial" w:cs="Arial"/>
          <w:sz w:val="16"/>
          <w:szCs w:val="16"/>
        </w:rPr>
        <w:tab/>
      </w: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jc w:val="center"/>
        <w:rPr>
          <w:rFonts w:ascii="Arial" w:hAnsi="Arial" w:cs="Arial"/>
          <w:b/>
          <w:sz w:val="32"/>
          <w:szCs w:val="32"/>
        </w:rPr>
      </w:pPr>
      <w:r w:rsidRPr="00025442">
        <w:rPr>
          <w:rFonts w:ascii="Arial" w:hAnsi="Arial" w:cs="Arial"/>
          <w:b/>
          <w:sz w:val="32"/>
          <w:szCs w:val="32"/>
        </w:rPr>
        <w:t>FORMULARZ OFERTY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236E0" w:rsidRPr="00025442" w:rsidRDefault="005236E0" w:rsidP="00025442">
      <w:pPr>
        <w:jc w:val="both"/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Niżej podpisani .....................................………………………………</w:t>
      </w: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działający w imieniu i na rzecz: </w:t>
      </w: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jc w:val="center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(nazwa i siedziba Wykonawcy)</w:t>
      </w:r>
    </w:p>
    <w:p w:rsidR="005236E0" w:rsidRPr="00025442" w:rsidRDefault="005236E0" w:rsidP="00025442">
      <w:p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NIP ………………………………………….. Regon ……………………………………………….</w:t>
      </w:r>
    </w:p>
    <w:p w:rsidR="005236E0" w:rsidRPr="00025442" w:rsidRDefault="005236E0" w:rsidP="00025442">
      <w:pPr>
        <w:jc w:val="both"/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Nr telefonu ………………./ faksu ………………/ e-mail: ………………………………………….</w:t>
      </w: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</w:p>
    <w:p w:rsidR="005236E0" w:rsidRPr="00025442" w:rsidRDefault="005236E0" w:rsidP="00CD4E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 xml:space="preserve">zapytanie ofertowe w oparciu o zapis art. 4 pkt. 8 Prawa zamówień publicznych na </w:t>
      </w:r>
      <w:r>
        <w:rPr>
          <w:rFonts w:ascii="Arial" w:hAnsi="Arial" w:cs="Arial"/>
          <w:b/>
        </w:rPr>
        <w:t xml:space="preserve">wykonanie (po pomiarach wybranego wykonawcy), dostawy wraz z montażem do okien </w:t>
      </w:r>
      <w:r w:rsidRPr="00665726">
        <w:rPr>
          <w:rFonts w:ascii="Arial" w:hAnsi="Arial" w:cs="Arial"/>
        </w:rPr>
        <w:t>o wymiarach wys. 142 cm, szer. 103 cm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rolet</w:t>
      </w:r>
      <w:r w:rsidRPr="00C67E40">
        <w:rPr>
          <w:rFonts w:ascii="Arial" w:hAnsi="Arial" w:cs="Arial"/>
        </w:rPr>
        <w:t xml:space="preserve"> materiałow</w:t>
      </w:r>
      <w:r>
        <w:rPr>
          <w:rFonts w:ascii="Arial" w:hAnsi="Arial" w:cs="Arial"/>
        </w:rPr>
        <w:t>ych</w:t>
      </w:r>
      <w:r w:rsidRPr="00C67E40">
        <w:rPr>
          <w:rFonts w:ascii="Arial" w:hAnsi="Arial" w:cs="Arial"/>
        </w:rPr>
        <w:t xml:space="preserve"> w kasetach, listwy boczne płaskie, materiał </w:t>
      </w:r>
      <w:r>
        <w:rPr>
          <w:rFonts w:ascii="Arial" w:hAnsi="Arial" w:cs="Arial"/>
        </w:rPr>
        <w:t xml:space="preserve">kolor </w:t>
      </w:r>
      <w:r w:rsidRPr="00C67E40">
        <w:rPr>
          <w:rFonts w:ascii="Arial" w:hAnsi="Arial" w:cs="Arial"/>
        </w:rPr>
        <w:t>z gr I</w:t>
      </w:r>
      <w:r>
        <w:rPr>
          <w:rFonts w:ascii="Arial" w:hAnsi="Arial" w:cs="Arial"/>
        </w:rPr>
        <w:t xml:space="preserve"> A nr 605</w:t>
      </w:r>
      <w:r w:rsidRPr="00C67E40">
        <w:rPr>
          <w:rFonts w:ascii="Arial" w:hAnsi="Arial" w:cs="Arial"/>
        </w:rPr>
        <w:t xml:space="preserve">, pomiar okien, montaż, wymiana – 27 sztuk, wymiana prowadnic płaskich w roletach – szt. 6, wymiana uszkodzonych łańcuszków przy roletach szt. 1 </w:t>
      </w:r>
      <w:r>
        <w:rPr>
          <w:rFonts w:ascii="Arial" w:hAnsi="Arial" w:cs="Arial"/>
          <w:b/>
        </w:rPr>
        <w:t xml:space="preserve">w okresie od 22 kwietnia  do 23 kwietnia 2014r. - </w:t>
      </w:r>
      <w:r>
        <w:rPr>
          <w:rFonts w:ascii="Arial" w:hAnsi="Arial" w:cs="Arial"/>
        </w:rPr>
        <w:t>o</w:t>
      </w:r>
      <w:r w:rsidRPr="00025442">
        <w:rPr>
          <w:rFonts w:ascii="Arial" w:hAnsi="Arial" w:cs="Arial"/>
          <w:sz w:val="22"/>
          <w:szCs w:val="22"/>
        </w:rPr>
        <w:t xml:space="preserve">ferujemy realizację przedmiotu zamówienia zgodnie z wymogami </w:t>
      </w:r>
      <w:r>
        <w:rPr>
          <w:rFonts w:ascii="Arial" w:hAnsi="Arial" w:cs="Arial"/>
          <w:sz w:val="22"/>
          <w:szCs w:val="22"/>
        </w:rPr>
        <w:t>określonymi w zapytaniu ofertowym</w:t>
      </w:r>
      <w:r w:rsidRPr="00025442">
        <w:rPr>
          <w:rFonts w:ascii="Arial" w:hAnsi="Arial" w:cs="Arial"/>
          <w:sz w:val="22"/>
          <w:szCs w:val="22"/>
        </w:rPr>
        <w:t xml:space="preserve"> za cenę jak niżej:</w:t>
      </w:r>
    </w:p>
    <w:p w:rsidR="005236E0" w:rsidRPr="00025442" w:rsidRDefault="005236E0" w:rsidP="00025442">
      <w:pPr>
        <w:ind w:left="708"/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Wartość ogółem artykułów uszczegółowionych w szczegółowym formularzy oferty:</w:t>
      </w:r>
    </w:p>
    <w:p w:rsidR="005236E0" w:rsidRPr="00025442" w:rsidRDefault="005236E0" w:rsidP="00025442">
      <w:pPr>
        <w:ind w:left="360"/>
        <w:rPr>
          <w:rFonts w:ascii="Arial" w:hAnsi="Arial" w:cs="Arial"/>
          <w:sz w:val="22"/>
          <w:szCs w:val="22"/>
        </w:rPr>
      </w:pPr>
    </w:p>
    <w:p w:rsidR="005236E0" w:rsidRPr="00025442" w:rsidRDefault="005236E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netto: ………………………………………zł</w:t>
      </w:r>
    </w:p>
    <w:p w:rsidR="005236E0" w:rsidRPr="00025442" w:rsidRDefault="005236E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……………………………………………………………………………..złotych)</w:t>
      </w:r>
    </w:p>
    <w:p w:rsidR="005236E0" w:rsidRPr="00025442" w:rsidRDefault="005236E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Podatek </w:t>
      </w:r>
      <w:r>
        <w:rPr>
          <w:rFonts w:ascii="Arial" w:hAnsi="Arial" w:cs="Arial"/>
          <w:sz w:val="22"/>
          <w:szCs w:val="22"/>
        </w:rPr>
        <w:t xml:space="preserve">VAT: …………………………zł, </w:t>
      </w:r>
      <w:r w:rsidRPr="00025442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…………………………… 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</w:t>
      </w:r>
      <w:r w:rsidRPr="00025442">
        <w:rPr>
          <w:rFonts w:ascii="Arial" w:hAnsi="Arial" w:cs="Arial"/>
          <w:sz w:val="22"/>
          <w:szCs w:val="22"/>
        </w:rPr>
        <w:t>złotych)</w:t>
      </w:r>
    </w:p>
    <w:p w:rsidR="005236E0" w:rsidRPr="00025442" w:rsidRDefault="005236E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brutto: …………………………………......zł</w:t>
      </w:r>
    </w:p>
    <w:p w:rsidR="005236E0" w:rsidRPr="00025442" w:rsidRDefault="005236E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 ………………………………………………………………………………złotych)</w:t>
      </w:r>
    </w:p>
    <w:p w:rsidR="005236E0" w:rsidRDefault="005236E0" w:rsidP="00025442">
      <w:pPr>
        <w:ind w:left="360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 xml:space="preserve">* Wartość powinna być podana z dokładnością do dwóch miejsc po przecinku. </w:t>
      </w:r>
    </w:p>
    <w:p w:rsidR="005236E0" w:rsidRDefault="005236E0" w:rsidP="000254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tym: </w:t>
      </w:r>
    </w:p>
    <w:p w:rsidR="005236E0" w:rsidRDefault="005236E0" w:rsidP="00013A9A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1 kpl. rolety z montażem : ……………………….. zł netto;</w:t>
      </w:r>
    </w:p>
    <w:p w:rsidR="005236E0" w:rsidRDefault="005236E0" w:rsidP="00013A9A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wymiany1 kpl.  prowadnic płaskich ……………… zł netto;</w:t>
      </w:r>
    </w:p>
    <w:p w:rsidR="005236E0" w:rsidRPr="00013A9A" w:rsidRDefault="005236E0" w:rsidP="00013A9A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wymiany 1 kpl. uszkodzonych łańcuszków ……… zł netto</w:t>
      </w:r>
    </w:p>
    <w:p w:rsidR="005236E0" w:rsidRPr="00025442" w:rsidRDefault="005236E0" w:rsidP="00025442">
      <w:pPr>
        <w:ind w:left="360"/>
        <w:rPr>
          <w:rFonts w:ascii="Arial" w:hAnsi="Arial" w:cs="Arial"/>
          <w:sz w:val="22"/>
          <w:szCs w:val="22"/>
        </w:rPr>
      </w:pPr>
    </w:p>
    <w:p w:rsidR="005236E0" w:rsidRPr="00025442" w:rsidRDefault="005236E0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wymienione w szczegółowym formularzu oferty poszczególnych materiałów, mogą być w trakcie realizacji przedmiotu zamówienia zmieniane w górę lub w dół w granicach ± 20% wartości oferty, bez zmiany cen jednostkowych art. Ostateczne rozliczenie nastąpi  fakturą z dostaw końcowych, z terminem płatności 14 dni od daty dostawy wraz z montażem potwierdzonej protokołem odbioru.</w:t>
      </w:r>
    </w:p>
    <w:p w:rsidR="005236E0" w:rsidRPr="00025442" w:rsidRDefault="005236E0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Oferujemy wykonanie zamówienia</w:t>
      </w:r>
      <w:r>
        <w:rPr>
          <w:rFonts w:ascii="Arial" w:hAnsi="Arial" w:cs="Arial"/>
          <w:sz w:val="22"/>
          <w:szCs w:val="22"/>
        </w:rPr>
        <w:t xml:space="preserve"> po dokonaniu własnych pomiarów,</w:t>
      </w:r>
      <w:r w:rsidRPr="00025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wraz z dostawą i montażem w miejscu wykonania remontu, tj. III piętro budynku A-300 od 22.04</w:t>
      </w:r>
      <w:r w:rsidRPr="0002544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025442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do 24.04.2014r.</w:t>
      </w:r>
    </w:p>
    <w:p w:rsidR="005236E0" w:rsidRPr="00025442" w:rsidRDefault="005236E0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cena oferty (z podatkiem VAT) podana w ust. 1 jest ceną faktyczną na dzień składania oferty</w:t>
      </w:r>
      <w:r>
        <w:rPr>
          <w:rFonts w:ascii="Arial" w:hAnsi="Arial" w:cs="Arial"/>
          <w:sz w:val="22"/>
          <w:szCs w:val="22"/>
        </w:rPr>
        <w:t xml:space="preserve"> i będzie obowiązywać w całym okresie realizacji dostaw</w:t>
      </w:r>
      <w:r w:rsidRPr="00025442">
        <w:rPr>
          <w:rFonts w:ascii="Arial" w:hAnsi="Arial" w:cs="Arial"/>
          <w:sz w:val="22"/>
          <w:szCs w:val="22"/>
        </w:rPr>
        <w:t xml:space="preserve">. </w:t>
      </w:r>
    </w:p>
    <w:p w:rsidR="005236E0" w:rsidRPr="00025442" w:rsidRDefault="005236E0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dokumenty załączone do oferty opisują stan prawny i faktyczny, aktualny na dzień składania oferty.</w:t>
      </w:r>
    </w:p>
    <w:p w:rsidR="005236E0" w:rsidRPr="00025442" w:rsidRDefault="005236E0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Załącznikami do niniejszej oferty są:</w:t>
      </w:r>
    </w:p>
    <w:p w:rsidR="005236E0" w:rsidRPr="00025442" w:rsidRDefault="005236E0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Aktualny odpis z właściwego rejestru albo aktualne zaświadczenie o wpisie do ewidencji działalności gospodarczej</w:t>
      </w:r>
      <w:r>
        <w:rPr>
          <w:rFonts w:ascii="Arial" w:hAnsi="Arial" w:cs="Arial"/>
          <w:sz w:val="22"/>
          <w:szCs w:val="22"/>
        </w:rPr>
        <w:t>.</w:t>
      </w:r>
    </w:p>
    <w:p w:rsidR="005236E0" w:rsidRPr="00025442" w:rsidRDefault="005236E0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5236E0" w:rsidRPr="00025442" w:rsidRDefault="005236E0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5236E0" w:rsidRPr="00025442" w:rsidRDefault="005236E0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5236E0" w:rsidRPr="00025442" w:rsidRDefault="005236E0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6" style="position:absolute;z-index:251658240" from="261pt,8.15pt" to="441pt,8.15pt">
            <w10:wrap type="square"/>
          </v:line>
        </w:pict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5236E0" w:rsidRPr="00025442" w:rsidRDefault="005236E0" w:rsidP="00025442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  <w:t xml:space="preserve">    Podpis Wykonawcy, pieczątka</w:t>
      </w: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</w:p>
    <w:p w:rsidR="005236E0" w:rsidRPr="00025442" w:rsidRDefault="005236E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Miejsce i data : ………………………………………………………</w:t>
      </w:r>
    </w:p>
    <w:p w:rsidR="005236E0" w:rsidRPr="00025442" w:rsidRDefault="005236E0" w:rsidP="00025442">
      <w:pPr>
        <w:jc w:val="center"/>
        <w:rPr>
          <w:sz w:val="22"/>
          <w:szCs w:val="22"/>
        </w:rPr>
      </w:pPr>
    </w:p>
    <w:sectPr w:rsidR="005236E0" w:rsidRPr="00025442" w:rsidSect="009A3C31">
      <w:footerReference w:type="even" r:id="rId7"/>
      <w:footerReference w:type="default" r:id="rId8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E0" w:rsidRDefault="005236E0">
      <w:r>
        <w:separator/>
      </w:r>
    </w:p>
  </w:endnote>
  <w:endnote w:type="continuationSeparator" w:id="0">
    <w:p w:rsidR="005236E0" w:rsidRDefault="0052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E0" w:rsidRDefault="005236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36E0" w:rsidRDefault="005236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E0" w:rsidRDefault="005236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36E0" w:rsidRDefault="00523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E0" w:rsidRDefault="005236E0">
      <w:r>
        <w:separator/>
      </w:r>
    </w:p>
  </w:footnote>
  <w:footnote w:type="continuationSeparator" w:id="0">
    <w:p w:rsidR="005236E0" w:rsidRDefault="00523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1521EA"/>
    <w:multiLevelType w:val="multilevel"/>
    <w:tmpl w:val="AD10D3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DF03B8"/>
    <w:multiLevelType w:val="hybridMultilevel"/>
    <w:tmpl w:val="E272C4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3A9A"/>
    <w:rsid w:val="000156F5"/>
    <w:rsid w:val="00025442"/>
    <w:rsid w:val="00030658"/>
    <w:rsid w:val="00034A80"/>
    <w:rsid w:val="0003666D"/>
    <w:rsid w:val="00047256"/>
    <w:rsid w:val="00071CBB"/>
    <w:rsid w:val="000B49FB"/>
    <w:rsid w:val="00105478"/>
    <w:rsid w:val="0012271F"/>
    <w:rsid w:val="001233A1"/>
    <w:rsid w:val="00125762"/>
    <w:rsid w:val="00171DCB"/>
    <w:rsid w:val="001B37A9"/>
    <w:rsid w:val="001C2E7C"/>
    <w:rsid w:val="002564A3"/>
    <w:rsid w:val="002B23E8"/>
    <w:rsid w:val="0033575C"/>
    <w:rsid w:val="00355F79"/>
    <w:rsid w:val="00386F1E"/>
    <w:rsid w:val="004062B9"/>
    <w:rsid w:val="00413F47"/>
    <w:rsid w:val="00423DAC"/>
    <w:rsid w:val="004259FB"/>
    <w:rsid w:val="0043194F"/>
    <w:rsid w:val="00446CB0"/>
    <w:rsid w:val="0049226C"/>
    <w:rsid w:val="004B3506"/>
    <w:rsid w:val="004B40BE"/>
    <w:rsid w:val="004B5602"/>
    <w:rsid w:val="004F22E0"/>
    <w:rsid w:val="005236E0"/>
    <w:rsid w:val="00524B1F"/>
    <w:rsid w:val="00542DBD"/>
    <w:rsid w:val="00556AE1"/>
    <w:rsid w:val="0057285D"/>
    <w:rsid w:val="00572C49"/>
    <w:rsid w:val="00584431"/>
    <w:rsid w:val="00594C77"/>
    <w:rsid w:val="005D2448"/>
    <w:rsid w:val="005F599F"/>
    <w:rsid w:val="005F6B75"/>
    <w:rsid w:val="00615E71"/>
    <w:rsid w:val="00631770"/>
    <w:rsid w:val="00647BD7"/>
    <w:rsid w:val="00655746"/>
    <w:rsid w:val="00663BFB"/>
    <w:rsid w:val="00665726"/>
    <w:rsid w:val="00676417"/>
    <w:rsid w:val="006B2190"/>
    <w:rsid w:val="006B6F60"/>
    <w:rsid w:val="00740547"/>
    <w:rsid w:val="007433E6"/>
    <w:rsid w:val="00771EFE"/>
    <w:rsid w:val="007A157B"/>
    <w:rsid w:val="007B1876"/>
    <w:rsid w:val="007D7FAF"/>
    <w:rsid w:val="0082223B"/>
    <w:rsid w:val="00823576"/>
    <w:rsid w:val="008342FD"/>
    <w:rsid w:val="00866664"/>
    <w:rsid w:val="0086750F"/>
    <w:rsid w:val="00887725"/>
    <w:rsid w:val="008F5692"/>
    <w:rsid w:val="009056F5"/>
    <w:rsid w:val="00911496"/>
    <w:rsid w:val="00913CDA"/>
    <w:rsid w:val="00915535"/>
    <w:rsid w:val="00915DA4"/>
    <w:rsid w:val="00924D25"/>
    <w:rsid w:val="00937F68"/>
    <w:rsid w:val="0094050C"/>
    <w:rsid w:val="00975D12"/>
    <w:rsid w:val="00982C5B"/>
    <w:rsid w:val="009A3C31"/>
    <w:rsid w:val="009A4DA4"/>
    <w:rsid w:val="009F2360"/>
    <w:rsid w:val="00A168E1"/>
    <w:rsid w:val="00A5019A"/>
    <w:rsid w:val="00A551E9"/>
    <w:rsid w:val="00A70EF1"/>
    <w:rsid w:val="00A86B45"/>
    <w:rsid w:val="00AD06E5"/>
    <w:rsid w:val="00B23466"/>
    <w:rsid w:val="00B40F94"/>
    <w:rsid w:val="00B856C6"/>
    <w:rsid w:val="00BA01C3"/>
    <w:rsid w:val="00BB0432"/>
    <w:rsid w:val="00BB2835"/>
    <w:rsid w:val="00BC3A4C"/>
    <w:rsid w:val="00C00D0C"/>
    <w:rsid w:val="00C323CF"/>
    <w:rsid w:val="00C562E5"/>
    <w:rsid w:val="00C67E40"/>
    <w:rsid w:val="00C85F39"/>
    <w:rsid w:val="00C86F90"/>
    <w:rsid w:val="00CD4E7B"/>
    <w:rsid w:val="00CF6932"/>
    <w:rsid w:val="00D60F52"/>
    <w:rsid w:val="00D87AE1"/>
    <w:rsid w:val="00D94F6C"/>
    <w:rsid w:val="00DA06F8"/>
    <w:rsid w:val="00DA7853"/>
    <w:rsid w:val="00DC3AE0"/>
    <w:rsid w:val="00DD1CE8"/>
    <w:rsid w:val="00DE1EBF"/>
    <w:rsid w:val="00DE5624"/>
    <w:rsid w:val="00E35A0A"/>
    <w:rsid w:val="00E66ABD"/>
    <w:rsid w:val="00EA13B8"/>
    <w:rsid w:val="00EE3648"/>
    <w:rsid w:val="00F263B6"/>
    <w:rsid w:val="00F34258"/>
    <w:rsid w:val="00F44404"/>
    <w:rsid w:val="00F645EB"/>
    <w:rsid w:val="00F75FD3"/>
    <w:rsid w:val="00FB0986"/>
    <w:rsid w:val="00FC0268"/>
    <w:rsid w:val="00FD7963"/>
    <w:rsid w:val="00FE0169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FA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0FA6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FA6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A6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025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54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400</Words>
  <Characters>2402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6</cp:revision>
  <cp:lastPrinted>2014-04-07T09:18:00Z</cp:lastPrinted>
  <dcterms:created xsi:type="dcterms:W3CDTF">2014-04-07T07:49:00Z</dcterms:created>
  <dcterms:modified xsi:type="dcterms:W3CDTF">2014-04-07T10:53:00Z</dcterms:modified>
</cp:coreProperties>
</file>