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A7" w:rsidRDefault="004C56A7" w:rsidP="00E5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PZAZ.XI.272.1.12.2017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Załącznik nr 2</w:t>
      </w:r>
    </w:p>
    <w:p w:rsidR="004C56A7" w:rsidRDefault="004C56A7" w:rsidP="00E568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/wzór umowy/</w:t>
      </w:r>
    </w:p>
    <w:p w:rsidR="004C56A7" w:rsidRDefault="004C56A7" w:rsidP="00E568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  Nr……/2017/PZAZ</w:t>
      </w:r>
    </w:p>
    <w:p w:rsidR="004C56A7" w:rsidRDefault="004C56A7" w:rsidP="00E568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dniu  …………,</w:t>
      </w:r>
    </w:p>
    <w:p w:rsidR="004C56A7" w:rsidRDefault="004C56A7" w:rsidP="00E568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pomiędzy:</w:t>
      </w:r>
    </w:p>
    <w:p w:rsidR="004C56A7" w:rsidRDefault="004C56A7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Łęczyńskim-Powiatowym Zakładem Aktywności Zawodowej w Łęcznej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Krasnystawska 52, 21-010 Łęczna</w:t>
      </w:r>
    </w:p>
    <w:p w:rsidR="004C56A7" w:rsidRDefault="004C56A7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4C56A7" w:rsidRDefault="004C56A7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– Małgorzatę Paprotę</w:t>
      </w:r>
    </w:p>
    <w:p w:rsidR="004C56A7" w:rsidRDefault="004C56A7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Zamawiającym,</w:t>
      </w:r>
    </w:p>
    <w:p w:rsidR="004C56A7" w:rsidRDefault="004C56A7" w:rsidP="00E5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4C56A7" w:rsidRDefault="004C56A7" w:rsidP="00E568C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Przedsiębiorstwem/ Firmą ………………………………………………….</w:t>
      </w:r>
    </w:p>
    <w:p w:rsidR="004C56A7" w:rsidRDefault="004C56A7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………………………………………………………….</w:t>
      </w:r>
    </w:p>
    <w:p w:rsidR="004C56A7" w:rsidRDefault="004C56A7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wpisanym w dniu ……………………do rejestru handlowego, prowadzonego</w:t>
      </w:r>
      <w:r>
        <w:rPr>
          <w:rFonts w:ascii="Times New Roman" w:hAnsi="Times New Roman"/>
          <w:sz w:val="24"/>
          <w:szCs w:val="24"/>
        </w:rPr>
        <w:br/>
        <w:t>przez ……………………………..Wydział …….Gospodarczego Krajowego Rejestru Sądowego  nr KRS ……………………………………………………</w:t>
      </w:r>
    </w:p>
    <w:p w:rsidR="004C56A7" w:rsidRDefault="004C56A7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…………………………..   REGON …………………………….</w:t>
      </w:r>
    </w:p>
    <w:p w:rsidR="004C56A7" w:rsidRDefault="004C56A7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(ą) dalej Wykonawcą.</w:t>
      </w:r>
    </w:p>
    <w:p w:rsidR="004C56A7" w:rsidRDefault="004C56A7" w:rsidP="00E568CA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Wykonawcę reprezentuje:…………………………………………………………………….</w:t>
      </w:r>
    </w:p>
    <w:p w:rsidR="004C56A7" w:rsidRDefault="004C56A7" w:rsidP="00E568CA">
      <w:pPr>
        <w:rPr>
          <w:rFonts w:ascii="Times New Roman" w:hAnsi="Times New Roman"/>
          <w:sz w:val="24"/>
          <w:szCs w:val="24"/>
        </w:rPr>
      </w:pPr>
    </w:p>
    <w:p w:rsidR="004C56A7" w:rsidRDefault="004C56A7" w:rsidP="0008581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zawierają umowę zgodnie z art. 4 pkt 8 ustawy z dnia 29 stycznia 2004r. Prawo zamówień publicznych </w:t>
      </w:r>
      <w:r w:rsidRPr="00E2575F">
        <w:rPr>
          <w:rFonts w:ascii="Times New Roman" w:hAnsi="Times New Roman"/>
          <w:sz w:val="24"/>
          <w:szCs w:val="24"/>
          <w:lang w:eastAsia="pl-PL"/>
        </w:rPr>
        <w:t>(Dz. U. z 2017 r., poz.1579</w:t>
      </w:r>
      <w:r>
        <w:rPr>
          <w:rFonts w:ascii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oraz Zarządzeniem Nr 3/2014 z dn.                    16 kwietnia 2014r. Dyrektora  PZAZ w Łęcznej </w:t>
      </w:r>
      <w:r>
        <w:rPr>
          <w:rFonts w:ascii="Times New Roman" w:hAnsi="Times New Roman"/>
          <w:bCs/>
          <w:sz w:val="24"/>
          <w:szCs w:val="24"/>
        </w:rPr>
        <w:t>w sprawie zasad i trybu postępowania przy udzielaniu zamówień publicznych, których wartość nie przekracza wyrażonej w złotych równowartości kwoty 30.000 euro.</w:t>
      </w:r>
    </w:p>
    <w:p w:rsidR="004C56A7" w:rsidRDefault="004C56A7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4C56A7" w:rsidRDefault="004C56A7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Zamawiający zleca, a Wykonawca zobowiązuje się, zgodnie ze złożoną ofertą cenową                   z dnia </w:t>
      </w:r>
      <w:r w:rsidRPr="00BB005C">
        <w:rPr>
          <w:rFonts w:ascii="Times New Roman" w:hAnsi="Times New Roman"/>
          <w:b/>
          <w:sz w:val="24"/>
          <w:szCs w:val="24"/>
        </w:rPr>
        <w:t>13.12.2017r.</w:t>
      </w:r>
      <w:r>
        <w:rPr>
          <w:rFonts w:ascii="Times New Roman" w:hAnsi="Times New Roman"/>
          <w:sz w:val="24"/>
          <w:szCs w:val="24"/>
        </w:rPr>
        <w:t xml:space="preserve"> do sprzedaży oleju napędowego dla Zamawiającego, tj. Powiatowego Zakładu Aktywności Zawodowej w Łęcznej, ul. Krasnystawska 52, 21-010 Łęczna,                           tel.: 81 752 29 20</w:t>
      </w:r>
    </w:p>
    <w:p w:rsidR="004C56A7" w:rsidRDefault="004C56A7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Szczegółowe informacje dotyczące sprzedaży oleju napędowego zawiera oferta cenowa Wykonawcy, stanowiąca załącznik do niniejszej umowy.</w:t>
      </w:r>
    </w:p>
    <w:p w:rsidR="004C56A7" w:rsidRPr="00085819" w:rsidRDefault="004C56A7" w:rsidP="00E568CA">
      <w:pPr>
        <w:jc w:val="center"/>
        <w:rPr>
          <w:rFonts w:ascii="Times New Roman" w:hAnsi="Times New Roman"/>
          <w:sz w:val="16"/>
          <w:szCs w:val="16"/>
        </w:rPr>
      </w:pPr>
    </w:p>
    <w:p w:rsidR="004C56A7" w:rsidRDefault="004C56A7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4C56A7" w:rsidRDefault="004C56A7" w:rsidP="00955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1.Wykonawca zobowiązuje się realizować niniejsze zamówienie w terminie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od 01.01.2018r.do 31.12.2018r</w:t>
      </w:r>
      <w:r>
        <w:rPr>
          <w:rFonts w:ascii="Times New Roman" w:hAnsi="Times New Roman"/>
          <w:sz w:val="24"/>
          <w:szCs w:val="24"/>
        </w:rPr>
        <w:t>. zgodnie ze złożoną ofertą, która jest integralną częścią   umowy.</w:t>
      </w:r>
    </w:p>
    <w:p w:rsidR="004C56A7" w:rsidRDefault="004C56A7" w:rsidP="00955E1F">
      <w:pPr>
        <w:jc w:val="center"/>
        <w:rPr>
          <w:rFonts w:ascii="Times New Roman" w:hAnsi="Times New Roman"/>
          <w:sz w:val="24"/>
          <w:szCs w:val="24"/>
        </w:rPr>
      </w:pPr>
    </w:p>
    <w:p w:rsidR="004C56A7" w:rsidRDefault="004C56A7" w:rsidP="00955E1F">
      <w:pPr>
        <w:jc w:val="center"/>
        <w:rPr>
          <w:rFonts w:ascii="Times New Roman" w:hAnsi="Times New Roman"/>
          <w:sz w:val="24"/>
          <w:szCs w:val="24"/>
        </w:rPr>
      </w:pPr>
    </w:p>
    <w:p w:rsidR="004C56A7" w:rsidRDefault="004C56A7" w:rsidP="00955E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4C56A7" w:rsidRDefault="004C56A7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Warunki gwarancji:</w:t>
      </w:r>
    </w:p>
    <w:p w:rsidR="004C56A7" w:rsidRDefault="004C56A7" w:rsidP="0008581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1.) Wykonawca gwarantuje jakość paliw zgodną z obowiązującymi normami i przepisami, określonymi w Rozporządzeniu Ministra Gospodarki z dn. 09.10.2015r. w sprawie wymagań jakościowych dla paliw ciekłych (Dz. U. 2015r. poz.1680). Parametry paliw  nie ujęte w rozporządzeniu muszą być zgodne z PN-EN 228 i PN-EN 590.</w:t>
      </w:r>
    </w:p>
    <w:p w:rsidR="004C56A7" w:rsidRDefault="004C56A7" w:rsidP="0008581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Wykonawca zobowiązany będzie do przedstawienia dokumentów i świadectw jakościowych paliw na każde życzenie Zamawiającego.</w:t>
      </w:r>
    </w:p>
    <w:p w:rsidR="004C56A7" w:rsidRDefault="004C56A7" w:rsidP="00E568C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3.) Wykonawca pokryje wszelkie szkody powstałe z powodu złej jakości oferowanych paliw (niezgodności z normami).</w:t>
      </w:r>
    </w:p>
    <w:p w:rsidR="004C56A7" w:rsidRDefault="004C56A7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Zamawiający ma prawo po uzgodnieniu z Wykonawcą zmienić ilości dostaw </w:t>
      </w:r>
      <w:r>
        <w:rPr>
          <w:rFonts w:ascii="Times New Roman" w:hAnsi="Times New Roman"/>
          <w:sz w:val="24"/>
          <w:szCs w:val="24"/>
        </w:rPr>
        <w:br/>
        <w:t>a Wykonawca zwiększy lub zmniejszy ilość zamówienia. W przypadku niewykorzystania ilości paliw wskazanych w formularzu ofertowym, będącym integralną częścią umowy, Zamawiający będzie miał prawo do rezygnacji z dalszych dostaw, bez jakichkolwiek konsekwencji finansowych i odszkodowań na rzecz Wykonawcy.</w:t>
      </w:r>
    </w:p>
    <w:p w:rsidR="004C56A7" w:rsidRDefault="004C56A7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Wprowadzone przez Zamawiającego zmiany nie powodują unieważnienia umowy.</w:t>
      </w:r>
    </w:p>
    <w:p w:rsidR="004C56A7" w:rsidRDefault="004C56A7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Numery rejestracyjne pojazdów, do których będzie tankowane paliwo:</w:t>
      </w:r>
    </w:p>
    <w:p w:rsidR="004C56A7" w:rsidRDefault="004C56A7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LLE 1H11</w:t>
      </w:r>
    </w:p>
    <w:p w:rsidR="004C56A7" w:rsidRDefault="004C56A7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LLE 09800</w:t>
      </w:r>
    </w:p>
    <w:p w:rsidR="004C56A7" w:rsidRDefault="004C56A7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LLE 15001 </w:t>
      </w:r>
    </w:p>
    <w:p w:rsidR="004C56A7" w:rsidRDefault="004C56A7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autobus LLE 24333</w:t>
      </w:r>
    </w:p>
    <w:p w:rsidR="004C56A7" w:rsidRDefault="004C56A7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będące w posiadaniu PZAZ w Łęcznej.</w:t>
      </w:r>
    </w:p>
    <w:p w:rsidR="004C56A7" w:rsidRDefault="004C56A7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4C56A7" w:rsidRDefault="004C56A7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Wynagrodzenie za przedmiot umowy zgodnie z oferowaną ceną z dn. ……….2017r. wynosi:</w:t>
      </w:r>
    </w:p>
    <w:p w:rsidR="004C56A7" w:rsidRDefault="004C56A7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1) cena netto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paliwa…………………………………………………................zł</w:t>
      </w:r>
    </w:p>
    <w:p w:rsidR="004C56A7" w:rsidRDefault="004C56A7" w:rsidP="00E568CA">
      <w:pPr>
        <w:pStyle w:val="BodyText"/>
        <w:jc w:val="both"/>
        <w:rPr>
          <w:b w:val="0"/>
          <w:bCs w:val="0"/>
          <w:sz w:val="24"/>
        </w:rPr>
      </w:pPr>
    </w:p>
    <w:p w:rsidR="004C56A7" w:rsidRDefault="004C56A7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2) pomniejszona o  stały na czas trwania umowy…………% rabatu.</w:t>
      </w:r>
    </w:p>
    <w:p w:rsidR="004C56A7" w:rsidRDefault="004C56A7" w:rsidP="00E568CA">
      <w:pPr>
        <w:pStyle w:val="BodyText"/>
        <w:jc w:val="both"/>
        <w:rPr>
          <w:b w:val="0"/>
          <w:sz w:val="24"/>
        </w:rPr>
      </w:pPr>
    </w:p>
    <w:p w:rsidR="004C56A7" w:rsidRDefault="004C56A7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3) podatek VAT……………………………………………………………..…………..zł</w:t>
      </w:r>
    </w:p>
    <w:p w:rsidR="004C56A7" w:rsidRDefault="004C56A7" w:rsidP="00E568CA">
      <w:pPr>
        <w:pStyle w:val="BodyText"/>
        <w:jc w:val="both"/>
        <w:rPr>
          <w:b w:val="0"/>
          <w:sz w:val="24"/>
        </w:rPr>
      </w:pPr>
    </w:p>
    <w:p w:rsidR="004C56A7" w:rsidRDefault="004C56A7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4) cena brutto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paliwa…………………………………………………….….....zł</w:t>
      </w:r>
    </w:p>
    <w:p w:rsidR="004C56A7" w:rsidRDefault="004C56A7" w:rsidP="00E568CA">
      <w:pPr>
        <w:pStyle w:val="BodyText"/>
        <w:jc w:val="both"/>
        <w:rPr>
          <w:b w:val="0"/>
          <w:sz w:val="24"/>
        </w:rPr>
      </w:pPr>
    </w:p>
    <w:p w:rsidR="004C56A7" w:rsidRDefault="004C56A7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5) słownie cena brutto…………………………………………………………………..zł</w:t>
      </w:r>
    </w:p>
    <w:p w:rsidR="004C56A7" w:rsidRDefault="004C56A7" w:rsidP="00E568CA">
      <w:pPr>
        <w:pStyle w:val="BodyText"/>
        <w:jc w:val="both"/>
        <w:rPr>
          <w:b w:val="0"/>
          <w:sz w:val="24"/>
        </w:rPr>
      </w:pPr>
    </w:p>
    <w:p w:rsidR="004C56A7" w:rsidRDefault="004C56A7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jaką Zamawiający zapłaci za każdą dostawę paliwa wynikać będzie z ilości faktycznie zatankowanego paliwa oraz ceny 1 litra paliwa obowiązującej na danej stacji w dniu tankowania, pomniejszonej o stały na czas trwania umowy………..% rabatu. Rabat i podatek VAT zostaną naliczone zgodnie z ustawą z dnia 11.03.2004r. o podatku od towaru i usług (Dz. U. z 2017r., poz. 1221</w:t>
      </w:r>
      <w:r>
        <w:rPr>
          <w:rFonts w:ascii="Times New Roman" w:hAnsi="Times New Roman"/>
          <w:sz w:val="24"/>
          <w:szCs w:val="24"/>
        </w:rPr>
        <w:t>).</w:t>
      </w:r>
    </w:p>
    <w:p w:rsidR="004C56A7" w:rsidRDefault="004C56A7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będzie wystawiał faktury za okres 30 -  dniowy na podstawie dokumentów WZ potwierdzonych przez  upoważnionego pracownika Zamawiającego.</w:t>
      </w:r>
    </w:p>
    <w:p w:rsidR="004C56A7" w:rsidRDefault="004C56A7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będzie wystawiał fakturę w następujący sposób:</w:t>
      </w:r>
    </w:p>
    <w:p w:rsidR="004C56A7" w:rsidRDefault="004C56A7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000">
        <w:rPr>
          <w:rFonts w:ascii="Times New Roman" w:hAnsi="Times New Roman"/>
          <w:b/>
          <w:sz w:val="24"/>
          <w:szCs w:val="24"/>
        </w:rPr>
        <w:t>Nabywca:</w:t>
      </w:r>
      <w:r>
        <w:rPr>
          <w:rFonts w:ascii="Times New Roman" w:hAnsi="Times New Roman"/>
          <w:sz w:val="24"/>
          <w:szCs w:val="24"/>
        </w:rPr>
        <w:t xml:space="preserve"> Powiat Łęczyński, AL. Jana Pawła II 95A, 21-010 Łęczna</w:t>
      </w:r>
    </w:p>
    <w:p w:rsidR="004C56A7" w:rsidRDefault="004C56A7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NIP: 505-001-77-32, REGON: 431019425</w:t>
      </w:r>
    </w:p>
    <w:p w:rsidR="004C56A7" w:rsidRDefault="004C56A7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000">
        <w:rPr>
          <w:rFonts w:ascii="Times New Roman" w:hAnsi="Times New Roman"/>
          <w:b/>
          <w:sz w:val="24"/>
          <w:szCs w:val="24"/>
        </w:rPr>
        <w:t>Odbiorca:</w:t>
      </w:r>
      <w:r>
        <w:rPr>
          <w:rFonts w:ascii="Times New Roman" w:hAnsi="Times New Roman"/>
          <w:sz w:val="24"/>
          <w:szCs w:val="24"/>
        </w:rPr>
        <w:t xml:space="preserve"> Powiatowy Zakład Aktywności Zawodowej w Łęcznej</w:t>
      </w:r>
    </w:p>
    <w:p w:rsidR="004C56A7" w:rsidRDefault="004C56A7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ul. Krasnystawska 52, 21-010 Łęczna</w:t>
      </w:r>
    </w:p>
    <w:p w:rsidR="004C56A7" w:rsidRPr="00085819" w:rsidRDefault="004C56A7" w:rsidP="0008581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C56A7" w:rsidRDefault="004C56A7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Zapłata za fakturę nastąpi w terminie 30-dniowym od daty otrzymania faktury na rachunek bankowy wskazany przez Wykonawcę.</w:t>
      </w:r>
    </w:p>
    <w:p w:rsidR="004C56A7" w:rsidRDefault="004C56A7" w:rsidP="00AF3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Zamawiający wyraża zgodę, aby Wykonawca wystawił faktury VAT bez podpisu      Zamawiającego na fakturze.</w:t>
      </w:r>
    </w:p>
    <w:p w:rsidR="004C56A7" w:rsidRDefault="004C56A7" w:rsidP="00E568CA">
      <w:pPr>
        <w:ind w:left="180" w:hanging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4C56A7" w:rsidRDefault="004C56A7" w:rsidP="00E56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naliczyć Wykonawcy karę umowną:</w:t>
      </w:r>
    </w:p>
    <w:p w:rsidR="004C56A7" w:rsidRDefault="004C56A7" w:rsidP="00E568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brak możliwości zatankowania paliwa na wymienionej w załączniku nr 1 stacji – </w:t>
      </w:r>
      <w:r>
        <w:rPr>
          <w:rFonts w:ascii="Times New Roman" w:hAnsi="Times New Roman"/>
          <w:sz w:val="24"/>
          <w:szCs w:val="24"/>
        </w:rPr>
        <w:br/>
        <w:t>z wyjątkiem awarii systemu obsługi stacji w wysokości 0,1 % wartości brutto przedmiotu umowy.</w:t>
      </w:r>
    </w:p>
    <w:p w:rsidR="004C56A7" w:rsidRDefault="004C56A7" w:rsidP="00E568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tytułu odstąpienia od umowy z przyczyn zależnych od Wykonawcy – w wysokości 10 % wartości brutto przedmiotu umowy.</w:t>
      </w:r>
    </w:p>
    <w:p w:rsidR="004C56A7" w:rsidRDefault="004C56A7" w:rsidP="00E56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wyraża zgodę, aby kary umowne były potrącone z wynagrodzenia Wykonawcy.</w:t>
      </w:r>
    </w:p>
    <w:p w:rsidR="004C56A7" w:rsidRDefault="004C56A7" w:rsidP="00E56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dochodzenia odszkodowania przewyższającego wartość kar umownych.</w:t>
      </w:r>
    </w:p>
    <w:p w:rsidR="004C56A7" w:rsidRDefault="004C56A7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4C56A7" w:rsidRDefault="004C56A7" w:rsidP="00085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formy pisemnej (aneksu) pod rygorem nieważności.</w:t>
      </w:r>
    </w:p>
    <w:p w:rsidR="004C56A7" w:rsidRDefault="004C56A7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4C56A7" w:rsidRDefault="004C56A7" w:rsidP="00E568CA">
      <w:pPr>
        <w:pStyle w:val="BodyTextIndent2"/>
        <w:suppressAutoHyphens w:val="0"/>
        <w:spacing w:after="0" w:line="240" w:lineRule="auto"/>
        <w:ind w:left="360" w:hanging="360"/>
        <w:jc w:val="both"/>
      </w:pPr>
      <w:r>
        <w:t>1. W sprawach nie uregulowanych niniejszą umową stosuje się przepisy kodeksu cywilnego,</w:t>
      </w:r>
    </w:p>
    <w:p w:rsidR="004C56A7" w:rsidRDefault="004C56A7" w:rsidP="00E568CA">
      <w:pPr>
        <w:pStyle w:val="BodyTextIndent2"/>
        <w:suppressAutoHyphens w:val="0"/>
        <w:spacing w:after="0" w:line="240" w:lineRule="auto"/>
        <w:ind w:left="360" w:hanging="180"/>
        <w:jc w:val="both"/>
      </w:pPr>
      <w:r>
        <w:t xml:space="preserve">  a w sprawach procesowych przepisy kodeksu postępowania cywilnego.</w:t>
      </w:r>
    </w:p>
    <w:p w:rsidR="004C56A7" w:rsidRDefault="004C56A7" w:rsidP="00E568CA">
      <w:pPr>
        <w:pStyle w:val="BodyTextIndent2"/>
        <w:tabs>
          <w:tab w:val="num" w:pos="284"/>
        </w:tabs>
        <w:suppressAutoHyphens w:val="0"/>
        <w:spacing w:after="0" w:line="240" w:lineRule="auto"/>
        <w:ind w:left="284" w:hanging="284"/>
        <w:jc w:val="both"/>
      </w:pPr>
      <w:r>
        <w:t xml:space="preserve">2. Sądem właściwym do rozstrzygnięcia sporów wynikających z niniejszej umowy będzie  Sąd właściwy miejscowo i rzeczowo dla Zamawiającego. </w:t>
      </w:r>
    </w:p>
    <w:p w:rsidR="004C56A7" w:rsidRPr="00085819" w:rsidRDefault="004C56A7" w:rsidP="00E568CA">
      <w:pPr>
        <w:jc w:val="center"/>
        <w:rPr>
          <w:rFonts w:ascii="Times New Roman" w:hAnsi="Times New Roman"/>
          <w:sz w:val="16"/>
          <w:szCs w:val="16"/>
        </w:rPr>
      </w:pPr>
    </w:p>
    <w:p w:rsidR="004C56A7" w:rsidRDefault="004C56A7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4C56A7" w:rsidRDefault="004C56A7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sporządzona została w  dwóch egzemplarzach, po jednym egzemplarzu dla każdej ze Stron.</w:t>
      </w:r>
    </w:p>
    <w:p w:rsidR="004C56A7" w:rsidRPr="00085819" w:rsidRDefault="004C56A7" w:rsidP="00E568CA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4C56A7" w:rsidRDefault="004C56A7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</w:t>
      </w:r>
    </w:p>
    <w:p w:rsidR="004C56A7" w:rsidRDefault="004C56A7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Wykonawca</w:t>
      </w:r>
    </w:p>
    <w:sectPr w:rsidR="004C56A7" w:rsidSect="0031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11A0"/>
    <w:multiLevelType w:val="hybridMultilevel"/>
    <w:tmpl w:val="D3B43390"/>
    <w:lvl w:ilvl="0" w:tplc="DB9ED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278E4"/>
    <w:multiLevelType w:val="hybridMultilevel"/>
    <w:tmpl w:val="E85EE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83E"/>
    <w:rsid w:val="00085819"/>
    <w:rsid w:val="000B6439"/>
    <w:rsid w:val="001E7846"/>
    <w:rsid w:val="002A7570"/>
    <w:rsid w:val="00310745"/>
    <w:rsid w:val="004C56A7"/>
    <w:rsid w:val="006F0165"/>
    <w:rsid w:val="0071578B"/>
    <w:rsid w:val="008523B0"/>
    <w:rsid w:val="008B2482"/>
    <w:rsid w:val="00955E1F"/>
    <w:rsid w:val="009E3535"/>
    <w:rsid w:val="009E6FCA"/>
    <w:rsid w:val="00AF3000"/>
    <w:rsid w:val="00B8694D"/>
    <w:rsid w:val="00BB005C"/>
    <w:rsid w:val="00C1583E"/>
    <w:rsid w:val="00CE410F"/>
    <w:rsid w:val="00D64122"/>
    <w:rsid w:val="00DD3BCE"/>
    <w:rsid w:val="00E16708"/>
    <w:rsid w:val="00E2575F"/>
    <w:rsid w:val="00E5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568C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68CA"/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68C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568CA"/>
    <w:rPr>
      <w:rFonts w:ascii="Times New Roman" w:hAnsi="Times New Roman"/>
      <w:sz w:val="24"/>
      <w:lang w:eastAsia="ar-SA" w:bidi="ar-SA"/>
    </w:rPr>
  </w:style>
  <w:style w:type="paragraph" w:styleId="NoSpacing">
    <w:name w:val="No Spacing"/>
    <w:uiPriority w:val="1"/>
    <w:qFormat/>
    <w:rsid w:val="00E568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792</Words>
  <Characters>4758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sekretariat</cp:lastModifiedBy>
  <cp:revision>7</cp:revision>
  <cp:lastPrinted>2017-12-07T12:23:00Z</cp:lastPrinted>
  <dcterms:created xsi:type="dcterms:W3CDTF">2016-12-06T10:47:00Z</dcterms:created>
  <dcterms:modified xsi:type="dcterms:W3CDTF">2017-12-07T12:24:00Z</dcterms:modified>
</cp:coreProperties>
</file>