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7" w:rsidRDefault="00285037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10</w:t>
      </w:r>
      <w:r w:rsidRPr="007850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785050">
        <w:rPr>
          <w:rFonts w:ascii="Times New Roman" w:hAnsi="Times New Roman"/>
        </w:rPr>
        <w:t>Załącznik Nr 1</w:t>
      </w:r>
    </w:p>
    <w:p w:rsidR="00285037" w:rsidRPr="00785050" w:rsidRDefault="00285037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285037" w:rsidRDefault="00285037" w:rsidP="00AF454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artykułów </w:t>
      </w:r>
      <w:r>
        <w:rPr>
          <w:sz w:val="24"/>
          <w:lang/>
        </w:rPr>
        <w:t>chemii profesjonalnej</w:t>
      </w:r>
      <w:r>
        <w:rPr>
          <w:sz w:val="24"/>
        </w:rPr>
        <w:t xml:space="preserve"> Powiatowego Zakładu Aktywności Zawodowej w Łęcznej.</w:t>
      </w:r>
    </w:p>
    <w:p w:rsidR="00285037" w:rsidRDefault="00285037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037" w:rsidRDefault="00285037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285037" w:rsidRPr="00FF49EE" w:rsidRDefault="00285037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85037" w:rsidRPr="00785050" w:rsidRDefault="00285037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285037" w:rsidRPr="00785050" w:rsidRDefault="00285037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285037" w:rsidRPr="00785050" w:rsidRDefault="00285037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285037" w:rsidRPr="00785050" w:rsidRDefault="00285037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285037" w:rsidRPr="00785050" w:rsidRDefault="00285037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285037" w:rsidRPr="00785050" w:rsidRDefault="00285037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285037" w:rsidRDefault="00285037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285037" w:rsidRDefault="00285037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285037" w:rsidRDefault="00285037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285037" w:rsidRDefault="00285037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285037" w:rsidRDefault="00285037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285037" w:rsidRDefault="00285037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285037" w:rsidRDefault="00285037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285037" w:rsidRDefault="00285037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285037" w:rsidRPr="00FF49EE" w:rsidRDefault="00285037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285037" w:rsidRDefault="00285037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285037" w:rsidRDefault="00285037" w:rsidP="00AE078E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285037" w:rsidRDefault="00285037" w:rsidP="00AE078E">
      <w:pPr>
        <w:pStyle w:val="BodyText"/>
        <w:rPr>
          <w:sz w:val="24"/>
        </w:rPr>
      </w:pPr>
    </w:p>
    <w:p w:rsidR="00285037" w:rsidRDefault="00285037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285037" w:rsidRDefault="00285037" w:rsidP="00AE078E">
      <w:pPr>
        <w:pStyle w:val="BodyText"/>
        <w:rPr>
          <w:sz w:val="24"/>
        </w:rPr>
      </w:pPr>
    </w:p>
    <w:p w:rsidR="00285037" w:rsidRDefault="00285037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285037" w:rsidRDefault="00285037" w:rsidP="00AE078E">
      <w:pPr>
        <w:pStyle w:val="BodyText"/>
        <w:rPr>
          <w:sz w:val="24"/>
        </w:rPr>
      </w:pPr>
    </w:p>
    <w:p w:rsidR="00285037" w:rsidRDefault="00285037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285037" w:rsidRDefault="00285037" w:rsidP="00AE078E">
      <w:pPr>
        <w:pStyle w:val="BodyText"/>
        <w:rPr>
          <w:sz w:val="24"/>
        </w:rPr>
      </w:pPr>
    </w:p>
    <w:p w:rsidR="00285037" w:rsidRDefault="00285037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285037" w:rsidRDefault="00285037" w:rsidP="00AE078E">
      <w:pPr>
        <w:pStyle w:val="BodyText"/>
        <w:rPr>
          <w:sz w:val="24"/>
        </w:rPr>
      </w:pPr>
    </w:p>
    <w:p w:rsidR="00285037" w:rsidRDefault="00285037" w:rsidP="00AF454D">
      <w:pPr>
        <w:pStyle w:val="BodyText"/>
        <w:rPr>
          <w:sz w:val="24"/>
          <w:lang/>
        </w:rPr>
      </w:pPr>
      <w:r>
        <w:rPr>
          <w:sz w:val="24"/>
        </w:rPr>
        <w:t>4) słownie cena brutto…………………………………………………………..zł</w:t>
      </w:r>
    </w:p>
    <w:p w:rsidR="00285037" w:rsidRPr="00AF454D" w:rsidRDefault="00285037" w:rsidP="00AF454D">
      <w:pPr>
        <w:pStyle w:val="BodyText"/>
        <w:rPr>
          <w:sz w:val="24"/>
          <w:lang/>
        </w:rPr>
      </w:pPr>
    </w:p>
    <w:p w:rsidR="00285037" w:rsidRDefault="00285037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285037" w:rsidRDefault="00285037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285037" w:rsidRPr="00CE2757" w:rsidRDefault="00285037" w:rsidP="00AE078E">
      <w:pPr>
        <w:rPr>
          <w:rFonts w:ascii="Times New Roman" w:hAnsi="Times New Roman"/>
          <w:b/>
          <w:bCs/>
          <w:sz w:val="24"/>
          <w:szCs w:val="24"/>
        </w:rPr>
      </w:pPr>
      <w:r w:rsidRPr="00CE2757">
        <w:rPr>
          <w:rFonts w:ascii="Times New Roman" w:hAnsi="Times New Roman"/>
          <w:b/>
          <w:bCs/>
          <w:sz w:val="24"/>
          <w:szCs w:val="24"/>
        </w:rPr>
        <w:t>V. Oświadczam, że spełniam warunki w przedmiotowym postępowaniu, w szczególności:</w:t>
      </w:r>
    </w:p>
    <w:p w:rsidR="00285037" w:rsidRDefault="00285037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</w:t>
      </w:r>
      <w:r>
        <w:rPr>
          <w:rFonts w:ascii="Times New Roman" w:hAnsi="Times New Roman"/>
          <w:sz w:val="24"/>
          <w:szCs w:val="24"/>
        </w:rPr>
        <w:br/>
        <w:t xml:space="preserve">     ustawowymi;</w:t>
      </w:r>
    </w:p>
    <w:p w:rsidR="00285037" w:rsidRDefault="00285037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  <w:r>
        <w:rPr>
          <w:rFonts w:ascii="Times New Roman" w:hAnsi="Times New Roman"/>
          <w:sz w:val="24"/>
          <w:szCs w:val="24"/>
        </w:rPr>
        <w:br/>
        <w:t xml:space="preserve">     i osobami zdolnymi do wykonania zamówienia lub przedstawię pisemne zobowiązanie </w:t>
      </w:r>
      <w:r>
        <w:rPr>
          <w:rFonts w:ascii="Times New Roman" w:hAnsi="Times New Roman"/>
          <w:sz w:val="24"/>
          <w:szCs w:val="24"/>
        </w:rPr>
        <w:br/>
        <w:t xml:space="preserve">     innych podmiotów do udostępnienia potencjału technicznego i osób zdolnych do </w:t>
      </w:r>
      <w:r>
        <w:rPr>
          <w:rFonts w:ascii="Times New Roman" w:hAnsi="Times New Roman"/>
          <w:sz w:val="24"/>
          <w:szCs w:val="24"/>
        </w:rPr>
        <w:br/>
        <w:t xml:space="preserve">     wykonania zamówienia;</w:t>
      </w:r>
    </w:p>
    <w:p w:rsidR="00285037" w:rsidRDefault="00285037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Znajduję się w sytuacji finansowej zapewniającej wykonanie zamówienia;</w:t>
      </w:r>
    </w:p>
    <w:p w:rsidR="00285037" w:rsidRDefault="00285037" w:rsidP="00DB6B1F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4.    Nie podlegam wykluczeniu z postępowania na podstawie art. 24 ustawy Prawo zamówień publicznych.</w:t>
      </w:r>
    </w:p>
    <w:p w:rsidR="00285037" w:rsidRDefault="00285037" w:rsidP="00AF45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70E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285037" w:rsidRPr="00AF454D" w:rsidRDefault="00285037" w:rsidP="00AF4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85037" w:rsidRDefault="00285037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285037" w:rsidRDefault="00285037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285037" w:rsidRDefault="00285037" w:rsidP="00AE078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285037" w:rsidRDefault="00285037" w:rsidP="00AE078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285037" w:rsidRDefault="00285037" w:rsidP="00AE078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285037" w:rsidRDefault="00285037" w:rsidP="00AE078E">
      <w:pPr>
        <w:rPr>
          <w:rFonts w:ascii="Times New Roman" w:hAnsi="Times New Roman"/>
          <w:b/>
          <w:bCs/>
          <w:sz w:val="24"/>
          <w:szCs w:val="24"/>
        </w:rPr>
      </w:pPr>
    </w:p>
    <w:p w:rsidR="00285037" w:rsidRDefault="00285037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Zastrzeżenie wykonawcy: </w:t>
      </w:r>
    </w:p>
    <w:p w:rsidR="00285037" w:rsidRDefault="00285037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285037" w:rsidRDefault="00285037" w:rsidP="00DB6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285037" w:rsidRDefault="00285037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285037" w:rsidRDefault="00285037" w:rsidP="00AE078E">
      <w:pPr>
        <w:rPr>
          <w:rFonts w:ascii="Times New Roman" w:hAnsi="Times New Roman"/>
          <w:sz w:val="24"/>
          <w:szCs w:val="24"/>
        </w:rPr>
      </w:pPr>
    </w:p>
    <w:p w:rsidR="00285037" w:rsidRDefault="00285037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………………………………                                               </w:t>
      </w:r>
    </w:p>
    <w:p w:rsidR="00285037" w:rsidRDefault="00285037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sectPr w:rsidR="00285037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2337FC"/>
    <w:rsid w:val="002375BA"/>
    <w:rsid w:val="00282E68"/>
    <w:rsid w:val="00285037"/>
    <w:rsid w:val="00321929"/>
    <w:rsid w:val="003E4A0E"/>
    <w:rsid w:val="00406177"/>
    <w:rsid w:val="00407DAA"/>
    <w:rsid w:val="00414C3A"/>
    <w:rsid w:val="005D1F96"/>
    <w:rsid w:val="005E4EEA"/>
    <w:rsid w:val="0067663B"/>
    <w:rsid w:val="006A3259"/>
    <w:rsid w:val="00785050"/>
    <w:rsid w:val="0082070E"/>
    <w:rsid w:val="00852838"/>
    <w:rsid w:val="008804D6"/>
    <w:rsid w:val="00A9027F"/>
    <w:rsid w:val="00AE078E"/>
    <w:rsid w:val="00AF454D"/>
    <w:rsid w:val="00B1191F"/>
    <w:rsid w:val="00B3158B"/>
    <w:rsid w:val="00C12275"/>
    <w:rsid w:val="00C211D1"/>
    <w:rsid w:val="00C54F59"/>
    <w:rsid w:val="00C6340C"/>
    <w:rsid w:val="00CA61D6"/>
    <w:rsid w:val="00CE2757"/>
    <w:rsid w:val="00DB6B1F"/>
    <w:rsid w:val="00DD03FF"/>
    <w:rsid w:val="00E70414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405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sekretariat</cp:lastModifiedBy>
  <cp:revision>19</cp:revision>
  <cp:lastPrinted>2017-12-07T11:07:00Z</cp:lastPrinted>
  <dcterms:created xsi:type="dcterms:W3CDTF">2016-12-06T08:41:00Z</dcterms:created>
  <dcterms:modified xsi:type="dcterms:W3CDTF">2017-12-07T11:50:00Z</dcterms:modified>
</cp:coreProperties>
</file>