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76" w:rsidRDefault="00841C76" w:rsidP="00C154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PZAZ.XI.272.1.1.2018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Załącznik nr 1</w:t>
      </w:r>
    </w:p>
    <w:p w:rsidR="00841C76" w:rsidRDefault="00841C76" w:rsidP="00C15424">
      <w:pPr>
        <w:jc w:val="both"/>
        <w:rPr>
          <w:rFonts w:ascii="Times New Roman" w:hAnsi="Times New Roman"/>
          <w:sz w:val="24"/>
          <w:szCs w:val="24"/>
        </w:rPr>
      </w:pPr>
    </w:p>
    <w:p w:rsidR="00841C76" w:rsidRDefault="00841C76" w:rsidP="00C15424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841C76" w:rsidRDefault="00841C76" w:rsidP="00C15424">
      <w:pPr>
        <w:pStyle w:val="BodyText"/>
        <w:ind w:left="540"/>
        <w:jc w:val="center"/>
        <w:rPr>
          <w:sz w:val="24"/>
        </w:rPr>
      </w:pPr>
      <w:r>
        <w:rPr>
          <w:sz w:val="24"/>
        </w:rPr>
        <w:t>na wykonywanie specjalistycznych usług fizjoterapeutycznych dla pracowników Powiatowego Zakładu Aktywności Zawodowej w Łęcznej.</w:t>
      </w:r>
    </w:p>
    <w:p w:rsidR="00841C76" w:rsidRDefault="00841C76" w:rsidP="00C15424">
      <w:pPr>
        <w:pStyle w:val="BodyText"/>
        <w:ind w:left="540"/>
        <w:jc w:val="center"/>
        <w:rPr>
          <w:sz w:val="24"/>
        </w:rPr>
      </w:pPr>
    </w:p>
    <w:p w:rsidR="00841C76" w:rsidRDefault="00841C76" w:rsidP="00C15424">
      <w:pPr>
        <w:pStyle w:val="BodyText"/>
        <w:ind w:left="540"/>
        <w:jc w:val="center"/>
        <w:rPr>
          <w:bCs/>
          <w:sz w:val="24"/>
        </w:rPr>
      </w:pPr>
    </w:p>
    <w:p w:rsidR="00841C76" w:rsidRDefault="00841C76" w:rsidP="00182A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dotyczące wykonawcy:</w:t>
      </w:r>
    </w:p>
    <w:p w:rsidR="00841C76" w:rsidRDefault="00841C76" w:rsidP="00182A70">
      <w:pPr>
        <w:pStyle w:val="NoSpacing"/>
        <w:rPr>
          <w:rFonts w:ascii="Times New Roman" w:hAnsi="Times New Roman"/>
          <w:sz w:val="24"/>
          <w:szCs w:val="24"/>
        </w:rPr>
      </w:pPr>
    </w:p>
    <w:p w:rsidR="00841C76" w:rsidRDefault="00841C76" w:rsidP="00182A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Nazwa……………………………………………………………………………...</w:t>
      </w:r>
    </w:p>
    <w:p w:rsidR="00841C76" w:rsidRDefault="00841C76" w:rsidP="00182A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Siedziba……………………………………………………………………………</w:t>
      </w:r>
    </w:p>
    <w:p w:rsidR="00841C76" w:rsidRDefault="00841C76" w:rsidP="00182A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telefonu/faksu………………………………………………………………..….</w:t>
      </w:r>
    </w:p>
    <w:p w:rsidR="00841C76" w:rsidRDefault="00841C76" w:rsidP="00182A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NIP……………………………………………………………………………...</w:t>
      </w:r>
    </w:p>
    <w:p w:rsidR="00841C76" w:rsidRDefault="00841C76" w:rsidP="00182A7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</w:t>
      </w:r>
    </w:p>
    <w:p w:rsidR="00841C76" w:rsidRDefault="00841C76" w:rsidP="00182A7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www……………………………………………………………………………….</w:t>
      </w:r>
    </w:p>
    <w:p w:rsidR="00841C76" w:rsidRDefault="00841C76" w:rsidP="00182A7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</w:t>
      </w:r>
    </w:p>
    <w:p w:rsidR="00841C76" w:rsidRDefault="00841C76" w:rsidP="00182A70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841C76" w:rsidRDefault="00841C76" w:rsidP="00182A70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841C76" w:rsidRDefault="00841C76" w:rsidP="00182A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zamawiającego:</w:t>
      </w:r>
    </w:p>
    <w:p w:rsidR="00841C76" w:rsidRDefault="00841C76" w:rsidP="00182A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1C76" w:rsidRDefault="00841C76" w:rsidP="00182A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841C76" w:rsidRDefault="00841C76" w:rsidP="00182A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841C76" w:rsidRDefault="00841C76" w:rsidP="00182A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841C76" w:rsidRDefault="00841C76" w:rsidP="00182A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081-7522920</w:t>
      </w:r>
    </w:p>
    <w:p w:rsidR="00841C76" w:rsidRPr="005B1BEB" w:rsidRDefault="00841C76" w:rsidP="00182A70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B1BEB">
        <w:rPr>
          <w:rFonts w:ascii="Times New Roman" w:hAnsi="Times New Roman"/>
          <w:sz w:val="24"/>
          <w:szCs w:val="24"/>
          <w:lang w:val="en-US"/>
        </w:rPr>
        <w:t>e-mail: pzazleczna@wp.pl</w:t>
      </w:r>
    </w:p>
    <w:p w:rsidR="00841C76" w:rsidRPr="005B1BEB" w:rsidRDefault="00841C76" w:rsidP="00182A70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Pr="000063CA">
          <w:rPr>
            <w:rStyle w:val="Hyperlink"/>
            <w:kern w:val="36"/>
            <w:sz w:val="24"/>
            <w:lang w:val="de-DE"/>
          </w:rPr>
          <w:t>http://powiatleczynski.pl</w:t>
        </w:r>
      </w:hyperlink>
      <w:r>
        <w:rPr>
          <w:rFonts w:ascii="Times New Roman" w:hAnsi="Times New Roman"/>
          <w:kern w:val="36"/>
          <w:sz w:val="24"/>
          <w:szCs w:val="24"/>
          <w:lang w:val="de-DE"/>
        </w:rPr>
        <w:t>, http://zaz.leczna.pl</w:t>
      </w:r>
    </w:p>
    <w:p w:rsidR="00841C76" w:rsidRPr="005B1BEB" w:rsidRDefault="00841C76" w:rsidP="00182A7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1C76" w:rsidRPr="00182A70" w:rsidRDefault="00841C76" w:rsidP="00182A7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Zobowiązania wykonawcy:</w:t>
      </w:r>
    </w:p>
    <w:p w:rsidR="00841C76" w:rsidRDefault="00841C76" w:rsidP="00C15424">
      <w:pPr>
        <w:pStyle w:val="BodyText"/>
        <w:jc w:val="both"/>
        <w:rPr>
          <w:sz w:val="24"/>
        </w:rPr>
      </w:pPr>
      <w:r>
        <w:rPr>
          <w:sz w:val="24"/>
        </w:rPr>
        <w:t xml:space="preserve">Zobowiązuję się świadczyć przedmiot zamówienia zgodnie z zakresem zadań objętych programem rehabilitacji zawodowej dla pracowników niepełnosprawnych zatrudnionych </w:t>
      </w:r>
      <w:r>
        <w:rPr>
          <w:sz w:val="24"/>
        </w:rPr>
        <w:br/>
        <w:t xml:space="preserve">w Powiatowym Zakładzie Aktywności Zawodowej w zakresie działań fizjoterapeutycznych, w szczególności: </w:t>
      </w:r>
    </w:p>
    <w:p w:rsidR="00841C76" w:rsidRDefault="00841C76" w:rsidP="00C15424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projektu programu rehabilitacji zawodowej dla pracowników niepełnosprawnych  zatrudnionych w Powiatowym Zakładzie Aktywności Zawodowej w zakresie działań fizjoterapeutycznych.</w:t>
      </w:r>
    </w:p>
    <w:p w:rsidR="00841C76" w:rsidRDefault="00841C76" w:rsidP="00C15424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Opracowania:</w:t>
      </w:r>
    </w:p>
    <w:p w:rsidR="00841C76" w:rsidRDefault="00841C76" w:rsidP="00C154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diagnozy stanu zdrowia osób niepełnosprawnych,</w:t>
      </w:r>
    </w:p>
    <w:p w:rsidR="00841C76" w:rsidRDefault="00841C76" w:rsidP="00C154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zamierzonego celu indywidualnego programu rehabilitacji – spodziewanych efektów,</w:t>
      </w:r>
    </w:p>
    <w:p w:rsidR="00841C76" w:rsidRDefault="00841C76" w:rsidP="00C154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harmonogramu działań rehabilitacyjnych,</w:t>
      </w:r>
    </w:p>
    <w:p w:rsidR="00841C76" w:rsidRDefault="00841C76" w:rsidP="00C154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wspólnie z zespołem programowym kompleksowego programu rehabilitacyjnego dla pracowników  niepełnosprawnych zatrudnionych w Powiatowym Zakładzie Aktywności Zawodowej.</w:t>
      </w:r>
    </w:p>
    <w:p w:rsidR="00841C76" w:rsidRDefault="00841C76" w:rsidP="00C154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programu rehabilitacyjnego po zatwierdzeniu przez Dyrektora jednostki, w pomieszczeniach udostępnionych przez Zamawiającego.</w:t>
      </w:r>
    </w:p>
    <w:p w:rsidR="00841C76" w:rsidRDefault="00841C76" w:rsidP="00C154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godzin w planie na usługi w zakresie działań fizjoterapeutycznych </w:t>
      </w:r>
      <w:r>
        <w:rPr>
          <w:rFonts w:ascii="Times New Roman" w:hAnsi="Times New Roman"/>
          <w:sz w:val="24"/>
          <w:szCs w:val="24"/>
        </w:rPr>
        <w:br/>
        <w:t xml:space="preserve"> i rehabilitacyjnych w miesiącu wynosić będzie  około 25 godzin miesięcznie, </w:t>
      </w:r>
      <w:r>
        <w:rPr>
          <w:rFonts w:ascii="Times New Roman" w:hAnsi="Times New Roman"/>
          <w:sz w:val="24"/>
          <w:szCs w:val="24"/>
        </w:rPr>
        <w:br/>
        <w:t>3 x w tygodniu, w dniach i godzinach ustalonych przez Zamawiającego.</w:t>
      </w:r>
    </w:p>
    <w:p w:rsidR="00841C76" w:rsidRDefault="00841C76" w:rsidP="00C154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zakresu rehabilitacji i fizjoterapii będą przeprowadzane dla osób indywidualnych, jak i grupowo po 6-10 osób, zgodnie ze szczegółowym harmonogramem zatwierdzonym przez Dyrektora jednostki.</w:t>
      </w:r>
    </w:p>
    <w:p w:rsidR="00841C76" w:rsidRDefault="00841C76" w:rsidP="00C15424">
      <w:pPr>
        <w:pStyle w:val="BodyText"/>
        <w:jc w:val="both"/>
        <w:rPr>
          <w:sz w:val="24"/>
        </w:rPr>
      </w:pPr>
    </w:p>
    <w:p w:rsidR="00841C76" w:rsidRDefault="00841C76" w:rsidP="00C15424">
      <w:pPr>
        <w:pStyle w:val="BodyText"/>
        <w:jc w:val="both"/>
        <w:rPr>
          <w:sz w:val="24"/>
        </w:rPr>
      </w:pPr>
    </w:p>
    <w:p w:rsidR="00841C76" w:rsidRDefault="00841C76" w:rsidP="000E72E6">
      <w:pPr>
        <w:pStyle w:val="BodyTex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Ogółem cena ofertowa za wykonywane usługi fizjoterapeutyczne wynosi: </w:t>
      </w:r>
    </w:p>
    <w:p w:rsidR="00841C76" w:rsidRDefault="00841C76" w:rsidP="000E72E6">
      <w:pPr>
        <w:pStyle w:val="BodyText"/>
        <w:tabs>
          <w:tab w:val="left" w:pos="426"/>
        </w:tabs>
        <w:ind w:left="1080"/>
        <w:jc w:val="both"/>
        <w:rPr>
          <w:b/>
          <w:bCs/>
          <w:sz w:val="24"/>
        </w:rPr>
      </w:pPr>
    </w:p>
    <w:p w:rsidR="00841C76" w:rsidRPr="000E72E6" w:rsidRDefault="00841C76" w:rsidP="000E72E6">
      <w:pPr>
        <w:pStyle w:val="BodyText"/>
        <w:numPr>
          <w:ilvl w:val="0"/>
          <w:numId w:val="6"/>
        </w:numPr>
        <w:ind w:left="426"/>
        <w:jc w:val="both"/>
        <w:rPr>
          <w:b/>
          <w:bCs/>
          <w:sz w:val="24"/>
        </w:rPr>
      </w:pPr>
      <w:r w:rsidRPr="000E72E6">
        <w:rPr>
          <w:b/>
          <w:sz w:val="24"/>
        </w:rPr>
        <w:t>cena brutto / za 1  godzinę:  ……………………………………………………</w:t>
      </w:r>
    </w:p>
    <w:p w:rsidR="00841C76" w:rsidRDefault="00841C76" w:rsidP="00C15424">
      <w:pPr>
        <w:pStyle w:val="BodyText"/>
        <w:ind w:left="360"/>
        <w:jc w:val="both"/>
        <w:rPr>
          <w:b/>
          <w:sz w:val="24"/>
        </w:rPr>
      </w:pPr>
    </w:p>
    <w:p w:rsidR="00841C76" w:rsidRDefault="00841C76" w:rsidP="00C15424">
      <w:pPr>
        <w:pStyle w:val="BodyText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słownie: ………………………………………………………………………….</w:t>
      </w:r>
    </w:p>
    <w:p w:rsidR="00841C76" w:rsidRDefault="00841C76" w:rsidP="00C15424">
      <w:pPr>
        <w:pStyle w:val="BodyText"/>
        <w:ind w:left="360"/>
        <w:jc w:val="both"/>
        <w:rPr>
          <w:b/>
          <w:sz w:val="24"/>
        </w:rPr>
      </w:pPr>
    </w:p>
    <w:p w:rsidR="00841C76" w:rsidRPr="00EF76B0" w:rsidRDefault="00841C76" w:rsidP="005C599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76B0">
        <w:rPr>
          <w:rFonts w:ascii="Times New Roman" w:hAnsi="Times New Roman"/>
          <w:b/>
          <w:sz w:val="24"/>
          <w:szCs w:val="24"/>
        </w:rPr>
        <w:t>V. Oświadczam, że spełniam warunki udziału w postępowaniu tj.:</w:t>
      </w:r>
    </w:p>
    <w:p w:rsidR="00841C76" w:rsidRPr="00EF76B0" w:rsidRDefault="00841C76" w:rsidP="005C599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F76B0">
        <w:rPr>
          <w:rFonts w:ascii="Times New Roman" w:hAnsi="Times New Roman"/>
          <w:sz w:val="24"/>
          <w:szCs w:val="24"/>
        </w:rPr>
        <w:t>a.</w:t>
      </w:r>
      <w:r w:rsidRPr="00EF76B0">
        <w:rPr>
          <w:rFonts w:ascii="Times New Roman" w:hAnsi="Times New Roman"/>
          <w:b/>
          <w:sz w:val="24"/>
          <w:szCs w:val="24"/>
        </w:rPr>
        <w:t xml:space="preserve"> </w:t>
      </w:r>
      <w:r w:rsidRPr="00EF76B0">
        <w:rPr>
          <w:rFonts w:ascii="Times New Roman" w:hAnsi="Times New Roman"/>
          <w:sz w:val="24"/>
          <w:szCs w:val="24"/>
        </w:rPr>
        <w:t>posiadam uprawnienia niezbędne do wykonania przedmiotowego zamówienia;</w:t>
      </w:r>
    </w:p>
    <w:p w:rsidR="00841C76" w:rsidRPr="00EF76B0" w:rsidRDefault="00841C76" w:rsidP="005C599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EF76B0">
        <w:rPr>
          <w:rFonts w:ascii="Times New Roman" w:hAnsi="Times New Roman"/>
          <w:sz w:val="24"/>
          <w:szCs w:val="24"/>
        </w:rPr>
        <w:t xml:space="preserve">b. posiadam niezbędną wiedzą i wymagane doświadczenie i w okresie ostatnich trzech lat przed upływem terminu składania ofert, lub jeżeli okres prowadzenia działalności jest krótszy to w tym okresie, wykonałem z należytą starannością co najmniej 3 usługi obejmujące swym zakresem </w:t>
      </w:r>
      <w:r w:rsidRPr="00EF76B0">
        <w:rPr>
          <w:rFonts w:ascii="Times New Roman" w:hAnsi="Times New Roman"/>
          <w:b/>
          <w:sz w:val="24"/>
          <w:szCs w:val="24"/>
        </w:rPr>
        <w:t xml:space="preserve"> rehabilitację i fizjoterapię na oddziale szpitalnym  i/lub ośrodku rehabilitacyjnym   poprzez dołączenie  do oferty udokumentowanego stażu pracy</w:t>
      </w:r>
      <w:r w:rsidRPr="00EF76B0">
        <w:rPr>
          <w:rFonts w:ascii="Times New Roman" w:hAnsi="Times New Roman"/>
          <w:sz w:val="24"/>
          <w:szCs w:val="24"/>
        </w:rPr>
        <w:t xml:space="preserve"> według opisu przedmiotu zamówienia Zamawiającego zgodnie z poniższą tabelą: </w:t>
      </w:r>
    </w:p>
    <w:tbl>
      <w:tblPr>
        <w:tblW w:w="10905" w:type="dxa"/>
        <w:tblInd w:w="-885" w:type="dxa"/>
        <w:tblLayout w:type="fixed"/>
        <w:tblLook w:val="04A0"/>
      </w:tblPr>
      <w:tblGrid>
        <w:gridCol w:w="568"/>
        <w:gridCol w:w="1985"/>
        <w:gridCol w:w="1841"/>
        <w:gridCol w:w="1275"/>
        <w:gridCol w:w="1387"/>
        <w:gridCol w:w="1446"/>
        <w:gridCol w:w="1133"/>
        <w:gridCol w:w="1270"/>
      </w:tblGrid>
      <w:tr w:rsidR="00841C76" w:rsidRPr="00084D9B" w:rsidTr="009865B2">
        <w:trPr>
          <w:cantSplit/>
          <w:trHeight w:val="5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C76" w:rsidRPr="00084D9B" w:rsidRDefault="00841C76" w:rsidP="009865B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 xml:space="preserve">Rodzaj usług </w:t>
            </w:r>
          </w:p>
          <w:p w:rsidR="00841C76" w:rsidRPr="00084D9B" w:rsidRDefault="00841C76" w:rsidP="009865B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/opis, zakres/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Zamawiający (nazwa, adres, tel./faks)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Miejsce wykonania usług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 xml:space="preserve">Data wykonania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C76" w:rsidRPr="00084D9B" w:rsidRDefault="00841C76" w:rsidP="009865B2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Wartość usług</w:t>
            </w:r>
          </w:p>
          <w:p w:rsidR="00841C76" w:rsidRPr="00084D9B" w:rsidRDefault="00841C76" w:rsidP="009865B2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(PLN)</w:t>
            </w:r>
          </w:p>
        </w:tc>
      </w:tr>
      <w:tr w:rsidR="00841C76" w:rsidRPr="00084D9B" w:rsidTr="009865B2">
        <w:trPr>
          <w:cantSplit/>
          <w:trHeight w:val="4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C76" w:rsidRPr="00084D9B" w:rsidRDefault="00841C76" w:rsidP="009865B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C76" w:rsidRPr="00084D9B" w:rsidRDefault="00841C76" w:rsidP="00986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C76" w:rsidRPr="00084D9B" w:rsidRDefault="00841C76" w:rsidP="009865B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C76" w:rsidRPr="00084D9B" w:rsidRDefault="00841C76" w:rsidP="009865B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rozpoczęcie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zakończenie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</w:tr>
      <w:tr w:rsidR="00841C76" w:rsidRPr="00084D9B" w:rsidTr="009865B2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41C76" w:rsidRPr="00084D9B" w:rsidTr="009865B2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41C76" w:rsidRPr="00084D9B" w:rsidTr="009865B2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84D9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76" w:rsidRPr="00084D9B" w:rsidRDefault="00841C76" w:rsidP="009865B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41C76" w:rsidRDefault="00841C76" w:rsidP="005C599E">
      <w:pPr>
        <w:pStyle w:val="ListParagraph"/>
        <w:ind w:left="0"/>
        <w:jc w:val="both"/>
        <w:rPr>
          <w:rFonts w:ascii="Times New Roman" w:hAnsi="Times New Roman"/>
        </w:rPr>
      </w:pPr>
      <w:r w:rsidRPr="00356FE5">
        <w:rPr>
          <w:rFonts w:ascii="Times New Roman" w:hAnsi="Times New Roman"/>
        </w:rPr>
        <w:t>który</w:t>
      </w:r>
      <w:r>
        <w:rPr>
          <w:rFonts w:ascii="Times New Roman" w:hAnsi="Times New Roman"/>
        </w:rPr>
        <w:t>ch należyte wykonanie potwierdzam</w:t>
      </w:r>
      <w:r w:rsidRPr="00356FE5">
        <w:rPr>
          <w:rFonts w:ascii="Times New Roman" w:hAnsi="Times New Roman"/>
        </w:rPr>
        <w:t xml:space="preserve"> dokumentami załączonymi do oferty   (np.: referencje lub inne dokumenty</w:t>
      </w:r>
      <w:r>
        <w:rPr>
          <w:rFonts w:ascii="Times New Roman" w:hAnsi="Times New Roman"/>
        </w:rPr>
        <w:t>):</w:t>
      </w:r>
    </w:p>
    <w:p w:rsidR="00841C76" w:rsidRPr="00356FE5" w:rsidRDefault="00841C76" w:rsidP="005C599E">
      <w:pPr>
        <w:pStyle w:val="ListParagraph"/>
        <w:ind w:left="0"/>
        <w:jc w:val="both"/>
        <w:rPr>
          <w:rFonts w:ascii="Times New Roman" w:hAnsi="Times New Roman"/>
        </w:rPr>
      </w:pPr>
      <w:r w:rsidRPr="00356FE5">
        <w:rPr>
          <w:rFonts w:ascii="Times New Roman" w:hAnsi="Times New Roman"/>
        </w:rPr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</w:t>
      </w:r>
      <w:r>
        <w:rPr>
          <w:rFonts w:ascii="Times New Roman" w:hAnsi="Times New Roman"/>
        </w:rPr>
        <w:t xml:space="preserve"> </w:t>
      </w:r>
      <w:r w:rsidRPr="00356FE5">
        <w:rPr>
          <w:rFonts w:ascii="Times New Roman" w:hAnsi="Times New Roman"/>
        </w:rPr>
        <w:t>wystawionym/mi przez podmiot na rzecz którego usługa/usługi były wykonane.</w:t>
      </w:r>
    </w:p>
    <w:p w:rsidR="00841C76" w:rsidRDefault="00841C76" w:rsidP="005C599E">
      <w:pPr>
        <w:jc w:val="both"/>
        <w:rPr>
          <w:rFonts w:ascii="Times New Roman" w:hAnsi="Times New Roman"/>
          <w:sz w:val="24"/>
          <w:szCs w:val="24"/>
        </w:rPr>
      </w:pPr>
    </w:p>
    <w:p w:rsidR="00841C76" w:rsidRPr="00AA351C" w:rsidRDefault="00841C76" w:rsidP="005C599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</w:t>
      </w:r>
      <w:r w:rsidRPr="00AA351C">
        <w:rPr>
          <w:rFonts w:ascii="Times New Roman" w:hAnsi="Times New Roman"/>
          <w:b/>
          <w:bCs/>
          <w:sz w:val="24"/>
          <w:szCs w:val="24"/>
        </w:rPr>
        <w:t>, że:</w:t>
      </w:r>
    </w:p>
    <w:p w:rsidR="00841C76" w:rsidRPr="00AA351C" w:rsidRDefault="00841C76" w:rsidP="005C599E">
      <w:pPr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spełniam</w:t>
      </w:r>
      <w:r w:rsidRPr="00AA351C">
        <w:rPr>
          <w:rFonts w:ascii="Times New Roman" w:hAnsi="Times New Roman"/>
          <w:b/>
          <w:sz w:val="24"/>
          <w:szCs w:val="24"/>
        </w:rPr>
        <w:t xml:space="preserve"> warunki udziału w </w:t>
      </w:r>
      <w:r w:rsidRPr="00237EB8">
        <w:rPr>
          <w:rFonts w:ascii="Times New Roman" w:hAnsi="Times New Roman"/>
          <w:b/>
          <w:sz w:val="24"/>
          <w:szCs w:val="24"/>
        </w:rPr>
        <w:t>postępowaniu dotyczące:</w:t>
      </w:r>
      <w:r w:rsidRPr="00AA351C">
        <w:rPr>
          <w:rFonts w:ascii="Times New Roman" w:hAnsi="Times New Roman"/>
          <w:sz w:val="24"/>
          <w:szCs w:val="24"/>
        </w:rPr>
        <w:t xml:space="preserve"> </w:t>
      </w:r>
    </w:p>
    <w:p w:rsidR="00841C76" w:rsidRPr="00AA351C" w:rsidRDefault="00841C76" w:rsidP="005C599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>Posiadania uprawnień do występowania w obrocie prawnym zgodnie z wymaganiami ustawowymi;</w:t>
      </w:r>
    </w:p>
    <w:p w:rsidR="00841C76" w:rsidRPr="00AA351C" w:rsidRDefault="00841C76" w:rsidP="005C599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>Posiadania niezbędnej wiedzy i doświadczenia oraz dysponowania potencjałem technicznym i osobami zdolnymi do wykonania zamówienia.</w:t>
      </w:r>
    </w:p>
    <w:p w:rsidR="00841C76" w:rsidRPr="00AA351C" w:rsidRDefault="00841C76" w:rsidP="005C599E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A351C">
        <w:rPr>
          <w:rFonts w:ascii="Times New Roman" w:hAnsi="Times New Roman"/>
          <w:sz w:val="24"/>
          <w:szCs w:val="24"/>
        </w:rPr>
        <w:t>roponowany przez zamawiającego wzór umowy (proszę wpisać dane firmy do zaakceptowanego wzoru umowy).</w:t>
      </w:r>
    </w:p>
    <w:p w:rsidR="00841C76" w:rsidRPr="00AA351C" w:rsidRDefault="00841C76" w:rsidP="005C599E">
      <w:pPr>
        <w:tabs>
          <w:tab w:val="left" w:pos="5812"/>
          <w:tab w:val="left" w:pos="9072"/>
        </w:tabs>
        <w:rPr>
          <w:rFonts w:ascii="Times New Roman" w:hAnsi="Times New Roman"/>
          <w:b/>
          <w:sz w:val="24"/>
          <w:szCs w:val="24"/>
          <w:u w:val="single"/>
        </w:rPr>
      </w:pPr>
      <w:r w:rsidRPr="00AA351C">
        <w:rPr>
          <w:rFonts w:ascii="Times New Roman" w:hAnsi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/>
          <w:b/>
          <w:sz w:val="24"/>
          <w:szCs w:val="24"/>
          <w:u w:val="single"/>
        </w:rPr>
        <w:t>II. Oświadczamy</w:t>
      </w:r>
      <w:r w:rsidRPr="00AA351C">
        <w:rPr>
          <w:rFonts w:ascii="Times New Roman" w:hAnsi="Times New Roman"/>
          <w:b/>
          <w:sz w:val="24"/>
          <w:szCs w:val="24"/>
          <w:u w:val="single"/>
        </w:rPr>
        <w:t>, że:</w:t>
      </w:r>
    </w:p>
    <w:p w:rsidR="00841C76" w:rsidRPr="00AA351C" w:rsidRDefault="00841C76" w:rsidP="005C599E">
      <w:pPr>
        <w:numPr>
          <w:ilvl w:val="0"/>
          <w:numId w:val="7"/>
        </w:numPr>
        <w:tabs>
          <w:tab w:val="clear" w:pos="78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</w:t>
      </w:r>
      <w:r w:rsidRPr="00AA351C">
        <w:rPr>
          <w:rFonts w:ascii="Times New Roman" w:hAnsi="Times New Roman"/>
          <w:sz w:val="24"/>
          <w:szCs w:val="24"/>
        </w:rPr>
        <w:t xml:space="preserve"> się zapytaniem ofertowym i nie wnosimy do niego zastrzeżeń,</w:t>
      </w:r>
    </w:p>
    <w:p w:rsidR="00841C76" w:rsidRPr="00AA351C" w:rsidRDefault="00841C76" w:rsidP="005C599E">
      <w:pPr>
        <w:numPr>
          <w:ilvl w:val="0"/>
          <w:numId w:val="7"/>
        </w:numPr>
        <w:tabs>
          <w:tab w:val="clear" w:pos="78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>zdobyliśmy konieczne informacje dotyczące realizacji zamówienia oraz przygotowania i złożenia oferty,</w:t>
      </w:r>
    </w:p>
    <w:p w:rsidR="00841C76" w:rsidRPr="00AA351C" w:rsidRDefault="00841C76" w:rsidP="005C599E">
      <w:pPr>
        <w:numPr>
          <w:ilvl w:val="0"/>
          <w:numId w:val="7"/>
        </w:numPr>
        <w:tabs>
          <w:tab w:val="clear" w:pos="786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 xml:space="preserve">uważamy się związani niniejszą ofertą przez okres wskazany przez Zamawiającego </w:t>
      </w:r>
      <w:r w:rsidRPr="00AA351C">
        <w:rPr>
          <w:rFonts w:ascii="Times New Roman" w:hAnsi="Times New Roman"/>
          <w:sz w:val="24"/>
          <w:szCs w:val="24"/>
        </w:rPr>
        <w:br/>
        <w:t xml:space="preserve">w zapytaniu ofertowym,  </w:t>
      </w:r>
    </w:p>
    <w:p w:rsidR="00841C76" w:rsidRPr="00AA351C" w:rsidRDefault="00841C76" w:rsidP="005C599E">
      <w:pPr>
        <w:numPr>
          <w:ilvl w:val="0"/>
          <w:numId w:val="7"/>
        </w:numPr>
        <w:tabs>
          <w:tab w:val="clear" w:pos="786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>wybór niniejszej oferty (*niewłaściwe skreślić)</w:t>
      </w:r>
    </w:p>
    <w:p w:rsidR="00841C76" w:rsidRPr="00AA351C" w:rsidRDefault="00841C76" w:rsidP="005C599E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ab/>
        <w:t>- nie będzie prowadzić do powstania u Zamawiającego obowiązku podatkowego;*</w:t>
      </w:r>
    </w:p>
    <w:p w:rsidR="00841C76" w:rsidRPr="00D11999" w:rsidRDefault="00841C76" w:rsidP="005C599E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ab/>
        <w:t>- będzie prowadzić do powstania u Zamawiającego</w:t>
      </w:r>
      <w:r w:rsidRPr="00D11999">
        <w:rPr>
          <w:rFonts w:ascii="Times New Roman" w:hAnsi="Times New Roman"/>
          <w:sz w:val="24"/>
          <w:szCs w:val="24"/>
        </w:rPr>
        <w:t xml:space="preserve"> obowiązku podatkowego w następującym zakresie:* ……….…………………………………………………………………………………</w:t>
      </w:r>
    </w:p>
    <w:p w:rsidR="00841C76" w:rsidRPr="00D11999" w:rsidRDefault="00841C76" w:rsidP="005C599E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ab/>
        <w:t>(Wykonawca,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 )</w:t>
      </w:r>
    </w:p>
    <w:p w:rsidR="00841C76" w:rsidRPr="00D11999" w:rsidRDefault="00841C76" w:rsidP="005C599E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5.        przedstawione w Zapytaniu ofertowym warunki zawarcia umowy oraz wzór umowy zostały przez nas zaakceptowane i wyrażamy gotowość realizacji zamówienia zgodnie z zapytaniem ofertowym i umową, w miejscu i terminie wyznaczonym przez Zamawiającego.</w:t>
      </w:r>
    </w:p>
    <w:p w:rsidR="00841C76" w:rsidRPr="00D11999" w:rsidRDefault="00841C76" w:rsidP="005C599E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 xml:space="preserve">6.    całość zamówienia wykonam sam bez powierzenia podwykonawcom jakiejkolwiek części zamówienia/ część zamówienia zamierzam powierzyć podwykonawcom* </w:t>
      </w:r>
    </w:p>
    <w:p w:rsidR="00841C76" w:rsidRPr="00D11999" w:rsidRDefault="00841C76" w:rsidP="005C599E">
      <w:pPr>
        <w:tabs>
          <w:tab w:val="num" w:pos="709"/>
          <w:tab w:val="left" w:pos="9071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ab/>
        <w:t>w następującym zakresie     ……………………...……………………………………………………………………</w:t>
      </w:r>
    </w:p>
    <w:p w:rsidR="00841C76" w:rsidRPr="00D11999" w:rsidRDefault="00841C76" w:rsidP="005C599E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ab/>
        <w:t>Nazwa i adres podwykonawcy …………………………………………………………………………………………..</w:t>
      </w:r>
    </w:p>
    <w:p w:rsidR="00841C76" w:rsidRPr="00D11999" w:rsidRDefault="00841C76" w:rsidP="005C599E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ab/>
        <w:t>Wartość lub procentowa część zamówienia, jaka zostanie powierzona Podwykonawcy lub Podwykonawcom: …………………………………………………………………………………………………………………………………………………………………………………**</w:t>
      </w:r>
    </w:p>
    <w:p w:rsidR="00841C76" w:rsidRPr="00D11999" w:rsidRDefault="00841C76" w:rsidP="005C599E">
      <w:pPr>
        <w:tabs>
          <w:tab w:val="center" w:pos="4536"/>
          <w:tab w:val="right" w:pos="9072"/>
        </w:tabs>
        <w:ind w:left="709" w:hanging="709"/>
        <w:rPr>
          <w:rFonts w:ascii="Times New Roman" w:hAnsi="Times New Roman"/>
          <w:sz w:val="24"/>
          <w:szCs w:val="24"/>
          <w:vertAlign w:val="superscript"/>
        </w:rPr>
      </w:pPr>
      <w:r w:rsidRPr="00D11999">
        <w:rPr>
          <w:rFonts w:ascii="Times New Roman" w:hAnsi="Times New Roman"/>
          <w:sz w:val="24"/>
          <w:szCs w:val="24"/>
          <w:vertAlign w:val="superscript"/>
        </w:rPr>
        <w:t>* niepotrzebne skreślić</w:t>
      </w:r>
    </w:p>
    <w:p w:rsidR="00841C76" w:rsidRPr="00D11999" w:rsidRDefault="00841C76" w:rsidP="005C599E">
      <w:pPr>
        <w:tabs>
          <w:tab w:val="center" w:pos="4536"/>
          <w:tab w:val="right" w:pos="9072"/>
        </w:tabs>
        <w:ind w:left="709" w:hanging="709"/>
        <w:rPr>
          <w:rFonts w:ascii="Times New Roman" w:hAnsi="Times New Roman"/>
          <w:i/>
          <w:color w:val="FF0000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vertAlign w:val="superscript"/>
        </w:rPr>
        <w:t>** wypełnia Wykonawca, który zamierza powierzyć część zamówienia Podwykonawcy lub Podwykonawcom</w:t>
      </w:r>
    </w:p>
    <w:p w:rsidR="00841C76" w:rsidRPr="00D11999" w:rsidRDefault="00841C76" w:rsidP="005C599E">
      <w:pPr>
        <w:numPr>
          <w:ilvl w:val="0"/>
          <w:numId w:val="11"/>
        </w:numPr>
        <w:spacing w:after="120" w:line="259" w:lineRule="auto"/>
        <w:ind w:hanging="78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 xml:space="preserve">Wszystkie informacje podane w powyższych oświadczeniach są aktualne i zgodne </w:t>
      </w:r>
    </w:p>
    <w:p w:rsidR="00841C76" w:rsidRPr="00D11999" w:rsidRDefault="00841C76" w:rsidP="005C599E">
      <w:pPr>
        <w:spacing w:after="120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 xml:space="preserve">     z prawdą oraz zostały przedstawione z pełną świadomością konsekwencji wprowadzenia zamawiającego w błąd przy przedstawieniu informacji.</w:t>
      </w:r>
    </w:p>
    <w:p w:rsidR="00841C76" w:rsidRPr="00D11999" w:rsidRDefault="00841C76" w:rsidP="005C599E">
      <w:pPr>
        <w:numPr>
          <w:ilvl w:val="0"/>
          <w:numId w:val="11"/>
        </w:numPr>
        <w:spacing w:after="120" w:line="259" w:lineRule="auto"/>
        <w:ind w:hanging="786"/>
        <w:contextualSpacing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 xml:space="preserve">Korespondencję w sprawie przedmiotowego zamówienia proszę kierować na: </w:t>
      </w:r>
    </w:p>
    <w:p w:rsidR="00841C76" w:rsidRPr="00D11999" w:rsidRDefault="00841C76" w:rsidP="005C599E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osoba do kontaktu : ....................................………………………………</w:t>
      </w:r>
    </w:p>
    <w:p w:rsidR="00841C76" w:rsidRPr="00D11999" w:rsidRDefault="00841C76" w:rsidP="005C599E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tel.: ……………………….......……………..</w:t>
      </w:r>
    </w:p>
    <w:p w:rsidR="00841C76" w:rsidRPr="00D11999" w:rsidRDefault="00841C76" w:rsidP="005C599E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D11999">
        <w:rPr>
          <w:rFonts w:ascii="Times New Roman" w:hAnsi="Times New Roman"/>
          <w:sz w:val="24"/>
          <w:szCs w:val="24"/>
          <w:lang w:val="de-DE"/>
        </w:rPr>
        <w:t>faks: …………………………………………</w:t>
      </w:r>
    </w:p>
    <w:p w:rsidR="00841C76" w:rsidRPr="00D11999" w:rsidRDefault="00841C76" w:rsidP="005C599E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D11999">
        <w:rPr>
          <w:rFonts w:ascii="Times New Roman" w:hAnsi="Times New Roman"/>
          <w:sz w:val="24"/>
          <w:szCs w:val="24"/>
          <w:lang w:val="de-DE"/>
        </w:rPr>
        <w:t>e-mail: ……………………………………….</w:t>
      </w:r>
    </w:p>
    <w:p w:rsidR="00841C76" w:rsidRPr="00D11999" w:rsidRDefault="00841C76" w:rsidP="005C599E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41C76" w:rsidRPr="00D11999" w:rsidRDefault="00841C76" w:rsidP="005C59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Do formularza oferty załączamy następujące oświadczenia, dokumenty i informacje.</w:t>
      </w:r>
    </w:p>
    <w:p w:rsidR="00841C76" w:rsidRPr="00D11999" w:rsidRDefault="00841C76" w:rsidP="005C599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1999">
        <w:rPr>
          <w:rFonts w:ascii="Times New Roman" w:hAnsi="Times New Roman"/>
          <w:b/>
          <w:i/>
          <w:sz w:val="24"/>
          <w:szCs w:val="24"/>
        </w:rPr>
        <w:t>Załączniki:</w:t>
      </w:r>
    </w:p>
    <w:p w:rsidR="00841C76" w:rsidRPr="00D11999" w:rsidRDefault="00841C76" w:rsidP="005C599E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841C76" w:rsidRPr="00D11999" w:rsidRDefault="00841C76" w:rsidP="005C599E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841C76" w:rsidRPr="00D11999" w:rsidRDefault="00841C76" w:rsidP="005C599E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841C76" w:rsidRPr="008E32D7" w:rsidRDefault="00841C76" w:rsidP="005C59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41C76" w:rsidRPr="008E32D7" w:rsidRDefault="00841C76" w:rsidP="005C599E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841C76" w:rsidRPr="008E32D7" w:rsidRDefault="00841C76" w:rsidP="005C599E">
      <w:pPr>
        <w:widowControl w:val="0"/>
        <w:suppressAutoHyphens/>
        <w:rPr>
          <w:rFonts w:ascii="Times New Roman" w:hAnsi="Times New Roman"/>
          <w:i/>
          <w:sz w:val="20"/>
          <w:szCs w:val="20"/>
          <w:lang w:eastAsia="ar-SA"/>
        </w:rPr>
      </w:pPr>
      <w:r w:rsidRPr="008E32D7">
        <w:rPr>
          <w:rFonts w:ascii="Times New Roman" w:hAnsi="Times New Roman"/>
          <w:i/>
          <w:sz w:val="20"/>
          <w:szCs w:val="20"/>
          <w:lang w:eastAsia="ar-SA"/>
        </w:rPr>
        <w:t>………………………….</w:t>
      </w:r>
      <w:r w:rsidRPr="008E32D7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 w:rsidRPr="008E32D7">
        <w:rPr>
          <w:rFonts w:ascii="Times New Roman" w:hAnsi="Times New Roman"/>
          <w:i/>
          <w:sz w:val="20"/>
          <w:szCs w:val="20"/>
          <w:lang w:eastAsia="ar-SA"/>
        </w:rPr>
        <w:tab/>
        <w:t>…………………………………….</w:t>
      </w:r>
    </w:p>
    <w:p w:rsidR="00841C76" w:rsidRPr="008E32D7" w:rsidRDefault="00841C76" w:rsidP="005C599E">
      <w:pPr>
        <w:rPr>
          <w:rFonts w:ascii="Times New Roman" w:hAnsi="Times New Roman"/>
          <w:sz w:val="20"/>
          <w:szCs w:val="20"/>
        </w:rPr>
      </w:pPr>
      <w:r w:rsidRPr="008E32D7">
        <w:rPr>
          <w:rFonts w:ascii="Times New Roman" w:hAnsi="Times New Roman"/>
          <w:i/>
          <w:sz w:val="20"/>
          <w:szCs w:val="20"/>
        </w:rPr>
        <w:t xml:space="preserve"> (miejscowość, data) </w:t>
      </w:r>
      <w:r w:rsidRPr="008E32D7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Pr="008E32D7">
        <w:rPr>
          <w:rFonts w:ascii="Times New Roman" w:hAnsi="Times New Roman"/>
          <w:i/>
          <w:sz w:val="20"/>
          <w:szCs w:val="20"/>
        </w:rPr>
        <w:tab/>
        <w:t xml:space="preserve">  (pieczęć firmowa Wykonawcy)</w:t>
      </w:r>
      <w:r w:rsidRPr="008E32D7">
        <w:rPr>
          <w:rFonts w:ascii="Times New Roman" w:hAnsi="Times New Roman"/>
          <w:i/>
          <w:sz w:val="20"/>
          <w:szCs w:val="20"/>
        </w:rPr>
        <w:tab/>
      </w:r>
      <w:r w:rsidRPr="008E32D7">
        <w:rPr>
          <w:rFonts w:ascii="Times New Roman" w:hAnsi="Times New Roman"/>
          <w:i/>
          <w:sz w:val="20"/>
          <w:szCs w:val="20"/>
        </w:rPr>
        <w:tab/>
        <w:t xml:space="preserve"> (podpis, pieczątka imienna     </w:t>
      </w:r>
      <w:r w:rsidRPr="008E32D7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 w:rsidRPr="008E32D7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 w:rsidRPr="008E32D7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p w:rsidR="00841C76" w:rsidRPr="008E32D7" w:rsidRDefault="00841C76" w:rsidP="005C599E">
      <w:pPr>
        <w:pStyle w:val="BodyTextIndent"/>
        <w:ind w:left="6120" w:hanging="846"/>
        <w:rPr>
          <w:sz w:val="20"/>
          <w:szCs w:val="20"/>
        </w:rPr>
      </w:pPr>
      <w:r w:rsidRPr="008E32D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</w:t>
      </w:r>
      <w:r w:rsidRPr="008E32D7">
        <w:rPr>
          <w:sz w:val="20"/>
          <w:szCs w:val="20"/>
        </w:rPr>
        <w:t>(podpis i pieczęć wykonawcy)</w:t>
      </w:r>
    </w:p>
    <w:p w:rsidR="00841C76" w:rsidRPr="00C3542B" w:rsidRDefault="00841C76" w:rsidP="005C599E">
      <w:pPr>
        <w:spacing w:after="0"/>
        <w:rPr>
          <w:sz w:val="20"/>
          <w:szCs w:val="20"/>
        </w:rPr>
      </w:pPr>
    </w:p>
    <w:p w:rsidR="00841C76" w:rsidRDefault="00841C76" w:rsidP="004F1218">
      <w:pPr>
        <w:tabs>
          <w:tab w:val="left" w:pos="426"/>
        </w:tabs>
        <w:jc w:val="both"/>
      </w:pPr>
    </w:p>
    <w:sectPr w:rsidR="00841C76" w:rsidSect="0050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46779"/>
    <w:multiLevelType w:val="hybridMultilevel"/>
    <w:tmpl w:val="E55CB6C0"/>
    <w:lvl w:ilvl="0" w:tplc="32DC7318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1175813"/>
    <w:multiLevelType w:val="hybridMultilevel"/>
    <w:tmpl w:val="E822F0C8"/>
    <w:lvl w:ilvl="0" w:tplc="B20034A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2864482"/>
    <w:multiLevelType w:val="hybridMultilevel"/>
    <w:tmpl w:val="F4260502"/>
    <w:lvl w:ilvl="0" w:tplc="E6B4468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561258"/>
    <w:multiLevelType w:val="hybridMultilevel"/>
    <w:tmpl w:val="7A58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837D24"/>
    <w:multiLevelType w:val="hybridMultilevel"/>
    <w:tmpl w:val="B3100AB0"/>
    <w:lvl w:ilvl="0" w:tplc="10E8E3C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07348B1"/>
    <w:multiLevelType w:val="hybridMultilevel"/>
    <w:tmpl w:val="FEC0D6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DAC7283"/>
    <w:multiLevelType w:val="hybridMultilevel"/>
    <w:tmpl w:val="BEC41BA0"/>
    <w:lvl w:ilvl="0" w:tplc="A886B8A8">
      <w:start w:val="1"/>
      <w:numFmt w:val="lowerLetter"/>
      <w:lvlText w:val="%1)"/>
      <w:lvlJc w:val="left"/>
      <w:pPr>
        <w:ind w:left="111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B43"/>
    <w:rsid w:val="000063CA"/>
    <w:rsid w:val="00084D9B"/>
    <w:rsid w:val="000A5EFE"/>
    <w:rsid w:val="000E72E6"/>
    <w:rsid w:val="00182A70"/>
    <w:rsid w:val="001A0765"/>
    <w:rsid w:val="00237EB8"/>
    <w:rsid w:val="00271379"/>
    <w:rsid w:val="0029314B"/>
    <w:rsid w:val="00356FE5"/>
    <w:rsid w:val="003C46A3"/>
    <w:rsid w:val="004F1218"/>
    <w:rsid w:val="00502E68"/>
    <w:rsid w:val="005B1BEB"/>
    <w:rsid w:val="005C599E"/>
    <w:rsid w:val="00841C76"/>
    <w:rsid w:val="008E25C2"/>
    <w:rsid w:val="008E32D7"/>
    <w:rsid w:val="009865B2"/>
    <w:rsid w:val="00AA351C"/>
    <w:rsid w:val="00BF6C39"/>
    <w:rsid w:val="00C15424"/>
    <w:rsid w:val="00C3542B"/>
    <w:rsid w:val="00CF2D32"/>
    <w:rsid w:val="00D11999"/>
    <w:rsid w:val="00E44B43"/>
    <w:rsid w:val="00E94CBE"/>
    <w:rsid w:val="00E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42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15424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5424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5424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5424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1542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C599E"/>
    <w:pPr>
      <w:spacing w:after="0" w:line="240" w:lineRule="auto"/>
      <w:ind w:left="708"/>
    </w:pPr>
    <w:rPr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14B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4</Pages>
  <Words>1013</Words>
  <Characters>6083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Małgorzata Paprota</cp:lastModifiedBy>
  <cp:revision>8</cp:revision>
  <cp:lastPrinted>2018-01-08T09:25:00Z</cp:lastPrinted>
  <dcterms:created xsi:type="dcterms:W3CDTF">2018-01-04T09:46:00Z</dcterms:created>
  <dcterms:modified xsi:type="dcterms:W3CDTF">2018-01-08T09:30:00Z</dcterms:modified>
</cp:coreProperties>
</file>