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DC" w:rsidRPr="00FE1237" w:rsidRDefault="000678DC">
      <w:pPr>
        <w:pStyle w:val="Heading1"/>
        <w:jc w:val="right"/>
        <w:rPr>
          <w:sz w:val="20"/>
        </w:rPr>
      </w:pPr>
      <w:r w:rsidRPr="00FE1237">
        <w:rPr>
          <w:sz w:val="20"/>
        </w:rPr>
        <w:t>Załącznik Nr</w:t>
      </w:r>
      <w:r>
        <w:rPr>
          <w:sz w:val="20"/>
        </w:rPr>
        <w:t xml:space="preserve"> 3</w:t>
      </w:r>
    </w:p>
    <w:p w:rsidR="000678DC" w:rsidRPr="00FE1237" w:rsidRDefault="000678DC">
      <w:pPr>
        <w:pStyle w:val="BodyText"/>
        <w:rPr>
          <w:sz w:val="20"/>
        </w:rPr>
      </w:pPr>
      <w:r w:rsidRPr="00FE1237">
        <w:rPr>
          <w:sz w:val="20"/>
        </w:rPr>
        <w:t>........................................</w:t>
      </w:r>
    </w:p>
    <w:p w:rsidR="000678DC" w:rsidRPr="00FE1237" w:rsidRDefault="000678DC">
      <w:pPr>
        <w:jc w:val="both"/>
      </w:pPr>
      <w:r w:rsidRPr="00FE1237">
        <w:t xml:space="preserve">    (pieczęć oferenta)</w:t>
      </w:r>
    </w:p>
    <w:p w:rsidR="000678DC" w:rsidRPr="00FE1237" w:rsidRDefault="000678DC">
      <w:pPr>
        <w:pStyle w:val="Heading1"/>
        <w:jc w:val="center"/>
        <w:rPr>
          <w:sz w:val="20"/>
        </w:rPr>
      </w:pPr>
      <w:r w:rsidRPr="00FE1237">
        <w:rPr>
          <w:sz w:val="20"/>
        </w:rPr>
        <w:t>OFERTA</w:t>
      </w:r>
    </w:p>
    <w:p w:rsidR="000678DC" w:rsidRPr="00FE1237" w:rsidRDefault="000678DC">
      <w:pPr>
        <w:pStyle w:val="Heading6"/>
        <w:ind w:left="4248"/>
        <w:rPr>
          <w:i/>
          <w:sz w:val="24"/>
          <w:szCs w:val="24"/>
        </w:rPr>
      </w:pPr>
      <w:r w:rsidRPr="00FE1237">
        <w:rPr>
          <w:i/>
          <w:sz w:val="24"/>
          <w:szCs w:val="24"/>
        </w:rPr>
        <w:t xml:space="preserve">Do  Starostwa Powiatowego w Łęcznej </w:t>
      </w:r>
    </w:p>
    <w:p w:rsidR="000678DC" w:rsidRPr="00FE1237" w:rsidRDefault="000678DC">
      <w:pPr>
        <w:pStyle w:val="Heading6"/>
        <w:ind w:left="4248"/>
        <w:rPr>
          <w:i/>
          <w:sz w:val="24"/>
          <w:szCs w:val="24"/>
        </w:rPr>
      </w:pPr>
      <w:r w:rsidRPr="00FE1237">
        <w:rPr>
          <w:i/>
          <w:sz w:val="24"/>
          <w:szCs w:val="24"/>
        </w:rPr>
        <w:t>ul. Al. Jana Pawła II 95 A, 21-010 Łęczna</w:t>
      </w:r>
    </w:p>
    <w:p w:rsidR="000678DC" w:rsidRPr="00FE1237" w:rsidRDefault="000678DC">
      <w:pPr>
        <w:pStyle w:val="NormalWeb"/>
        <w:spacing w:before="0" w:beforeAutospacing="0" w:after="0"/>
        <w:rPr>
          <w:sz w:val="20"/>
          <w:szCs w:val="20"/>
        </w:rPr>
      </w:pPr>
    </w:p>
    <w:p w:rsidR="000678DC" w:rsidRPr="00FE1237" w:rsidRDefault="000678DC">
      <w:pPr>
        <w:pStyle w:val="BodyText2"/>
        <w:rPr>
          <w:rFonts w:ascii="Times New Roman" w:hAnsi="Times New Roman"/>
          <w:sz w:val="20"/>
          <w:szCs w:val="20"/>
        </w:rPr>
      </w:pPr>
      <w:r w:rsidRPr="00FE1237">
        <w:rPr>
          <w:rFonts w:ascii="Times New Roman" w:hAnsi="Times New Roman"/>
          <w:sz w:val="20"/>
          <w:szCs w:val="20"/>
        </w:rPr>
        <w:t>Nawiązując do ogłoszenia w sprawie przetargu zamieszczonego na stronie internetowej i tablicy ogłoszeń na:</w:t>
      </w:r>
    </w:p>
    <w:p w:rsidR="000678DC" w:rsidRPr="00FE1237" w:rsidRDefault="000678DC"/>
    <w:p w:rsidR="000678DC" w:rsidRPr="00FE1237" w:rsidRDefault="000678DC">
      <w:pPr>
        <w:jc w:val="center"/>
        <w:rPr>
          <w:b/>
        </w:rPr>
      </w:pPr>
      <w:r w:rsidRPr="00FE1237">
        <w:rPr>
          <w:b/>
        </w:rPr>
        <w:t>„Sprzedaż drewna pochodzącego z drzew wyciętych na nieruchomości  będącej  własnością    Powiatu Łęczyńskiego”</w:t>
      </w:r>
    </w:p>
    <w:p w:rsidR="000678DC" w:rsidRPr="00FE1237" w:rsidRDefault="000678DC">
      <w:pPr>
        <w:jc w:val="center"/>
        <w:rPr>
          <w:bCs/>
          <w:iCs/>
        </w:rPr>
      </w:pPr>
    </w:p>
    <w:p w:rsidR="000678DC" w:rsidRPr="00FE1237" w:rsidRDefault="000678DC">
      <w:pPr>
        <w:spacing w:line="360" w:lineRule="auto"/>
      </w:pPr>
      <w:r w:rsidRPr="00FE1237">
        <w:t xml:space="preserve">I. Dane dotyczące oferentaNazwa................................................................................................................Siedziba.............................................................................................................Nr telefonu/faksu................................................................................................nr NIP.................................................................................................................nr REGON.........................................................................................................nr konta do zwrotu wadium .............................................................................. </w:t>
      </w:r>
    </w:p>
    <w:p w:rsidR="000678DC" w:rsidRPr="00FE1237" w:rsidRDefault="000678DC">
      <w:pPr>
        <w:spacing w:line="360" w:lineRule="auto"/>
      </w:pPr>
      <w:r w:rsidRPr="00FE1237">
        <w:t>II. Oferujemy zakup drewna objętego ogłoszeniem za cenę:..................................................................................................</w:t>
      </w:r>
    </w:p>
    <w:p w:rsidR="000678DC" w:rsidRPr="00FE1237" w:rsidRDefault="000678DC">
      <w:pPr>
        <w:pStyle w:val="BodyText21"/>
        <w:spacing w:line="360" w:lineRule="auto"/>
        <w:rPr>
          <w:bCs/>
          <w:sz w:val="20"/>
        </w:rPr>
      </w:pPr>
      <w:r w:rsidRPr="00FE1237">
        <w:rPr>
          <w:bCs/>
          <w:sz w:val="20"/>
        </w:rPr>
        <w:t>słownie brutto: ...................................................................................................................................................................zł</w:t>
      </w:r>
    </w:p>
    <w:p w:rsidR="000678DC" w:rsidRPr="00FE1237" w:rsidRDefault="000678DC">
      <w:pPr>
        <w:tabs>
          <w:tab w:val="left" w:pos="5016"/>
        </w:tabs>
        <w:spacing w:line="360" w:lineRule="auto"/>
        <w:rPr>
          <w:color w:val="000000"/>
        </w:rPr>
      </w:pPr>
      <w:r w:rsidRPr="00FE1237">
        <w:rPr>
          <w:color w:val="000000"/>
        </w:rPr>
        <w:tab/>
      </w:r>
    </w:p>
    <w:p w:rsidR="000678DC" w:rsidRPr="00FE1237" w:rsidRDefault="000678DC">
      <w:pPr>
        <w:spacing w:after="60"/>
        <w:jc w:val="both"/>
      </w:pPr>
      <w:r w:rsidRPr="00FE1237">
        <w:rPr>
          <w:color w:val="000000"/>
        </w:rPr>
        <w:t xml:space="preserve">III. Termin realizacji wywozu drewna: </w:t>
      </w:r>
      <w:r w:rsidRPr="00FE1237">
        <w:t xml:space="preserve">do </w:t>
      </w:r>
      <w:r w:rsidRPr="00FE1237">
        <w:rPr>
          <w:b/>
        </w:rPr>
        <w:t>30.</w:t>
      </w:r>
      <w:r>
        <w:rPr>
          <w:b/>
        </w:rPr>
        <w:t>05</w:t>
      </w:r>
      <w:r w:rsidRPr="00FE1237">
        <w:rPr>
          <w:b/>
        </w:rPr>
        <w:t>.201</w:t>
      </w:r>
      <w:r>
        <w:rPr>
          <w:b/>
        </w:rPr>
        <w:t>9</w:t>
      </w:r>
      <w:r w:rsidRPr="00FE1237">
        <w:rPr>
          <w:b/>
        </w:rPr>
        <w:t xml:space="preserve"> r.</w:t>
      </w:r>
    </w:p>
    <w:p w:rsidR="000678DC" w:rsidRPr="00FE1237" w:rsidRDefault="000678DC">
      <w:pPr>
        <w:jc w:val="both"/>
      </w:pPr>
    </w:p>
    <w:p w:rsidR="000678DC" w:rsidRPr="00FE1237" w:rsidRDefault="000678DC">
      <w:pPr>
        <w:jc w:val="both"/>
      </w:pPr>
      <w:r w:rsidRPr="00FE1237">
        <w:t>III. Oświadczamy, iż dysponujemy odpowiednią wiedzą, umiejętnościami i uprawnieniami oraz sprzętem technicznym, które pozwolą nam sprawnie, przy zachowaniu obowiązujących zasad BHP, zrealizować odbiór drewna objętego przetargiem.</w:t>
      </w:r>
    </w:p>
    <w:p w:rsidR="000678DC" w:rsidRPr="00FE1237" w:rsidRDefault="000678DC">
      <w:pPr>
        <w:pStyle w:val="NormalWeb"/>
        <w:spacing w:after="0"/>
        <w:rPr>
          <w:sz w:val="20"/>
          <w:szCs w:val="20"/>
        </w:rPr>
      </w:pPr>
      <w:r w:rsidRPr="00FE1237">
        <w:rPr>
          <w:color w:val="000000"/>
          <w:sz w:val="20"/>
          <w:szCs w:val="20"/>
        </w:rPr>
        <w:t>IV. Sprawy formalne:</w:t>
      </w:r>
      <w:r w:rsidRPr="00FE1237">
        <w:rPr>
          <w:sz w:val="20"/>
          <w:szCs w:val="20"/>
        </w:rPr>
        <w:t xml:space="preserve">                                                                                             </w:t>
      </w:r>
    </w:p>
    <w:p w:rsidR="000678DC" w:rsidRPr="00FE1237" w:rsidRDefault="000678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E1237">
        <w:t>Oświadczamy, że zapoznaliśmy się i sprawdziliśmy materiały przetargowe oraz przyjmuj</w:t>
      </w:r>
      <w:r w:rsidRPr="00FE1237">
        <w:t>e</w:t>
      </w:r>
      <w:r w:rsidRPr="00FE1237">
        <w:t xml:space="preserve">my przekazane dokumenty bez zastrzeżeń i zobowiązujemy się do wykonania przedmiotu umowy zgodnie z warunkami w nich zawartymi, przedstawionymi przez Sprzedającego. </w:t>
      </w:r>
    </w:p>
    <w:p w:rsidR="000678DC" w:rsidRPr="00FE1237" w:rsidRDefault="000678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E1237">
        <w:t>Oświadczamy że zapoznaliśmy się z przedmiotem przetargu i miejscem składowania.</w:t>
      </w:r>
    </w:p>
    <w:p w:rsidR="000678DC" w:rsidRPr="00FE1237" w:rsidRDefault="000678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E1237">
        <w:t>W przypadku wyboru naszej oferty zobowiązujemy się do:</w:t>
      </w:r>
    </w:p>
    <w:p w:rsidR="000678DC" w:rsidRPr="00FE1237" w:rsidRDefault="000678DC" w:rsidP="00122C30">
      <w:pPr>
        <w:pStyle w:val="Heading2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zawarcia umowy (o treści zgodnej ze wzorem, który otrzymaliśmy razem z Instrukcją dla oferentów) w terminie 7 dni od daty otrz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y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mania zawiadomienia o wyborze oferty;</w:t>
      </w:r>
    </w:p>
    <w:p w:rsidR="000678DC" w:rsidRPr="00FE1237" w:rsidRDefault="000678DC" w:rsidP="00122C30">
      <w:pPr>
        <w:pStyle w:val="Heading2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2) 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wykonania przedmiotu umowy zgodnie z opisem przedmiotu zamówi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e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nia; </w:t>
      </w:r>
    </w:p>
    <w:p w:rsidR="000678DC" w:rsidRPr="00FE1237" w:rsidRDefault="000678DC">
      <w:pPr>
        <w:pStyle w:val="Heading2"/>
        <w:spacing w:before="0" w:after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3) </w:t>
      </w:r>
      <w:r w:rsidRPr="00FE1237">
        <w:rPr>
          <w:rFonts w:ascii="Times New Roman" w:hAnsi="Times New Roman" w:cs="Times New Roman"/>
          <w:b w:val="0"/>
          <w:i w:val="0"/>
          <w:sz w:val="20"/>
          <w:szCs w:val="20"/>
        </w:rPr>
        <w:t>usunięcia na własny koszt wszelkich ewentualnych szkód powstałych w wyniku odbioru drewna z miejsca składowania</w:t>
      </w:r>
    </w:p>
    <w:p w:rsidR="000678DC" w:rsidRPr="00FE1237" w:rsidRDefault="000678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E1237">
        <w:t>Stwierdzamy, że jesteśmy związani niniejszą ofertą na okres 30 dni od upływu terminu skład</w:t>
      </w:r>
      <w:r w:rsidRPr="00FE1237">
        <w:t>a</w:t>
      </w:r>
      <w:r w:rsidRPr="00FE1237">
        <w:t>nia ofert.</w:t>
      </w:r>
    </w:p>
    <w:p w:rsidR="000678DC" w:rsidRPr="00FE1237" w:rsidRDefault="000678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E1237">
        <w:t>Do niniejszego formularza oferty dołączamy niżej podane dokumenty:</w:t>
      </w:r>
    </w:p>
    <w:p w:rsidR="000678DC" w:rsidRPr="00FE1237" w:rsidRDefault="000678DC">
      <w:pPr>
        <w:numPr>
          <w:ilvl w:val="0"/>
          <w:numId w:val="1"/>
        </w:numPr>
        <w:spacing w:line="360" w:lineRule="auto"/>
        <w:ind w:left="850" w:hanging="510"/>
        <w:jc w:val="both"/>
      </w:pPr>
      <w:r w:rsidRPr="00FE1237">
        <w:t>…………………………………….</w:t>
      </w:r>
    </w:p>
    <w:p w:rsidR="000678DC" w:rsidRPr="00FE1237" w:rsidRDefault="000678DC">
      <w:pPr>
        <w:numPr>
          <w:ilvl w:val="0"/>
          <w:numId w:val="1"/>
        </w:numPr>
        <w:spacing w:line="360" w:lineRule="auto"/>
        <w:ind w:left="850" w:hanging="510"/>
        <w:jc w:val="both"/>
      </w:pPr>
      <w:r w:rsidRPr="00FE1237">
        <w:t>…………………………………….</w:t>
      </w:r>
    </w:p>
    <w:p w:rsidR="000678DC" w:rsidRPr="00FE1237" w:rsidRDefault="000678DC">
      <w:pPr>
        <w:numPr>
          <w:ilvl w:val="0"/>
          <w:numId w:val="1"/>
        </w:numPr>
        <w:spacing w:line="360" w:lineRule="auto"/>
        <w:ind w:left="850" w:hanging="510"/>
        <w:jc w:val="both"/>
      </w:pPr>
      <w:r w:rsidRPr="00FE1237">
        <w:t>…………………………………….</w:t>
      </w:r>
    </w:p>
    <w:p w:rsidR="000678DC" w:rsidRPr="00FE1237" w:rsidRDefault="000678DC">
      <w:pPr>
        <w:numPr>
          <w:ilvl w:val="0"/>
          <w:numId w:val="1"/>
        </w:numPr>
        <w:spacing w:line="360" w:lineRule="auto"/>
        <w:ind w:left="850" w:hanging="510"/>
        <w:jc w:val="both"/>
      </w:pPr>
      <w:r w:rsidRPr="00FE1237">
        <w:t>…………………………………….</w:t>
      </w:r>
    </w:p>
    <w:p w:rsidR="000678DC" w:rsidRPr="00FE1237" w:rsidRDefault="000678DC">
      <w:pPr>
        <w:numPr>
          <w:ilvl w:val="0"/>
          <w:numId w:val="1"/>
        </w:numPr>
        <w:spacing w:line="360" w:lineRule="auto"/>
        <w:ind w:left="850" w:hanging="510"/>
        <w:jc w:val="both"/>
      </w:pPr>
      <w:r w:rsidRPr="00FE1237">
        <w:t>…………………………………….</w:t>
      </w:r>
    </w:p>
    <w:p w:rsidR="000678DC" w:rsidRPr="00FE1237" w:rsidRDefault="000678DC">
      <w:pPr>
        <w:jc w:val="center"/>
      </w:pPr>
    </w:p>
    <w:p w:rsidR="000678DC" w:rsidRPr="00FE1237" w:rsidRDefault="000678DC" w:rsidP="00FE1237"/>
    <w:p w:rsidR="000678DC" w:rsidRPr="00FE1237" w:rsidRDefault="000678DC">
      <w:pPr>
        <w:jc w:val="center"/>
      </w:pPr>
    </w:p>
    <w:p w:rsidR="000678DC" w:rsidRPr="00FE1237" w:rsidRDefault="000678DC">
      <w:r w:rsidRPr="00FE1237">
        <w:t xml:space="preserve">                         __________________ </w:t>
      </w:r>
      <w:r w:rsidRPr="00FE1237">
        <w:tab/>
        <w:t xml:space="preserve">                                                              __________________________</w:t>
      </w:r>
    </w:p>
    <w:p w:rsidR="000678DC" w:rsidRPr="00FE1237" w:rsidRDefault="000678DC">
      <w:r w:rsidRPr="00FE1237">
        <w:t xml:space="preserve">                                     (data)</w:t>
      </w:r>
      <w:r w:rsidRPr="00FE1237">
        <w:tab/>
      </w:r>
      <w:r w:rsidRPr="00FE1237">
        <w:tab/>
      </w:r>
      <w:r w:rsidRPr="00FE1237">
        <w:tab/>
      </w:r>
      <w:r w:rsidRPr="00FE1237">
        <w:tab/>
      </w:r>
      <w:r w:rsidRPr="00FE1237">
        <w:tab/>
      </w:r>
      <w:r w:rsidRPr="00FE1237">
        <w:tab/>
        <w:t xml:space="preserve">                     (podpis)</w:t>
      </w:r>
    </w:p>
    <w:sectPr w:rsidR="000678DC" w:rsidRPr="00FE1237" w:rsidSect="000678DC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88"/>
    <w:multiLevelType w:val="hybridMultilevel"/>
    <w:tmpl w:val="FB020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B4460"/>
    <w:multiLevelType w:val="hybridMultilevel"/>
    <w:tmpl w:val="95241B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4772C"/>
    <w:multiLevelType w:val="hybridMultilevel"/>
    <w:tmpl w:val="5FDCDE62"/>
    <w:lvl w:ilvl="0" w:tplc="D250F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32D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57796E"/>
    <w:multiLevelType w:val="hybridMultilevel"/>
    <w:tmpl w:val="9E2A5A02"/>
    <w:lvl w:ilvl="0" w:tplc="FED0193C">
      <w:start w:val="1"/>
      <w:numFmt w:val="bullet"/>
      <w:lvlText w:val="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56691"/>
    <w:multiLevelType w:val="hybridMultilevel"/>
    <w:tmpl w:val="6F245AFE"/>
    <w:lvl w:ilvl="0" w:tplc="14D80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D0193C">
      <w:start w:val="1"/>
      <w:numFmt w:val="bullet"/>
      <w:lvlText w:val=""/>
      <w:lvlJc w:val="left"/>
      <w:pPr>
        <w:tabs>
          <w:tab w:val="num" w:pos="1611"/>
        </w:tabs>
        <w:ind w:left="1611" w:hanging="51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C6"/>
    <w:rsid w:val="000678DC"/>
    <w:rsid w:val="00122C30"/>
    <w:rsid w:val="003F4BC6"/>
    <w:rsid w:val="00B75ED6"/>
    <w:rsid w:val="00BB1D79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12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after="6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D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D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DC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pPr>
      <w:spacing w:after="6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DC2"/>
  </w:style>
  <w:style w:type="paragraph" w:customStyle="1" w:styleId="BodyText21">
    <w:name w:val="Body Text 21"/>
    <w:basedOn w:val="Normal"/>
    <w:rPr>
      <w:b/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19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Arial Narrow" w:hAnsi="Arial Narro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435</Words>
  <Characters>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XP</dc:creator>
  <cp:keywords/>
  <dc:description/>
  <cp:lastModifiedBy>Joanna Gańska-Skrzypczak</cp:lastModifiedBy>
  <cp:revision>4</cp:revision>
  <cp:lastPrinted>2009-08-27T11:01:00Z</cp:lastPrinted>
  <dcterms:created xsi:type="dcterms:W3CDTF">2019-03-08T09:58:00Z</dcterms:created>
  <dcterms:modified xsi:type="dcterms:W3CDTF">2019-04-25T10:25:00Z</dcterms:modified>
</cp:coreProperties>
</file>