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B2" w:rsidRPr="00DE3943" w:rsidRDefault="009932B2" w:rsidP="00DE3943">
      <w:pPr>
        <w:spacing w:before="240" w:after="200" w:line="276" w:lineRule="auto"/>
        <w:rPr>
          <w:b/>
          <w:lang w:eastAsia="en-US"/>
        </w:rPr>
      </w:pPr>
      <w:r w:rsidRPr="00DE3943">
        <w:rPr>
          <w:b/>
          <w:lang w:eastAsia="en-US"/>
        </w:rPr>
        <w:t>IPR.272.1.18.2018</w:t>
      </w:r>
    </w:p>
    <w:p w:rsidR="009932B2" w:rsidRPr="00DE3943" w:rsidRDefault="009932B2" w:rsidP="00DE3943">
      <w:pPr>
        <w:spacing w:after="200" w:line="360" w:lineRule="auto"/>
        <w:jc w:val="right"/>
        <w:rPr>
          <w:b/>
        </w:rPr>
      </w:pPr>
      <w:r w:rsidRPr="00DE3943">
        <w:rPr>
          <w:b/>
        </w:rPr>
        <w:t xml:space="preserve">Załącznik nr </w:t>
      </w:r>
      <w:r>
        <w:rPr>
          <w:b/>
        </w:rPr>
        <w:t>3</w:t>
      </w:r>
      <w:r w:rsidRPr="00DE3943">
        <w:rPr>
          <w:b/>
        </w:rPr>
        <w:t xml:space="preserve"> </w:t>
      </w:r>
    </w:p>
    <w:p w:rsidR="009932B2" w:rsidRDefault="009932B2" w:rsidP="00F817BA">
      <w:pPr>
        <w:spacing w:line="288" w:lineRule="auto"/>
        <w:jc w:val="center"/>
        <w:rPr>
          <w:b/>
        </w:rPr>
      </w:pPr>
      <w:r>
        <w:rPr>
          <w:b/>
        </w:rPr>
        <w:t>(wzór)</w:t>
      </w:r>
    </w:p>
    <w:p w:rsidR="009932B2" w:rsidRPr="0051692F" w:rsidRDefault="009932B2" w:rsidP="00F817BA">
      <w:pPr>
        <w:spacing w:line="288" w:lineRule="auto"/>
        <w:jc w:val="center"/>
        <w:rPr>
          <w:b/>
        </w:rPr>
      </w:pPr>
      <w:r w:rsidRPr="0051692F">
        <w:rPr>
          <w:b/>
        </w:rPr>
        <w:t xml:space="preserve">PROTOKÓŁ ODBIORU </w:t>
      </w:r>
      <w:r>
        <w:rPr>
          <w:b/>
        </w:rPr>
        <w:br/>
        <w:t xml:space="preserve">PRZEDMIOTU </w:t>
      </w:r>
      <w:r w:rsidRPr="0051692F">
        <w:rPr>
          <w:b/>
        </w:rPr>
        <w:t xml:space="preserve">ZAMÓWIENIA </w:t>
      </w:r>
    </w:p>
    <w:p w:rsidR="009932B2" w:rsidRDefault="009932B2" w:rsidP="0051692F">
      <w:pPr>
        <w:spacing w:line="288" w:lineRule="auto"/>
      </w:pPr>
    </w:p>
    <w:p w:rsidR="009932B2" w:rsidRDefault="009932B2" w:rsidP="0051692F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Łęczna, dnia………………</w:t>
      </w:r>
    </w:p>
    <w:p w:rsidR="009932B2" w:rsidRDefault="009932B2" w:rsidP="0051692F">
      <w:pPr>
        <w:spacing w:line="288" w:lineRule="auto"/>
      </w:pPr>
    </w:p>
    <w:p w:rsidR="009932B2" w:rsidRPr="00F817BA" w:rsidRDefault="009932B2" w:rsidP="00F817BA">
      <w:pPr>
        <w:pStyle w:val="Title"/>
        <w:widowControl w:val="0"/>
        <w:suppressAutoHyphens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17BA">
        <w:rPr>
          <w:rFonts w:ascii="Times New Roman" w:hAnsi="Times New Roman"/>
          <w:b w:val="0"/>
          <w:sz w:val="24"/>
          <w:szCs w:val="24"/>
        </w:rPr>
        <w:t>Zamawiający</w:t>
      </w:r>
      <w:r w:rsidRPr="00F817BA">
        <w:rPr>
          <w:rFonts w:ascii="Times New Roman" w:hAnsi="Times New Roman"/>
          <w:sz w:val="24"/>
          <w:szCs w:val="24"/>
        </w:rPr>
        <w:t>: Powiat Łęczyński – Starostwo Powiatowe w Łęcznej</w:t>
      </w:r>
    </w:p>
    <w:p w:rsidR="009932B2" w:rsidRPr="00F817BA" w:rsidRDefault="009932B2" w:rsidP="00F817BA">
      <w:pPr>
        <w:widowControl w:val="0"/>
        <w:autoSpaceDE w:val="0"/>
        <w:autoSpaceDN w:val="0"/>
        <w:adjustRightInd w:val="0"/>
        <w:ind w:left="567" w:hanging="567"/>
      </w:pPr>
      <w:r w:rsidRPr="00F817BA">
        <w:t xml:space="preserve">adres: </w:t>
      </w:r>
      <w:r>
        <w:t xml:space="preserve">             </w:t>
      </w:r>
      <w:r w:rsidRPr="00F817BA">
        <w:t xml:space="preserve">Al. Jana Pawła II 95a, 21-010 Łęczna </w:t>
      </w:r>
    </w:p>
    <w:p w:rsidR="009932B2" w:rsidRPr="00F817BA" w:rsidRDefault="009932B2" w:rsidP="00F817BA">
      <w:pPr>
        <w:spacing w:line="288" w:lineRule="auto"/>
        <w:ind w:hanging="567"/>
      </w:pPr>
    </w:p>
    <w:p w:rsidR="009932B2" w:rsidRDefault="009932B2" w:rsidP="0051692F">
      <w:pPr>
        <w:spacing w:line="288" w:lineRule="auto"/>
      </w:pPr>
      <w:r>
        <w:rPr>
          <w:b/>
        </w:rPr>
        <w:t>Wykonawca</w:t>
      </w:r>
      <w:r>
        <w:t>: ……………………………………………………………………………</w:t>
      </w:r>
    </w:p>
    <w:p w:rsidR="009932B2" w:rsidRDefault="009932B2" w:rsidP="0051692F">
      <w:pPr>
        <w:spacing w:line="288" w:lineRule="auto"/>
      </w:pPr>
      <w:r>
        <w:t>adres:              ……………………………………………………………………………</w:t>
      </w:r>
    </w:p>
    <w:p w:rsidR="009932B2" w:rsidRDefault="009932B2" w:rsidP="0051692F">
      <w:pPr>
        <w:spacing w:line="288" w:lineRule="auto"/>
      </w:pPr>
    </w:p>
    <w:p w:rsidR="009932B2" w:rsidRDefault="009932B2" w:rsidP="0051692F">
      <w:pPr>
        <w:spacing w:line="288" w:lineRule="auto"/>
      </w:pPr>
      <w:r>
        <w:t>Przedstawiciele stron:</w:t>
      </w:r>
    </w:p>
    <w:p w:rsidR="009932B2" w:rsidRDefault="009932B2" w:rsidP="0051692F">
      <w:pPr>
        <w:spacing w:line="288" w:lineRule="auto"/>
      </w:pPr>
      <w:r>
        <w:tab/>
        <w:t>ze strony Zamawiającego:……………………………………………………</w:t>
      </w:r>
    </w:p>
    <w:p w:rsidR="009932B2" w:rsidRDefault="009932B2" w:rsidP="0051692F">
      <w:pPr>
        <w:spacing w:line="288" w:lineRule="auto"/>
      </w:pPr>
      <w:r>
        <w:tab/>
        <w:t>ze strony Wykonawcy:………………………………………………………</w:t>
      </w:r>
    </w:p>
    <w:p w:rsidR="009932B2" w:rsidRDefault="009932B2" w:rsidP="0051692F">
      <w:pPr>
        <w:spacing w:line="288" w:lineRule="auto"/>
      </w:pPr>
    </w:p>
    <w:p w:rsidR="009932B2" w:rsidRPr="00F817BA" w:rsidRDefault="009932B2" w:rsidP="00F817BA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F817BA">
        <w:rPr>
          <w:rFonts w:ascii="Times New Roman" w:hAnsi="Times New Roman" w:cs="Times New Roman"/>
        </w:rPr>
        <w:t>Strony zgodnie potwierdzają dostawę wraz z montażem regałów archiwalnych do archiwum zakładowego Starostwa Powiatowego w Łęcznej</w:t>
      </w:r>
      <w:r>
        <w:rPr>
          <w:rFonts w:ascii="Times New Roman" w:hAnsi="Times New Roman" w:cs="Times New Roman"/>
        </w:rPr>
        <w:t xml:space="preserve">, </w:t>
      </w:r>
      <w:r w:rsidRPr="00F817BA">
        <w:rPr>
          <w:rFonts w:ascii="Times New Roman" w:hAnsi="Times New Roman" w:cs="Times New Roman"/>
        </w:rPr>
        <w:t xml:space="preserve">zgodnie z zapytaniem </w:t>
      </w:r>
      <w:r>
        <w:rPr>
          <w:rFonts w:ascii="Times New Roman" w:hAnsi="Times New Roman" w:cs="Times New Roman"/>
        </w:rPr>
        <w:t>ofertowym nr sprawy IPR.272.1.18.2018 z dnia 04.04.2018r.</w:t>
      </w:r>
    </w:p>
    <w:p w:rsidR="009932B2" w:rsidRDefault="009932B2" w:rsidP="0051692F">
      <w:pPr>
        <w:spacing w:line="288" w:lineRule="auto"/>
      </w:pPr>
    </w:p>
    <w:p w:rsidR="009932B2" w:rsidRDefault="009932B2" w:rsidP="0051692F">
      <w:pPr>
        <w:spacing w:line="288" w:lineRule="auto"/>
      </w:pPr>
      <w:r>
        <w:t>Uwagi dotyczące realizacji zamówienia:</w:t>
      </w:r>
    </w:p>
    <w:p w:rsidR="009932B2" w:rsidRDefault="009932B2" w:rsidP="0051692F">
      <w:pPr>
        <w:numPr>
          <w:ilvl w:val="0"/>
          <w:numId w:val="1"/>
        </w:numPr>
        <w:spacing w:line="288" w:lineRule="auto"/>
      </w:pPr>
      <w:r>
        <w:t>Potwierdzenie zgodności i jakości wykonanej dostawy oraz montażu:</w:t>
      </w:r>
    </w:p>
    <w:p w:rsidR="009932B2" w:rsidRDefault="009932B2" w:rsidP="00F817BA">
      <w:pPr>
        <w:spacing w:line="288" w:lineRule="auto"/>
        <w:ind w:left="720"/>
      </w:pPr>
    </w:p>
    <w:p w:rsidR="009932B2" w:rsidRDefault="009932B2" w:rsidP="00F817BA">
      <w:pPr>
        <w:numPr>
          <w:ilvl w:val="0"/>
          <w:numId w:val="3"/>
        </w:numPr>
        <w:spacing w:line="288" w:lineRule="auto"/>
      </w:pPr>
      <w:r>
        <w:t>przedmiot dostawy zgodny</w:t>
      </w:r>
      <w:r>
        <w:rPr>
          <w:vertAlign w:val="superscript"/>
        </w:rPr>
        <w:t>*</w:t>
      </w:r>
      <w:r>
        <w:t xml:space="preserve"> z wymogami zapytania ofertowego</w:t>
      </w:r>
    </w:p>
    <w:p w:rsidR="009932B2" w:rsidRDefault="009932B2" w:rsidP="00F817BA">
      <w:pPr>
        <w:numPr>
          <w:ilvl w:val="0"/>
          <w:numId w:val="3"/>
        </w:numPr>
        <w:spacing w:line="288" w:lineRule="auto"/>
      </w:pPr>
      <w:r>
        <w:t>przedmiot dostawy niezgodny</w:t>
      </w:r>
      <w:r w:rsidRPr="0030330F">
        <w:rPr>
          <w:rStyle w:val="FootnoteReference"/>
        </w:rPr>
        <w:footnoteReference w:customMarkFollows="1" w:id="1"/>
        <w:sym w:font="Symbol" w:char="F02A"/>
      </w:r>
      <w:r>
        <w:t xml:space="preserve"> z wymogami zapytania ofertowego</w:t>
      </w:r>
    </w:p>
    <w:p w:rsidR="009932B2" w:rsidRDefault="009932B2" w:rsidP="0051692F">
      <w:pPr>
        <w:spacing w:line="288" w:lineRule="auto"/>
      </w:pPr>
    </w:p>
    <w:p w:rsidR="009932B2" w:rsidRDefault="009932B2" w:rsidP="0051692F">
      <w:pPr>
        <w:spacing w:line="288" w:lineRule="auto"/>
      </w:pPr>
      <w:r>
        <w:t>(</w:t>
      </w:r>
      <w:r w:rsidRPr="0051692F">
        <w:rPr>
          <w:i/>
        </w:rPr>
        <w:t>opis rozbieżności</w:t>
      </w:r>
      <w:r>
        <w:t>): …………………………………………………………………………</w:t>
      </w:r>
    </w:p>
    <w:p w:rsidR="009932B2" w:rsidRDefault="009932B2" w:rsidP="0051692F">
      <w:pPr>
        <w:spacing w:line="288" w:lineRule="auto"/>
      </w:pPr>
      <w:r>
        <w:t>………………………………………………………………………………………………</w:t>
      </w:r>
    </w:p>
    <w:p w:rsidR="009932B2" w:rsidRDefault="009932B2" w:rsidP="0051692F">
      <w:pPr>
        <w:spacing w:line="288" w:lineRule="auto"/>
      </w:pPr>
      <w:r>
        <w:t>………………………………………………………………………………………………</w:t>
      </w:r>
    </w:p>
    <w:p w:rsidR="009932B2" w:rsidRDefault="009932B2" w:rsidP="0051692F">
      <w:pPr>
        <w:spacing w:line="288" w:lineRule="auto"/>
      </w:pPr>
      <w:r>
        <w:t>………………………………………………………………………………………………</w:t>
      </w:r>
    </w:p>
    <w:p w:rsidR="009932B2" w:rsidRDefault="009932B2" w:rsidP="0051692F">
      <w:pPr>
        <w:spacing w:line="288" w:lineRule="auto"/>
      </w:pPr>
    </w:p>
    <w:p w:rsidR="009932B2" w:rsidRDefault="009932B2" w:rsidP="00AE1500">
      <w:pPr>
        <w:numPr>
          <w:ilvl w:val="0"/>
          <w:numId w:val="1"/>
        </w:numPr>
        <w:spacing w:line="288" w:lineRule="auto"/>
      </w:pPr>
      <w:r>
        <w:t>stwierdzone niezgodności/uszkodzenia*  Oferent usunie do dnia …………… na swój koszt i ryzyko.</w:t>
      </w:r>
    </w:p>
    <w:p w:rsidR="009932B2" w:rsidRDefault="009932B2" w:rsidP="00AE1500">
      <w:pPr>
        <w:numPr>
          <w:ilvl w:val="0"/>
          <w:numId w:val="1"/>
        </w:numPr>
        <w:spacing w:line="288" w:lineRule="auto"/>
      </w:pPr>
      <w:r>
        <w:t>niniejszy protokół stanowi podstawę do wystawienia przez Oferenta faktury za dostarczone regały archiwalne, określone szczegółowo w zapytaniu ofertowym.</w:t>
      </w:r>
    </w:p>
    <w:p w:rsidR="009932B2" w:rsidRDefault="009932B2" w:rsidP="0051692F">
      <w:pPr>
        <w:numPr>
          <w:ilvl w:val="0"/>
          <w:numId w:val="1"/>
        </w:numPr>
        <w:spacing w:line="288" w:lineRule="auto"/>
      </w:pPr>
      <w:r>
        <w:t>protokół sporządzono w dwóch jednobrzmiących egzemplarzach, po jednym dla każdej ze stron.</w:t>
      </w:r>
    </w:p>
    <w:p w:rsidR="009932B2" w:rsidRDefault="009932B2" w:rsidP="0051692F">
      <w:pPr>
        <w:spacing w:line="288" w:lineRule="auto"/>
      </w:pPr>
    </w:p>
    <w:p w:rsidR="009932B2" w:rsidRDefault="009932B2" w:rsidP="0051692F">
      <w:pPr>
        <w:spacing w:line="288" w:lineRule="auto"/>
      </w:pPr>
    </w:p>
    <w:p w:rsidR="009932B2" w:rsidRDefault="009932B2" w:rsidP="0051692F">
      <w:pPr>
        <w:spacing w:line="288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9932B2" w:rsidRDefault="009932B2" w:rsidP="0051692F">
      <w:pPr>
        <w:spacing w:line="288" w:lineRule="auto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932B2" w:rsidSect="00DE3943">
      <w:pgSz w:w="11906" w:h="16838"/>
      <w:pgMar w:top="284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B2" w:rsidRDefault="009932B2">
      <w:r>
        <w:separator/>
      </w:r>
    </w:p>
  </w:endnote>
  <w:endnote w:type="continuationSeparator" w:id="0">
    <w:p w:rsidR="009932B2" w:rsidRDefault="0099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B2" w:rsidRDefault="009932B2">
      <w:r>
        <w:separator/>
      </w:r>
    </w:p>
  </w:footnote>
  <w:footnote w:type="continuationSeparator" w:id="0">
    <w:p w:rsidR="009932B2" w:rsidRDefault="009932B2">
      <w:r>
        <w:continuationSeparator/>
      </w:r>
    </w:p>
  </w:footnote>
  <w:footnote w:id="1">
    <w:p w:rsidR="009932B2" w:rsidRDefault="009932B2" w:rsidP="0051692F">
      <w:pPr>
        <w:pStyle w:val="FootnoteText"/>
      </w:pPr>
      <w:r>
        <w:t>*niepotrzebne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467"/>
    <w:multiLevelType w:val="hybridMultilevel"/>
    <w:tmpl w:val="627459E4"/>
    <w:lvl w:ilvl="0" w:tplc="1592C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48EC60C">
      <w:start w:val="1"/>
      <w:numFmt w:val="lowerLetter"/>
      <w:lvlText w:val="%2)"/>
      <w:lvlJc w:val="left"/>
      <w:pPr>
        <w:tabs>
          <w:tab w:val="num" w:pos="720"/>
        </w:tabs>
        <w:ind w:left="100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CC435C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7944BB"/>
    <w:multiLevelType w:val="hybridMultilevel"/>
    <w:tmpl w:val="4B14A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DA4391"/>
    <w:multiLevelType w:val="hybridMultilevel"/>
    <w:tmpl w:val="6E52BBF4"/>
    <w:lvl w:ilvl="0" w:tplc="62CCA9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0F"/>
    <w:rsid w:val="00016D75"/>
    <w:rsid w:val="001E553F"/>
    <w:rsid w:val="002841C8"/>
    <w:rsid w:val="002D47A2"/>
    <w:rsid w:val="0030330F"/>
    <w:rsid w:val="003551BB"/>
    <w:rsid w:val="00377C26"/>
    <w:rsid w:val="004F55C8"/>
    <w:rsid w:val="0051692F"/>
    <w:rsid w:val="005738EF"/>
    <w:rsid w:val="006311DD"/>
    <w:rsid w:val="007C4706"/>
    <w:rsid w:val="008A5ADA"/>
    <w:rsid w:val="008B3425"/>
    <w:rsid w:val="008B51F7"/>
    <w:rsid w:val="008D1B3C"/>
    <w:rsid w:val="008E291F"/>
    <w:rsid w:val="009932B2"/>
    <w:rsid w:val="009E3632"/>
    <w:rsid w:val="00AE1500"/>
    <w:rsid w:val="00BE1ED8"/>
    <w:rsid w:val="00CC5A3F"/>
    <w:rsid w:val="00D03FCD"/>
    <w:rsid w:val="00DA56DC"/>
    <w:rsid w:val="00DD34A8"/>
    <w:rsid w:val="00DE3943"/>
    <w:rsid w:val="00F14537"/>
    <w:rsid w:val="00F817BA"/>
    <w:rsid w:val="00F82DBA"/>
    <w:rsid w:val="00FE6042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033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3F0"/>
  </w:style>
  <w:style w:type="character" w:styleId="FootnoteReference">
    <w:name w:val="footnote reference"/>
    <w:basedOn w:val="DefaultParagraphFont"/>
    <w:uiPriority w:val="99"/>
    <w:semiHidden/>
    <w:rsid w:val="0030330F"/>
    <w:rPr>
      <w:vertAlign w:val="superscript"/>
    </w:rPr>
  </w:style>
  <w:style w:type="table" w:styleId="TableGrid">
    <w:name w:val="Table Grid"/>
    <w:basedOn w:val="TableNormal"/>
    <w:uiPriority w:val="59"/>
    <w:rsid w:val="00303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69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3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69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3F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817B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817BA"/>
    <w:rPr>
      <w:rFonts w:ascii="Calibri Light" w:hAnsi="Calibri Light"/>
      <w:b/>
      <w:kern w:val="28"/>
      <w:sz w:val="32"/>
    </w:rPr>
  </w:style>
  <w:style w:type="paragraph" w:customStyle="1" w:styleId="western">
    <w:name w:val="western"/>
    <w:basedOn w:val="Normal"/>
    <w:uiPriority w:val="99"/>
    <w:rsid w:val="00F817BA"/>
    <w:pPr>
      <w:spacing w:before="100" w:beforeAutospacing="1" w:after="119"/>
    </w:pPr>
    <w:rPr>
      <w:rFonts w:ascii="Cambria" w:hAnsi="Cambria"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206</Words>
  <Characters>1240</Characters>
  <Application>Microsoft Office Outlook</Application>
  <DocSecurity>0</DocSecurity>
  <Lines>0</Lines>
  <Paragraphs>0</Paragraphs>
  <ScaleCrop>false</ScaleCrop>
  <Company>WSB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ZAMÓWIENIA ZGODNIE Z UMOWĄ</dc:title>
  <dc:subject/>
  <dc:creator>mrutkowska</dc:creator>
  <cp:keywords/>
  <dc:description/>
  <cp:lastModifiedBy>Teresa Olszak</cp:lastModifiedBy>
  <cp:revision>5</cp:revision>
  <cp:lastPrinted>2018-04-03T07:29:00Z</cp:lastPrinted>
  <dcterms:created xsi:type="dcterms:W3CDTF">2018-04-03T07:12:00Z</dcterms:created>
  <dcterms:modified xsi:type="dcterms:W3CDTF">2018-04-03T07:30:00Z</dcterms:modified>
</cp:coreProperties>
</file>