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D5" w:rsidRDefault="004B52D5">
      <w:pPr>
        <w:rPr>
          <w:sz w:val="24"/>
        </w:rPr>
      </w:pPr>
      <w:r>
        <w:rPr>
          <w:sz w:val="24"/>
        </w:rPr>
        <w:t>GKN.272.1.30.2018</w:t>
      </w:r>
    </w:p>
    <w:p w:rsidR="004B52D5" w:rsidRDefault="004B52D5">
      <w:pPr>
        <w:rPr>
          <w:sz w:val="24"/>
        </w:rPr>
      </w:pPr>
    </w:p>
    <w:p w:rsidR="004B52D5" w:rsidRDefault="004B52D5" w:rsidP="00431AA2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:rsidR="004B52D5" w:rsidRDefault="004B52D5">
      <w:pPr>
        <w:rPr>
          <w:sz w:val="24"/>
        </w:rPr>
      </w:pPr>
    </w:p>
    <w:p w:rsidR="004B52D5" w:rsidRDefault="004B52D5">
      <w:pPr>
        <w:rPr>
          <w:sz w:val="24"/>
        </w:rPr>
      </w:pPr>
      <w:r>
        <w:rPr>
          <w:sz w:val="24"/>
        </w:rPr>
        <w:t xml:space="preserve">Dane oferenta:    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4B52D5" w:rsidRDefault="004B52D5">
      <w:pPr>
        <w:rPr>
          <w:sz w:val="24"/>
        </w:rPr>
      </w:pPr>
      <w:r>
        <w:rPr>
          <w:sz w:val="24"/>
        </w:rPr>
        <w:t>Nazwa.................................................................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</w:p>
    <w:p w:rsidR="004B52D5" w:rsidRDefault="004B52D5">
      <w:pPr>
        <w:rPr>
          <w:sz w:val="24"/>
          <w:lang w:val="en-US"/>
        </w:rPr>
      </w:pPr>
      <w:r>
        <w:rPr>
          <w:sz w:val="24"/>
          <w:lang w:val="en-US"/>
        </w:rPr>
        <w:t>Tel/fax.................................................................</w:t>
      </w:r>
    </w:p>
    <w:p w:rsidR="004B52D5" w:rsidRDefault="004B52D5">
      <w:pPr>
        <w:rPr>
          <w:sz w:val="24"/>
          <w:lang w:val="en-US"/>
        </w:rPr>
      </w:pPr>
      <w:r>
        <w:rPr>
          <w:sz w:val="24"/>
          <w:lang w:val="en-US"/>
        </w:rPr>
        <w:t>Nr NIP................................................................</w:t>
      </w:r>
    </w:p>
    <w:p w:rsidR="004B52D5" w:rsidRDefault="004B52D5">
      <w:pPr>
        <w:rPr>
          <w:sz w:val="24"/>
        </w:rPr>
      </w:pPr>
      <w:r>
        <w:rPr>
          <w:sz w:val="24"/>
        </w:rPr>
        <w:t>Nr REGON........................................................</w:t>
      </w:r>
    </w:p>
    <w:p w:rsidR="004B52D5" w:rsidRDefault="004B52D5">
      <w:pPr>
        <w:rPr>
          <w:sz w:val="24"/>
        </w:rPr>
      </w:pPr>
      <w:r>
        <w:rPr>
          <w:sz w:val="24"/>
        </w:rPr>
        <w:t xml:space="preserve">Dane zamawiającego: </w:t>
      </w:r>
    </w:p>
    <w:p w:rsidR="004B52D5" w:rsidRDefault="004B52D5">
      <w:pPr>
        <w:rPr>
          <w:sz w:val="24"/>
        </w:rPr>
      </w:pPr>
      <w:r>
        <w:rPr>
          <w:sz w:val="24"/>
        </w:rPr>
        <w:t xml:space="preserve">Powiat Łęczyński - Starostwo Powiatowe w Łęcznej z siedzibą: ul. Aleja Jana Pawła II 95A, </w:t>
      </w:r>
      <w:r>
        <w:rPr>
          <w:sz w:val="24"/>
        </w:rPr>
        <w:br/>
        <w:t>21-010 Łęczna</w:t>
      </w:r>
    </w:p>
    <w:p w:rsidR="004B52D5" w:rsidRPr="00B176BB" w:rsidRDefault="004B52D5">
      <w:pPr>
        <w:rPr>
          <w:sz w:val="24"/>
          <w:lang w:val="en-US"/>
        </w:rPr>
      </w:pPr>
      <w:r w:rsidRPr="00B176BB">
        <w:rPr>
          <w:sz w:val="24"/>
          <w:lang w:val="en-US"/>
        </w:rPr>
        <w:t xml:space="preserve">tel: (81) </w:t>
      </w:r>
      <w:r>
        <w:rPr>
          <w:sz w:val="24"/>
          <w:lang w:val="en-US"/>
        </w:rPr>
        <w:t>53-15-220</w:t>
      </w:r>
      <w:r w:rsidRPr="00B176BB">
        <w:rPr>
          <w:sz w:val="24"/>
          <w:lang w:val="en-US"/>
        </w:rPr>
        <w:t xml:space="preserve">, fax: </w:t>
      </w:r>
      <w:r>
        <w:rPr>
          <w:sz w:val="24"/>
          <w:lang w:val="en-US"/>
        </w:rPr>
        <w:t>(</w:t>
      </w:r>
      <w:r w:rsidRPr="00B176BB">
        <w:rPr>
          <w:sz w:val="24"/>
          <w:lang w:val="en-US"/>
        </w:rPr>
        <w:t>81</w:t>
      </w:r>
      <w:r>
        <w:rPr>
          <w:sz w:val="24"/>
          <w:lang w:val="en-US"/>
        </w:rPr>
        <w:t>)</w:t>
      </w:r>
      <w:r w:rsidRPr="00B176BB">
        <w:rPr>
          <w:sz w:val="24"/>
          <w:lang w:val="en-US"/>
        </w:rPr>
        <w:t xml:space="preserve"> 752-64-</w:t>
      </w:r>
      <w:r>
        <w:rPr>
          <w:sz w:val="24"/>
          <w:lang w:val="en-US"/>
        </w:rPr>
        <w:t>6</w:t>
      </w:r>
      <w:r w:rsidRPr="00B176BB">
        <w:rPr>
          <w:sz w:val="24"/>
          <w:lang w:val="en-US"/>
        </w:rPr>
        <w:t xml:space="preserve">4, e-mail: </w:t>
      </w:r>
      <w:r w:rsidRPr="00B176BB">
        <w:rPr>
          <w:sz w:val="24"/>
          <w:u w:val="single"/>
          <w:lang w:val="en-US"/>
        </w:rPr>
        <w:t>geodezja@powiatleczynski.pl</w:t>
      </w:r>
    </w:p>
    <w:p w:rsidR="004B52D5" w:rsidRDefault="004B52D5">
      <w:pPr>
        <w:rPr>
          <w:sz w:val="24"/>
        </w:rPr>
      </w:pPr>
      <w:r>
        <w:rPr>
          <w:sz w:val="24"/>
        </w:rPr>
        <w:t xml:space="preserve">NIP  </w:t>
      </w:r>
      <w:r w:rsidRPr="0055277B">
        <w:rPr>
          <w:sz w:val="24"/>
        </w:rPr>
        <w:t>505-001-77-32</w:t>
      </w:r>
    </w:p>
    <w:p w:rsidR="004B52D5" w:rsidRDefault="004B52D5">
      <w:pPr>
        <w:rPr>
          <w:sz w:val="24"/>
          <w:szCs w:val="24"/>
        </w:rPr>
      </w:pPr>
    </w:p>
    <w:p w:rsidR="004B52D5" w:rsidRPr="00B176BB" w:rsidRDefault="004B52D5" w:rsidP="00B176BB">
      <w:pPr>
        <w:numPr>
          <w:ilvl w:val="0"/>
          <w:numId w:val="5"/>
        </w:numPr>
        <w:ind w:left="284" w:hanging="284"/>
        <w:jc w:val="both"/>
        <w:rPr>
          <w:b/>
          <w:sz w:val="24"/>
        </w:rPr>
      </w:pPr>
      <w:r w:rsidRPr="0026563D">
        <w:rPr>
          <w:b/>
          <w:sz w:val="24"/>
          <w:szCs w:val="24"/>
        </w:rPr>
        <w:t>Zobowiązuję się wykonać zadanie pod nazwą:</w:t>
      </w:r>
    </w:p>
    <w:p w:rsidR="004B52D5" w:rsidRPr="00B176BB" w:rsidRDefault="004B52D5" w:rsidP="00B176BB">
      <w:pPr>
        <w:ind w:left="284"/>
        <w:jc w:val="both"/>
        <w:rPr>
          <w:b/>
          <w:sz w:val="24"/>
        </w:rPr>
      </w:pPr>
      <w:r w:rsidRPr="00B176BB">
        <w:rPr>
          <w:sz w:val="24"/>
          <w:szCs w:val="24"/>
        </w:rPr>
        <w:t xml:space="preserve">Weryfikacja zbiorów danych i innych materiałów stanowiących wyniki prac geodezyjnych lub prac kartograficznych pod względem zgodności z przepisami prawa obowiązującymi </w:t>
      </w:r>
      <w:r w:rsidRPr="00B176BB">
        <w:rPr>
          <w:sz w:val="24"/>
          <w:szCs w:val="24"/>
        </w:rPr>
        <w:br/>
        <w:t xml:space="preserve">w geodezji i kartografii, a w szczególności dotyczącymi: </w:t>
      </w:r>
    </w:p>
    <w:p w:rsidR="004B52D5" w:rsidRPr="00271628" w:rsidRDefault="004B52D5" w:rsidP="00B176BB">
      <w:pPr>
        <w:numPr>
          <w:ilvl w:val="0"/>
          <w:numId w:val="3"/>
        </w:numPr>
        <w:spacing w:after="100" w:afterAutospacing="1"/>
        <w:ind w:left="567" w:hanging="283"/>
        <w:jc w:val="both"/>
        <w:rPr>
          <w:sz w:val="24"/>
          <w:szCs w:val="24"/>
        </w:rPr>
      </w:pPr>
      <w:r w:rsidRPr="00271628">
        <w:rPr>
          <w:sz w:val="24"/>
          <w:szCs w:val="24"/>
        </w:rPr>
        <w:t>wykonywania pomiarów, o których mowa w art.2 pkt 1 lit. a ustawy z dnia 17 maja 1989 r. Prawo geodezyjne i kartograficzne (Dz.U. z 201</w:t>
      </w:r>
      <w:r>
        <w:rPr>
          <w:sz w:val="24"/>
          <w:szCs w:val="24"/>
        </w:rPr>
        <w:t>7</w:t>
      </w:r>
      <w:r w:rsidRPr="00271628">
        <w:rPr>
          <w:sz w:val="24"/>
          <w:szCs w:val="24"/>
        </w:rPr>
        <w:t xml:space="preserve"> r. poz. </w:t>
      </w:r>
      <w:r>
        <w:rPr>
          <w:sz w:val="24"/>
          <w:szCs w:val="24"/>
        </w:rPr>
        <w:t>2101 z późn. zm.)</w:t>
      </w:r>
      <w:r w:rsidRPr="00271628">
        <w:rPr>
          <w:sz w:val="24"/>
          <w:szCs w:val="24"/>
        </w:rPr>
        <w:t xml:space="preserve">  oraz opracowywania wyników tych pomiarów;</w:t>
      </w:r>
    </w:p>
    <w:p w:rsidR="004B52D5" w:rsidRPr="00271628" w:rsidRDefault="004B52D5" w:rsidP="00B176BB">
      <w:pPr>
        <w:numPr>
          <w:ilvl w:val="0"/>
          <w:numId w:val="3"/>
        </w:numPr>
        <w:spacing w:after="100" w:afterAutospacing="1"/>
        <w:ind w:left="567" w:hanging="283"/>
        <w:jc w:val="both"/>
        <w:rPr>
          <w:sz w:val="24"/>
          <w:szCs w:val="24"/>
        </w:rPr>
      </w:pPr>
      <w:r w:rsidRPr="00271628">
        <w:rPr>
          <w:sz w:val="24"/>
          <w:szCs w:val="24"/>
        </w:rPr>
        <w:t>kompletności przekazywanych wyników wykonanych prac geodezyjnych lub kartograficznych</w:t>
      </w:r>
    </w:p>
    <w:p w:rsidR="004B52D5" w:rsidRDefault="004B52D5" w:rsidP="00B176BB">
      <w:pPr>
        <w:spacing w:after="100" w:afterAutospacing="1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okresie </w:t>
      </w:r>
      <w:r>
        <w:rPr>
          <w:b/>
          <w:sz w:val="24"/>
          <w:szCs w:val="24"/>
        </w:rPr>
        <w:t>od 07.01.2019 r. do 31.12.2019</w:t>
      </w:r>
      <w:r w:rsidRPr="000E5D69">
        <w:rPr>
          <w:b/>
          <w:sz w:val="24"/>
          <w:szCs w:val="24"/>
        </w:rPr>
        <w:t xml:space="preserve"> r.</w:t>
      </w:r>
    </w:p>
    <w:p w:rsidR="004B52D5" w:rsidRPr="00B176BB" w:rsidRDefault="004B52D5" w:rsidP="00B176BB">
      <w:pPr>
        <w:numPr>
          <w:ilvl w:val="0"/>
          <w:numId w:val="5"/>
        </w:numPr>
        <w:ind w:left="284" w:hanging="284"/>
        <w:jc w:val="both"/>
        <w:rPr>
          <w:b/>
          <w:sz w:val="24"/>
          <w:szCs w:val="24"/>
        </w:rPr>
      </w:pPr>
      <w:r w:rsidRPr="000E5D69">
        <w:rPr>
          <w:b/>
          <w:sz w:val="24"/>
          <w:szCs w:val="24"/>
        </w:rPr>
        <w:t>Proponuję następującą cenę jednostkową za sporządzenie jednego protokołu</w:t>
      </w:r>
      <w:r>
        <w:rPr>
          <w:b/>
          <w:sz w:val="24"/>
          <w:szCs w:val="24"/>
        </w:rPr>
        <w:t xml:space="preserve"> za </w:t>
      </w:r>
      <w:r w:rsidRPr="00B176BB">
        <w:rPr>
          <w:b/>
          <w:sz w:val="24"/>
          <w:szCs w:val="24"/>
        </w:rPr>
        <w:t>weryfikację operatu technicznego lub opracowanie projektu jednej decyzji:</w:t>
      </w:r>
    </w:p>
    <w:p w:rsidR="004B52D5" w:rsidRPr="000E5D69" w:rsidRDefault="004B52D5" w:rsidP="000E5D69">
      <w:pPr>
        <w:spacing w:after="100" w:afterAutospacing="1"/>
        <w:jc w:val="both"/>
        <w:rPr>
          <w:b/>
          <w:sz w:val="24"/>
          <w:szCs w:val="24"/>
        </w:rPr>
      </w:pPr>
    </w:p>
    <w:p w:rsidR="004B52D5" w:rsidRDefault="004B52D5" w:rsidP="00B176BB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cena netto……………….., podatek VAT…………………., cena brutto………..………</w:t>
      </w:r>
    </w:p>
    <w:p w:rsidR="004B52D5" w:rsidRDefault="004B52D5" w:rsidP="00B176BB">
      <w:pPr>
        <w:numPr>
          <w:ilvl w:val="0"/>
          <w:numId w:val="5"/>
        </w:numPr>
        <w:ind w:left="284" w:hanging="284"/>
        <w:jc w:val="both"/>
        <w:rPr>
          <w:b/>
          <w:sz w:val="24"/>
        </w:rPr>
      </w:pPr>
      <w:r>
        <w:rPr>
          <w:b/>
          <w:sz w:val="24"/>
        </w:rPr>
        <w:t>Oświadczam, że akceptuję proponowany przez zamawiającego wzór umowy.</w:t>
      </w:r>
    </w:p>
    <w:p w:rsidR="004B52D5" w:rsidRDefault="004B52D5" w:rsidP="00B176BB">
      <w:pPr>
        <w:numPr>
          <w:ilvl w:val="0"/>
          <w:numId w:val="5"/>
        </w:numPr>
        <w:spacing w:before="120"/>
        <w:ind w:left="284" w:hanging="284"/>
        <w:jc w:val="both"/>
        <w:rPr>
          <w:b/>
          <w:sz w:val="24"/>
        </w:rPr>
      </w:pPr>
      <w:r>
        <w:rPr>
          <w:b/>
          <w:sz w:val="24"/>
        </w:rPr>
        <w:t xml:space="preserve">Oświadczam, że zapoznałem się z warunkami zawartymi w zapytaniu ofertowym.  </w:t>
      </w:r>
    </w:p>
    <w:p w:rsidR="004B52D5" w:rsidRPr="00B176BB" w:rsidRDefault="004B52D5" w:rsidP="00B176BB">
      <w:pPr>
        <w:numPr>
          <w:ilvl w:val="0"/>
          <w:numId w:val="5"/>
        </w:numPr>
        <w:spacing w:before="120"/>
        <w:ind w:left="284" w:hanging="284"/>
        <w:rPr>
          <w:sz w:val="24"/>
        </w:rPr>
      </w:pPr>
      <w:r w:rsidRPr="000E5D69">
        <w:rPr>
          <w:b/>
          <w:sz w:val="24"/>
        </w:rPr>
        <w:t xml:space="preserve">Na potwierdzenie spełnienia wymagań </w:t>
      </w:r>
      <w:r>
        <w:rPr>
          <w:b/>
          <w:sz w:val="24"/>
        </w:rPr>
        <w:t>informuję, że</w:t>
      </w:r>
      <w:r w:rsidRPr="000E5D69">
        <w:rPr>
          <w:b/>
          <w:sz w:val="24"/>
        </w:rPr>
        <w:t>:</w:t>
      </w:r>
      <w:r>
        <w:rPr>
          <w:sz w:val="24"/>
        </w:rPr>
        <w:br/>
      </w:r>
      <w:r>
        <w:rPr>
          <w:sz w:val="24"/>
          <w:szCs w:val="24"/>
        </w:rPr>
        <w:t>posiadam</w:t>
      </w:r>
      <w:r w:rsidRPr="00B176BB">
        <w:rPr>
          <w:sz w:val="24"/>
          <w:szCs w:val="24"/>
        </w:rPr>
        <w:t xml:space="preserve"> uprawnie</w:t>
      </w:r>
      <w:r>
        <w:rPr>
          <w:sz w:val="24"/>
          <w:szCs w:val="24"/>
        </w:rPr>
        <w:t>nia,</w:t>
      </w:r>
      <w:r w:rsidRPr="00B176BB">
        <w:rPr>
          <w:sz w:val="24"/>
          <w:szCs w:val="24"/>
        </w:rPr>
        <w:t xml:space="preserve"> o których mowa w art. 42 ust. 1 ustawy z dnia 17</w:t>
      </w:r>
      <w:r>
        <w:rPr>
          <w:sz w:val="24"/>
          <w:szCs w:val="24"/>
        </w:rPr>
        <w:t xml:space="preserve"> </w:t>
      </w:r>
      <w:r w:rsidRPr="00B176BB">
        <w:rPr>
          <w:sz w:val="24"/>
          <w:szCs w:val="24"/>
        </w:rPr>
        <w:t>maja 1989 r. Prawo geodezyjne i kartograficzne (Dz. U. z 201</w:t>
      </w:r>
      <w:r>
        <w:rPr>
          <w:sz w:val="24"/>
          <w:szCs w:val="24"/>
        </w:rPr>
        <w:t>7</w:t>
      </w:r>
      <w:r w:rsidRPr="00B176BB">
        <w:rPr>
          <w:sz w:val="24"/>
          <w:szCs w:val="24"/>
        </w:rPr>
        <w:t xml:space="preserve"> r.  poz. </w:t>
      </w:r>
      <w:r>
        <w:rPr>
          <w:sz w:val="24"/>
          <w:szCs w:val="24"/>
        </w:rPr>
        <w:t>2101 z późn. zm.</w:t>
      </w:r>
      <w:r w:rsidRPr="00B176BB">
        <w:rPr>
          <w:sz w:val="24"/>
          <w:szCs w:val="24"/>
        </w:rPr>
        <w:t>)</w:t>
      </w:r>
      <w:r>
        <w:rPr>
          <w:sz w:val="24"/>
          <w:szCs w:val="24"/>
        </w:rPr>
        <w:t xml:space="preserve"> w zakresie określonym </w:t>
      </w:r>
      <w:r>
        <w:rPr>
          <w:sz w:val="24"/>
          <w:szCs w:val="24"/>
        </w:rPr>
        <w:br/>
        <w:t>w art. 43 pkt 1 i 2 ww. ustawy – numer uprawnień ……………………….…..</w:t>
      </w:r>
    </w:p>
    <w:p w:rsidR="004B52D5" w:rsidRPr="00271628" w:rsidRDefault="004B52D5">
      <w:pPr>
        <w:ind w:left="360"/>
        <w:jc w:val="both"/>
        <w:rPr>
          <w:b/>
          <w:sz w:val="24"/>
          <w:szCs w:val="24"/>
        </w:rPr>
      </w:pPr>
    </w:p>
    <w:p w:rsidR="004B52D5" w:rsidRPr="00271628" w:rsidRDefault="004B52D5">
      <w:pPr>
        <w:jc w:val="both"/>
        <w:rPr>
          <w:b/>
          <w:sz w:val="24"/>
          <w:szCs w:val="24"/>
        </w:rPr>
      </w:pPr>
    </w:p>
    <w:p w:rsidR="004B52D5" w:rsidRPr="00271628" w:rsidRDefault="004B52D5">
      <w:pPr>
        <w:spacing w:line="480" w:lineRule="auto"/>
        <w:rPr>
          <w:sz w:val="24"/>
          <w:szCs w:val="24"/>
        </w:rPr>
      </w:pPr>
    </w:p>
    <w:p w:rsidR="004B52D5" w:rsidRPr="00271628" w:rsidRDefault="004B52D5">
      <w:pPr>
        <w:spacing w:line="480" w:lineRule="auto"/>
        <w:rPr>
          <w:sz w:val="24"/>
          <w:szCs w:val="24"/>
        </w:rPr>
      </w:pPr>
    </w:p>
    <w:p w:rsidR="004B52D5" w:rsidRDefault="004B52D5">
      <w:pPr>
        <w:rPr>
          <w:sz w:val="24"/>
        </w:rPr>
      </w:pPr>
      <w:r>
        <w:rPr>
          <w:sz w:val="24"/>
        </w:rPr>
        <w:t>..........................................................                              ....................................................................</w:t>
      </w:r>
    </w:p>
    <w:p w:rsidR="004B52D5" w:rsidRDefault="004B52D5">
      <w:pPr>
        <w:rPr>
          <w:sz w:val="16"/>
        </w:rPr>
      </w:pPr>
      <w:r>
        <w:rPr>
          <w:sz w:val="16"/>
        </w:rPr>
        <w:t xml:space="preserve">                           miejscowość i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podpis i imienna pieczęć upoważnionego</w:t>
      </w:r>
    </w:p>
    <w:p w:rsidR="004B52D5" w:rsidRDefault="004B52D5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przedstawiciela oferenta</w:t>
      </w:r>
    </w:p>
    <w:p w:rsidR="004B52D5" w:rsidRDefault="004B52D5">
      <w:pPr>
        <w:rPr>
          <w:sz w:val="16"/>
        </w:rPr>
      </w:pPr>
    </w:p>
    <w:sectPr w:rsidR="004B52D5" w:rsidSect="00D769DA">
      <w:pgSz w:w="11906" w:h="16838" w:code="9"/>
      <w:pgMar w:top="993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2C8"/>
    <w:multiLevelType w:val="hybridMultilevel"/>
    <w:tmpl w:val="7BC6EE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16D91"/>
    <w:multiLevelType w:val="hybridMultilevel"/>
    <w:tmpl w:val="85AEE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5D6673"/>
    <w:multiLevelType w:val="hybridMultilevel"/>
    <w:tmpl w:val="33EEB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1A7DB6"/>
    <w:multiLevelType w:val="hybridMultilevel"/>
    <w:tmpl w:val="EF0EA532"/>
    <w:lvl w:ilvl="0" w:tplc="F5F4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A52EA4"/>
    <w:multiLevelType w:val="hybridMultilevel"/>
    <w:tmpl w:val="06BE16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CF070A"/>
    <w:multiLevelType w:val="hybridMultilevel"/>
    <w:tmpl w:val="5B56857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4D2"/>
    <w:rsid w:val="000E5D69"/>
    <w:rsid w:val="00177761"/>
    <w:rsid w:val="001A5B48"/>
    <w:rsid w:val="0023700B"/>
    <w:rsid w:val="0026563D"/>
    <w:rsid w:val="00271628"/>
    <w:rsid w:val="00334274"/>
    <w:rsid w:val="003C6C4E"/>
    <w:rsid w:val="003E412A"/>
    <w:rsid w:val="00431AA2"/>
    <w:rsid w:val="00482857"/>
    <w:rsid w:val="004B4F8B"/>
    <w:rsid w:val="004B52D5"/>
    <w:rsid w:val="00522989"/>
    <w:rsid w:val="0055277B"/>
    <w:rsid w:val="005D5D5A"/>
    <w:rsid w:val="005F761C"/>
    <w:rsid w:val="006C4381"/>
    <w:rsid w:val="007A6A47"/>
    <w:rsid w:val="007B5869"/>
    <w:rsid w:val="00845429"/>
    <w:rsid w:val="00871EAC"/>
    <w:rsid w:val="008B63B9"/>
    <w:rsid w:val="009A1EEE"/>
    <w:rsid w:val="009A62AC"/>
    <w:rsid w:val="00A87349"/>
    <w:rsid w:val="00A904D2"/>
    <w:rsid w:val="00A955E4"/>
    <w:rsid w:val="00AA7A88"/>
    <w:rsid w:val="00B176BB"/>
    <w:rsid w:val="00BB6C98"/>
    <w:rsid w:val="00C60E91"/>
    <w:rsid w:val="00C7692D"/>
    <w:rsid w:val="00CD02D1"/>
    <w:rsid w:val="00D23BED"/>
    <w:rsid w:val="00D769DA"/>
    <w:rsid w:val="00D77DB1"/>
    <w:rsid w:val="00DB1E7F"/>
    <w:rsid w:val="00DC3EA0"/>
    <w:rsid w:val="00DE6D05"/>
    <w:rsid w:val="00E21A7A"/>
    <w:rsid w:val="00E508E5"/>
    <w:rsid w:val="00F753AA"/>
    <w:rsid w:val="00FF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5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31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Pr>
      <w:kern w:val="36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0531"/>
    <w:rPr>
      <w:sz w:val="28"/>
    </w:rPr>
  </w:style>
  <w:style w:type="character" w:styleId="Hyperlink">
    <w:name w:val="Hyperlink"/>
    <w:basedOn w:val="DefaultParagraphFont"/>
    <w:uiPriority w:val="99"/>
    <w:rsid w:val="000E5D69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0E5D69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E5D69"/>
    <w:rPr>
      <w:rFonts w:ascii="Calibri" w:eastAsia="Times New Roman" w:hAnsi="Calibri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308</Words>
  <Characters>1854</Characters>
  <Application>Microsoft Office Outlook</Application>
  <DocSecurity>0</DocSecurity>
  <Lines>0</Lines>
  <Paragraphs>0</Paragraphs>
  <ScaleCrop>false</ScaleCrop>
  <Company>Starostwo Powiatowe w Łecznej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</dc:title>
  <dc:subject/>
  <dc:creator>Geodezja</dc:creator>
  <cp:keywords/>
  <dc:description/>
  <cp:lastModifiedBy>Stanisław Dylewski</cp:lastModifiedBy>
  <cp:revision>2</cp:revision>
  <cp:lastPrinted>2016-12-28T11:55:00Z</cp:lastPrinted>
  <dcterms:created xsi:type="dcterms:W3CDTF">2018-12-21T12:02:00Z</dcterms:created>
  <dcterms:modified xsi:type="dcterms:W3CDTF">2018-12-21T12:02:00Z</dcterms:modified>
</cp:coreProperties>
</file>