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9C" w:rsidRDefault="00D30F9C" w:rsidP="00AE078E">
      <w:pPr>
        <w:ind w:left="-284" w:right="-1276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</w:rPr>
        <w:t>PZAZ.XI.272.1.</w:t>
      </w:r>
      <w:r>
        <w:rPr>
          <w:rFonts w:ascii="Times New Roman" w:hAnsi="Times New Roman"/>
        </w:rPr>
        <w:t>6</w:t>
      </w:r>
      <w:r w:rsidRPr="0078505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85050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785050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do Zapytania ofertowego</w:t>
      </w:r>
    </w:p>
    <w:p w:rsidR="00D30F9C" w:rsidRPr="00785050" w:rsidRDefault="00D30F9C" w:rsidP="00FF49EE">
      <w:pPr>
        <w:pStyle w:val="BodyText"/>
        <w:jc w:val="center"/>
        <w:rPr>
          <w:b/>
          <w:bCs/>
          <w:sz w:val="24"/>
        </w:rPr>
      </w:pPr>
      <w:r w:rsidRPr="00785050">
        <w:rPr>
          <w:b/>
          <w:bCs/>
          <w:sz w:val="24"/>
        </w:rPr>
        <w:t>FORMULARZ OFERTOWY W TRYBIE ZAPYTANIA OFERTOWEGO</w:t>
      </w:r>
    </w:p>
    <w:p w:rsidR="00D30F9C" w:rsidRDefault="00D30F9C" w:rsidP="00AE078E">
      <w:pPr>
        <w:pStyle w:val="BodyText"/>
        <w:ind w:left="540"/>
        <w:jc w:val="center"/>
        <w:rPr>
          <w:sz w:val="24"/>
          <w:lang/>
        </w:rPr>
      </w:pPr>
      <w:r>
        <w:rPr>
          <w:sz w:val="24"/>
          <w:lang/>
        </w:rPr>
        <w:t>n</w:t>
      </w:r>
      <w:r>
        <w:rPr>
          <w:sz w:val="24"/>
        </w:rPr>
        <w:t xml:space="preserve">a zakup  i dostawę artykułów biurowych oraz materiałów eksploatacyjnych </w:t>
      </w:r>
    </w:p>
    <w:p w:rsidR="00D30F9C" w:rsidRDefault="00D30F9C" w:rsidP="00AE078E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do drukarek do siedziby Powiatowego Zakładu Aktywności Zawodowej w Łęcznej.</w:t>
      </w:r>
    </w:p>
    <w:p w:rsidR="00D30F9C" w:rsidRDefault="00D30F9C" w:rsidP="00FF4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0F9C" w:rsidRDefault="00D30F9C" w:rsidP="00FF49E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dotyczące wykonawcy:</w:t>
      </w:r>
    </w:p>
    <w:p w:rsidR="00D30F9C" w:rsidRPr="00FF49EE" w:rsidRDefault="00D30F9C" w:rsidP="00FF49EE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30F9C" w:rsidRPr="00785050" w:rsidRDefault="00D30F9C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Nazwa……………………………………………………………………………....</w:t>
      </w:r>
    </w:p>
    <w:p w:rsidR="00D30F9C" w:rsidRPr="00785050" w:rsidRDefault="00D30F9C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Siedziba……………………………………………………………………………..</w:t>
      </w:r>
    </w:p>
    <w:p w:rsidR="00D30F9C" w:rsidRPr="00785050" w:rsidRDefault="00D30F9C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telefonu/faksu………………………………………………………………….....</w:t>
      </w:r>
    </w:p>
    <w:p w:rsidR="00D30F9C" w:rsidRPr="00785050" w:rsidRDefault="00D30F9C" w:rsidP="00FF49EE">
      <w:pPr>
        <w:pStyle w:val="NoSpacing"/>
        <w:rPr>
          <w:rFonts w:ascii="Times New Roman" w:hAnsi="Times New Roman"/>
          <w:sz w:val="24"/>
          <w:szCs w:val="24"/>
        </w:rPr>
      </w:pPr>
      <w:r w:rsidRPr="00785050">
        <w:rPr>
          <w:rFonts w:ascii="Times New Roman" w:hAnsi="Times New Roman"/>
          <w:sz w:val="24"/>
          <w:szCs w:val="24"/>
        </w:rPr>
        <w:t>nr NIP…………………………………………………………………………….....</w:t>
      </w:r>
    </w:p>
    <w:p w:rsidR="00D30F9C" w:rsidRPr="00785050" w:rsidRDefault="00D30F9C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REGON………………………………………………………………………......</w:t>
      </w:r>
    </w:p>
    <w:p w:rsidR="00D30F9C" w:rsidRPr="00785050" w:rsidRDefault="00D30F9C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www…………………………………………………………………………….......</w:t>
      </w:r>
    </w:p>
    <w:p w:rsidR="00D30F9C" w:rsidRDefault="00D30F9C" w:rsidP="00FF49EE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785050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e-mail……………………………………………………………………………......</w:t>
      </w:r>
    </w:p>
    <w:p w:rsidR="00D30F9C" w:rsidRDefault="00D30F9C" w:rsidP="00AE078E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D30F9C" w:rsidRDefault="00D30F9C" w:rsidP="00AE07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 Dane dotyczące zamawiającego:</w:t>
      </w:r>
    </w:p>
    <w:p w:rsidR="00D30F9C" w:rsidRDefault="00D30F9C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D30F9C" w:rsidRDefault="00D30F9C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D30F9C" w:rsidRDefault="00D30F9C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D30F9C" w:rsidRDefault="00D30F9C" w:rsidP="00AE07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tel./fax. 081-752 29 20. </w:t>
      </w:r>
    </w:p>
    <w:p w:rsidR="00D30F9C" w:rsidRPr="00FF49EE" w:rsidRDefault="00D30F9C" w:rsidP="00AE078E">
      <w:pPr>
        <w:pStyle w:val="NoSpacing"/>
        <w:rPr>
          <w:rFonts w:ascii="Times New Roman" w:hAnsi="Times New Roman"/>
          <w:sz w:val="16"/>
          <w:szCs w:val="16"/>
        </w:rPr>
      </w:pPr>
    </w:p>
    <w:p w:rsidR="00D30F9C" w:rsidRDefault="00D30F9C" w:rsidP="00AE07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Zobowiązania wykonawcy:</w:t>
      </w:r>
    </w:p>
    <w:p w:rsidR="00D30F9C" w:rsidRDefault="00D30F9C" w:rsidP="00AE078E">
      <w:pPr>
        <w:pStyle w:val="BodyText"/>
        <w:jc w:val="both"/>
        <w:rPr>
          <w:sz w:val="24"/>
        </w:rPr>
      </w:pPr>
      <w:r>
        <w:rPr>
          <w:sz w:val="24"/>
        </w:rPr>
        <w:t>Zobowiązuję się dostarczyć przedmiot zamówienia zgodny z poniższą tabelą.</w:t>
      </w:r>
    </w:p>
    <w:p w:rsidR="00D30F9C" w:rsidRDefault="00D30F9C" w:rsidP="00AE078E">
      <w:pPr>
        <w:pStyle w:val="BodyText"/>
        <w:rPr>
          <w:sz w:val="24"/>
        </w:rPr>
      </w:pPr>
    </w:p>
    <w:p w:rsidR="00D30F9C" w:rsidRDefault="00D30F9C" w:rsidP="00AE078E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D30F9C" w:rsidRDefault="00D30F9C" w:rsidP="00AE078E">
      <w:pPr>
        <w:pStyle w:val="BodyText"/>
        <w:rPr>
          <w:sz w:val="24"/>
        </w:rPr>
      </w:pPr>
    </w:p>
    <w:p w:rsidR="00D30F9C" w:rsidRDefault="00D30F9C" w:rsidP="00AE078E">
      <w:pPr>
        <w:pStyle w:val="BodyText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D30F9C" w:rsidRDefault="00D30F9C" w:rsidP="00AE078E">
      <w:pPr>
        <w:pStyle w:val="BodyText"/>
        <w:rPr>
          <w:sz w:val="24"/>
        </w:rPr>
      </w:pPr>
    </w:p>
    <w:p w:rsidR="00D30F9C" w:rsidRDefault="00D30F9C" w:rsidP="00AE078E">
      <w:pPr>
        <w:pStyle w:val="BodyText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D30F9C" w:rsidRDefault="00D30F9C" w:rsidP="00AE078E">
      <w:pPr>
        <w:pStyle w:val="BodyText"/>
        <w:rPr>
          <w:sz w:val="24"/>
        </w:rPr>
      </w:pPr>
    </w:p>
    <w:p w:rsidR="00D30F9C" w:rsidRDefault="00D30F9C" w:rsidP="00AE078E">
      <w:pPr>
        <w:pStyle w:val="BodyText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D30F9C" w:rsidRDefault="00D30F9C" w:rsidP="00AE078E">
      <w:pPr>
        <w:pStyle w:val="BodyText"/>
        <w:rPr>
          <w:sz w:val="24"/>
        </w:rPr>
      </w:pPr>
    </w:p>
    <w:p w:rsidR="00D30F9C" w:rsidRDefault="00D30F9C" w:rsidP="00AE078E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D30F9C" w:rsidRPr="00FF49EE" w:rsidRDefault="00D30F9C" w:rsidP="00AE078E">
      <w:pPr>
        <w:rPr>
          <w:rFonts w:ascii="Times New Roman" w:hAnsi="Times New Roman"/>
          <w:sz w:val="16"/>
          <w:szCs w:val="16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567"/>
        <w:gridCol w:w="821"/>
        <w:gridCol w:w="1260"/>
        <w:gridCol w:w="1260"/>
        <w:gridCol w:w="1439"/>
        <w:gridCol w:w="1439"/>
        <w:gridCol w:w="1433"/>
      </w:tblGrid>
      <w:tr w:rsidR="00D30F9C" w:rsidTr="00AE078E">
        <w:tc>
          <w:tcPr>
            <w:tcW w:w="567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 towaru</w:t>
            </w:r>
            <w:r>
              <w:rPr>
                <w:rFonts w:ascii="Times New Roman" w:hAnsi="Times New Roman"/>
              </w:rPr>
              <w:t xml:space="preserve"> artykułu (</w:t>
            </w:r>
            <w:r>
              <w:rPr>
                <w:rFonts w:ascii="Times New Roman" w:hAnsi="Times New Roman"/>
                <w:b/>
                <w:u w:val="single"/>
              </w:rPr>
              <w:t xml:space="preserve">podane w treści nazwy pochodzenia art. nie są bezwzględnie obowiązujące, dopuszcza się art. równoważne jakością lub lepsze) 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60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jedno-stkowa netto (zł)</w:t>
            </w:r>
          </w:p>
        </w:tc>
        <w:tc>
          <w:tcPr>
            <w:tcW w:w="1260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netto (zł)</w:t>
            </w:r>
          </w:p>
        </w:tc>
        <w:tc>
          <w:tcPr>
            <w:tcW w:w="1439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 (%)</w:t>
            </w:r>
          </w:p>
        </w:tc>
        <w:tc>
          <w:tcPr>
            <w:tcW w:w="1439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podatku VAT (zł)</w:t>
            </w:r>
          </w:p>
        </w:tc>
        <w:tc>
          <w:tcPr>
            <w:tcW w:w="1433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 brutto (zł)</w:t>
            </w:r>
          </w:p>
        </w:tc>
      </w:tr>
      <w:tr w:rsidR="00D30F9C" w:rsidTr="00AE078E">
        <w:tc>
          <w:tcPr>
            <w:tcW w:w="567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-1-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-2-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-3-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-4-</w:t>
            </w:r>
          </w:p>
        </w:tc>
        <w:tc>
          <w:tcPr>
            <w:tcW w:w="1260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-5-</w:t>
            </w:r>
          </w:p>
        </w:tc>
        <w:tc>
          <w:tcPr>
            <w:tcW w:w="1260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-6-</w:t>
            </w:r>
          </w:p>
        </w:tc>
        <w:tc>
          <w:tcPr>
            <w:tcW w:w="1439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-7-</w:t>
            </w:r>
          </w:p>
        </w:tc>
        <w:tc>
          <w:tcPr>
            <w:tcW w:w="1439" w:type="dxa"/>
            <w:vAlign w:val="center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-8-</w:t>
            </w:r>
          </w:p>
        </w:tc>
        <w:tc>
          <w:tcPr>
            <w:tcW w:w="1433" w:type="dxa"/>
            <w:hideMark/>
          </w:tcPr>
          <w:p w:rsidR="00D30F9C" w:rsidRDefault="00D30F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-9-</w:t>
            </w:r>
          </w:p>
        </w:tc>
      </w:tr>
      <w:tr w:rsidR="00D30F9C" w:rsidTr="004106CB">
        <w:trPr>
          <w:trHeight w:val="566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FF4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 dowód wpłaty A6 (wielokopiujące)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62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FF4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 dowód wypłaty A6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Ołówek HB tech.</w:t>
            </w:r>
          </w:p>
          <w:p w:rsidR="00D30F9C" w:rsidRDefault="00D30F9C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z gumką</w:t>
            </w:r>
            <w: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4" w:type="dxa"/>
            <w:vAlign w:val="center"/>
          </w:tcPr>
          <w:p w:rsidR="00D30F9C" w:rsidRDefault="00D30F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Arkusz spisu z natury A4</w:t>
            </w:r>
          </w:p>
        </w:tc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FF49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Rozliczenie zaliczki A6 typu Michalczyk i Prokop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Przyjmie P A5 typu ” Michalczyk i Prokop typ: 371-3”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Kartoteka magazynowa A5 typu ”Michalczyk i Prokop typ: 344-3” opak. po 50 szt.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Polecenie wjazdu służbowego A5 typu ”Michalczyk i Prokop typ: 505-3”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Lista obecności A4 typu” Michalczyk i Prokop typ:1-b30G”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drogowa –samochód osobowy nienumerowana A5 typu” Michalczyk i Prokop Sm 101 typ:802-3”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Dziennik korespondencyjny 192 kart.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xero A4 typu” Pol Speed 80g/A4” 500 ark.,  opak. 5 ryz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ryz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A5/100 kartek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Blok listowy w kratkę A4/100 kartek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Brulion A4/96 kart. w kratkę , twarda oprawa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Pinezki tablicowe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28 mm (100 szt.)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Spinacze 50 mm (100 szt.)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Klej w sztyfcie typu    „Amos” 15g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Marker olej. czarny do płyt CD/DVD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Koszulka A4 typu „Bantex” pak. po 100szt., mocne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Długopisy automaty typu ”d.rect” niebieski/czarny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4106CB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Wkłady do długopisu typu ”d.rect” niebieski/czarny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Taśma klejąca 18/30 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 xml:space="preserve">Korektor w taśmie typu” </w:t>
            </w:r>
            <w:r>
              <w:rPr>
                <w:rFonts w:ascii="Times New Roman" w:hAnsi="Times New Roman"/>
              </w:rPr>
              <w:t>Tetis BK</w:t>
            </w:r>
          </w:p>
          <w:p w:rsidR="00D30F9C" w:rsidRPr="00FC0D18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006TA</w:t>
            </w:r>
            <w:r w:rsidRPr="00FC0D18">
              <w:rPr>
                <w:rFonts w:ascii="Times New Roman" w:hAnsi="Times New Roman"/>
              </w:rPr>
              <w:t xml:space="preserve"> 5mm/</w:t>
            </w:r>
            <w:r>
              <w:rPr>
                <w:rFonts w:ascii="Times New Roman" w:hAnsi="Times New Roman"/>
              </w:rPr>
              <w:t>6</w:t>
            </w:r>
            <w:r w:rsidRPr="00FC0D18">
              <w:rPr>
                <w:rFonts w:ascii="Times New Roman" w:hAnsi="Times New Roman"/>
              </w:rPr>
              <w:t>m ”</w:t>
            </w:r>
          </w:p>
        </w:tc>
        <w:tc>
          <w:tcPr>
            <w:tcW w:w="567" w:type="dxa"/>
            <w:vAlign w:val="center"/>
            <w:hideMark/>
          </w:tcPr>
          <w:p w:rsidR="00D30F9C" w:rsidRPr="00FC0D18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 w:rsidRPr="00FC0D18"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Pr="00FC0D18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C0D18"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Zszywki chińskie 24/6  (1000szt.)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Gumka do ścierania typu” Pelikan AC 30”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20 cm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Linijka 40 cm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Kalka ołówkowa   A4 (100szt.)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A4/7 z wymienna etykietą  obustronnie oklejony duży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44BF6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A4/8 z wymienna etykietą  obustronnie oklejony duży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Skoroszyt plastik. PCV A4 wpinany do segregatora typu” Bantex”  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Zakreślacz typu” Boss „70/33 (różne kolory)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Temperówka metalowa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Cienkopis typu „Stabilo 88/46” (różne kolory)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czarny typu „Noris”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czerwony typu „Noris”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76*76 H żółty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Notes samoprzylepny  38*51 H żółty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C6 SK samoklejąca biała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C5 SK samoklejąca biała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984" w:type="dxa"/>
            <w:vAlign w:val="center"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SK samoklejąca biała</w:t>
            </w:r>
          </w:p>
        </w:tc>
        <w:tc>
          <w:tcPr>
            <w:tcW w:w="567" w:type="dxa"/>
            <w:vAlign w:val="center"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984" w:type="dxa"/>
            <w:vAlign w:val="center"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Koperta C4 HK  -RBD z rozszerzonym dnem</w:t>
            </w:r>
          </w:p>
        </w:tc>
        <w:tc>
          <w:tcPr>
            <w:tcW w:w="567" w:type="dxa"/>
            <w:vAlign w:val="center"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Długopis żelowy automat czarny/niebieski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do długopisu żelowego czarny/niebieski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do metkownicy, prostokąt, wymiar: 22x12 mm (różne kolory fluoroscencyjne)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Znaczki 15x55 mm typu” Post-it” do zaznaczania stron, pak. 5 bloczków po 100 kart. kolory neonowe/jaskrawe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Nożyczki biurowe typu „ Laco” 15,5 cm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Czarny/ srebrny marker permanentny ze ściętą / okrągła końcówką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Księga druków ścisłego zarachowania A4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Zszywacz do 30 kart.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Dziurkacz do 25 kart.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Folia laminacyjna, błyszcząca, zaokrąglone rogi (100xA4, 216x303 mm)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811F2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30F9C" w:rsidRDefault="00D30F9C" w:rsidP="00811F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30F9C" w:rsidRDefault="00D30F9C" w:rsidP="00811F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811F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Kalkulator biurowy typu” Vector DK-206”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czarny do drukarki typu „HP Laser Jet  P 1005” oryginał (35A)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Toner czarny do drukarki typu” Kyocera FS-4200DN” oryginał (TK 3130)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811F28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Toner do drukarki typu Lexmark CX 317 dn oryginał 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8766EE oryginał/343 kolor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Tusz HP C 8767EE oryginał/339 czarny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HP Laser Jet MFP M127fn oryginał (83A)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567" w:type="dxa"/>
            <w:vAlign w:val="center"/>
            <w:hideMark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Toner do drukarki HP Laser Jet P1102 (85A) oryginał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szt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Klipsy biurowe 32 mm ( 12 szt.)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Taśma dwustronna 50mm/10m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Kalendarze na biurko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Kalendarze trójdzielne wiszące na ścianę 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Segregator marmurkowy 4/7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282E6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Etykiety 105mmx48mm Grand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E37003">
        <w:trPr>
          <w:trHeight w:val="510"/>
        </w:trPr>
        <w:tc>
          <w:tcPr>
            <w:tcW w:w="567" w:type="dxa"/>
            <w:vAlign w:val="center"/>
          </w:tcPr>
          <w:p w:rsidR="00D30F9C" w:rsidRDefault="00D30F9C" w:rsidP="00FF49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984" w:type="dxa"/>
            <w:vAlign w:val="center"/>
            <w:hideMark/>
          </w:tcPr>
          <w:p w:rsidR="00D30F9C" w:rsidRDefault="00D30F9C" w:rsidP="00B315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Wkład plastikowy typu „Zenith” niebieski</w:t>
            </w:r>
          </w:p>
        </w:tc>
        <w:tc>
          <w:tcPr>
            <w:tcW w:w="567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21" w:type="dxa"/>
            <w:vAlign w:val="center"/>
            <w:hideMark/>
          </w:tcPr>
          <w:p w:rsidR="00D30F9C" w:rsidRDefault="00D30F9C" w:rsidP="00282E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30F9C" w:rsidTr="00AE078E">
        <w:trPr>
          <w:trHeight w:val="510"/>
        </w:trPr>
        <w:tc>
          <w:tcPr>
            <w:tcW w:w="3939" w:type="dxa"/>
            <w:gridSpan w:val="4"/>
            <w:vAlign w:val="center"/>
            <w:hideMark/>
          </w:tcPr>
          <w:p w:rsidR="00D30F9C" w:rsidRDefault="00D30F9C" w:rsidP="00FF49EE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260" w:type="dxa"/>
            <w:vAlign w:val="center"/>
          </w:tcPr>
          <w:p w:rsidR="00D30F9C" w:rsidRDefault="00D30F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vAlign w:val="center"/>
          </w:tcPr>
          <w:p w:rsidR="00D30F9C" w:rsidRDefault="00D30F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9" w:type="dxa"/>
            <w:vAlign w:val="center"/>
          </w:tcPr>
          <w:p w:rsidR="00D30F9C" w:rsidRDefault="00D30F9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D30F9C" w:rsidRDefault="00D30F9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30F9C" w:rsidRDefault="00D30F9C" w:rsidP="00B315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liczenia tabeli:</w:t>
      </w:r>
    </w:p>
    <w:p w:rsidR="00D30F9C" w:rsidRDefault="00D30F9C" w:rsidP="00B3158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6 = mnożenie poz. 4 x poz.5,</w:t>
      </w:r>
    </w:p>
    <w:p w:rsidR="00D30F9C" w:rsidRDefault="00D30F9C" w:rsidP="00B3158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7 - należy wpisać % stawki podatku VAT,</w:t>
      </w:r>
    </w:p>
    <w:p w:rsidR="00D30F9C" w:rsidRDefault="00D30F9C" w:rsidP="00DB6B1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8 = mnożenie poz.6 x  poz.7,</w:t>
      </w:r>
    </w:p>
    <w:p w:rsidR="00D30F9C" w:rsidRDefault="00D30F9C" w:rsidP="00DB6B1F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Poz. 9 = poz.6 + poz.8</w:t>
      </w:r>
    </w:p>
    <w:p w:rsidR="00D30F9C" w:rsidRDefault="00D30F9C" w:rsidP="00DB6B1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30F9C" w:rsidRDefault="00D30F9C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Oświadczam/my, zgodnie z poniższym: </w:t>
      </w:r>
    </w:p>
    <w:p w:rsidR="00D30F9C" w:rsidRDefault="00D30F9C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30F9C" w:rsidRPr="00E13DFE" w:rsidRDefault="00D30F9C" w:rsidP="00E13DF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E13DFE">
        <w:rPr>
          <w:rFonts w:ascii="Times New Roman" w:hAnsi="Times New Roman"/>
          <w:b/>
          <w:bCs/>
          <w:sz w:val="24"/>
          <w:szCs w:val="24"/>
          <w:lang/>
        </w:rPr>
        <w:t>V. Oświadczam zgodnie z poniższym:</w:t>
      </w:r>
    </w:p>
    <w:p w:rsidR="00D30F9C" w:rsidRPr="00E13DFE" w:rsidRDefault="00D30F9C" w:rsidP="00E13DFE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Oświadczam, ze w/w oferowana cena zawiera wszystkie koszty związane z realizacją przedmiotu zamówienia.</w:t>
      </w:r>
    </w:p>
    <w:p w:rsidR="00D30F9C" w:rsidRDefault="00D30F9C" w:rsidP="00E13DFE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Zobowiązuję się do wykonania przedmiotu zamówienia w terminie wyżej podanym.</w:t>
      </w:r>
    </w:p>
    <w:p w:rsidR="00D30F9C" w:rsidRDefault="00D30F9C" w:rsidP="00E13D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3DFE">
        <w:rPr>
          <w:rFonts w:ascii="Times New Roman" w:hAnsi="Times New Roman"/>
          <w:sz w:val="24"/>
          <w:szCs w:val="24"/>
          <w:lang w:eastAsia="pl-PL"/>
        </w:rPr>
        <w:t>Oświadczam,</w:t>
      </w:r>
      <w:r>
        <w:rPr>
          <w:rFonts w:ascii="Times New Roman" w:hAnsi="Times New Roman"/>
          <w:sz w:val="24"/>
          <w:szCs w:val="24"/>
          <w:lang w:eastAsia="pl-PL"/>
        </w:rPr>
        <w:t xml:space="preserve"> że oferowane materiały eksploatacyjne do drukarek spełniają co najmniej takie same lub wyższe normy jakościowe i wydajnościowe, co materiały zalecane przez producentów urządzeń, ale przez nich nie produkowane. </w:t>
      </w:r>
    </w:p>
    <w:p w:rsidR="00D30F9C" w:rsidRDefault="00D30F9C" w:rsidP="00E13D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oferowane są wolne od wad fizycznych i prawnych, fabrycznie nowe, nieregenerowane i opatrzone znakiem firmowym producenta.</w:t>
      </w:r>
    </w:p>
    <w:p w:rsidR="00D30F9C" w:rsidRDefault="00D30F9C" w:rsidP="00E13DF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wszelkie uszkodzenia wynikłe z faktu używania równoważnych materiałów eksploatacyjnych będą usuwane w autoryzowanym serwisie producenta sprzętu na koszt Wykonawcy oraz gwarantuję, że oferowane materiały nie ograniczają pełnej współpracy z programem sprzętu, monitorującym stanu zasobników z tuszem lub tonerem, w których zastosowany jest materiał dopasowany do pracy z danym urządzeniem.</w:t>
      </w:r>
    </w:p>
    <w:p w:rsidR="00D30F9C" w:rsidRPr="00E13DFE" w:rsidRDefault="00D30F9C" w:rsidP="00E13D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13DFE">
        <w:rPr>
          <w:rFonts w:ascii="Times New Roman" w:hAnsi="Times New Roman"/>
          <w:bCs/>
          <w:sz w:val="24"/>
          <w:szCs w:val="24"/>
        </w:rPr>
        <w:t xml:space="preserve">Oświadczam, że zapoznałem się z projektem umowy, stanowiącym załącznik Nr </w:t>
      </w:r>
      <w:r>
        <w:rPr>
          <w:rFonts w:ascii="Times New Roman" w:hAnsi="Times New Roman"/>
          <w:bCs/>
          <w:sz w:val="24"/>
          <w:szCs w:val="24"/>
        </w:rPr>
        <w:t>2</w:t>
      </w:r>
      <w:r w:rsidRPr="00E13DFE">
        <w:rPr>
          <w:rFonts w:ascii="Times New Roman" w:hAnsi="Times New Roman"/>
          <w:bCs/>
          <w:sz w:val="24"/>
          <w:szCs w:val="24"/>
        </w:rPr>
        <w:t xml:space="preserve"> do Zapytania, został on przeze mnie zaakceptowany i zobowiązuję się w przypadku wybrania mojej/naszej oferty do podpisania umowy na zawartych w niej warunkach, w miejscu i terminie wyznaczonym przez Zamawiającego.</w:t>
      </w:r>
    </w:p>
    <w:p w:rsidR="00D30F9C" w:rsidRPr="00E13DFE" w:rsidRDefault="00D30F9C" w:rsidP="00E13DFE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Ponadto oświadczam/my, że:</w:t>
      </w:r>
    </w:p>
    <w:p w:rsidR="00D30F9C" w:rsidRPr="00E13DFE" w:rsidRDefault="00D30F9C" w:rsidP="00E13DFE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zapoznaliśmy się z treścią zapytania ofertowego i nie wnosimy do niej zastrzeżeń,</w:t>
      </w:r>
    </w:p>
    <w:p w:rsidR="00D30F9C" w:rsidRPr="00E13DFE" w:rsidRDefault="00D30F9C" w:rsidP="00E13DFE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otrzymaliśmy konieczne informacje do przygotowania oferty,</w:t>
      </w:r>
    </w:p>
    <w:p w:rsidR="00D30F9C" w:rsidRPr="00E13DFE" w:rsidRDefault="00D30F9C" w:rsidP="00E13DFE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spełniamy warunki udziału w postępowaniu dotyczące:</w:t>
      </w:r>
    </w:p>
    <w:p w:rsidR="00D30F9C" w:rsidRPr="00E13DFE" w:rsidRDefault="00D30F9C" w:rsidP="00E13DFE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posiadania uprawnień do występowania w obrocie prawnym zgodnie z wymaganiami ustawowymi,</w:t>
      </w:r>
    </w:p>
    <w:p w:rsidR="00D30F9C" w:rsidRPr="00E13DFE" w:rsidRDefault="00D30F9C" w:rsidP="00E13DFE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posiadania niezbędnej wiedzy i doświadczenia oraz dysponowania potencjałem technicznym i osobami zdolnymi do wykonania zamówienia;</w:t>
      </w:r>
    </w:p>
    <w:p w:rsidR="00D30F9C" w:rsidRDefault="00D30F9C" w:rsidP="00E13DFE">
      <w:pPr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  <w:bCs/>
          <w:sz w:val="24"/>
          <w:szCs w:val="24"/>
        </w:rPr>
        <w:t>sytuacji finansowej zapewniającej wykonanie zamówienia.</w:t>
      </w:r>
    </w:p>
    <w:p w:rsidR="00D30F9C" w:rsidRPr="00E13DFE" w:rsidRDefault="00D30F9C" w:rsidP="00E13DFE">
      <w:pPr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13DFE">
        <w:rPr>
          <w:rFonts w:ascii="Times New Roman" w:hAnsi="Times New Roman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:rsidR="00D30F9C" w:rsidRPr="00E13DFE" w:rsidRDefault="00D30F9C" w:rsidP="00E13DFE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D30F9C" w:rsidRPr="00E13DFE" w:rsidRDefault="00D30F9C" w:rsidP="00E13D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3DFE">
        <w:rPr>
          <w:rFonts w:ascii="Times New Roman" w:hAnsi="Times New Roman"/>
          <w:b/>
          <w:sz w:val="24"/>
          <w:szCs w:val="24"/>
        </w:rPr>
        <w:t xml:space="preserve">VI. </w:t>
      </w:r>
      <w:r w:rsidRPr="00E13DFE"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D30F9C" w:rsidRPr="00E13DFE" w:rsidRDefault="00D30F9C" w:rsidP="00E13D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0F9C" w:rsidRPr="00E13DFE" w:rsidRDefault="00D30F9C" w:rsidP="00E13DFE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E13DFE">
        <w:rPr>
          <w:rFonts w:ascii="Times New Roman" w:hAnsi="Times New Roman"/>
          <w:sz w:val="24"/>
          <w:szCs w:val="24"/>
          <w:lang/>
        </w:rPr>
        <w:t xml:space="preserve">                     </w:t>
      </w:r>
      <w:r w:rsidRPr="00E13DFE">
        <w:rPr>
          <w:rFonts w:ascii="Times New Roman" w:hAnsi="Times New Roman"/>
          <w:b/>
          <w:bCs/>
          <w:snapToGrid w:val="0"/>
          <w:sz w:val="24"/>
          <w:szCs w:val="24"/>
          <w:lang/>
        </w:rPr>
        <w:t>Załącznikami do niniejszej oferty są:</w:t>
      </w:r>
    </w:p>
    <w:p w:rsidR="00D30F9C" w:rsidRPr="00E13DFE" w:rsidRDefault="00D30F9C" w:rsidP="00E13D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>………………………………………………………………</w:t>
      </w:r>
    </w:p>
    <w:p w:rsidR="00D30F9C" w:rsidRPr="00E13DFE" w:rsidRDefault="00D30F9C" w:rsidP="00E13D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D30F9C" w:rsidRPr="00E13DFE" w:rsidRDefault="00D30F9C" w:rsidP="00E13D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D30F9C" w:rsidRPr="00E13DFE" w:rsidRDefault="00D30F9C" w:rsidP="00E13D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D30F9C" w:rsidRPr="00E13DFE" w:rsidRDefault="00D30F9C" w:rsidP="00E13DFE">
      <w:pPr>
        <w:suppressAutoHyphens/>
        <w:rPr>
          <w:rFonts w:ascii="Times New Roman" w:hAnsi="Times New Roman"/>
          <w:sz w:val="24"/>
          <w:szCs w:val="24"/>
        </w:rPr>
      </w:pPr>
    </w:p>
    <w:p w:rsidR="00D30F9C" w:rsidRPr="00E13DFE" w:rsidRDefault="00D30F9C" w:rsidP="00E13DFE">
      <w:pPr>
        <w:suppressAutoHyphens/>
        <w:rPr>
          <w:rFonts w:ascii="Times New Roman" w:hAnsi="Times New Roman"/>
          <w:sz w:val="24"/>
          <w:szCs w:val="24"/>
        </w:rPr>
      </w:pPr>
      <w:r w:rsidRPr="00E13DFE">
        <w:rPr>
          <w:rFonts w:ascii="Times New Roman" w:hAnsi="Times New Roman"/>
          <w:sz w:val="24"/>
          <w:szCs w:val="24"/>
        </w:rPr>
        <w:t>................................., dnia ..................</w:t>
      </w:r>
    </w:p>
    <w:p w:rsidR="00D30F9C" w:rsidRPr="00E13DFE" w:rsidRDefault="00D30F9C" w:rsidP="00E13DFE">
      <w:pPr>
        <w:suppressAutoHyphens/>
        <w:rPr>
          <w:rFonts w:ascii="Times New Roman" w:hAnsi="Times New Roman"/>
          <w:sz w:val="24"/>
          <w:szCs w:val="24"/>
        </w:rPr>
      </w:pPr>
    </w:p>
    <w:p w:rsidR="00D30F9C" w:rsidRPr="00E13DFE" w:rsidRDefault="00D30F9C" w:rsidP="00E13DFE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30F9C" w:rsidRPr="00E13DFE" w:rsidRDefault="00D30F9C" w:rsidP="00E13D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E13DFE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D30F9C" w:rsidRPr="00E13DFE" w:rsidRDefault="00D30F9C" w:rsidP="00E13DFE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 xml:space="preserve">(imię i nazwisko) podpis osoby /osób </w:t>
      </w:r>
    </w:p>
    <w:p w:rsidR="00D30F9C" w:rsidRPr="00E13DFE" w:rsidRDefault="00D30F9C" w:rsidP="00E13DFE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E13DFE">
        <w:rPr>
          <w:rFonts w:ascii="Times New Roman" w:hAnsi="Times New Roman"/>
          <w:snapToGrid w:val="0"/>
          <w:sz w:val="24"/>
          <w:szCs w:val="24"/>
        </w:rPr>
        <w:t>uprawnionej/ych do reprezentowania Wykonawcy</w:t>
      </w:r>
    </w:p>
    <w:p w:rsidR="00D30F9C" w:rsidRPr="00E13DFE" w:rsidRDefault="00D30F9C" w:rsidP="00E13DFE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30F9C" w:rsidRPr="00E13DFE" w:rsidRDefault="00D30F9C" w:rsidP="00E13DFE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D30F9C" w:rsidRPr="00E13DFE" w:rsidRDefault="00D30F9C" w:rsidP="00E13DFE">
      <w:pPr>
        <w:rPr>
          <w:lang/>
        </w:rPr>
      </w:pPr>
    </w:p>
    <w:p w:rsidR="00D30F9C" w:rsidRPr="00E13DFE" w:rsidRDefault="00D30F9C" w:rsidP="00E13DF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13DFE">
        <w:rPr>
          <w:rFonts w:ascii="Times New Roman" w:hAnsi="Times New Roman"/>
          <w:b/>
          <w:i/>
          <w:sz w:val="18"/>
          <w:szCs w:val="18"/>
        </w:rPr>
        <w:t>*Wyjaśnienie</w:t>
      </w:r>
      <w:r w:rsidRPr="00E13DFE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0F9C" w:rsidRPr="00E13DFE" w:rsidRDefault="00D30F9C" w:rsidP="00E13DFE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E13DFE">
        <w:rPr>
          <w:rFonts w:ascii="Times New Roman" w:hAnsi="Times New Roman"/>
          <w:b/>
          <w:i/>
          <w:sz w:val="18"/>
          <w:szCs w:val="18"/>
          <w:lang w:eastAsia="pl-PL"/>
        </w:rPr>
        <w:t>**Wyjaśnienie:</w:t>
      </w:r>
      <w:r w:rsidRPr="00E13DFE">
        <w:rPr>
          <w:rFonts w:ascii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0F9C" w:rsidRPr="00E13DFE" w:rsidRDefault="00D30F9C" w:rsidP="00E13DF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30F9C" w:rsidRDefault="00D30F9C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30F9C" w:rsidRDefault="00D30F9C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30F9C" w:rsidRDefault="00D30F9C" w:rsidP="00DB6B1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D30F9C" w:rsidSect="0032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5EEF"/>
    <w:multiLevelType w:val="hybridMultilevel"/>
    <w:tmpl w:val="DE841542"/>
    <w:lvl w:ilvl="0" w:tplc="F19C77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7011A6"/>
    <w:multiLevelType w:val="hybridMultilevel"/>
    <w:tmpl w:val="634E2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905CB"/>
    <w:multiLevelType w:val="hybridMultilevel"/>
    <w:tmpl w:val="FA4268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8839B3"/>
    <w:multiLevelType w:val="hybridMultilevel"/>
    <w:tmpl w:val="275C42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177"/>
    <w:rsid w:val="000133C2"/>
    <w:rsid w:val="00064099"/>
    <w:rsid w:val="000857EC"/>
    <w:rsid w:val="002337FC"/>
    <w:rsid w:val="002375BA"/>
    <w:rsid w:val="00282E68"/>
    <w:rsid w:val="00321929"/>
    <w:rsid w:val="00406177"/>
    <w:rsid w:val="00407DAA"/>
    <w:rsid w:val="004106CB"/>
    <w:rsid w:val="00414C3A"/>
    <w:rsid w:val="005D1F96"/>
    <w:rsid w:val="005E4EEA"/>
    <w:rsid w:val="00647C44"/>
    <w:rsid w:val="0067663B"/>
    <w:rsid w:val="006A3259"/>
    <w:rsid w:val="00785050"/>
    <w:rsid w:val="00811F28"/>
    <w:rsid w:val="0082070E"/>
    <w:rsid w:val="00852838"/>
    <w:rsid w:val="008804D6"/>
    <w:rsid w:val="00897A75"/>
    <w:rsid w:val="00A44BF6"/>
    <w:rsid w:val="00A9027F"/>
    <w:rsid w:val="00AD068C"/>
    <w:rsid w:val="00AE078E"/>
    <w:rsid w:val="00AE44DB"/>
    <w:rsid w:val="00B1191F"/>
    <w:rsid w:val="00B3158B"/>
    <w:rsid w:val="00C12275"/>
    <w:rsid w:val="00C16D3C"/>
    <w:rsid w:val="00C54F59"/>
    <w:rsid w:val="00C6340C"/>
    <w:rsid w:val="00C86F8E"/>
    <w:rsid w:val="00CA61D6"/>
    <w:rsid w:val="00CE2757"/>
    <w:rsid w:val="00D30F9C"/>
    <w:rsid w:val="00DB6B1F"/>
    <w:rsid w:val="00DD03FF"/>
    <w:rsid w:val="00E13DFE"/>
    <w:rsid w:val="00E37003"/>
    <w:rsid w:val="00E70414"/>
    <w:rsid w:val="00EA70F7"/>
    <w:rsid w:val="00FC0D18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E078E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78E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078E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8E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AE07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7</Pages>
  <Words>1337</Words>
  <Characters>8022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23</cp:revision>
  <cp:lastPrinted>2018-12-03T08:48:00Z</cp:lastPrinted>
  <dcterms:created xsi:type="dcterms:W3CDTF">2016-12-06T08:41:00Z</dcterms:created>
  <dcterms:modified xsi:type="dcterms:W3CDTF">2018-12-03T08:48:00Z</dcterms:modified>
</cp:coreProperties>
</file>