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F1" w:rsidRPr="00A53FD2" w:rsidRDefault="002A68F1" w:rsidP="004910B8">
      <w:pPr>
        <w:pStyle w:val="BodyText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53FD2">
        <w:rPr>
          <w:b/>
          <w:sz w:val="22"/>
          <w:szCs w:val="22"/>
        </w:rPr>
        <w:t>Znak sprawy: IRP.272.1</w:t>
      </w:r>
      <w:r>
        <w:rPr>
          <w:b/>
          <w:sz w:val="22"/>
          <w:szCs w:val="22"/>
        </w:rPr>
        <w:t>.9.</w:t>
      </w:r>
      <w:r w:rsidRPr="00A53FD2">
        <w:rPr>
          <w:b/>
          <w:sz w:val="22"/>
          <w:szCs w:val="22"/>
        </w:rPr>
        <w:t xml:space="preserve">2019                                Załącznik nr </w:t>
      </w:r>
      <w:r>
        <w:rPr>
          <w:b/>
          <w:sz w:val="22"/>
          <w:szCs w:val="22"/>
        </w:rPr>
        <w:t xml:space="preserve">3 </w:t>
      </w:r>
      <w:r w:rsidRPr="00A53FD2">
        <w:rPr>
          <w:b/>
          <w:sz w:val="22"/>
          <w:szCs w:val="22"/>
        </w:rPr>
        <w:t>do Zapytania ofertowego</w:t>
      </w:r>
    </w:p>
    <w:p w:rsidR="002A68F1" w:rsidRDefault="002A68F1" w:rsidP="004910B8">
      <w:pPr>
        <w:pStyle w:val="BodyText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A68F1" w:rsidRDefault="002A68F1" w:rsidP="004910B8">
      <w:pPr>
        <w:pStyle w:val="BodyText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2A68F1" w:rsidRPr="00A53FD2" w:rsidRDefault="002A68F1" w:rsidP="004910B8">
      <w:pPr>
        <w:ind w:left="4248" w:firstLine="708"/>
        <w:rPr>
          <w:b/>
          <w:lang w:eastAsia="en-US"/>
        </w:rPr>
      </w:pPr>
      <w:r w:rsidRPr="00A53FD2">
        <w:rPr>
          <w:b/>
          <w:lang w:eastAsia="en-US"/>
        </w:rPr>
        <w:t>Zamawiający:</w:t>
      </w:r>
    </w:p>
    <w:p w:rsidR="002A68F1" w:rsidRPr="00A53FD2" w:rsidRDefault="002A68F1" w:rsidP="004910B8">
      <w:pPr>
        <w:jc w:val="center"/>
        <w:rPr>
          <w:b/>
        </w:rPr>
      </w:pPr>
      <w:bookmarkStart w:id="0" w:name="_Hlk497123001"/>
      <w:r w:rsidRPr="00A53FD2">
        <w:rPr>
          <w:b/>
        </w:rPr>
        <w:t xml:space="preserve">                                              Powiat Łęczyński</w:t>
      </w:r>
      <w:bookmarkEnd w:id="0"/>
      <w:r w:rsidRPr="00A53FD2">
        <w:rPr>
          <w:b/>
        </w:rPr>
        <w:t xml:space="preserve">  - </w:t>
      </w:r>
      <w:r>
        <w:rPr>
          <w:b/>
        </w:rPr>
        <w:t>Starostwo Powiatowe w Łęcznej</w:t>
      </w:r>
      <w:r w:rsidRPr="00A53FD2">
        <w:rPr>
          <w:b/>
        </w:rPr>
        <w:t xml:space="preserve">     </w:t>
      </w:r>
      <w:r>
        <w:rPr>
          <w:b/>
        </w:rPr>
        <w:br/>
      </w:r>
      <w:r w:rsidRPr="00A53FD2">
        <w:rPr>
          <w:b/>
        </w:rPr>
        <w:t xml:space="preserve">                              </w:t>
      </w:r>
      <w:r>
        <w:rPr>
          <w:b/>
        </w:rPr>
        <w:t xml:space="preserve">                     </w:t>
      </w:r>
      <w:r w:rsidRPr="00A53FD2">
        <w:rPr>
          <w:b/>
        </w:rPr>
        <w:t xml:space="preserve">ul. </w:t>
      </w:r>
      <w:r>
        <w:rPr>
          <w:b/>
        </w:rPr>
        <w:t>Al. Jana Pawła II 95A</w:t>
      </w:r>
      <w:r w:rsidRPr="00A53FD2">
        <w:rPr>
          <w:b/>
        </w:rPr>
        <w:t>, 21-010 Łęczna</w:t>
      </w:r>
    </w:p>
    <w:p w:rsidR="002A68F1" w:rsidRPr="00A53FD2" w:rsidRDefault="002A68F1" w:rsidP="004910B8">
      <w:pPr>
        <w:rPr>
          <w:b/>
          <w:lang w:eastAsia="en-US"/>
        </w:rPr>
      </w:pPr>
    </w:p>
    <w:p w:rsidR="002A68F1" w:rsidRPr="00A53FD2" w:rsidRDefault="002A68F1" w:rsidP="004910B8">
      <w:pPr>
        <w:rPr>
          <w:b/>
          <w:lang w:eastAsia="en-US"/>
        </w:rPr>
      </w:pPr>
      <w:r w:rsidRPr="00A53FD2">
        <w:rPr>
          <w:b/>
          <w:lang w:eastAsia="en-US"/>
        </w:rPr>
        <w:t xml:space="preserve">Wykonawca:  </w:t>
      </w:r>
      <w:r w:rsidRPr="00A53FD2">
        <w:rPr>
          <w:lang w:eastAsia="en-US"/>
        </w:rPr>
        <w:t>…………………………………..………………………………………………………………</w:t>
      </w:r>
    </w:p>
    <w:p w:rsidR="002A68F1" w:rsidRPr="00A53FD2" w:rsidRDefault="002A68F1" w:rsidP="004910B8">
      <w:pPr>
        <w:rPr>
          <w:i/>
          <w:u w:val="single"/>
          <w:lang w:eastAsia="en-US"/>
        </w:rPr>
      </w:pPr>
      <w:r w:rsidRPr="00A53FD2">
        <w:rPr>
          <w:i/>
          <w:lang w:eastAsia="en-US"/>
        </w:rPr>
        <w:t xml:space="preserve">       (pełna nazwa/firma, adres, w zależności</w:t>
      </w:r>
      <w:r w:rsidRPr="00A53FD2">
        <w:rPr>
          <w:i/>
        </w:rPr>
        <w:t xml:space="preserve"> od podmiotu: NIP/PESEL, KRS/CEiDG)</w:t>
      </w:r>
    </w:p>
    <w:p w:rsidR="002A68F1" w:rsidRPr="00A53FD2" w:rsidRDefault="002A68F1" w:rsidP="004910B8">
      <w:pPr>
        <w:rPr>
          <w:u w:val="single"/>
          <w:lang w:eastAsia="en-US"/>
        </w:rPr>
      </w:pPr>
    </w:p>
    <w:p w:rsidR="002A68F1" w:rsidRPr="00A53FD2" w:rsidRDefault="002A68F1" w:rsidP="004910B8">
      <w:pPr>
        <w:rPr>
          <w:lang w:eastAsia="en-US"/>
        </w:rPr>
      </w:pPr>
      <w:r w:rsidRPr="00A53FD2">
        <w:rPr>
          <w:lang w:eastAsia="en-US"/>
        </w:rPr>
        <w:t>reprezentowany przez: ………………………………….………………………………………………………………</w:t>
      </w:r>
    </w:p>
    <w:p w:rsidR="002A68F1" w:rsidRPr="00A53FD2" w:rsidRDefault="002A68F1" w:rsidP="004910B8">
      <w:pPr>
        <w:tabs>
          <w:tab w:val="left" w:pos="7938"/>
        </w:tabs>
        <w:ind w:right="2125"/>
        <w:jc w:val="center"/>
        <w:rPr>
          <w:i/>
          <w:lang w:eastAsia="en-US"/>
        </w:rPr>
      </w:pPr>
      <w:r w:rsidRPr="00A53FD2">
        <w:rPr>
          <w:i/>
          <w:lang w:eastAsia="en-US"/>
        </w:rPr>
        <w:t xml:space="preserve">                (imię, nazwisko, stanowisko/podstawa do reprezentacji)</w:t>
      </w:r>
    </w:p>
    <w:p w:rsidR="002A68F1" w:rsidRDefault="002A68F1" w:rsidP="00516FFE">
      <w:pPr>
        <w:tabs>
          <w:tab w:val="left" w:pos="9540"/>
        </w:tabs>
        <w:spacing w:line="276" w:lineRule="auto"/>
        <w:jc w:val="both"/>
        <w:rPr>
          <w:rFonts w:ascii="Arial" w:hAnsi="Arial" w:cs="Arial"/>
          <w:i/>
          <w:sz w:val="20"/>
        </w:rPr>
      </w:pPr>
    </w:p>
    <w:p w:rsidR="002A68F1" w:rsidRPr="0085075C" w:rsidRDefault="002A68F1" w:rsidP="004910B8">
      <w:pPr>
        <w:spacing w:after="120"/>
        <w:jc w:val="both"/>
        <w:rPr>
          <w:lang w:eastAsia="en-US"/>
        </w:rPr>
      </w:pPr>
      <w:r w:rsidRPr="0085075C">
        <w:rPr>
          <w:lang w:eastAsia="en-US"/>
        </w:rPr>
        <w:t xml:space="preserve">Oświadczam/my, że w okresie ostatnich 3 lat przed upływem terminu składania ofert, a jeżeli okres prowadzenia działalności jest krótszy – w tym okresie wykonałem/liśmy/ usługi </w:t>
      </w:r>
      <w:r w:rsidRPr="0085075C">
        <w:rPr>
          <w:lang w:eastAsia="en-US"/>
        </w:rPr>
        <w:br/>
      </w:r>
      <w:r w:rsidRPr="0085075C">
        <w:rPr>
          <w:bCs/>
          <w:lang w:eastAsia="zh-CN"/>
        </w:rPr>
        <w:t xml:space="preserve">w zakresie </w:t>
      </w:r>
      <w:r w:rsidRPr="0085075C">
        <w:rPr>
          <w:lang w:eastAsia="en-US"/>
        </w:rPr>
        <w:t>świadczeniu usług pocztowych w obrocie krajowym i zagranicznym dotyczącą przyjmowania, przemieszczania, doręczania przesyłek pocztowych i paczek pocztowych oraz ich ewentualnych zwrotów</w:t>
      </w:r>
      <w:r w:rsidRPr="0085075C">
        <w:rPr>
          <w:bCs/>
          <w:lang w:eastAsia="zh-CN"/>
        </w:rPr>
        <w:t>,</w:t>
      </w:r>
      <w:r w:rsidRPr="0085075C">
        <w:rPr>
          <w:lang w:eastAsia="en-US"/>
        </w:rPr>
        <w:t xml:space="preserve"> w zakresie niezbędnym do wykazania spełniania warunku opisanego w Zapytaniu ofertowym zgodnie z poniższym wykazem:</w:t>
      </w:r>
    </w:p>
    <w:p w:rsidR="002A68F1" w:rsidRDefault="002A68F1" w:rsidP="00516FFE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360"/>
        <w:gridCol w:w="1559"/>
        <w:gridCol w:w="1560"/>
        <w:gridCol w:w="1842"/>
      </w:tblGrid>
      <w:tr w:rsidR="002A68F1" w:rsidRPr="004910B8" w:rsidTr="0085075C">
        <w:trPr>
          <w:trHeight w:val="977"/>
        </w:trPr>
        <w:tc>
          <w:tcPr>
            <w:tcW w:w="541" w:type="dxa"/>
            <w:shd w:val="clear" w:color="auto" w:fill="BFBFBF"/>
          </w:tcPr>
          <w:p w:rsidR="002A68F1" w:rsidRPr="004910B8" w:rsidRDefault="002A68F1" w:rsidP="00516F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A68F1" w:rsidRPr="004910B8" w:rsidRDefault="002A68F1" w:rsidP="00516F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A68F1" w:rsidRPr="004910B8" w:rsidRDefault="002A68F1" w:rsidP="00516F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910B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60" w:type="dxa"/>
            <w:shd w:val="clear" w:color="auto" w:fill="BFBFBF"/>
          </w:tcPr>
          <w:p w:rsidR="002A68F1" w:rsidRPr="004910B8" w:rsidRDefault="002A68F1" w:rsidP="00516F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A68F1" w:rsidRPr="004910B8" w:rsidRDefault="002A68F1" w:rsidP="00516F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910B8">
              <w:rPr>
                <w:b/>
                <w:bCs/>
                <w:sz w:val="22"/>
                <w:szCs w:val="22"/>
              </w:rPr>
              <w:t>Rodzaj zamówienia</w:t>
            </w:r>
          </w:p>
          <w:p w:rsidR="002A68F1" w:rsidRPr="004910B8" w:rsidRDefault="002A68F1" w:rsidP="00516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10B8">
              <w:rPr>
                <w:b/>
                <w:bCs/>
                <w:sz w:val="22"/>
                <w:szCs w:val="22"/>
              </w:rPr>
              <w:t xml:space="preserve"> (opis, zakres wykonanych czynności)</w:t>
            </w:r>
          </w:p>
        </w:tc>
        <w:tc>
          <w:tcPr>
            <w:tcW w:w="1559" w:type="dxa"/>
            <w:shd w:val="clear" w:color="auto" w:fill="BFBFBF"/>
          </w:tcPr>
          <w:p w:rsidR="002A68F1" w:rsidRPr="004910B8" w:rsidRDefault="002A68F1" w:rsidP="00516F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A68F1" w:rsidRPr="004910B8" w:rsidRDefault="002A68F1" w:rsidP="001C62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910B8">
              <w:rPr>
                <w:b/>
                <w:bCs/>
                <w:sz w:val="22"/>
                <w:szCs w:val="22"/>
              </w:rPr>
              <w:t>Daty</w:t>
            </w:r>
          </w:p>
          <w:p w:rsidR="002A68F1" w:rsidRPr="004910B8" w:rsidRDefault="002A68F1" w:rsidP="001C62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4910B8">
              <w:rPr>
                <w:b/>
                <w:bCs/>
                <w:sz w:val="22"/>
                <w:szCs w:val="22"/>
              </w:rPr>
              <w:t>wykonania zamówienia</w:t>
            </w:r>
          </w:p>
          <w:p w:rsidR="002A68F1" w:rsidRPr="004910B8" w:rsidRDefault="002A68F1" w:rsidP="001C628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/>
          </w:tcPr>
          <w:p w:rsidR="002A68F1" w:rsidRPr="004910B8" w:rsidRDefault="002A68F1" w:rsidP="00516F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A68F1" w:rsidRPr="004910B8" w:rsidRDefault="002A68F1" w:rsidP="00516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10B8">
              <w:rPr>
                <w:b/>
                <w:bCs/>
                <w:sz w:val="22"/>
                <w:szCs w:val="22"/>
              </w:rPr>
              <w:t>Wartość brutto  umowy</w:t>
            </w:r>
          </w:p>
        </w:tc>
        <w:tc>
          <w:tcPr>
            <w:tcW w:w="1842" w:type="dxa"/>
            <w:shd w:val="clear" w:color="auto" w:fill="BFBFBF"/>
          </w:tcPr>
          <w:p w:rsidR="002A68F1" w:rsidRPr="004910B8" w:rsidRDefault="002A68F1" w:rsidP="00516FFE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2A68F1" w:rsidRPr="004910B8" w:rsidRDefault="002A68F1" w:rsidP="00516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10B8">
              <w:rPr>
                <w:b/>
                <w:bCs/>
                <w:sz w:val="22"/>
                <w:szCs w:val="22"/>
              </w:rPr>
              <w:t>Podmiot na rzecz którego wykonywano usługi</w:t>
            </w:r>
          </w:p>
        </w:tc>
      </w:tr>
      <w:tr w:rsidR="002A68F1" w:rsidRPr="004910B8" w:rsidTr="0085075C">
        <w:trPr>
          <w:trHeight w:val="1242"/>
        </w:trPr>
        <w:tc>
          <w:tcPr>
            <w:tcW w:w="541" w:type="dxa"/>
          </w:tcPr>
          <w:p w:rsidR="002A68F1" w:rsidRPr="004910B8" w:rsidRDefault="002A68F1" w:rsidP="00516F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68F1" w:rsidRPr="004910B8" w:rsidRDefault="002A68F1" w:rsidP="00516F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68F1" w:rsidRPr="004910B8" w:rsidRDefault="002A68F1" w:rsidP="00A056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10B8">
              <w:rPr>
                <w:sz w:val="22"/>
                <w:szCs w:val="22"/>
              </w:rPr>
              <w:t>1.</w:t>
            </w:r>
          </w:p>
        </w:tc>
        <w:tc>
          <w:tcPr>
            <w:tcW w:w="3360" w:type="dxa"/>
          </w:tcPr>
          <w:p w:rsidR="002A68F1" w:rsidRPr="004910B8" w:rsidRDefault="002A68F1" w:rsidP="00516FFE">
            <w:pPr>
              <w:spacing w:line="276" w:lineRule="auto"/>
              <w:rPr>
                <w:sz w:val="22"/>
                <w:szCs w:val="22"/>
              </w:rPr>
            </w:pPr>
          </w:p>
          <w:p w:rsidR="002A68F1" w:rsidRPr="004910B8" w:rsidRDefault="002A68F1" w:rsidP="00516FFE">
            <w:pPr>
              <w:spacing w:line="276" w:lineRule="auto"/>
              <w:rPr>
                <w:sz w:val="22"/>
                <w:szCs w:val="22"/>
              </w:rPr>
            </w:pPr>
          </w:p>
          <w:p w:rsidR="002A68F1" w:rsidRPr="004910B8" w:rsidRDefault="002A68F1" w:rsidP="00516FFE">
            <w:pPr>
              <w:spacing w:line="276" w:lineRule="auto"/>
              <w:rPr>
                <w:sz w:val="22"/>
                <w:szCs w:val="22"/>
              </w:rPr>
            </w:pPr>
          </w:p>
          <w:p w:rsidR="002A68F1" w:rsidRPr="004910B8" w:rsidRDefault="002A68F1" w:rsidP="00516FFE">
            <w:pPr>
              <w:spacing w:line="276" w:lineRule="auto"/>
              <w:rPr>
                <w:sz w:val="22"/>
                <w:szCs w:val="22"/>
              </w:rPr>
            </w:pPr>
          </w:p>
          <w:p w:rsidR="002A68F1" w:rsidRPr="004910B8" w:rsidRDefault="002A68F1" w:rsidP="00516F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68F1" w:rsidRPr="004910B8" w:rsidRDefault="002A68F1" w:rsidP="00516F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68F1" w:rsidRPr="004910B8" w:rsidRDefault="002A68F1" w:rsidP="001C628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68F1" w:rsidRPr="004910B8" w:rsidRDefault="002A68F1" w:rsidP="00516FF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A68F1" w:rsidRPr="004910B8" w:rsidTr="0085075C">
        <w:tc>
          <w:tcPr>
            <w:tcW w:w="541" w:type="dxa"/>
          </w:tcPr>
          <w:p w:rsidR="002A68F1" w:rsidRPr="004910B8" w:rsidRDefault="002A68F1" w:rsidP="00516F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68F1" w:rsidRPr="004910B8" w:rsidRDefault="002A68F1" w:rsidP="00516FF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A68F1" w:rsidRPr="004910B8" w:rsidRDefault="002A68F1" w:rsidP="00516FF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10B8">
              <w:rPr>
                <w:sz w:val="22"/>
                <w:szCs w:val="22"/>
              </w:rPr>
              <w:t>2.</w:t>
            </w:r>
          </w:p>
        </w:tc>
        <w:tc>
          <w:tcPr>
            <w:tcW w:w="3360" w:type="dxa"/>
          </w:tcPr>
          <w:p w:rsidR="002A68F1" w:rsidRPr="004910B8" w:rsidRDefault="002A68F1" w:rsidP="00516FFE">
            <w:pPr>
              <w:spacing w:line="276" w:lineRule="auto"/>
              <w:rPr>
                <w:sz w:val="22"/>
                <w:szCs w:val="22"/>
              </w:rPr>
            </w:pPr>
          </w:p>
          <w:p w:rsidR="002A68F1" w:rsidRPr="004910B8" w:rsidRDefault="002A68F1" w:rsidP="00516FFE">
            <w:pPr>
              <w:spacing w:line="276" w:lineRule="auto"/>
              <w:rPr>
                <w:sz w:val="22"/>
                <w:szCs w:val="22"/>
              </w:rPr>
            </w:pPr>
          </w:p>
          <w:p w:rsidR="002A68F1" w:rsidRPr="004910B8" w:rsidRDefault="002A68F1" w:rsidP="00516FFE">
            <w:pPr>
              <w:spacing w:line="276" w:lineRule="auto"/>
              <w:rPr>
                <w:sz w:val="22"/>
                <w:szCs w:val="22"/>
              </w:rPr>
            </w:pPr>
          </w:p>
          <w:p w:rsidR="002A68F1" w:rsidRPr="004910B8" w:rsidRDefault="002A68F1" w:rsidP="00516FFE">
            <w:pPr>
              <w:spacing w:line="276" w:lineRule="auto"/>
              <w:rPr>
                <w:sz w:val="22"/>
                <w:szCs w:val="22"/>
              </w:rPr>
            </w:pPr>
          </w:p>
          <w:p w:rsidR="002A68F1" w:rsidRPr="004910B8" w:rsidRDefault="002A68F1" w:rsidP="00516F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A68F1" w:rsidRPr="004910B8" w:rsidRDefault="002A68F1" w:rsidP="00516F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A68F1" w:rsidRPr="004910B8" w:rsidRDefault="002A68F1" w:rsidP="00516FF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A68F1" w:rsidRPr="004910B8" w:rsidRDefault="002A68F1" w:rsidP="00516FFE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A68F1" w:rsidRPr="007F50EF" w:rsidRDefault="002A68F1" w:rsidP="0036653C">
      <w:pPr>
        <w:spacing w:line="276" w:lineRule="auto"/>
        <w:rPr>
          <w:sz w:val="20"/>
          <w:szCs w:val="20"/>
        </w:rPr>
      </w:pPr>
    </w:p>
    <w:p w:rsidR="002A68F1" w:rsidRPr="007F50EF" w:rsidRDefault="002A68F1" w:rsidP="004910B8">
      <w:pPr>
        <w:jc w:val="both"/>
        <w:rPr>
          <w:b/>
          <w:sz w:val="20"/>
          <w:szCs w:val="20"/>
        </w:rPr>
      </w:pPr>
      <w:r w:rsidRPr="007F50EF">
        <w:rPr>
          <w:b/>
          <w:sz w:val="20"/>
          <w:szCs w:val="20"/>
        </w:rPr>
        <w:t xml:space="preserve">UWAGA: </w:t>
      </w:r>
    </w:p>
    <w:p w:rsidR="002A68F1" w:rsidRPr="007F50EF" w:rsidRDefault="002A68F1" w:rsidP="004910B8">
      <w:pPr>
        <w:spacing w:line="276" w:lineRule="auto"/>
        <w:jc w:val="both"/>
        <w:rPr>
          <w:sz w:val="20"/>
          <w:szCs w:val="20"/>
        </w:rPr>
      </w:pPr>
      <w:r w:rsidRPr="007F50EF">
        <w:rPr>
          <w:sz w:val="20"/>
          <w:szCs w:val="20"/>
        </w:rPr>
        <w:t>Wykonawca jest zobowiązany do niniejszego wykazu załączyć dowody określające czy te usługi zostały wykonane należycie, przy czym dowodami, o których mowa, są referencje bądź inne dokumenty wystawione przez podmiot, na rzecz którego usługi były wykonywane</w:t>
      </w:r>
    </w:p>
    <w:p w:rsidR="002A68F1" w:rsidRPr="007F50EF" w:rsidRDefault="002A68F1" w:rsidP="00516FFE">
      <w:pPr>
        <w:spacing w:line="276" w:lineRule="auto"/>
        <w:ind w:firstLine="708"/>
        <w:rPr>
          <w:sz w:val="20"/>
          <w:szCs w:val="20"/>
        </w:rPr>
      </w:pPr>
    </w:p>
    <w:p w:rsidR="002A68F1" w:rsidRPr="00516FFE" w:rsidRDefault="002A68F1" w:rsidP="00516FFE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</w:p>
    <w:p w:rsidR="002A68F1" w:rsidRPr="009C393F" w:rsidRDefault="002A68F1" w:rsidP="00516FF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………..</w:t>
      </w:r>
      <w:r w:rsidRPr="009C393F">
        <w:rPr>
          <w:rFonts w:ascii="Arial" w:hAnsi="Arial" w:cs="Arial"/>
          <w:sz w:val="20"/>
          <w:szCs w:val="20"/>
        </w:rPr>
        <w:t xml:space="preserve">...............                                                  </w:t>
      </w:r>
      <w:r>
        <w:rPr>
          <w:rFonts w:ascii="Arial" w:hAnsi="Arial" w:cs="Arial"/>
          <w:sz w:val="20"/>
          <w:szCs w:val="20"/>
        </w:rPr>
        <w:tab/>
        <w:t>……..</w:t>
      </w:r>
      <w:r w:rsidRPr="009C393F">
        <w:rPr>
          <w:rFonts w:ascii="Arial" w:hAnsi="Arial" w:cs="Arial"/>
          <w:sz w:val="20"/>
          <w:szCs w:val="20"/>
        </w:rPr>
        <w:t xml:space="preserve"> ……………….……………………….</w:t>
      </w:r>
    </w:p>
    <w:p w:rsidR="002A68F1" w:rsidRPr="00682E1A" w:rsidRDefault="002A68F1" w:rsidP="004910B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(Miejscowość, data)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A4B51">
        <w:rPr>
          <w:rFonts w:ascii="Arial" w:hAnsi="Arial" w:cs="Arial"/>
          <w:bCs/>
          <w:i/>
          <w:sz w:val="16"/>
          <w:szCs w:val="16"/>
        </w:rPr>
        <w:t xml:space="preserve">(podpis osoby uprawnionej do składania oświadczeń </w:t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  <w:t>woli w imieniu Wykonawcy</w:t>
      </w:r>
      <w:r w:rsidRPr="001A4B51">
        <w:rPr>
          <w:rFonts w:ascii="Arial" w:hAnsi="Arial" w:cs="Arial"/>
          <w:bCs/>
          <w:i/>
          <w:sz w:val="16"/>
          <w:szCs w:val="16"/>
        </w:rPr>
        <w:t>)</w:t>
      </w:r>
    </w:p>
    <w:sectPr w:rsidR="002A68F1" w:rsidRPr="00682E1A" w:rsidSect="00D519CD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8F1" w:rsidRDefault="002A68F1">
      <w:r>
        <w:separator/>
      </w:r>
    </w:p>
  </w:endnote>
  <w:endnote w:type="continuationSeparator" w:id="0">
    <w:p w:rsidR="002A68F1" w:rsidRDefault="002A6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F1" w:rsidRDefault="002A6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68F1" w:rsidRDefault="002A68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F1" w:rsidRPr="00751CC7" w:rsidRDefault="002A68F1">
    <w:pPr>
      <w:pStyle w:val="Footer"/>
      <w:framePr w:wrap="around" w:vAnchor="page" w:hAnchor="margin" w:xAlign="right" w:y="15559"/>
      <w:rPr>
        <w:rStyle w:val="PageNumber"/>
        <w:rFonts w:ascii="Arial" w:hAnsi="Arial"/>
        <w:b/>
        <w:color w:val="5D6A70"/>
        <w:sz w:val="15"/>
      </w:rPr>
    </w:pPr>
    <w:r w:rsidRPr="00751CC7">
      <w:rPr>
        <w:rStyle w:val="PageNumber"/>
        <w:rFonts w:ascii="Arial" w:hAnsi="Arial"/>
        <w:b/>
        <w:color w:val="5D6A70"/>
        <w:sz w:val="15"/>
      </w:rPr>
      <w:fldChar w:fldCharType="begin"/>
    </w:r>
    <w:r w:rsidRPr="00751CC7">
      <w:rPr>
        <w:rStyle w:val="PageNumber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PageNumber"/>
        <w:rFonts w:ascii="Arial" w:hAnsi="Arial"/>
        <w:b/>
        <w:color w:val="5D6A70"/>
        <w:sz w:val="15"/>
      </w:rPr>
      <w:fldChar w:fldCharType="separate"/>
    </w:r>
    <w:r>
      <w:rPr>
        <w:rStyle w:val="PageNumber"/>
        <w:rFonts w:ascii="Arial" w:hAnsi="Arial"/>
        <w:b/>
        <w:noProof/>
        <w:color w:val="5D6A70"/>
        <w:sz w:val="15"/>
      </w:rPr>
      <w:t>2</w:t>
    </w:r>
    <w:r w:rsidRPr="00751CC7">
      <w:rPr>
        <w:rStyle w:val="PageNumber"/>
        <w:rFonts w:ascii="Arial" w:hAnsi="Arial"/>
        <w:b/>
        <w:color w:val="5D6A70"/>
        <w:sz w:val="15"/>
      </w:rPr>
      <w:fldChar w:fldCharType="end"/>
    </w:r>
  </w:p>
  <w:p w:rsidR="002A68F1" w:rsidRDefault="002A68F1">
    <w:pPr>
      <w:pStyle w:val="Foot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62.1pt;margin-top:731.45pt;width:85pt;height:28.35pt;z-index:251657216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8F1" w:rsidRDefault="002A68F1">
      <w:r>
        <w:separator/>
      </w:r>
    </w:p>
  </w:footnote>
  <w:footnote w:type="continuationSeparator" w:id="0">
    <w:p w:rsidR="002A68F1" w:rsidRDefault="002A6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F1" w:rsidRDefault="002A68F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0.85pt;margin-top:53.25pt;width:171pt;height:36pt;z-index:251658240" o:allowincell="f" stroked="f" strokeweight="0">
          <v:textbox style="mso-next-textbox:#_x0000_s2049" inset="0,0,0,0">
            <w:txbxContent>
              <w:p w:rsidR="002A68F1" w:rsidRDefault="002A68F1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7F32329"/>
    <w:multiLevelType w:val="hybridMultilevel"/>
    <w:tmpl w:val="85CA31F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0FA6182F"/>
    <w:multiLevelType w:val="hybridMultilevel"/>
    <w:tmpl w:val="F5E8594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2B97E79"/>
    <w:multiLevelType w:val="singleLevel"/>
    <w:tmpl w:val="591C23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60"/>
      </w:pPr>
      <w:rPr>
        <w:rFonts w:cs="Times New Roman"/>
        <w:b/>
      </w:rPr>
    </w:lvl>
  </w:abstractNum>
  <w:abstractNum w:abstractNumId="15">
    <w:nsid w:val="155F06D4"/>
    <w:multiLevelType w:val="hybridMultilevel"/>
    <w:tmpl w:val="47D62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E57A21"/>
    <w:multiLevelType w:val="hybridMultilevel"/>
    <w:tmpl w:val="0DC81DEE"/>
    <w:lvl w:ilvl="0" w:tplc="E90C087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B606D36"/>
    <w:multiLevelType w:val="hybridMultilevel"/>
    <w:tmpl w:val="156081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0B2029A"/>
    <w:multiLevelType w:val="hybridMultilevel"/>
    <w:tmpl w:val="F8AC9DFC"/>
    <w:lvl w:ilvl="0" w:tplc="E4F06BD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456B914">
      <w:start w:val="1"/>
      <w:numFmt w:val="decimal"/>
      <w:lvlText w:val="%3)"/>
      <w:lvlJc w:val="left"/>
      <w:pPr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3F4110A"/>
    <w:multiLevelType w:val="hybridMultilevel"/>
    <w:tmpl w:val="20F2632C"/>
    <w:lvl w:ilvl="0" w:tplc="4346336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95718A5"/>
    <w:multiLevelType w:val="hybridMultilevel"/>
    <w:tmpl w:val="718801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E7389A"/>
    <w:multiLevelType w:val="hybridMultilevel"/>
    <w:tmpl w:val="44F4BDF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CD13CB"/>
    <w:multiLevelType w:val="hybridMultilevel"/>
    <w:tmpl w:val="C3C63C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AD52A3"/>
    <w:multiLevelType w:val="hybridMultilevel"/>
    <w:tmpl w:val="1C30C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92D41"/>
    <w:multiLevelType w:val="hybridMultilevel"/>
    <w:tmpl w:val="A69E98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28E5734"/>
    <w:multiLevelType w:val="hybridMultilevel"/>
    <w:tmpl w:val="5934A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24726"/>
    <w:multiLevelType w:val="multilevel"/>
    <w:tmpl w:val="D0B072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583526FC"/>
    <w:multiLevelType w:val="hybridMultilevel"/>
    <w:tmpl w:val="84FAD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500BF"/>
    <w:multiLevelType w:val="hybridMultilevel"/>
    <w:tmpl w:val="922E78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2E0A31"/>
    <w:multiLevelType w:val="hybridMultilevel"/>
    <w:tmpl w:val="FCC0E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016EF4"/>
    <w:multiLevelType w:val="hybridMultilevel"/>
    <w:tmpl w:val="8C066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923E5"/>
    <w:multiLevelType w:val="hybridMultilevel"/>
    <w:tmpl w:val="82849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A32003"/>
    <w:multiLevelType w:val="hybridMultilevel"/>
    <w:tmpl w:val="B5B8D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44C5C"/>
    <w:multiLevelType w:val="hybridMultilevel"/>
    <w:tmpl w:val="D8E2058C"/>
    <w:lvl w:ilvl="0" w:tplc="4628D0D6">
      <w:start w:val="1"/>
      <w:numFmt w:val="decimal"/>
      <w:lvlText w:val="%1)"/>
      <w:lvlJc w:val="left"/>
      <w:pPr>
        <w:ind w:left="1428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C094894"/>
    <w:multiLevelType w:val="hybridMultilevel"/>
    <w:tmpl w:val="2B8C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DB3F3D"/>
    <w:multiLevelType w:val="multilevel"/>
    <w:tmpl w:val="DD5A85DE"/>
    <w:lvl w:ilvl="0">
      <w:start w:val="3"/>
      <w:numFmt w:val="decimal"/>
      <w:lvlText w:val="%1)"/>
      <w:lvlJc w:val="left"/>
      <w:pPr>
        <w:tabs>
          <w:tab w:val="num" w:pos="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0" w:hanging="180"/>
      </w:pPr>
      <w:rPr>
        <w:rFonts w:cs="Times New Roman"/>
      </w:rPr>
    </w:lvl>
  </w:abstractNum>
  <w:abstractNum w:abstractNumId="36">
    <w:nsid w:val="7ED7408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30"/>
  </w:num>
  <w:num w:numId="12">
    <w:abstractNumId w:val="31"/>
  </w:num>
  <w:num w:numId="13">
    <w:abstractNumId w:val="25"/>
  </w:num>
  <w:num w:numId="14">
    <w:abstractNumId w:val="27"/>
  </w:num>
  <w:num w:numId="15">
    <w:abstractNumId w:val="10"/>
  </w:num>
  <w:num w:numId="16">
    <w:abstractNumId w:val="16"/>
  </w:num>
  <w:num w:numId="17">
    <w:abstractNumId w:val="15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4"/>
    <w:lvlOverride w:ilvl="0">
      <w:startOverride w:val="1"/>
    </w:lvlOverride>
  </w:num>
  <w:num w:numId="24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8"/>
  </w:num>
  <w:num w:numId="36">
    <w:abstractNumId w:val="32"/>
  </w:num>
  <w:num w:numId="37">
    <w:abstractNumId w:val="34"/>
  </w:num>
  <w:num w:numId="38">
    <w:abstractNumId w:val="12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B9B"/>
    <w:rsid w:val="00001ACA"/>
    <w:rsid w:val="00006F4F"/>
    <w:rsid w:val="00030210"/>
    <w:rsid w:val="000762B9"/>
    <w:rsid w:val="000957D1"/>
    <w:rsid w:val="000E4FDC"/>
    <w:rsid w:val="000F5357"/>
    <w:rsid w:val="000F73A6"/>
    <w:rsid w:val="00126039"/>
    <w:rsid w:val="00134D4B"/>
    <w:rsid w:val="00154FFC"/>
    <w:rsid w:val="001620AB"/>
    <w:rsid w:val="00163D6E"/>
    <w:rsid w:val="001674EA"/>
    <w:rsid w:val="001A028E"/>
    <w:rsid w:val="001A4B51"/>
    <w:rsid w:val="001B739F"/>
    <w:rsid w:val="001C6282"/>
    <w:rsid w:val="001F1269"/>
    <w:rsid w:val="001F4454"/>
    <w:rsid w:val="00202532"/>
    <w:rsid w:val="002027DF"/>
    <w:rsid w:val="00222ACB"/>
    <w:rsid w:val="002275E8"/>
    <w:rsid w:val="00250865"/>
    <w:rsid w:val="002625C1"/>
    <w:rsid w:val="00286A7F"/>
    <w:rsid w:val="00292387"/>
    <w:rsid w:val="00294667"/>
    <w:rsid w:val="002A1612"/>
    <w:rsid w:val="002A68F1"/>
    <w:rsid w:val="002C00C4"/>
    <w:rsid w:val="002C0A3E"/>
    <w:rsid w:val="002C5A54"/>
    <w:rsid w:val="002D11A0"/>
    <w:rsid w:val="002D6BEC"/>
    <w:rsid w:val="002F2510"/>
    <w:rsid w:val="003072D5"/>
    <w:rsid w:val="003078B8"/>
    <w:rsid w:val="0031554A"/>
    <w:rsid w:val="00335823"/>
    <w:rsid w:val="00344553"/>
    <w:rsid w:val="00352D01"/>
    <w:rsid w:val="0035707A"/>
    <w:rsid w:val="0036653C"/>
    <w:rsid w:val="00366B62"/>
    <w:rsid w:val="003700D7"/>
    <w:rsid w:val="003716BB"/>
    <w:rsid w:val="00374233"/>
    <w:rsid w:val="00386E55"/>
    <w:rsid w:val="00393358"/>
    <w:rsid w:val="003C75E9"/>
    <w:rsid w:val="003F632E"/>
    <w:rsid w:val="00423299"/>
    <w:rsid w:val="00430A87"/>
    <w:rsid w:val="004545FE"/>
    <w:rsid w:val="004663E6"/>
    <w:rsid w:val="004824F8"/>
    <w:rsid w:val="004910B8"/>
    <w:rsid w:val="004A405B"/>
    <w:rsid w:val="004B0C87"/>
    <w:rsid w:val="004B7D4B"/>
    <w:rsid w:val="004C584A"/>
    <w:rsid w:val="005013FE"/>
    <w:rsid w:val="00516FFE"/>
    <w:rsid w:val="00534C68"/>
    <w:rsid w:val="005A2867"/>
    <w:rsid w:val="005B2B95"/>
    <w:rsid w:val="005D4C3D"/>
    <w:rsid w:val="005E05C7"/>
    <w:rsid w:val="005E4036"/>
    <w:rsid w:val="005F646B"/>
    <w:rsid w:val="006046E0"/>
    <w:rsid w:val="00632DE9"/>
    <w:rsid w:val="006335CD"/>
    <w:rsid w:val="00643F7C"/>
    <w:rsid w:val="00643F87"/>
    <w:rsid w:val="00645694"/>
    <w:rsid w:val="00682E1A"/>
    <w:rsid w:val="00695160"/>
    <w:rsid w:val="006B4C94"/>
    <w:rsid w:val="006B5EC3"/>
    <w:rsid w:val="006B6F1B"/>
    <w:rsid w:val="006D5759"/>
    <w:rsid w:val="006D6852"/>
    <w:rsid w:val="006E32F6"/>
    <w:rsid w:val="006E34D5"/>
    <w:rsid w:val="00733961"/>
    <w:rsid w:val="00751CC7"/>
    <w:rsid w:val="007573DC"/>
    <w:rsid w:val="00771602"/>
    <w:rsid w:val="00775360"/>
    <w:rsid w:val="00777902"/>
    <w:rsid w:val="007879D7"/>
    <w:rsid w:val="007A1160"/>
    <w:rsid w:val="007A457C"/>
    <w:rsid w:val="007A4716"/>
    <w:rsid w:val="007B486B"/>
    <w:rsid w:val="007C2F9F"/>
    <w:rsid w:val="007C755A"/>
    <w:rsid w:val="007F4432"/>
    <w:rsid w:val="007F50EF"/>
    <w:rsid w:val="00801CD3"/>
    <w:rsid w:val="00804EA5"/>
    <w:rsid w:val="008254E1"/>
    <w:rsid w:val="00841208"/>
    <w:rsid w:val="00844A52"/>
    <w:rsid w:val="008464D8"/>
    <w:rsid w:val="0085075C"/>
    <w:rsid w:val="008517AA"/>
    <w:rsid w:val="00863F10"/>
    <w:rsid w:val="00893AAB"/>
    <w:rsid w:val="0089414F"/>
    <w:rsid w:val="008A12C5"/>
    <w:rsid w:val="008B0DBB"/>
    <w:rsid w:val="008B0E51"/>
    <w:rsid w:val="008B56C5"/>
    <w:rsid w:val="008B58D0"/>
    <w:rsid w:val="0090655A"/>
    <w:rsid w:val="00926075"/>
    <w:rsid w:val="00932824"/>
    <w:rsid w:val="00932F07"/>
    <w:rsid w:val="00940A4C"/>
    <w:rsid w:val="009414BF"/>
    <w:rsid w:val="00942499"/>
    <w:rsid w:val="00965C5F"/>
    <w:rsid w:val="0098181B"/>
    <w:rsid w:val="00996487"/>
    <w:rsid w:val="009B387E"/>
    <w:rsid w:val="009C393F"/>
    <w:rsid w:val="009C711F"/>
    <w:rsid w:val="009F0721"/>
    <w:rsid w:val="00A028A3"/>
    <w:rsid w:val="00A05696"/>
    <w:rsid w:val="00A077AC"/>
    <w:rsid w:val="00A125A1"/>
    <w:rsid w:val="00A12F96"/>
    <w:rsid w:val="00A53FD2"/>
    <w:rsid w:val="00A55444"/>
    <w:rsid w:val="00A63396"/>
    <w:rsid w:val="00A7039F"/>
    <w:rsid w:val="00A877BE"/>
    <w:rsid w:val="00A95AEE"/>
    <w:rsid w:val="00AB41AA"/>
    <w:rsid w:val="00AC23F8"/>
    <w:rsid w:val="00AD0845"/>
    <w:rsid w:val="00AD3C04"/>
    <w:rsid w:val="00AE0A7E"/>
    <w:rsid w:val="00B0062C"/>
    <w:rsid w:val="00B120E5"/>
    <w:rsid w:val="00B17757"/>
    <w:rsid w:val="00B57B3A"/>
    <w:rsid w:val="00B625C3"/>
    <w:rsid w:val="00B726EB"/>
    <w:rsid w:val="00B90A09"/>
    <w:rsid w:val="00B90C1B"/>
    <w:rsid w:val="00B92439"/>
    <w:rsid w:val="00BA4A4C"/>
    <w:rsid w:val="00BB5124"/>
    <w:rsid w:val="00BC085F"/>
    <w:rsid w:val="00BC0ECA"/>
    <w:rsid w:val="00BC4CF6"/>
    <w:rsid w:val="00BC5EDB"/>
    <w:rsid w:val="00BF24F5"/>
    <w:rsid w:val="00C01A23"/>
    <w:rsid w:val="00C35580"/>
    <w:rsid w:val="00C608E9"/>
    <w:rsid w:val="00C75421"/>
    <w:rsid w:val="00C840D1"/>
    <w:rsid w:val="00C95B9B"/>
    <w:rsid w:val="00CA18E5"/>
    <w:rsid w:val="00CD508D"/>
    <w:rsid w:val="00CE46B2"/>
    <w:rsid w:val="00CF5E65"/>
    <w:rsid w:val="00D45C39"/>
    <w:rsid w:val="00D51515"/>
    <w:rsid w:val="00D519CD"/>
    <w:rsid w:val="00D715B0"/>
    <w:rsid w:val="00D749E4"/>
    <w:rsid w:val="00DA0DFA"/>
    <w:rsid w:val="00DE611F"/>
    <w:rsid w:val="00E21B2A"/>
    <w:rsid w:val="00E23F3C"/>
    <w:rsid w:val="00E356F5"/>
    <w:rsid w:val="00E55560"/>
    <w:rsid w:val="00E62014"/>
    <w:rsid w:val="00E62FC5"/>
    <w:rsid w:val="00E77C5E"/>
    <w:rsid w:val="00E918B4"/>
    <w:rsid w:val="00EB21F0"/>
    <w:rsid w:val="00F86888"/>
    <w:rsid w:val="00F877A4"/>
    <w:rsid w:val="00FA595A"/>
    <w:rsid w:val="00FA6A68"/>
    <w:rsid w:val="00FC39A5"/>
    <w:rsid w:val="00FC3A84"/>
    <w:rsid w:val="00FD02BE"/>
    <w:rsid w:val="00FF0ED6"/>
    <w:rsid w:val="00FF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7C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4233"/>
    <w:rPr>
      <w:sz w:val="24"/>
      <w:lang w:val="pl-PL" w:eastAsia="pl-P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1ACA"/>
    <w:rPr>
      <w:sz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B9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B95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387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B387E"/>
    <w:rPr>
      <w:rFonts w:ascii="Courier New" w:eastAsia="Times New Roman" w:hAnsi="Courier New"/>
    </w:rPr>
  </w:style>
  <w:style w:type="paragraph" w:styleId="Caption">
    <w:name w:val="caption"/>
    <w:basedOn w:val="Normal"/>
    <w:next w:val="Normal"/>
    <w:uiPriority w:val="35"/>
    <w:qFormat/>
    <w:rsid w:val="007A457C"/>
    <w:pPr>
      <w:widowControl w:val="0"/>
      <w:snapToGrid w:val="0"/>
      <w:jc w:val="both"/>
    </w:pPr>
    <w:rPr>
      <w:b/>
      <w:sz w:val="32"/>
      <w:szCs w:val="20"/>
    </w:rPr>
  </w:style>
  <w:style w:type="paragraph" w:styleId="BodyText">
    <w:name w:val="Body Text"/>
    <w:basedOn w:val="Normal"/>
    <w:link w:val="BodyTextChar"/>
    <w:uiPriority w:val="99"/>
    <w:rsid w:val="007A45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910B8"/>
    <w:rPr>
      <w:sz w:val="24"/>
    </w:rPr>
  </w:style>
  <w:style w:type="character" w:customStyle="1" w:styleId="BodyTextIndentChar">
    <w:name w:val="Body Text Indent Char"/>
    <w:link w:val="BodyTextIndent"/>
    <w:locked/>
    <w:rsid w:val="007A457C"/>
    <w:rPr>
      <w:sz w:val="22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rsid w:val="007A457C"/>
    <w:pPr>
      <w:ind w:left="708"/>
    </w:pPr>
    <w:rPr>
      <w:sz w:val="22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9E5A2A"/>
    <w:rPr>
      <w:sz w:val="24"/>
      <w:szCs w:val="24"/>
    </w:rPr>
  </w:style>
  <w:style w:type="character" w:customStyle="1" w:styleId="BodyTextIndent2Char">
    <w:name w:val="Body Text Indent 2 Char"/>
    <w:link w:val="BodyTextIndent2"/>
    <w:locked/>
    <w:rsid w:val="007A457C"/>
    <w:rPr>
      <w:sz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7A457C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9E5A2A"/>
    <w:rPr>
      <w:sz w:val="24"/>
      <w:szCs w:val="24"/>
    </w:rPr>
  </w:style>
  <w:style w:type="paragraph" w:customStyle="1" w:styleId="FR1">
    <w:name w:val="FR1"/>
    <w:rsid w:val="007A457C"/>
    <w:pPr>
      <w:widowControl w:val="0"/>
      <w:snapToGrid w:val="0"/>
      <w:spacing w:line="436" w:lineRule="auto"/>
      <w:ind w:left="680" w:hanging="340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7A457C"/>
    <w:pPr>
      <w:ind w:left="720"/>
      <w:contextualSpacing/>
    </w:pPr>
  </w:style>
  <w:style w:type="paragraph" w:customStyle="1" w:styleId="Styl">
    <w:name w:val="Styl"/>
    <w:rsid w:val="007A457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560</TotalTime>
  <Pages>1</Pages>
  <Words>247</Words>
  <Characters>1486</Characters>
  <Application>Microsoft Office Outlook</Application>
  <DocSecurity>0</DocSecurity>
  <Lines>0</Lines>
  <Paragraphs>0</Paragraphs>
  <ScaleCrop>false</ScaleCrop>
  <Company>Studio Graficzne FILE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Teresa Olszak</cp:lastModifiedBy>
  <cp:revision>42</cp:revision>
  <cp:lastPrinted>2019-03-07T11:54:00Z</cp:lastPrinted>
  <dcterms:created xsi:type="dcterms:W3CDTF">2013-07-30T10:27:00Z</dcterms:created>
  <dcterms:modified xsi:type="dcterms:W3CDTF">2019-03-07T12:09:00Z</dcterms:modified>
</cp:coreProperties>
</file>