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72" w:rsidRPr="008D735F" w:rsidRDefault="00B92272" w:rsidP="00DD64B3">
      <w:pPr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IPR.272.1</w:t>
      </w:r>
      <w:r>
        <w:rPr>
          <w:rFonts w:ascii="Cambria" w:hAnsi="Cambria" w:cs="Arial"/>
          <w:sz w:val="24"/>
          <w:szCs w:val="24"/>
        </w:rPr>
        <w:t>.34.</w:t>
      </w:r>
      <w:r w:rsidRPr="008D735F">
        <w:rPr>
          <w:rFonts w:ascii="Cambria" w:hAnsi="Cambria" w:cs="Arial"/>
          <w:sz w:val="24"/>
          <w:szCs w:val="24"/>
        </w:rPr>
        <w:t>2018</w:t>
      </w:r>
    </w:p>
    <w:p w:rsidR="00B92272" w:rsidRPr="008D735F" w:rsidRDefault="00B92272" w:rsidP="00502353">
      <w:pPr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Załącznik nr 3 do Zapytania ofertowego</w:t>
      </w:r>
    </w:p>
    <w:p w:rsidR="00B92272" w:rsidRPr="008D735F" w:rsidRDefault="00B92272" w:rsidP="00502353">
      <w:pPr>
        <w:rPr>
          <w:rFonts w:ascii="Cambria" w:hAnsi="Cambria" w:cs="Arial"/>
          <w:sz w:val="24"/>
          <w:szCs w:val="24"/>
        </w:rPr>
      </w:pPr>
    </w:p>
    <w:p w:rsidR="00B92272" w:rsidRPr="008D735F" w:rsidRDefault="00B92272" w:rsidP="00502353">
      <w:pPr>
        <w:rPr>
          <w:rFonts w:ascii="Cambria" w:hAnsi="Cambria" w:cs="Arial"/>
          <w:sz w:val="24"/>
          <w:szCs w:val="24"/>
        </w:rPr>
      </w:pPr>
    </w:p>
    <w:p w:rsidR="00B92272" w:rsidRPr="008D735F" w:rsidRDefault="00B92272" w:rsidP="00502353">
      <w:pPr>
        <w:rPr>
          <w:rFonts w:ascii="Cambria" w:hAnsi="Cambria" w:cs="Arial"/>
          <w:b/>
          <w:bCs/>
          <w:sz w:val="24"/>
          <w:szCs w:val="24"/>
        </w:rPr>
      </w:pPr>
    </w:p>
    <w:p w:rsidR="00B92272" w:rsidRPr="008D735F" w:rsidRDefault="00B92272" w:rsidP="00502353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8D735F">
        <w:rPr>
          <w:rFonts w:ascii="Cambria" w:hAnsi="Cambria" w:cs="Arial"/>
          <w:b/>
          <w:bCs/>
          <w:sz w:val="24"/>
          <w:szCs w:val="24"/>
        </w:rPr>
        <w:t xml:space="preserve">WYKAZ JEDNOSTEK OBJĘTYCH </w:t>
      </w:r>
      <w:r>
        <w:rPr>
          <w:rFonts w:ascii="Cambria" w:hAnsi="Cambria" w:cs="Arial"/>
          <w:b/>
          <w:bCs/>
          <w:sz w:val="24"/>
          <w:szCs w:val="24"/>
        </w:rPr>
        <w:t>PRZEDMIOTEM ZAMÓWIENIA</w:t>
      </w:r>
    </w:p>
    <w:p w:rsidR="00B92272" w:rsidRPr="008D735F" w:rsidRDefault="00B92272" w:rsidP="00502353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92272" w:rsidRPr="008D735F" w:rsidRDefault="00B92272" w:rsidP="00502353">
      <w:pPr>
        <w:jc w:val="left"/>
        <w:rPr>
          <w:rFonts w:ascii="Cambria" w:hAnsi="Cambria" w:cs="Arial"/>
          <w:sz w:val="24"/>
          <w:szCs w:val="24"/>
        </w:rPr>
      </w:pPr>
    </w:p>
    <w:p w:rsidR="00B92272" w:rsidRPr="008D735F" w:rsidRDefault="00B92272" w:rsidP="00502353">
      <w:pPr>
        <w:jc w:val="left"/>
        <w:rPr>
          <w:rFonts w:ascii="Cambria" w:hAnsi="Cambria" w:cs="Arial"/>
          <w:sz w:val="24"/>
          <w:szCs w:val="24"/>
        </w:rPr>
      </w:pPr>
    </w:p>
    <w:p w:rsidR="00B92272" w:rsidRPr="008D735F" w:rsidRDefault="00B92272" w:rsidP="00502353">
      <w:pPr>
        <w:pStyle w:val="ListParagraph1"/>
        <w:numPr>
          <w:ilvl w:val="0"/>
          <w:numId w:val="2"/>
        </w:numPr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Zamawiający – Powiat Łęczyński</w:t>
      </w:r>
    </w:p>
    <w:p w:rsidR="00B92272" w:rsidRPr="008D735F" w:rsidRDefault="00B92272" w:rsidP="00502353">
      <w:pPr>
        <w:pStyle w:val="ListParagraph1"/>
        <w:numPr>
          <w:ilvl w:val="0"/>
          <w:numId w:val="2"/>
        </w:numPr>
        <w:jc w:val="left"/>
        <w:rPr>
          <w:rFonts w:ascii="Cambria" w:hAnsi="Cambria" w:cs="Arial"/>
          <w:sz w:val="24"/>
          <w:szCs w:val="24"/>
          <w:u w:val="single"/>
        </w:rPr>
      </w:pPr>
      <w:r w:rsidRPr="008D735F">
        <w:rPr>
          <w:rFonts w:ascii="Cambria" w:hAnsi="Cambria" w:cs="Arial"/>
          <w:sz w:val="24"/>
          <w:szCs w:val="24"/>
          <w:u w:val="single"/>
        </w:rPr>
        <w:t>Jednostki budżetowe objęte wspólnym ryczałtem stałych opłat:</w:t>
      </w:r>
    </w:p>
    <w:p w:rsidR="00B92272" w:rsidRPr="008D735F" w:rsidRDefault="00B92272" w:rsidP="00C05BAF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Rachunek podstawowy budżetu Powiatu Łęczyńskiego – ilość rachunków – 1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Starostwo Powiatowe w Łęcznej - ilość rachunków - </w:t>
      </w:r>
      <w:r w:rsidRPr="00080D7B">
        <w:rPr>
          <w:rFonts w:ascii="Cambria" w:hAnsi="Cambria" w:cs="Arial"/>
          <w:sz w:val="24"/>
          <w:szCs w:val="24"/>
        </w:rPr>
        <w:t>22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Zarząd Dróg Powiatowych w Łęcznej- ilość rachunków - </w:t>
      </w:r>
      <w:r>
        <w:rPr>
          <w:rFonts w:ascii="Cambria" w:hAnsi="Cambria" w:cs="Arial"/>
          <w:sz w:val="24"/>
          <w:szCs w:val="24"/>
        </w:rPr>
        <w:t>4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Powiatowe Centrum Pomocy Rodzinie w Łęcznej- ilość rachunków – </w:t>
      </w:r>
      <w:r>
        <w:rPr>
          <w:rFonts w:ascii="Cambria" w:hAnsi="Cambria" w:cs="Arial"/>
          <w:sz w:val="24"/>
          <w:szCs w:val="24"/>
        </w:rPr>
        <w:t>4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Poradnia Psychologiczno- Pedagogiczna w Łęcznej - ilość rachunków - 2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Młodzieżowy Ośrodek Wychowawczy w Podgłębokiem- ilość rachunków - </w:t>
      </w:r>
      <w:r>
        <w:rPr>
          <w:rFonts w:ascii="Cambria" w:hAnsi="Cambria" w:cs="Arial"/>
          <w:sz w:val="24"/>
          <w:szCs w:val="24"/>
        </w:rPr>
        <w:t>3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AD0667">
      <w:pPr>
        <w:pStyle w:val="ListParagraph1"/>
        <w:numPr>
          <w:ilvl w:val="0"/>
          <w:numId w:val="3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Zespół Szkół im. Króla Kazimierza Jagiellończyka w Łęcznej - ilość rachunków – 2</w:t>
      </w:r>
      <w:r>
        <w:rPr>
          <w:rFonts w:ascii="Cambria" w:hAnsi="Cambria" w:cs="Arial"/>
          <w:sz w:val="24"/>
          <w:szCs w:val="24"/>
        </w:rPr>
        <w:t>szt.</w:t>
      </w:r>
      <w:r w:rsidRPr="008D735F">
        <w:rPr>
          <w:rFonts w:ascii="Cambria" w:hAnsi="Cambria" w:cs="Arial"/>
          <w:sz w:val="24"/>
          <w:szCs w:val="24"/>
        </w:rPr>
        <w:t xml:space="preserve"> 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Zespół Szkół w Ludwinie - ilość rachunków - 2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Zespół Szkół Rolniczych w Kijanach - ilość rachunków - </w:t>
      </w:r>
      <w:r w:rsidRPr="00080D7B">
        <w:rPr>
          <w:rFonts w:ascii="Cambria" w:hAnsi="Cambria" w:cs="Arial"/>
          <w:sz w:val="24"/>
          <w:szCs w:val="24"/>
        </w:rPr>
        <w:t>2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Zespół Szkół Nr 2 im. Simona Bolivara w Milejowie - ilość rachunków – </w:t>
      </w:r>
      <w:r>
        <w:rPr>
          <w:rFonts w:ascii="Cambria" w:hAnsi="Cambria" w:cs="Arial"/>
          <w:sz w:val="24"/>
          <w:szCs w:val="24"/>
        </w:rPr>
        <w:t>2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Zespół Szkół Górniczych w Łęcznej - ilość rachunków - </w:t>
      </w:r>
      <w:r>
        <w:rPr>
          <w:rFonts w:ascii="Cambria" w:hAnsi="Cambria" w:cs="Arial"/>
          <w:sz w:val="24"/>
          <w:szCs w:val="24"/>
        </w:rPr>
        <w:t>2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AD0667">
      <w:pPr>
        <w:pStyle w:val="ListParagraph1"/>
        <w:numPr>
          <w:ilvl w:val="0"/>
          <w:numId w:val="3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Placówka Opiekuńczo – Wychowawcza w Kijanach - ilość rachunków – 2 szt.,</w:t>
      </w:r>
    </w:p>
    <w:p w:rsidR="00B92272" w:rsidRDefault="00B92272" w:rsidP="007F49F7">
      <w:pPr>
        <w:pStyle w:val="ListParagraph1"/>
        <w:numPr>
          <w:ilvl w:val="0"/>
          <w:numId w:val="3"/>
        </w:numPr>
        <w:ind w:left="1134" w:hanging="425"/>
        <w:jc w:val="both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Ośrodek Rewalidacyjno – Wychowawczy w Łęcznej. - ilość rachunków - 2 szt.</w:t>
      </w:r>
    </w:p>
    <w:p w:rsidR="00B92272" w:rsidRPr="008D735F" w:rsidRDefault="00B92272" w:rsidP="00AD0667">
      <w:pPr>
        <w:pStyle w:val="ListParagraph1"/>
        <w:numPr>
          <w:ilvl w:val="0"/>
          <w:numId w:val="3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Powiatowy Urząd Pracy – ilość rachunków – 2 szt.</w:t>
      </w:r>
      <w:r w:rsidRPr="008D735F">
        <w:rPr>
          <w:rFonts w:ascii="Cambria" w:hAnsi="Cambria" w:cs="Arial"/>
          <w:sz w:val="24"/>
          <w:szCs w:val="24"/>
        </w:rPr>
        <w:br/>
      </w:r>
    </w:p>
    <w:p w:rsidR="00B92272" w:rsidRPr="008D735F" w:rsidRDefault="00B92272" w:rsidP="007F49F7">
      <w:pPr>
        <w:pStyle w:val="ListParagraph1"/>
        <w:numPr>
          <w:ilvl w:val="0"/>
          <w:numId w:val="2"/>
        </w:numPr>
        <w:jc w:val="both"/>
        <w:rPr>
          <w:rFonts w:ascii="Cambria" w:hAnsi="Cambria" w:cs="Arial"/>
          <w:sz w:val="24"/>
          <w:szCs w:val="24"/>
          <w:u w:val="single"/>
        </w:rPr>
      </w:pPr>
      <w:r w:rsidRPr="008D735F">
        <w:rPr>
          <w:rFonts w:ascii="Cambria" w:hAnsi="Cambria" w:cs="Arial"/>
          <w:sz w:val="24"/>
          <w:szCs w:val="24"/>
          <w:u w:val="single"/>
        </w:rPr>
        <w:t>Jednostki nie objęte wspólnym ryczałtem stałych opłat</w:t>
      </w:r>
    </w:p>
    <w:p w:rsidR="00B92272" w:rsidRPr="008D735F" w:rsidRDefault="00B92272" w:rsidP="007F49F7">
      <w:pPr>
        <w:pStyle w:val="ListParagraph1"/>
        <w:ind w:left="1080"/>
        <w:jc w:val="both"/>
        <w:rPr>
          <w:rFonts w:ascii="Cambria" w:hAnsi="Cambria" w:cs="Arial"/>
          <w:sz w:val="24"/>
          <w:szCs w:val="24"/>
        </w:rPr>
      </w:pPr>
    </w:p>
    <w:p w:rsidR="00B92272" w:rsidRPr="008D735F" w:rsidRDefault="00B92272" w:rsidP="007F49F7">
      <w:pPr>
        <w:numPr>
          <w:ilvl w:val="3"/>
          <w:numId w:val="2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>Powiatowa Biblioteka Publiczna w Łęcznej - ilość rachunków - 2 szt.</w:t>
      </w:r>
    </w:p>
    <w:p w:rsidR="00B92272" w:rsidRPr="008D735F" w:rsidRDefault="00B92272" w:rsidP="00081E03">
      <w:pPr>
        <w:numPr>
          <w:ilvl w:val="3"/>
          <w:numId w:val="2"/>
        </w:numPr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 Powiatowy Inspektorat Nadzoru Budowlanego w Łęcznej - ilość rachunków – 2 szt.,</w:t>
      </w:r>
    </w:p>
    <w:p w:rsidR="00B92272" w:rsidRPr="008D735F" w:rsidRDefault="00B92272" w:rsidP="007F49F7">
      <w:pPr>
        <w:numPr>
          <w:ilvl w:val="3"/>
          <w:numId w:val="2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Powiatowy Zakład Aktywności Zawodowej w Łecznej - ilość rachunków – </w:t>
      </w:r>
      <w:r>
        <w:rPr>
          <w:rFonts w:ascii="Cambria" w:hAnsi="Cambria" w:cs="Arial"/>
          <w:sz w:val="24"/>
          <w:szCs w:val="24"/>
        </w:rPr>
        <w:t>8</w:t>
      </w:r>
      <w:r w:rsidRPr="008D735F">
        <w:rPr>
          <w:rFonts w:ascii="Cambria" w:hAnsi="Cambria" w:cs="Arial"/>
          <w:sz w:val="24"/>
          <w:szCs w:val="24"/>
        </w:rPr>
        <w:t xml:space="preserve"> szt.,</w:t>
      </w:r>
    </w:p>
    <w:p w:rsidR="00B92272" w:rsidRPr="008D735F" w:rsidRDefault="00B92272" w:rsidP="006436F2">
      <w:pPr>
        <w:numPr>
          <w:ilvl w:val="3"/>
          <w:numId w:val="2"/>
        </w:numPr>
        <w:ind w:left="1134" w:hanging="425"/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Powiatowa Komenda Państwowej Straży Pożarnej w Łęcznej - ilość rachunków - </w:t>
      </w:r>
      <w:r>
        <w:rPr>
          <w:rFonts w:ascii="Cambria" w:hAnsi="Cambria" w:cs="Arial"/>
          <w:sz w:val="24"/>
          <w:szCs w:val="24"/>
        </w:rPr>
        <w:t>5</w:t>
      </w:r>
      <w:r w:rsidRPr="008D735F">
        <w:rPr>
          <w:rFonts w:ascii="Cambria" w:hAnsi="Cambria" w:cs="Arial"/>
          <w:sz w:val="24"/>
          <w:szCs w:val="24"/>
        </w:rPr>
        <w:t xml:space="preserve"> szt.</w:t>
      </w:r>
    </w:p>
    <w:p w:rsidR="00B92272" w:rsidRPr="008D735F" w:rsidRDefault="00B92272" w:rsidP="006436F2">
      <w:pPr>
        <w:ind w:left="1134"/>
        <w:jc w:val="left"/>
        <w:rPr>
          <w:rFonts w:ascii="Cambria" w:hAnsi="Cambria" w:cs="Arial"/>
          <w:sz w:val="24"/>
          <w:szCs w:val="24"/>
        </w:rPr>
      </w:pPr>
    </w:p>
    <w:p w:rsidR="00B92272" w:rsidRPr="008D735F" w:rsidRDefault="00B92272" w:rsidP="006436F2">
      <w:pPr>
        <w:numPr>
          <w:ilvl w:val="0"/>
          <w:numId w:val="2"/>
        </w:numPr>
        <w:jc w:val="left"/>
        <w:rPr>
          <w:rFonts w:ascii="Cambria" w:hAnsi="Cambria" w:cs="Arial"/>
          <w:sz w:val="24"/>
          <w:szCs w:val="24"/>
          <w:u w:val="single"/>
        </w:rPr>
      </w:pPr>
      <w:r w:rsidRPr="008D735F">
        <w:rPr>
          <w:rFonts w:ascii="Cambria" w:hAnsi="Cambria" w:cs="Arial"/>
          <w:sz w:val="24"/>
          <w:szCs w:val="24"/>
          <w:u w:val="single"/>
        </w:rPr>
        <w:t>Jednostk</w:t>
      </w:r>
      <w:r>
        <w:rPr>
          <w:rFonts w:ascii="Cambria" w:hAnsi="Cambria" w:cs="Arial"/>
          <w:sz w:val="24"/>
          <w:szCs w:val="24"/>
          <w:u w:val="single"/>
        </w:rPr>
        <w:t>a</w:t>
      </w:r>
      <w:r w:rsidRPr="008D735F">
        <w:rPr>
          <w:rFonts w:ascii="Cambria" w:hAnsi="Cambria" w:cs="Arial"/>
          <w:sz w:val="24"/>
          <w:szCs w:val="24"/>
          <w:u w:val="single"/>
        </w:rPr>
        <w:t xml:space="preserve"> dla któr</w:t>
      </w:r>
      <w:r>
        <w:rPr>
          <w:rFonts w:ascii="Cambria" w:hAnsi="Cambria" w:cs="Arial"/>
          <w:sz w:val="24"/>
          <w:szCs w:val="24"/>
          <w:u w:val="single"/>
        </w:rPr>
        <w:t>ej</w:t>
      </w:r>
      <w:r w:rsidRPr="008D735F">
        <w:rPr>
          <w:rFonts w:ascii="Cambria" w:hAnsi="Cambria" w:cs="Arial"/>
          <w:sz w:val="24"/>
          <w:szCs w:val="24"/>
          <w:u w:val="single"/>
        </w:rPr>
        <w:t xml:space="preserve"> kalkulacja obejmować </w:t>
      </w:r>
      <w:r>
        <w:rPr>
          <w:rFonts w:ascii="Cambria" w:hAnsi="Cambria" w:cs="Arial"/>
          <w:sz w:val="24"/>
          <w:szCs w:val="24"/>
          <w:u w:val="single"/>
        </w:rPr>
        <w:t>ma całość usług bankowych.</w:t>
      </w:r>
    </w:p>
    <w:p w:rsidR="00B92272" w:rsidRPr="008D735F" w:rsidRDefault="00B92272" w:rsidP="00970451">
      <w:pPr>
        <w:numPr>
          <w:ilvl w:val="3"/>
          <w:numId w:val="2"/>
        </w:numPr>
        <w:jc w:val="left"/>
        <w:rPr>
          <w:rFonts w:ascii="Cambria" w:hAnsi="Cambria" w:cs="Arial"/>
          <w:sz w:val="24"/>
          <w:szCs w:val="24"/>
        </w:rPr>
      </w:pPr>
      <w:r w:rsidRPr="008D735F">
        <w:rPr>
          <w:rFonts w:ascii="Cambria" w:hAnsi="Cambria" w:cs="Arial"/>
          <w:sz w:val="24"/>
          <w:szCs w:val="24"/>
        </w:rPr>
        <w:t xml:space="preserve">Powiatowy Urząd Pracy w Łęcznej - ilość rachunków – </w:t>
      </w:r>
      <w:r>
        <w:rPr>
          <w:rFonts w:ascii="Cambria" w:hAnsi="Cambria" w:cs="Arial"/>
          <w:sz w:val="24"/>
          <w:szCs w:val="24"/>
        </w:rPr>
        <w:t>1</w:t>
      </w:r>
      <w:r w:rsidRPr="008D735F">
        <w:rPr>
          <w:rFonts w:ascii="Cambria" w:hAnsi="Cambria" w:cs="Arial"/>
          <w:sz w:val="24"/>
          <w:szCs w:val="24"/>
        </w:rPr>
        <w:t>szt.</w:t>
      </w:r>
    </w:p>
    <w:sectPr w:rsidR="00B92272" w:rsidRPr="008D735F" w:rsidSect="007F49F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054"/>
    <w:multiLevelType w:val="hybridMultilevel"/>
    <w:tmpl w:val="3D46FA24"/>
    <w:lvl w:ilvl="0" w:tplc="E9DE8E8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A8F2744"/>
    <w:multiLevelType w:val="hybridMultilevel"/>
    <w:tmpl w:val="80941A1E"/>
    <w:lvl w:ilvl="0" w:tplc="DA64B7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DF0FE8"/>
    <w:multiLevelType w:val="hybridMultilevel"/>
    <w:tmpl w:val="DEBEE0F2"/>
    <w:lvl w:ilvl="0" w:tplc="F5265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887B0B"/>
    <w:multiLevelType w:val="hybridMultilevel"/>
    <w:tmpl w:val="5790901E"/>
    <w:lvl w:ilvl="0" w:tplc="2468271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DBA"/>
    <w:rsid w:val="0006114D"/>
    <w:rsid w:val="00080D7B"/>
    <w:rsid w:val="00081E03"/>
    <w:rsid w:val="001402D5"/>
    <w:rsid w:val="001F1B52"/>
    <w:rsid w:val="002A54B1"/>
    <w:rsid w:val="002B0A35"/>
    <w:rsid w:val="002E22B7"/>
    <w:rsid w:val="00502353"/>
    <w:rsid w:val="006436F2"/>
    <w:rsid w:val="00657BFB"/>
    <w:rsid w:val="00746966"/>
    <w:rsid w:val="007D3024"/>
    <w:rsid w:val="007F49F7"/>
    <w:rsid w:val="00805DBD"/>
    <w:rsid w:val="008667CF"/>
    <w:rsid w:val="008C6B98"/>
    <w:rsid w:val="008D735F"/>
    <w:rsid w:val="008E333D"/>
    <w:rsid w:val="00970451"/>
    <w:rsid w:val="009C2F14"/>
    <w:rsid w:val="00A3147C"/>
    <w:rsid w:val="00A564C3"/>
    <w:rsid w:val="00AD0667"/>
    <w:rsid w:val="00AE00F4"/>
    <w:rsid w:val="00B72DBA"/>
    <w:rsid w:val="00B92272"/>
    <w:rsid w:val="00BA08EF"/>
    <w:rsid w:val="00C05BAF"/>
    <w:rsid w:val="00C60749"/>
    <w:rsid w:val="00C90136"/>
    <w:rsid w:val="00CD0E78"/>
    <w:rsid w:val="00DD64B3"/>
    <w:rsid w:val="00E21ED6"/>
    <w:rsid w:val="00E23732"/>
    <w:rsid w:val="00E85CF5"/>
    <w:rsid w:val="00E96D53"/>
    <w:rsid w:val="00E97593"/>
    <w:rsid w:val="00EB5DB5"/>
    <w:rsid w:val="00F44019"/>
    <w:rsid w:val="00FF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4"/>
    <w:pPr>
      <w:jc w:val="right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5023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A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A35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235</Words>
  <Characters>1414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Teresa Olszak</dc:creator>
  <cp:keywords/>
  <dc:description/>
  <cp:lastModifiedBy>Teresa Olszak</cp:lastModifiedBy>
  <cp:revision>3</cp:revision>
  <cp:lastPrinted>2011-06-10T06:50:00Z</cp:lastPrinted>
  <dcterms:created xsi:type="dcterms:W3CDTF">2018-06-19T08:45:00Z</dcterms:created>
  <dcterms:modified xsi:type="dcterms:W3CDTF">2018-06-20T07:20:00Z</dcterms:modified>
</cp:coreProperties>
</file>