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3C" w:rsidRDefault="003A133C" w:rsidP="00700FC3">
      <w:pPr>
        <w:pStyle w:val="Title"/>
        <w:jc w:val="left"/>
        <w:rPr>
          <w:b w:val="0"/>
        </w:rPr>
      </w:pPr>
      <w:r>
        <w:t>PZAZ.XI.272.1.3.2019                                                                        Załącznik nr 2</w:t>
      </w:r>
    </w:p>
    <w:p w:rsidR="003A133C" w:rsidRDefault="003A133C" w:rsidP="00700FC3">
      <w:pPr>
        <w:pStyle w:val="Title"/>
        <w:rPr>
          <w:b w:val="0"/>
        </w:rPr>
      </w:pPr>
    </w:p>
    <w:p w:rsidR="003A133C" w:rsidRDefault="003A133C" w:rsidP="00700FC3">
      <w:pPr>
        <w:pStyle w:val="Title"/>
      </w:pPr>
      <w:r>
        <w:t>(wzór umowy)</w:t>
      </w:r>
    </w:p>
    <w:p w:rsidR="003A133C" w:rsidRDefault="003A133C" w:rsidP="00700FC3">
      <w:pPr>
        <w:pStyle w:val="Title"/>
      </w:pPr>
    </w:p>
    <w:p w:rsidR="003A133C" w:rsidRDefault="003A133C" w:rsidP="00700FC3">
      <w:pPr>
        <w:pStyle w:val="Title"/>
      </w:pPr>
      <w:r>
        <w:t>Umowa   Nr ……./2019/ PZAZ</w:t>
      </w:r>
    </w:p>
    <w:p w:rsidR="003A133C" w:rsidRDefault="003A133C" w:rsidP="00700FC3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zawarta w dniu …………………..pomiędzy:</w:t>
      </w:r>
    </w:p>
    <w:p w:rsidR="003A133C" w:rsidRDefault="003A133C" w:rsidP="00700FC3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A133C" w:rsidRPr="009079CA" w:rsidRDefault="003A133C" w:rsidP="00FB0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sz w:val="24"/>
          <w:szCs w:val="24"/>
          <w:lang w:eastAsia="zh-CN"/>
        </w:rPr>
        <w:t>Powiat Łęczyński – Powiatowy Zakład Aktywności Zawodowej w Łęcznej</w:t>
      </w:r>
    </w:p>
    <w:p w:rsidR="003A133C" w:rsidRPr="009079CA" w:rsidRDefault="003A133C" w:rsidP="00FB0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sz w:val="24"/>
          <w:szCs w:val="24"/>
          <w:lang w:eastAsia="zh-CN"/>
        </w:rPr>
        <w:t>ul. Krasnystawska 52, 21-010 Łęczna,</w:t>
      </w:r>
    </w:p>
    <w:p w:rsidR="003A133C" w:rsidRPr="009079CA" w:rsidRDefault="003A133C" w:rsidP="00FB0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sz w:val="24"/>
          <w:szCs w:val="24"/>
          <w:lang w:eastAsia="zh-CN"/>
        </w:rPr>
        <w:t xml:space="preserve"> tel. 81  752 29 20, fax 81 752 29 20, </w:t>
      </w:r>
    </w:p>
    <w:p w:rsidR="003A133C" w:rsidRPr="009079CA" w:rsidRDefault="003A133C" w:rsidP="00FB0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sz w:val="24"/>
          <w:szCs w:val="20"/>
          <w:lang w:eastAsia="pl-PL"/>
        </w:rPr>
        <w:t xml:space="preserve">reprezentowanym przez </w:t>
      </w:r>
    </w:p>
    <w:p w:rsidR="003A133C" w:rsidRPr="009079CA" w:rsidRDefault="003A133C" w:rsidP="00FB0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b/>
          <w:sz w:val="24"/>
          <w:szCs w:val="20"/>
          <w:lang w:eastAsia="pl-PL"/>
        </w:rPr>
        <w:t>Dyrektora – Małgorzatę Paprotę</w:t>
      </w:r>
    </w:p>
    <w:p w:rsidR="003A133C" w:rsidRPr="009079CA" w:rsidRDefault="003A133C" w:rsidP="00FB0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sz w:val="24"/>
          <w:szCs w:val="20"/>
          <w:lang w:eastAsia="pl-PL"/>
        </w:rPr>
        <w:t xml:space="preserve"> </w:t>
      </w:r>
    </w:p>
    <w:p w:rsidR="003A133C" w:rsidRPr="009079CA" w:rsidRDefault="003A133C" w:rsidP="00FB0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sz w:val="24"/>
          <w:szCs w:val="20"/>
          <w:lang w:eastAsia="pl-PL"/>
        </w:rPr>
        <w:t xml:space="preserve">zwanym w dalszej części umowy " Zamawiającym " </w:t>
      </w:r>
    </w:p>
    <w:p w:rsidR="003A133C" w:rsidRPr="009079CA" w:rsidRDefault="003A133C" w:rsidP="00FB0ECF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3A133C" w:rsidRPr="009079CA" w:rsidRDefault="003A133C" w:rsidP="00FB0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sz w:val="24"/>
          <w:szCs w:val="24"/>
          <w:lang w:eastAsia="pl-PL"/>
        </w:rPr>
        <w:t>a</w:t>
      </w:r>
    </w:p>
    <w:p w:rsidR="003A133C" w:rsidRPr="009079CA" w:rsidRDefault="003A133C" w:rsidP="00FB0ECF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3A133C" w:rsidRPr="009079CA" w:rsidRDefault="003A133C" w:rsidP="00FB0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sz w:val="24"/>
          <w:szCs w:val="24"/>
          <w:lang w:eastAsia="zh-CN"/>
        </w:rPr>
        <w:t>……………………….z siedzibą w .............................................................................................</w:t>
      </w:r>
    </w:p>
    <w:p w:rsidR="003A133C" w:rsidRPr="009079CA" w:rsidRDefault="003A133C" w:rsidP="00FB0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sz w:val="24"/>
          <w:szCs w:val="24"/>
          <w:lang w:eastAsia="zh-CN"/>
        </w:rPr>
        <w:t xml:space="preserve">wpisanym w dniu ................ do rejestru handlowego, prowadzonego przez Sąd Rejonowy </w:t>
      </w:r>
      <w:r w:rsidRPr="009079CA">
        <w:rPr>
          <w:rFonts w:ascii="Times New Roman" w:hAnsi="Times New Roman"/>
          <w:sz w:val="24"/>
          <w:szCs w:val="24"/>
          <w:lang w:eastAsia="zh-CN"/>
        </w:rPr>
        <w:br/>
        <w:t xml:space="preserve">w .......................... Wydział ......................... Gospodarczy Rejestrowy ............................... Dział B ................. z kapitałem zakładowym .............. PLN, NIP ……………………, Regon ……………... wpisanym w dniu ................ do rejestru ewidencji działalności gospodarczej ......................................................... pod nr ............................. </w:t>
      </w:r>
    </w:p>
    <w:p w:rsidR="003A133C" w:rsidRPr="009079CA" w:rsidRDefault="003A133C" w:rsidP="00FB0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sz w:val="24"/>
          <w:szCs w:val="24"/>
          <w:lang w:eastAsia="zh-CN"/>
        </w:rPr>
        <w:t>zwanym dalej "Wykonawcą", reprezentowanym przez :</w:t>
      </w:r>
    </w:p>
    <w:p w:rsidR="003A133C" w:rsidRPr="009079CA" w:rsidRDefault="003A133C" w:rsidP="00FB0EC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b/>
          <w:sz w:val="24"/>
          <w:szCs w:val="24"/>
          <w:lang w:eastAsia="zh-CN"/>
        </w:rPr>
        <w:t>...............................................................</w:t>
      </w:r>
    </w:p>
    <w:p w:rsidR="003A133C" w:rsidRPr="009079CA" w:rsidRDefault="003A133C" w:rsidP="00FB0EC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b/>
          <w:sz w:val="24"/>
          <w:szCs w:val="24"/>
          <w:lang w:eastAsia="zh-CN"/>
        </w:rPr>
        <w:t>...............................................................</w:t>
      </w:r>
    </w:p>
    <w:p w:rsidR="003A133C" w:rsidRPr="009079CA" w:rsidRDefault="003A133C" w:rsidP="00FB0EC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3A133C" w:rsidRPr="00803C0A" w:rsidRDefault="003A133C" w:rsidP="00803C0A">
      <w:pPr>
        <w:tabs>
          <w:tab w:val="left" w:pos="284"/>
          <w:tab w:val="left" w:pos="4275"/>
          <w:tab w:val="center" w:pos="471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Strony zawierają umowę zgodnie  z </w:t>
      </w:r>
      <w:r w:rsidRPr="008713BC">
        <w:rPr>
          <w:rFonts w:ascii="Times New Roman" w:hAnsi="Times New Roman"/>
          <w:sz w:val="24"/>
          <w:szCs w:val="24"/>
          <w:lang w:eastAsia="pl-PL"/>
        </w:rPr>
        <w:t xml:space="preserve">art. 4 pkt. 8 ustawy – Prawo Zamówień Publicznych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713BC">
        <w:rPr>
          <w:rFonts w:ascii="Times New Roman" w:hAnsi="Times New Roman"/>
          <w:sz w:val="24"/>
          <w:szCs w:val="24"/>
          <w:lang w:eastAsia="pl-PL"/>
        </w:rPr>
        <w:t>(tekst jednolity Dz. U. z 2018 r., poz.1986, dalej ustawą Pzp) oraz na podstawie Zarządzenia 3/2014 Dyrektora Powiatowego Zakładu Aktywności Zawodowej w Łęcznej z dnia 16 kwietnia 2014r. w sprawie zasad i trybu postępowania przy udzielaniu zamówień publicznych, których wartość nie przekracza wyrażonej w złotych równowartości kwoty 30.000 euro,</w:t>
      </w:r>
    </w:p>
    <w:p w:rsidR="003A133C" w:rsidRDefault="003A133C" w:rsidP="00700F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3A133C" w:rsidRDefault="003A133C" w:rsidP="00732918">
      <w:pPr>
        <w:numPr>
          <w:ilvl w:val="0"/>
          <w:numId w:val="1"/>
        </w:numPr>
        <w:tabs>
          <w:tab w:val="left" w:pos="426"/>
        </w:tabs>
        <w:suppressAutoHyphens/>
        <w:spacing w:before="100" w:beforeAutospacing="1" w:after="100" w:afterAutospacing="1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Zamawiający powierza Wykonawcy opracowanie projektu programu rehabilitacji</w:t>
      </w:r>
      <w:r>
        <w:rPr>
          <w:rFonts w:ascii="Times New Roman" w:hAnsi="Times New Roman"/>
          <w:sz w:val="24"/>
          <w:szCs w:val="24"/>
        </w:rPr>
        <w:br/>
        <w:t xml:space="preserve">       zawodowej dla zatrudnionych w Powiatowym Zakładzie Aktywności Zawodowej </w:t>
      </w:r>
      <w:r>
        <w:rPr>
          <w:rFonts w:ascii="Times New Roman" w:hAnsi="Times New Roman"/>
          <w:sz w:val="24"/>
          <w:szCs w:val="24"/>
        </w:rPr>
        <w:br/>
        <w:t xml:space="preserve">       pracowników niepełnosprawnych w zakresie działań fizjoterapeutycznych. </w:t>
      </w:r>
    </w:p>
    <w:p w:rsidR="003A133C" w:rsidRDefault="003A133C" w:rsidP="0073291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zobowiązuje się do opracowania:</w:t>
      </w:r>
    </w:p>
    <w:p w:rsidR="003A133C" w:rsidRDefault="003A133C" w:rsidP="00732918">
      <w:pPr>
        <w:pStyle w:val="NoSpacing"/>
        <w:ind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diagnozy stanu zdrowia osób niepełnosprawnych,</w:t>
      </w:r>
    </w:p>
    <w:p w:rsidR="003A133C" w:rsidRDefault="003A133C" w:rsidP="00732918">
      <w:pPr>
        <w:pStyle w:val="NoSpacing"/>
        <w:ind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zamierzonego celu indywidualnego programu rehabilitacji- spodziewanych efektów, </w:t>
      </w:r>
    </w:p>
    <w:p w:rsidR="003A133C" w:rsidRDefault="003A133C" w:rsidP="00732918">
      <w:pPr>
        <w:pStyle w:val="NoSpacing"/>
        <w:ind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c) opracowania harmonogramu działań  rehabilitacyjnych, </w:t>
      </w:r>
    </w:p>
    <w:p w:rsidR="003A133C" w:rsidRDefault="003A133C" w:rsidP="00732918">
      <w:pPr>
        <w:pStyle w:val="NoSpacing"/>
        <w:ind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d) wspólnie z zespołem  programowym kompleksowego programu rehabilitacyjnego dla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pracowników niepełnosprawnych zatrudnionych w Powiatowym Zakładzie Aktywności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Zawodowej. </w:t>
      </w:r>
    </w:p>
    <w:p w:rsidR="003A133C" w:rsidRDefault="003A133C" w:rsidP="0073291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 zatwierdzeniu przez Dyrektora jednostki Wykonawca zobowiązuje się do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przeprowadzenia programu rehabilitacyjnego w pomieszczeniach udostępnionych przez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Zamawiającego. </w:t>
      </w:r>
    </w:p>
    <w:p w:rsidR="003A133C" w:rsidRDefault="003A133C" w:rsidP="0073291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Przeprowadzenie w/w/ rehabilitacji przez Wykonawcę poprzedza każdorazowo  rozmowa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indywidualna z pracownikiem  Zakładu. </w:t>
      </w:r>
    </w:p>
    <w:p w:rsidR="003A133C" w:rsidRDefault="003A133C" w:rsidP="008311C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Przebieg działań  rehabilitacyjnych będzie odnotowany w dzienniku spotkań.</w:t>
      </w:r>
    </w:p>
    <w:p w:rsidR="003A133C" w:rsidRDefault="003A133C" w:rsidP="008311C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Wykonawca zapoznał się z obowiązkami i zobowiązuje się do ich przestrzegania </w:t>
      </w:r>
      <w:r>
        <w:rPr>
          <w:rFonts w:ascii="Times New Roman" w:hAnsi="Times New Roman"/>
          <w:sz w:val="24"/>
          <w:szCs w:val="24"/>
        </w:rPr>
        <w:br/>
        <w:t xml:space="preserve">        ze szczególną starannością.</w:t>
      </w:r>
    </w:p>
    <w:p w:rsidR="003A133C" w:rsidRPr="00C20729" w:rsidRDefault="003A133C" w:rsidP="008311CC">
      <w:pPr>
        <w:numPr>
          <w:ilvl w:val="0"/>
          <w:numId w:val="1"/>
        </w:numPr>
        <w:tabs>
          <w:tab w:val="left" w:pos="426"/>
        </w:tabs>
        <w:suppressAutoHyphens/>
        <w:spacing w:before="100" w:beforeAutospacing="1" w:after="100" w:afterAutospacing="1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przyjmuje wykonanie działań rehabilitacyjnych dla pracowników zakładu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i posiada do tego odpowiednie przygotowanie zawodowe, wiedzę i doświadczenie.</w:t>
      </w:r>
    </w:p>
    <w:p w:rsidR="003A133C" w:rsidRDefault="003A133C" w:rsidP="00C20729">
      <w:pPr>
        <w:tabs>
          <w:tab w:val="left" w:pos="4253"/>
          <w:tab w:val="left" w:pos="4380"/>
          <w:tab w:val="center" w:pos="4858"/>
        </w:tabs>
        <w:spacing w:before="100" w:beforeAutospacing="1" w:after="100" w:afterAutospacing="1"/>
        <w:ind w:left="64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§ 2</w:t>
      </w:r>
    </w:p>
    <w:p w:rsidR="003A133C" w:rsidRDefault="003A133C" w:rsidP="008311CC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zobowiązuje się do wykonania powierzonych zajęć rehabilitacyjnych,   </w:t>
      </w:r>
      <w:r>
        <w:rPr>
          <w:rFonts w:ascii="Times New Roman" w:hAnsi="Times New Roman"/>
          <w:sz w:val="24"/>
          <w:szCs w:val="24"/>
        </w:rPr>
        <w:br/>
        <w:t xml:space="preserve">      w okresie  od dnia podpisania umowy do 31 grudnia 2019r., w ilości około 25 godzin              </w:t>
      </w:r>
      <w:r>
        <w:rPr>
          <w:rFonts w:ascii="Times New Roman" w:hAnsi="Times New Roman"/>
          <w:sz w:val="24"/>
          <w:szCs w:val="24"/>
        </w:rPr>
        <w:tab/>
        <w:t xml:space="preserve">  miesięcznie. </w:t>
      </w:r>
    </w:p>
    <w:p w:rsidR="003A133C" w:rsidRDefault="003A133C" w:rsidP="008311CC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eastAsia="pl-PL"/>
        </w:rPr>
        <w:t>Zajęcia będą odbywały się w dniach i godzinach ustalonych przez Zamawiającego: od poniedziałku do  piątku w godzinach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8.00 – 11.00 dla osób indywidualnych, jak i grupowo po 6-10 osób, 3 x w tygodniu, zgodnie ze szczegółowym harmonogramem stanowiącym załącznik nr 1 do umowy.</w:t>
      </w:r>
    </w:p>
    <w:p w:rsidR="003A133C" w:rsidRDefault="003A133C" w:rsidP="00C20729">
      <w:pPr>
        <w:pStyle w:val="NoSpacing"/>
        <w:rPr>
          <w:rFonts w:ascii="Times New Roman" w:hAnsi="Times New Roman"/>
          <w:sz w:val="24"/>
          <w:szCs w:val="24"/>
          <w:lang w:eastAsia="pl-PL"/>
        </w:rPr>
      </w:pPr>
    </w:p>
    <w:p w:rsidR="003A133C" w:rsidRPr="008311CC" w:rsidRDefault="003A133C" w:rsidP="008311CC">
      <w:pPr>
        <w:tabs>
          <w:tab w:val="left" w:pos="284"/>
          <w:tab w:val="left" w:pos="4275"/>
          <w:tab w:val="center" w:pos="4716"/>
        </w:tabs>
        <w:ind w:left="360"/>
        <w:jc w:val="center"/>
        <w:rPr>
          <w:rFonts w:ascii="Times New Roman" w:hAnsi="Times New Roman"/>
          <w:sz w:val="24"/>
          <w:szCs w:val="24"/>
        </w:rPr>
      </w:pPr>
      <w:r w:rsidRPr="008311CC">
        <w:rPr>
          <w:rFonts w:ascii="Times New Roman" w:hAnsi="Times New Roman"/>
          <w:sz w:val="24"/>
          <w:szCs w:val="24"/>
        </w:rPr>
        <w:t>§ 3</w:t>
      </w:r>
    </w:p>
    <w:p w:rsidR="003A133C" w:rsidRDefault="003A133C" w:rsidP="008311CC">
      <w:pPr>
        <w:pStyle w:val="ListParagraph"/>
        <w:numPr>
          <w:ilvl w:val="1"/>
          <w:numId w:val="3"/>
        </w:numPr>
        <w:tabs>
          <w:tab w:val="clear" w:pos="1440"/>
          <w:tab w:val="left" w:pos="0"/>
          <w:tab w:val="num" w:pos="284"/>
        </w:tabs>
        <w:ind w:left="0" w:firstLine="0"/>
        <w:jc w:val="both"/>
      </w:pPr>
      <w:r>
        <w:t>Potwierdzeniem czasu wykonywania czynności określonych w §1 umowy będzie             ewidencja godzin wykonywania umowy, której wzór stanowi załącznik Nr 1.</w:t>
      </w:r>
    </w:p>
    <w:p w:rsidR="003A133C" w:rsidRDefault="003A133C" w:rsidP="008311CC">
      <w:pPr>
        <w:pStyle w:val="ListParagraph"/>
        <w:numPr>
          <w:ilvl w:val="1"/>
          <w:numId w:val="3"/>
        </w:numPr>
        <w:tabs>
          <w:tab w:val="clear" w:pos="1440"/>
          <w:tab w:val="left" w:pos="0"/>
          <w:tab w:val="num" w:pos="284"/>
        </w:tabs>
        <w:ind w:left="0" w:firstLine="0"/>
        <w:jc w:val="both"/>
      </w:pPr>
      <w:r>
        <w:t xml:space="preserve">Ewidencja wymieniona w ust.1, obejmuje okres miesiąca kalendarzowego. Wskazywana jest w niej ilość godzin i minut przepracowanych każdego dnia przez Wykonawcę. </w:t>
      </w:r>
      <w:r>
        <w:br/>
        <w:t>W/w ewidencja jest dostarczana Zamawiającemu  przez Wykonawcę najpóźniej do godziny 12.00 ostatniego dnia roboczego miesiąca, którego dotyczy.</w:t>
      </w:r>
    </w:p>
    <w:p w:rsidR="003A133C" w:rsidRDefault="003A133C" w:rsidP="008311CC">
      <w:pPr>
        <w:pStyle w:val="ListParagraph"/>
        <w:numPr>
          <w:ilvl w:val="1"/>
          <w:numId w:val="3"/>
        </w:numPr>
        <w:tabs>
          <w:tab w:val="clear" w:pos="1440"/>
          <w:tab w:val="left" w:pos="0"/>
          <w:tab w:val="num" w:pos="284"/>
        </w:tabs>
        <w:ind w:left="0" w:firstLine="0"/>
        <w:jc w:val="both"/>
      </w:pPr>
      <w:r>
        <w:t>Dane zawarte w w/w ewidencji akceptowane są przez Zamawiającego lub osobę przez niego upoważnioną i podlegają kontroli. W razie wątpliwości odnoszących się do informacji w niej wykazanych, Zamawiający niezwłocznie skontaktuje się z Wykonawcą w celu ich wyjaśnienia.</w:t>
      </w:r>
    </w:p>
    <w:p w:rsidR="003A133C" w:rsidRDefault="003A133C" w:rsidP="00CA1F8C">
      <w:pPr>
        <w:pStyle w:val="ListParagraph"/>
        <w:tabs>
          <w:tab w:val="left" w:pos="0"/>
        </w:tabs>
        <w:ind w:left="1080"/>
        <w:jc w:val="both"/>
      </w:pPr>
    </w:p>
    <w:p w:rsidR="003A133C" w:rsidRDefault="003A133C" w:rsidP="00CA1F8C">
      <w:pPr>
        <w:pStyle w:val="ListParagraph"/>
        <w:tabs>
          <w:tab w:val="left" w:pos="0"/>
        </w:tabs>
        <w:ind w:left="4395"/>
      </w:pPr>
      <w:r>
        <w:t>§4</w:t>
      </w:r>
    </w:p>
    <w:p w:rsidR="003A133C" w:rsidRDefault="003A133C" w:rsidP="00CA1F8C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 zapłaci Wykonawcy wynagrodzenie w kwocie ………………….zł brutto  (słownie: …………………………………. złotych) za każdą przepracowaną godzinę, po zakończonym miesiącu na podstawia zbiorczego zestawienia godzin pracy,</w:t>
      </w:r>
      <w:r>
        <w:rPr>
          <w:rFonts w:ascii="Times New Roman" w:hAnsi="Times New Roman"/>
          <w:sz w:val="24"/>
          <w:szCs w:val="24"/>
        </w:rPr>
        <w:br/>
        <w:t xml:space="preserve">o których mowa w </w:t>
      </w:r>
      <w:r>
        <w:rPr>
          <w:rFonts w:ascii="Times New Roman" w:hAnsi="Times New Roman"/>
          <w:bCs/>
          <w:sz w:val="24"/>
          <w:szCs w:val="24"/>
        </w:rPr>
        <w:t xml:space="preserve">§2 pkt.2 w terminie 21 dni od daty odbioru zamówienia i złożenia rachunku. </w:t>
      </w:r>
    </w:p>
    <w:p w:rsidR="003A133C" w:rsidRDefault="003A133C" w:rsidP="00CA1F8C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Wynagrodzenie zostanie wypłacone Wykonawcy na rachunek bankowy wskazany </w:t>
      </w:r>
      <w:r>
        <w:rPr>
          <w:rFonts w:ascii="Times New Roman" w:hAnsi="Times New Roman"/>
          <w:bCs/>
          <w:sz w:val="24"/>
          <w:szCs w:val="24"/>
        </w:rPr>
        <w:br/>
        <w:t>w ……………………………………………………………………………….</w:t>
      </w:r>
    </w:p>
    <w:p w:rsidR="003A133C" w:rsidRPr="00CA1F8C" w:rsidRDefault="003A133C" w:rsidP="00CA1F8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A133C" w:rsidRDefault="003A133C" w:rsidP="008311CC">
      <w:pPr>
        <w:tabs>
          <w:tab w:val="num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3A133C" w:rsidRDefault="003A133C" w:rsidP="00CA1F8C">
      <w:pPr>
        <w:pStyle w:val="BodyText"/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CC23DB">
        <w:rPr>
          <w:rFonts w:ascii="Times New Roman" w:hAnsi="Times New Roman"/>
          <w:sz w:val="24"/>
          <w:szCs w:val="24"/>
        </w:rPr>
        <w:t xml:space="preserve"> będzie wystawiał faktury w następujący sposób: </w:t>
      </w:r>
    </w:p>
    <w:p w:rsidR="003A133C" w:rsidRPr="00CC23DB" w:rsidRDefault="003A133C" w:rsidP="00CC23DB">
      <w:pPr>
        <w:pStyle w:val="BodyText"/>
        <w:tabs>
          <w:tab w:val="left" w:pos="0"/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3DB">
        <w:rPr>
          <w:rFonts w:ascii="Times New Roman" w:hAnsi="Times New Roman"/>
          <w:b/>
          <w:sz w:val="24"/>
          <w:szCs w:val="24"/>
        </w:rPr>
        <w:t>Nabywca:</w:t>
      </w:r>
      <w:r w:rsidRPr="00CC23DB">
        <w:rPr>
          <w:rFonts w:ascii="Times New Roman" w:hAnsi="Times New Roman"/>
          <w:sz w:val="24"/>
          <w:szCs w:val="24"/>
        </w:rPr>
        <w:t xml:space="preserve"> Powiat Łęczyński, Al. Jana Pawła II 95A, 21-010 Łęczna</w:t>
      </w:r>
    </w:p>
    <w:p w:rsidR="003A133C" w:rsidRPr="00CC23DB" w:rsidRDefault="003A133C" w:rsidP="00CC23DB">
      <w:pPr>
        <w:pStyle w:val="BodyText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  <w:r w:rsidRPr="00CC23DB">
        <w:rPr>
          <w:rFonts w:ascii="Times New Roman" w:hAnsi="Times New Roman"/>
          <w:sz w:val="24"/>
          <w:szCs w:val="24"/>
        </w:rPr>
        <w:t xml:space="preserve">                        NIP:</w:t>
      </w:r>
      <w:r>
        <w:rPr>
          <w:rFonts w:ascii="Times New Roman" w:hAnsi="Times New Roman"/>
          <w:sz w:val="24"/>
          <w:szCs w:val="24"/>
        </w:rPr>
        <w:t xml:space="preserve"> 505-001-77-32</w:t>
      </w:r>
    </w:p>
    <w:p w:rsidR="003A133C" w:rsidRPr="00CC23DB" w:rsidRDefault="003A133C" w:rsidP="00CC23DB">
      <w:pPr>
        <w:pStyle w:val="BodyTex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C23DB">
        <w:rPr>
          <w:rFonts w:ascii="Times New Roman" w:hAnsi="Times New Roman"/>
          <w:b/>
          <w:sz w:val="24"/>
          <w:szCs w:val="24"/>
        </w:rPr>
        <w:t>Odbiorca:</w:t>
      </w:r>
      <w:r w:rsidRPr="00CC23DB">
        <w:rPr>
          <w:rFonts w:ascii="Times New Roman" w:hAnsi="Times New Roman"/>
          <w:sz w:val="24"/>
          <w:szCs w:val="24"/>
        </w:rPr>
        <w:t xml:space="preserve">  Powiatowy Zakład Aktywności Zawodowej w Łęcznej</w:t>
      </w:r>
    </w:p>
    <w:p w:rsidR="003A133C" w:rsidRDefault="003A133C" w:rsidP="00803C0A">
      <w:pPr>
        <w:pStyle w:val="BodyText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  <w:r w:rsidRPr="00CC23DB">
        <w:rPr>
          <w:rFonts w:ascii="Times New Roman" w:hAnsi="Times New Roman"/>
          <w:sz w:val="24"/>
          <w:szCs w:val="24"/>
        </w:rPr>
        <w:t xml:space="preserve">                        ul. Krasnystawska 52, 21-010 Łęczna</w:t>
      </w:r>
    </w:p>
    <w:p w:rsidR="003A133C" w:rsidRDefault="003A133C" w:rsidP="00700FC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A133C" w:rsidRDefault="003A133C" w:rsidP="00700FC3">
      <w:pPr>
        <w:tabs>
          <w:tab w:val="num" w:pos="284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6 </w:t>
      </w:r>
    </w:p>
    <w:p w:rsidR="003A133C" w:rsidRPr="00FB0ECF" w:rsidRDefault="003A133C" w:rsidP="00FB0ECF">
      <w:pPr>
        <w:widowControl w:val="0"/>
        <w:numPr>
          <w:ilvl w:val="0"/>
          <w:numId w:val="9"/>
        </w:numPr>
        <w:suppressAutoHyphens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FB0ECF">
        <w:rPr>
          <w:rFonts w:ascii="Times New Roman" w:hAnsi="Times New Roman"/>
          <w:sz w:val="24"/>
          <w:szCs w:val="24"/>
          <w:lang w:eastAsia="ar-SA"/>
        </w:rPr>
        <w:t xml:space="preserve">Wykonawca oświadcza, że </w:t>
      </w:r>
      <w:r>
        <w:rPr>
          <w:rFonts w:ascii="Times New Roman" w:hAnsi="Times New Roman"/>
          <w:sz w:val="24"/>
          <w:szCs w:val="24"/>
          <w:lang w:eastAsia="ar-SA"/>
        </w:rPr>
        <w:t>usługi rehabilitacyjne w</w:t>
      </w:r>
      <w:r w:rsidRPr="00FB0ECF">
        <w:rPr>
          <w:rFonts w:ascii="Times New Roman" w:hAnsi="Times New Roman"/>
          <w:sz w:val="24"/>
          <w:szCs w:val="24"/>
          <w:lang w:eastAsia="ar-SA"/>
        </w:rPr>
        <w:t>ykona siłami własnymi.*</w:t>
      </w:r>
    </w:p>
    <w:p w:rsidR="003A133C" w:rsidRPr="00FB0ECF" w:rsidRDefault="003A133C" w:rsidP="00FB0ECF">
      <w:pPr>
        <w:widowControl w:val="0"/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B0ECF">
        <w:rPr>
          <w:rFonts w:ascii="Times New Roman" w:hAnsi="Times New Roman"/>
          <w:i/>
          <w:sz w:val="24"/>
          <w:szCs w:val="24"/>
          <w:lang w:eastAsia="ar-SA"/>
        </w:rPr>
        <w:t>albo</w:t>
      </w:r>
    </w:p>
    <w:p w:rsidR="003A133C" w:rsidRPr="00FB0ECF" w:rsidRDefault="003A133C" w:rsidP="00FB0ECF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FB0ECF">
        <w:rPr>
          <w:rFonts w:ascii="Times New Roman" w:hAnsi="Times New Roman"/>
          <w:sz w:val="24"/>
          <w:szCs w:val="24"/>
          <w:lang w:eastAsia="ar-SA"/>
        </w:rPr>
        <w:t>Wykonawca oświadcza, że zamierza powierzyć wymienionym poniżej podwykonawcom następujący zakres dostaw, objętych przedmiotem zamówienia:*</w:t>
      </w:r>
    </w:p>
    <w:p w:rsidR="003A133C" w:rsidRPr="00FB0ECF" w:rsidRDefault="003A133C" w:rsidP="00FB0ECF">
      <w:pPr>
        <w:widowControl w:val="0"/>
        <w:suppressAutoHyphens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8646" w:type="dxa"/>
        <w:tblInd w:w="62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8" w:type="dxa"/>
        </w:tblCellMar>
        <w:tblLook w:val="04A0"/>
      </w:tblPr>
      <w:tblGrid>
        <w:gridCol w:w="707"/>
        <w:gridCol w:w="4174"/>
        <w:gridCol w:w="3765"/>
      </w:tblGrid>
      <w:tr w:rsidR="003A133C" w:rsidRPr="00FB0ECF" w:rsidTr="00B92E02">
        <w:trPr>
          <w:trHeight w:val="637"/>
        </w:trPr>
        <w:tc>
          <w:tcPr>
            <w:tcW w:w="707" w:type="dxa"/>
            <w:tcMar>
              <w:left w:w="78" w:type="dxa"/>
            </w:tcMar>
            <w:vAlign w:val="center"/>
          </w:tcPr>
          <w:p w:rsidR="003A133C" w:rsidRPr="00FB0ECF" w:rsidRDefault="003A133C" w:rsidP="00FB0ECF">
            <w:pPr>
              <w:widowControl w:val="0"/>
              <w:suppressAutoHyphens/>
              <w:ind w:left="567" w:hanging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B0EC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74" w:type="dxa"/>
            <w:vAlign w:val="center"/>
          </w:tcPr>
          <w:p w:rsidR="003A133C" w:rsidRPr="00FB0ECF" w:rsidRDefault="003A133C" w:rsidP="008E7217">
            <w:pPr>
              <w:widowControl w:val="0"/>
              <w:suppressAutoHyphens/>
              <w:ind w:left="567" w:hanging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B0EC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Powierzany podwykonawcom zakres </w:t>
            </w:r>
          </w:p>
        </w:tc>
        <w:tc>
          <w:tcPr>
            <w:tcW w:w="3765" w:type="dxa"/>
            <w:vAlign w:val="center"/>
          </w:tcPr>
          <w:p w:rsidR="003A133C" w:rsidRPr="00FB0ECF" w:rsidRDefault="003A133C" w:rsidP="00FB0ECF">
            <w:pPr>
              <w:widowControl w:val="0"/>
              <w:suppressAutoHyphens/>
              <w:ind w:left="567" w:hanging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B0EC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Podwykonawca (firma)</w:t>
            </w:r>
          </w:p>
        </w:tc>
      </w:tr>
      <w:tr w:rsidR="003A133C" w:rsidRPr="00FB0ECF" w:rsidTr="00B92E02">
        <w:trPr>
          <w:trHeight w:val="318"/>
        </w:trPr>
        <w:tc>
          <w:tcPr>
            <w:tcW w:w="707" w:type="dxa"/>
            <w:tcMar>
              <w:left w:w="78" w:type="dxa"/>
            </w:tcMar>
          </w:tcPr>
          <w:p w:rsidR="003A133C" w:rsidRPr="00FB0ECF" w:rsidRDefault="003A133C" w:rsidP="00FB0ECF">
            <w:pPr>
              <w:widowControl w:val="0"/>
              <w:suppressAutoHyphens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74" w:type="dxa"/>
          </w:tcPr>
          <w:p w:rsidR="003A133C" w:rsidRPr="00FB0ECF" w:rsidRDefault="003A133C" w:rsidP="00FB0ECF">
            <w:pPr>
              <w:widowControl w:val="0"/>
              <w:suppressAutoHyphens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65" w:type="dxa"/>
          </w:tcPr>
          <w:p w:rsidR="003A133C" w:rsidRPr="00FB0ECF" w:rsidRDefault="003A133C" w:rsidP="00FB0ECF">
            <w:pPr>
              <w:widowControl w:val="0"/>
              <w:suppressAutoHyphens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A133C" w:rsidRPr="00FB0ECF" w:rsidRDefault="003A133C" w:rsidP="00FB0ECF">
      <w:pPr>
        <w:widowControl w:val="0"/>
        <w:suppressAutoHyphens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A133C" w:rsidRPr="00FB0ECF" w:rsidRDefault="003A133C" w:rsidP="00FB0ECF">
      <w:pPr>
        <w:keepNext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0ECF">
        <w:rPr>
          <w:rFonts w:ascii="Times New Roman" w:hAnsi="Times New Roman"/>
          <w:sz w:val="24"/>
          <w:szCs w:val="24"/>
          <w:lang w:eastAsia="pl-PL"/>
        </w:rPr>
        <w:t xml:space="preserve">          i (</w:t>
      </w:r>
      <w:r w:rsidRPr="00FB0ECF">
        <w:rPr>
          <w:rFonts w:ascii="Times New Roman" w:hAnsi="Times New Roman"/>
          <w:i/>
          <w:iCs/>
          <w:sz w:val="24"/>
          <w:szCs w:val="24"/>
          <w:lang w:eastAsia="pl-PL"/>
        </w:rPr>
        <w:t xml:space="preserve">o ile były mu znane takie dane przed przystąpieniem do wykonania zamówienia) </w:t>
      </w:r>
      <w:r w:rsidRPr="00FB0ECF">
        <w:rPr>
          <w:rFonts w:ascii="Times New Roman" w:hAnsi="Times New Roman"/>
          <w:sz w:val="24"/>
          <w:szCs w:val="24"/>
          <w:lang w:eastAsia="pl-PL"/>
        </w:rPr>
        <w:t>podał wskazane poniżej nazwy albo imiona i nazwiska oraz dane kontaktowe podwykonawców i osób do kontaktu z nimi, zaangażowanych w te usługi:</w:t>
      </w:r>
    </w:p>
    <w:p w:rsidR="003A133C" w:rsidRPr="00FB0ECF" w:rsidRDefault="003A133C" w:rsidP="00FB0ECF">
      <w:pPr>
        <w:keepNext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0ECF">
        <w:rPr>
          <w:rFonts w:ascii="Times New Roman" w:hAnsi="Times New Roman"/>
          <w:sz w:val="24"/>
          <w:szCs w:val="24"/>
          <w:lang w:eastAsia="pl-PL"/>
        </w:rPr>
        <w:t xml:space="preserve">         ……………………………………………………………………………………………</w:t>
      </w:r>
    </w:p>
    <w:p w:rsidR="003A133C" w:rsidRPr="00FB0ECF" w:rsidRDefault="003A133C" w:rsidP="00FB0ECF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FB0ECF">
        <w:rPr>
          <w:rFonts w:ascii="Times New Roman" w:hAnsi="Times New Roman"/>
          <w:sz w:val="24"/>
          <w:szCs w:val="24"/>
          <w:lang w:eastAsia="pl-PL"/>
        </w:rPr>
        <w:t>Każda zmiana podwykonawcy następująca w trakcie realizacji zamówienia wymaga akceptacji Zamawiającego oraz zmiany umowy w tym zakresie pod rygorem nieważności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3A133C" w:rsidRPr="00FB0ECF" w:rsidRDefault="003A133C" w:rsidP="00FB0EC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A133C" w:rsidRDefault="003A133C" w:rsidP="008E7217">
      <w:pPr>
        <w:tabs>
          <w:tab w:val="num" w:pos="28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3A133C" w:rsidRDefault="003A133C" w:rsidP="00700FC3">
      <w:pPr>
        <w:tabs>
          <w:tab w:val="num" w:pos="28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odmówi wypłaty wynagrodzenia w sytuacji  dwukrotnego rażącego naruszenia obowiązków wskazanych w </w:t>
      </w:r>
      <w:r>
        <w:rPr>
          <w:rFonts w:ascii="Times New Roman" w:hAnsi="Times New Roman"/>
          <w:bCs/>
          <w:sz w:val="24"/>
          <w:szCs w:val="24"/>
        </w:rPr>
        <w:t>§1 oraz nie przestrzegania zasad moralnych zgodnych z normami społecznymi.</w:t>
      </w:r>
    </w:p>
    <w:p w:rsidR="003A133C" w:rsidRDefault="003A133C" w:rsidP="00700FC3">
      <w:pPr>
        <w:tabs>
          <w:tab w:val="num" w:pos="28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3A133C" w:rsidRDefault="003A133C" w:rsidP="00700FC3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postanowień niniejszej umowy wymagają formy pisemnej pod rygorem nieważności.</w:t>
      </w:r>
    </w:p>
    <w:p w:rsidR="003A133C" w:rsidRDefault="003A133C" w:rsidP="00700FC3">
      <w:pPr>
        <w:pStyle w:val="BodyTextIndent2"/>
        <w:tabs>
          <w:tab w:val="num" w:pos="284"/>
        </w:tabs>
        <w:suppressAutoHyphens w:val="0"/>
        <w:spacing w:after="0" w:line="240" w:lineRule="auto"/>
        <w:ind w:left="284" w:hanging="284"/>
        <w:jc w:val="center"/>
      </w:pPr>
      <w:r>
        <w:t>§ 9</w:t>
      </w:r>
    </w:p>
    <w:p w:rsidR="003A133C" w:rsidRPr="008E7217" w:rsidRDefault="003A133C" w:rsidP="008E7217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mają zastosowanie przepisy kodeksu cywilnego. </w:t>
      </w:r>
    </w:p>
    <w:p w:rsidR="003A133C" w:rsidRDefault="003A133C" w:rsidP="00700FC3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center"/>
      </w:pPr>
    </w:p>
    <w:p w:rsidR="003A133C" w:rsidRDefault="003A133C" w:rsidP="00700FC3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center"/>
      </w:pPr>
      <w:r>
        <w:t>§ 10</w:t>
      </w:r>
    </w:p>
    <w:p w:rsidR="003A133C" w:rsidRDefault="003A133C" w:rsidP="00700FC3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both"/>
      </w:pPr>
      <w:r>
        <w:t>Ewentualne spory wynikłe na tle realizacji niniejszej umowy rozstrzygać będzie właściwy dla Zamawiającego rzeczowo i miejscowo sąd.</w:t>
      </w:r>
    </w:p>
    <w:p w:rsidR="003A133C" w:rsidRDefault="003A133C" w:rsidP="00700FC3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</w:pPr>
    </w:p>
    <w:p w:rsidR="003A133C" w:rsidRDefault="003A133C" w:rsidP="00700FC3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center"/>
      </w:pPr>
      <w:r>
        <w:t>§ 11</w:t>
      </w:r>
    </w:p>
    <w:p w:rsidR="003A133C" w:rsidRDefault="003A133C" w:rsidP="00700FC3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both"/>
      </w:pPr>
      <w:r>
        <w:t>Umowę sporządzono w dwóch jednobrzmiących egzemplarzach, po jednym dla każdej                  ze Stron.</w:t>
      </w:r>
    </w:p>
    <w:p w:rsidR="003A133C" w:rsidRDefault="003A133C" w:rsidP="00700FC3">
      <w:pPr>
        <w:rPr>
          <w:rFonts w:ascii="Times New Roman" w:hAnsi="Times New Roman"/>
          <w:sz w:val="24"/>
          <w:szCs w:val="24"/>
        </w:rPr>
      </w:pPr>
    </w:p>
    <w:p w:rsidR="003A133C" w:rsidRDefault="003A133C" w:rsidP="00700FC3">
      <w:pPr>
        <w:rPr>
          <w:rFonts w:ascii="Times New Roman" w:hAnsi="Times New Roman"/>
          <w:sz w:val="24"/>
          <w:szCs w:val="24"/>
        </w:rPr>
      </w:pPr>
    </w:p>
    <w:p w:rsidR="003A133C" w:rsidRDefault="003A133C" w:rsidP="00700F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________________________</w:t>
      </w:r>
    </w:p>
    <w:p w:rsidR="003A133C" w:rsidRDefault="003A133C" w:rsidP="00700F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Zamawiający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Wykonawca</w:t>
      </w:r>
    </w:p>
    <w:p w:rsidR="003A133C" w:rsidRDefault="003A133C" w:rsidP="00700FC3">
      <w:pPr>
        <w:rPr>
          <w:rFonts w:ascii="Times New Roman" w:hAnsi="Times New Roman"/>
          <w:sz w:val="24"/>
          <w:szCs w:val="24"/>
        </w:rPr>
      </w:pPr>
    </w:p>
    <w:p w:rsidR="003A133C" w:rsidRDefault="003A133C" w:rsidP="00700F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</w:t>
      </w:r>
    </w:p>
    <w:p w:rsidR="003A133C" w:rsidRDefault="003A133C" w:rsidP="00700FC3">
      <w:pPr>
        <w:rPr>
          <w:rFonts w:ascii="Times New Roman" w:hAnsi="Times New Roman"/>
          <w:sz w:val="24"/>
          <w:szCs w:val="24"/>
        </w:rPr>
      </w:pPr>
    </w:p>
    <w:p w:rsidR="003A133C" w:rsidRDefault="003A133C" w:rsidP="008311CC">
      <w:pPr>
        <w:tabs>
          <w:tab w:val="left" w:pos="0"/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Ewidencja godzin wykonywania Umowy  Nr …../2019/PZAZ z dnia …………. </w:t>
      </w:r>
    </w:p>
    <w:p w:rsidR="003A133C" w:rsidRDefault="003A133C" w:rsidP="008311CC">
      <w:pPr>
        <w:rPr>
          <w:rFonts w:ascii="Times New Roman" w:hAnsi="Times New Roman"/>
          <w:sz w:val="24"/>
          <w:szCs w:val="24"/>
        </w:rPr>
      </w:pPr>
    </w:p>
    <w:p w:rsidR="003A133C" w:rsidRPr="00CF382C" w:rsidRDefault="003A133C" w:rsidP="008311CC">
      <w:pPr>
        <w:rPr>
          <w:rFonts w:ascii="Times New Roman" w:hAnsi="Times New Roman"/>
          <w:b/>
          <w:sz w:val="24"/>
          <w:szCs w:val="24"/>
        </w:rPr>
      </w:pPr>
      <w:r w:rsidRPr="00CF382C">
        <w:rPr>
          <w:rFonts w:ascii="Times New Roman" w:hAnsi="Times New Roman"/>
          <w:b/>
          <w:sz w:val="24"/>
          <w:szCs w:val="24"/>
        </w:rPr>
        <w:t xml:space="preserve">Miesiąc: </w:t>
      </w:r>
      <w:r>
        <w:rPr>
          <w:rFonts w:ascii="Times New Roman" w:hAnsi="Times New Roman"/>
          <w:b/>
          <w:sz w:val="24"/>
          <w:szCs w:val="24"/>
        </w:rPr>
        <w:t>…………….2019r.</w:t>
      </w:r>
    </w:p>
    <w:p w:rsidR="003A133C" w:rsidRDefault="003A133C" w:rsidP="008311CC">
      <w:pPr>
        <w:tabs>
          <w:tab w:val="left" w:pos="72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Nazwisko i imię Wykonawcy:    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2123"/>
        <w:gridCol w:w="2303"/>
      </w:tblGrid>
      <w:tr w:rsidR="003A133C" w:rsidTr="008311CC">
        <w:tc>
          <w:tcPr>
            <w:tcW w:w="675" w:type="dxa"/>
            <w:hideMark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hideMark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 PRZEPROWADZENIA ZAJĘĆ</w:t>
            </w:r>
          </w:p>
        </w:tc>
        <w:tc>
          <w:tcPr>
            <w:tcW w:w="2123" w:type="dxa"/>
            <w:hideMark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2303" w:type="dxa"/>
            <w:hideMark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3A133C" w:rsidTr="008311CC">
        <w:tc>
          <w:tcPr>
            <w:tcW w:w="675" w:type="dxa"/>
            <w:hideMark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133C" w:rsidTr="008311CC">
        <w:tc>
          <w:tcPr>
            <w:tcW w:w="675" w:type="dxa"/>
            <w:hideMark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133C" w:rsidTr="008311CC">
        <w:tc>
          <w:tcPr>
            <w:tcW w:w="675" w:type="dxa"/>
            <w:hideMark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133C" w:rsidTr="008311CC">
        <w:trPr>
          <w:trHeight w:val="397"/>
        </w:trPr>
        <w:tc>
          <w:tcPr>
            <w:tcW w:w="675" w:type="dxa"/>
            <w:hideMark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11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133C" w:rsidTr="008311CC">
        <w:trPr>
          <w:trHeight w:val="397"/>
        </w:trPr>
        <w:tc>
          <w:tcPr>
            <w:tcW w:w="675" w:type="dxa"/>
            <w:hideMark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11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133C" w:rsidTr="008311CC">
        <w:trPr>
          <w:trHeight w:val="397"/>
        </w:trPr>
        <w:tc>
          <w:tcPr>
            <w:tcW w:w="675" w:type="dxa"/>
            <w:hideMark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11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133C" w:rsidTr="008311CC">
        <w:trPr>
          <w:trHeight w:val="397"/>
        </w:trPr>
        <w:tc>
          <w:tcPr>
            <w:tcW w:w="675" w:type="dxa"/>
            <w:hideMark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111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133C" w:rsidTr="008311CC">
        <w:trPr>
          <w:trHeight w:val="397"/>
        </w:trPr>
        <w:tc>
          <w:tcPr>
            <w:tcW w:w="675" w:type="dxa"/>
            <w:hideMark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11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133C" w:rsidTr="008311CC">
        <w:trPr>
          <w:trHeight w:val="397"/>
        </w:trPr>
        <w:tc>
          <w:tcPr>
            <w:tcW w:w="675" w:type="dxa"/>
            <w:hideMark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111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133C" w:rsidTr="008311CC">
        <w:trPr>
          <w:trHeight w:val="397"/>
        </w:trPr>
        <w:tc>
          <w:tcPr>
            <w:tcW w:w="675" w:type="dxa"/>
            <w:hideMark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111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133C" w:rsidTr="008311CC">
        <w:trPr>
          <w:trHeight w:val="397"/>
        </w:trPr>
        <w:tc>
          <w:tcPr>
            <w:tcW w:w="675" w:type="dxa"/>
            <w:hideMark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111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133C" w:rsidTr="008311CC">
        <w:trPr>
          <w:trHeight w:val="397"/>
        </w:trPr>
        <w:tc>
          <w:tcPr>
            <w:tcW w:w="675" w:type="dxa"/>
            <w:hideMark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111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133C" w:rsidTr="008311CC">
        <w:trPr>
          <w:trHeight w:val="397"/>
        </w:trPr>
        <w:tc>
          <w:tcPr>
            <w:tcW w:w="675" w:type="dxa"/>
            <w:hideMark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111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3A133C" w:rsidRDefault="003A133C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A133C" w:rsidRDefault="003A133C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133C" w:rsidTr="008311CC">
        <w:tc>
          <w:tcPr>
            <w:tcW w:w="9212" w:type="dxa"/>
            <w:gridSpan w:val="4"/>
            <w:hideMark/>
          </w:tcPr>
          <w:p w:rsidR="003A133C" w:rsidRDefault="003A133C" w:rsidP="008311C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</w:p>
          <w:p w:rsidR="003A133C" w:rsidRDefault="003A133C" w:rsidP="0019741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RAZEM:                                               liczba godzin /  …….. zł brutto za godzinę</w:t>
            </w:r>
          </w:p>
        </w:tc>
      </w:tr>
    </w:tbl>
    <w:p w:rsidR="003A133C" w:rsidRDefault="003A133C" w:rsidP="008311CC"/>
    <w:p w:rsidR="003A133C" w:rsidRDefault="003A133C" w:rsidP="008311CC">
      <w:pPr>
        <w:tabs>
          <w:tab w:val="left" w:pos="7200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133C" w:rsidRDefault="003A133C" w:rsidP="008311CC">
      <w:pPr>
        <w:tabs>
          <w:tab w:val="left" w:pos="7200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133C" w:rsidRDefault="003A133C" w:rsidP="008311CC">
      <w:pPr>
        <w:tabs>
          <w:tab w:val="left" w:pos="7200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133C" w:rsidRDefault="003A133C" w:rsidP="00831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…………………………………………………</w:t>
      </w:r>
    </w:p>
    <w:p w:rsidR="003A133C" w:rsidRPr="00445697" w:rsidRDefault="003A133C" w:rsidP="008311C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Podpis Zamawiającego</w:t>
      </w:r>
      <w:r w:rsidRPr="00445697">
        <w:rPr>
          <w:rFonts w:ascii="Times New Roman" w:hAnsi="Times New Roman"/>
          <w:i/>
          <w:sz w:val="24"/>
          <w:szCs w:val="24"/>
        </w:rPr>
        <w:t xml:space="preserve"> lub osoby przez niego upoważnionej</w:t>
      </w:r>
    </w:p>
    <w:p w:rsidR="003A133C" w:rsidRDefault="003A133C" w:rsidP="008311CC"/>
    <w:sectPr w:rsidR="003A133C" w:rsidSect="00C207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3C" w:rsidRDefault="003A133C" w:rsidP="00732918">
      <w:pPr>
        <w:spacing w:after="0" w:line="240" w:lineRule="auto"/>
      </w:pPr>
      <w:r>
        <w:separator/>
      </w:r>
    </w:p>
  </w:endnote>
  <w:endnote w:type="continuationSeparator" w:id="0">
    <w:p w:rsidR="003A133C" w:rsidRDefault="003A133C" w:rsidP="0073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3C" w:rsidRDefault="003A133C" w:rsidP="00732918">
      <w:pPr>
        <w:spacing w:after="0" w:line="240" w:lineRule="auto"/>
      </w:pPr>
      <w:r>
        <w:separator/>
      </w:r>
    </w:p>
  </w:footnote>
  <w:footnote w:type="continuationSeparator" w:id="0">
    <w:p w:rsidR="003A133C" w:rsidRDefault="003A133C" w:rsidP="00732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CF66FDB"/>
    <w:multiLevelType w:val="hybridMultilevel"/>
    <w:tmpl w:val="B6BCDE38"/>
    <w:lvl w:ilvl="0" w:tplc="C4F09D18">
      <w:start w:val="1"/>
      <w:numFmt w:val="decimal"/>
      <w:lvlText w:val="%1)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A54948"/>
    <w:multiLevelType w:val="multilevel"/>
    <w:tmpl w:val="2FE4BD16"/>
    <w:lvl w:ilvl="0">
      <w:start w:val="1"/>
      <w:numFmt w:val="decimal"/>
      <w:lvlText w:val="%1."/>
      <w:lvlJc w:val="left"/>
      <w:pPr>
        <w:ind w:left="97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7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3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9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55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415" w:hanging="1800"/>
      </w:pPr>
      <w:rPr>
        <w:rFonts w:cs="Times New Roman"/>
      </w:rPr>
    </w:lvl>
  </w:abstractNum>
  <w:abstractNum w:abstractNumId="3">
    <w:nsid w:val="43B83516"/>
    <w:multiLevelType w:val="hybridMultilevel"/>
    <w:tmpl w:val="5E8E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533916"/>
    <w:multiLevelType w:val="hybridMultilevel"/>
    <w:tmpl w:val="584C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55602A"/>
    <w:multiLevelType w:val="multilevel"/>
    <w:tmpl w:val="E84A2706"/>
    <w:lvl w:ilvl="0">
      <w:start w:val="1"/>
      <w:numFmt w:val="decimal"/>
      <w:lvlText w:val="%1."/>
      <w:lvlJc w:val="left"/>
      <w:pPr>
        <w:ind w:left="97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7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3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9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55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415" w:hanging="1800"/>
      </w:pPr>
      <w:rPr>
        <w:rFonts w:cs="Times New Roman"/>
      </w:rPr>
    </w:lvl>
  </w:abstractNum>
  <w:abstractNum w:abstractNumId="6">
    <w:nsid w:val="5C086CFC"/>
    <w:multiLevelType w:val="hybridMultilevel"/>
    <w:tmpl w:val="5E8E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DD3C47"/>
    <w:multiLevelType w:val="hybridMultilevel"/>
    <w:tmpl w:val="8C5E885C"/>
    <w:lvl w:ilvl="0" w:tplc="7116CDA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472BB6"/>
    <w:multiLevelType w:val="hybridMultilevel"/>
    <w:tmpl w:val="E856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F88"/>
    <w:rsid w:val="00092967"/>
    <w:rsid w:val="00197415"/>
    <w:rsid w:val="00295553"/>
    <w:rsid w:val="00331D42"/>
    <w:rsid w:val="003A133C"/>
    <w:rsid w:val="004064D6"/>
    <w:rsid w:val="00445697"/>
    <w:rsid w:val="004F4F88"/>
    <w:rsid w:val="00576055"/>
    <w:rsid w:val="00601945"/>
    <w:rsid w:val="006F7F31"/>
    <w:rsid w:val="00700FC3"/>
    <w:rsid w:val="00732918"/>
    <w:rsid w:val="00803C0A"/>
    <w:rsid w:val="008311CC"/>
    <w:rsid w:val="008713BC"/>
    <w:rsid w:val="008E7217"/>
    <w:rsid w:val="00901264"/>
    <w:rsid w:val="009079CA"/>
    <w:rsid w:val="009311BA"/>
    <w:rsid w:val="00B92E02"/>
    <w:rsid w:val="00C20729"/>
    <w:rsid w:val="00CA1F8C"/>
    <w:rsid w:val="00CC23DB"/>
    <w:rsid w:val="00CF382C"/>
    <w:rsid w:val="00EB008B"/>
    <w:rsid w:val="00FB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5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700FC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locked/>
    <w:rsid w:val="00700FC3"/>
    <w:rPr>
      <w:rFonts w:ascii="Times New Roman" w:hAnsi="Times New Roman"/>
      <w:b/>
      <w:sz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00FC3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00FC3"/>
    <w:rPr>
      <w:rFonts w:ascii="Times New Roman" w:hAnsi="Times New Roman"/>
      <w:sz w:val="24"/>
      <w:lang w:eastAsia="ar-SA" w:bidi="ar-SA"/>
    </w:rPr>
  </w:style>
  <w:style w:type="paragraph" w:styleId="NoSpacing">
    <w:name w:val="No Spacing"/>
    <w:uiPriority w:val="1"/>
    <w:qFormat/>
    <w:rsid w:val="00700FC3"/>
    <w:rPr>
      <w:sz w:val="22"/>
      <w:szCs w:val="22"/>
      <w:lang w:eastAsia="en-US"/>
    </w:rPr>
  </w:style>
  <w:style w:type="paragraph" w:customStyle="1" w:styleId="Indeks">
    <w:name w:val="Indeks"/>
    <w:basedOn w:val="Normal"/>
    <w:rsid w:val="00700FC3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FC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00FC3"/>
    <w:rPr>
      <w:rFonts w:ascii="Cambria" w:hAnsi="Cambri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311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unhideWhenUsed/>
    <w:rsid w:val="00CC23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C23DB"/>
    <w:rPr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29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918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9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918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8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08B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985</Words>
  <Characters>5910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Danuta Grzechnik</cp:lastModifiedBy>
  <cp:revision>4</cp:revision>
  <cp:lastPrinted>2019-02-05T12:13:00Z</cp:lastPrinted>
  <dcterms:created xsi:type="dcterms:W3CDTF">2019-01-21T08:18:00Z</dcterms:created>
  <dcterms:modified xsi:type="dcterms:W3CDTF">2019-02-05T12:13:00Z</dcterms:modified>
</cp:coreProperties>
</file>