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D4" w:rsidRPr="000D0351" w:rsidRDefault="00895ED4" w:rsidP="00EA5C18">
      <w:pPr>
        <w:tabs>
          <w:tab w:val="center" w:pos="7285"/>
          <w:tab w:val="left" w:pos="9480"/>
        </w:tabs>
        <w:rPr>
          <w:rFonts w:ascii="Calibri" w:hAnsi="Calibri" w:cs="Arial"/>
          <w:b/>
          <w:sz w:val="22"/>
        </w:rPr>
      </w:pPr>
    </w:p>
    <w:p w:rsidR="00895ED4" w:rsidRPr="003D0B74" w:rsidRDefault="00895ED4" w:rsidP="00E65360">
      <w:pPr>
        <w:ind w:left="6372" w:hanging="6372"/>
        <w:rPr>
          <w:rFonts w:ascii="Calibri" w:hAnsi="Calibri" w:cs="Arial"/>
          <w:b/>
          <w:sz w:val="22"/>
        </w:rPr>
      </w:pPr>
      <w:r w:rsidRPr="003D0B74">
        <w:rPr>
          <w:rFonts w:ascii="Calibri" w:hAnsi="Calibri" w:cs="Arial"/>
          <w:sz w:val="22"/>
        </w:rPr>
        <w:t>……………………………………………………………</w:t>
      </w:r>
      <w:r w:rsidRPr="003D0B74">
        <w:rPr>
          <w:rFonts w:ascii="Calibri" w:hAnsi="Calibri" w:cs="Arial"/>
          <w:i/>
          <w:sz w:val="24"/>
        </w:rPr>
        <w:t xml:space="preserve"> </w:t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  <w:r w:rsidRPr="003D0B74">
        <w:rPr>
          <w:rFonts w:ascii="Calibri" w:hAnsi="Calibri" w:cs="Arial"/>
          <w:i/>
          <w:sz w:val="24"/>
        </w:rPr>
        <w:tab/>
      </w:r>
      <w:r>
        <w:rPr>
          <w:rFonts w:ascii="Calibri" w:hAnsi="Calibri" w:cs="Arial"/>
          <w:i/>
          <w:sz w:val="24"/>
        </w:rPr>
        <w:tab/>
      </w:r>
    </w:p>
    <w:p w:rsidR="00895ED4" w:rsidRPr="003D0B74" w:rsidRDefault="00895ED4" w:rsidP="007255F4">
      <w:pPr>
        <w:rPr>
          <w:rFonts w:ascii="Calibri" w:hAnsi="Calibri" w:cs="Arial"/>
          <w:sz w:val="22"/>
        </w:rPr>
      </w:pPr>
      <w:r w:rsidRPr="003D0B74">
        <w:rPr>
          <w:rFonts w:ascii="Calibri" w:hAnsi="Calibri" w:cs="Arial"/>
          <w:sz w:val="22"/>
        </w:rPr>
        <w:t xml:space="preserve">            </w:t>
      </w:r>
      <w:r>
        <w:rPr>
          <w:rFonts w:ascii="Calibri" w:hAnsi="Calibri" w:cs="Arial"/>
          <w:sz w:val="22"/>
        </w:rPr>
        <w:t>(nazwa i adres W</w:t>
      </w:r>
      <w:r w:rsidRPr="003D0B74">
        <w:rPr>
          <w:rFonts w:ascii="Calibri" w:hAnsi="Calibri" w:cs="Arial"/>
          <w:sz w:val="22"/>
        </w:rPr>
        <w:t>ykonawcy)</w:t>
      </w:r>
    </w:p>
    <w:p w:rsidR="00895ED4" w:rsidRPr="003D0B74" w:rsidRDefault="00895ED4" w:rsidP="009F495E">
      <w:pPr>
        <w:tabs>
          <w:tab w:val="center" w:pos="7285"/>
          <w:tab w:val="left" w:pos="9480"/>
        </w:tabs>
        <w:rPr>
          <w:rFonts w:ascii="Calibri" w:hAnsi="Calibri" w:cs="Arial"/>
          <w:b/>
          <w:sz w:val="28"/>
          <w:szCs w:val="24"/>
        </w:rPr>
      </w:pPr>
      <w:r>
        <w:rPr>
          <w:rFonts w:ascii="Calibri" w:hAnsi="Calibri" w:cs="Arial"/>
          <w:b/>
          <w:sz w:val="28"/>
          <w:szCs w:val="24"/>
        </w:rPr>
        <w:t xml:space="preserve">Nr sprawy: IRP.272.1.9.2019                                               </w:t>
      </w:r>
      <w:r w:rsidRPr="003D0B74">
        <w:rPr>
          <w:rFonts w:ascii="Calibri" w:hAnsi="Calibri" w:cs="Arial"/>
          <w:b/>
          <w:sz w:val="28"/>
          <w:szCs w:val="24"/>
        </w:rPr>
        <w:t>FORMULARZ CENOWY</w:t>
      </w:r>
      <w:r>
        <w:rPr>
          <w:rFonts w:ascii="Calibri" w:hAnsi="Calibri" w:cs="Arial"/>
          <w:b/>
          <w:sz w:val="28"/>
          <w:szCs w:val="24"/>
        </w:rPr>
        <w:t xml:space="preserve">                         Załącznik nr 1.1 do Zapytania ofertowego</w:t>
      </w:r>
    </w:p>
    <w:p w:rsidR="00895ED4" w:rsidRPr="003D0B74" w:rsidRDefault="00895ED4" w:rsidP="00B10B9A">
      <w:pPr>
        <w:tabs>
          <w:tab w:val="center" w:pos="7285"/>
          <w:tab w:val="left" w:pos="9480"/>
        </w:tabs>
        <w:jc w:val="center"/>
        <w:rPr>
          <w:rFonts w:ascii="Calibri" w:hAnsi="Calibri" w:cs="Arial"/>
          <w:b/>
          <w:i/>
          <w:szCs w:val="18"/>
        </w:rPr>
      </w:pPr>
      <w:r w:rsidRPr="003D0B74">
        <w:rPr>
          <w:rFonts w:ascii="Calibri" w:hAnsi="Calibri" w:cs="Arial"/>
          <w:b/>
          <w:sz w:val="22"/>
        </w:rPr>
        <w:t>(opis przedmiotu zamówienia)</w:t>
      </w:r>
    </w:p>
    <w:p w:rsidR="00895ED4" w:rsidRPr="003D0B74" w:rsidRDefault="00895ED4" w:rsidP="00855E88">
      <w:pPr>
        <w:rPr>
          <w:rFonts w:ascii="Calibri" w:hAnsi="Calibri" w:cs="Arial"/>
          <w:b/>
          <w:sz w:val="22"/>
          <w:u w:val="single"/>
        </w:rPr>
      </w:pPr>
    </w:p>
    <w:p w:rsidR="00895ED4" w:rsidRPr="003D0B74" w:rsidRDefault="00895ED4" w:rsidP="00855E88">
      <w:pPr>
        <w:rPr>
          <w:rFonts w:ascii="Calibri" w:hAnsi="Calibri" w:cs="Arial"/>
          <w:b/>
          <w:sz w:val="22"/>
          <w:u w:val="single"/>
        </w:rPr>
      </w:pPr>
      <w:r w:rsidRPr="003D0B74">
        <w:rPr>
          <w:rFonts w:ascii="Calibri" w:hAnsi="Calibri" w:cs="Arial"/>
          <w:b/>
          <w:sz w:val="22"/>
          <w:u w:val="single"/>
        </w:rPr>
        <w:t>Oferujemy wykonanie przedmiotu zamówienia za ceny jednostkowe podane w poniższych tabelach.</w:t>
      </w:r>
    </w:p>
    <w:p w:rsidR="00895ED4" w:rsidRPr="003D0B74" w:rsidRDefault="00895ED4" w:rsidP="000B65A4">
      <w:pPr>
        <w:rPr>
          <w:rFonts w:ascii="Calibri" w:hAnsi="Calibri" w:cs="Arial"/>
          <w:b/>
          <w:sz w:val="22"/>
        </w:rPr>
      </w:pPr>
    </w:p>
    <w:p w:rsidR="00895ED4" w:rsidRPr="003D0B74" w:rsidRDefault="00895ED4" w:rsidP="0091192D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TABELA A</w:t>
      </w:r>
      <w:r w:rsidRPr="0091192D">
        <w:rPr>
          <w:rFonts w:ascii="Calibri" w:hAnsi="Calibri" w:cs="Arial"/>
          <w:b/>
          <w:sz w:val="28"/>
        </w:rPr>
        <w:t xml:space="preserve">     </w:t>
      </w:r>
    </w:p>
    <w:tbl>
      <w:tblPr>
        <w:tblW w:w="1544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6"/>
        <w:gridCol w:w="7079"/>
        <w:gridCol w:w="1420"/>
        <w:gridCol w:w="567"/>
        <w:gridCol w:w="42"/>
        <w:gridCol w:w="1233"/>
        <w:gridCol w:w="27"/>
        <w:gridCol w:w="1251"/>
        <w:gridCol w:w="880"/>
        <w:gridCol w:w="9"/>
        <w:gridCol w:w="20"/>
        <w:gridCol w:w="6"/>
        <w:gridCol w:w="894"/>
        <w:gridCol w:w="34"/>
        <w:gridCol w:w="1408"/>
      </w:tblGrid>
      <w:tr w:rsidR="00895ED4" w:rsidRPr="003D0B74" w:rsidTr="00503D97">
        <w:trPr>
          <w:trHeight w:val="1283"/>
          <w:tblHeader/>
        </w:trPr>
        <w:tc>
          <w:tcPr>
            <w:tcW w:w="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95ED4" w:rsidRPr="003D0B74" w:rsidRDefault="00895ED4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 w:rsidRPr="003D0B74">
              <w:rPr>
                <w:rFonts w:ascii="Calibri" w:hAnsi="Calibri" w:cs="Arial"/>
                <w:b/>
                <w:bCs/>
                <w:szCs w:val="18"/>
              </w:rPr>
              <w:t>Lp.</w:t>
            </w:r>
          </w:p>
        </w:tc>
        <w:tc>
          <w:tcPr>
            <w:tcW w:w="849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</w:tcPr>
          <w:p w:rsidR="00895ED4" w:rsidRPr="003D0B74" w:rsidRDefault="00895ED4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 w:rsidRPr="003D0B74">
              <w:rPr>
                <w:rFonts w:ascii="Calibri" w:hAnsi="Calibri" w:cs="Arial"/>
                <w:b/>
                <w:bCs/>
                <w:szCs w:val="18"/>
              </w:rPr>
              <w:t>Rodzaj przesyłki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95ED4" w:rsidRPr="003D0B74" w:rsidRDefault="00895ED4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 w:rsidRPr="003D0B74">
              <w:rPr>
                <w:rFonts w:ascii="Calibri" w:hAnsi="Calibri" w:cs="Arial"/>
                <w:b/>
                <w:bCs/>
                <w:szCs w:val="18"/>
              </w:rPr>
              <w:t>j.m.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95ED4" w:rsidRPr="003D0B74" w:rsidRDefault="00895ED4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 w:rsidRPr="003D0B74">
              <w:rPr>
                <w:rFonts w:ascii="Calibri" w:hAnsi="Calibri" w:cs="Arial"/>
                <w:b/>
                <w:bCs/>
                <w:szCs w:val="18"/>
              </w:rPr>
              <w:t>Szacowana ilość przesyłek  w okresie trwania umowy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895ED4" w:rsidRPr="003D0B74" w:rsidRDefault="00895ED4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  <w:r w:rsidRPr="003D0B74">
              <w:rPr>
                <w:rFonts w:ascii="Calibri" w:hAnsi="Calibri" w:cs="Arial"/>
                <w:b/>
                <w:szCs w:val="18"/>
              </w:rPr>
              <w:t>Cena jednostkowa netto [zł]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95ED4" w:rsidRPr="003D0B74" w:rsidRDefault="00895ED4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  <w:r w:rsidRPr="003D0B74">
              <w:rPr>
                <w:rFonts w:ascii="Calibri" w:hAnsi="Calibri" w:cs="Arial"/>
                <w:b/>
                <w:szCs w:val="18"/>
              </w:rPr>
              <w:t>Wartość netto [zł]</w:t>
            </w:r>
          </w:p>
        </w:tc>
        <w:tc>
          <w:tcPr>
            <w:tcW w:w="9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895ED4" w:rsidRPr="003D0B74" w:rsidRDefault="00895ED4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  <w:r w:rsidRPr="003D0B74">
              <w:rPr>
                <w:rFonts w:ascii="Calibri" w:hAnsi="Calibri" w:cs="Arial"/>
                <w:b/>
                <w:szCs w:val="18"/>
              </w:rPr>
              <w:t>Stawka podatku VAT [%]</w:t>
            </w: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95ED4" w:rsidRPr="003D0B74" w:rsidRDefault="00895ED4">
            <w:pPr>
              <w:tabs>
                <w:tab w:val="left" w:pos="118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  <w:r w:rsidRPr="003D0B74">
              <w:rPr>
                <w:rFonts w:ascii="Calibri" w:hAnsi="Calibri" w:cs="Arial"/>
                <w:b/>
                <w:szCs w:val="18"/>
              </w:rPr>
              <w:t>Wartość brutto [zł]</w:t>
            </w:r>
          </w:p>
        </w:tc>
      </w:tr>
      <w:tr w:rsidR="00895ED4" w:rsidRPr="003D0B74" w:rsidTr="00503D97">
        <w:trPr>
          <w:trHeight w:val="343"/>
          <w:tblHeader/>
        </w:trPr>
        <w:tc>
          <w:tcPr>
            <w:tcW w:w="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1</w:t>
            </w:r>
          </w:p>
        </w:tc>
        <w:tc>
          <w:tcPr>
            <w:tcW w:w="707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2</w:t>
            </w: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3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5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6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7=5x6</w:t>
            </w:r>
          </w:p>
        </w:tc>
        <w:tc>
          <w:tcPr>
            <w:tcW w:w="9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3D0B74">
              <w:rPr>
                <w:rFonts w:ascii="Calibri" w:hAnsi="Calibri" w:cs="Arial"/>
                <w:b/>
                <w:i/>
                <w:sz w:val="22"/>
              </w:rPr>
              <w:t>9=7+7*8</w:t>
            </w:r>
          </w:p>
        </w:tc>
      </w:tr>
      <w:tr w:rsidR="00895ED4" w:rsidRPr="003D0B74" w:rsidTr="005D3AB0">
        <w:trPr>
          <w:trHeight w:val="340"/>
        </w:trPr>
        <w:tc>
          <w:tcPr>
            <w:tcW w:w="15442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895ED4" w:rsidRPr="003D0B74" w:rsidRDefault="00895ED4" w:rsidP="00FC776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3D0B74">
              <w:rPr>
                <w:rFonts w:ascii="Calibri" w:hAnsi="Calibri" w:cs="Arial"/>
                <w:b/>
                <w:sz w:val="28"/>
              </w:rPr>
              <w:t>PRZESYŁKI LISTOWE KRAJOWE</w:t>
            </w:r>
          </w:p>
        </w:tc>
      </w:tr>
      <w:tr w:rsidR="00895ED4" w:rsidRPr="00D92682" w:rsidTr="00AA39AF">
        <w:trPr>
          <w:trHeight w:val="303"/>
        </w:trPr>
        <w:tc>
          <w:tcPr>
            <w:tcW w:w="5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726384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 xml:space="preserve">Przesyłki listowe nierejestrowane (zwykłe) ekonomiczne 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ED4" w:rsidRPr="00B239E9" w:rsidRDefault="00895ED4" w:rsidP="00AA39A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Format S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711FF2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ED4" w:rsidRPr="00D92682" w:rsidRDefault="00895ED4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1500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D92682" w:rsidTr="00AA39AF">
        <w:trPr>
          <w:trHeight w:val="303"/>
        </w:trPr>
        <w:tc>
          <w:tcPr>
            <w:tcW w:w="57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2E526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ED4" w:rsidRPr="00B239E9" w:rsidRDefault="00895ED4" w:rsidP="00AA39A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Format M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711FF2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ED4" w:rsidRPr="00D92682" w:rsidRDefault="00895ED4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ED4" w:rsidRPr="00D92682" w:rsidRDefault="00895ED4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D92682" w:rsidTr="00AA39AF">
        <w:trPr>
          <w:trHeight w:val="303"/>
        </w:trPr>
        <w:tc>
          <w:tcPr>
            <w:tcW w:w="57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AA39AF">
            <w:pPr>
              <w:ind w:left="470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2E526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ED4" w:rsidRPr="00B239E9" w:rsidRDefault="00895ED4" w:rsidP="00AA39A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Format L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711FF2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ED4" w:rsidRDefault="00895ED4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ED4" w:rsidRPr="00D92682" w:rsidRDefault="00895ED4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D92682" w:rsidTr="00AA39AF">
        <w:trPr>
          <w:trHeight w:val="303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AA39AF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AA39AF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 xml:space="preserve">Przesyłki listowe nierejestrowane (zwykłe) </w:t>
            </w:r>
            <w:r>
              <w:rPr>
                <w:rFonts w:ascii="Calibri" w:hAnsi="Calibri" w:cs="Arial"/>
                <w:sz w:val="22"/>
              </w:rPr>
              <w:t>priorytetowe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ED4" w:rsidRDefault="00895ED4" w:rsidP="00AA39AF">
            <w:pPr>
              <w:jc w:val="center"/>
            </w:pPr>
            <w:r w:rsidRPr="009B2A87">
              <w:rPr>
                <w:rFonts w:ascii="Calibri" w:hAnsi="Calibri" w:cs="Arial"/>
                <w:color w:val="000000"/>
              </w:rPr>
              <w:t>Format</w:t>
            </w:r>
            <w:r>
              <w:rPr>
                <w:rFonts w:ascii="Calibri" w:hAnsi="Calibri" w:cs="Arial"/>
                <w:color w:val="000000"/>
              </w:rPr>
              <w:t xml:space="preserve"> S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AA39AF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ED4" w:rsidRPr="00D92682" w:rsidRDefault="00895ED4" w:rsidP="00AA39AF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1050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D92682" w:rsidTr="00AA39AF">
        <w:trPr>
          <w:trHeight w:val="303"/>
        </w:trPr>
        <w:tc>
          <w:tcPr>
            <w:tcW w:w="57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AA39AF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AA39AF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ED4" w:rsidRDefault="00895ED4" w:rsidP="00AA39AF">
            <w:pPr>
              <w:jc w:val="center"/>
            </w:pPr>
            <w:r w:rsidRPr="009B2A87">
              <w:rPr>
                <w:rFonts w:ascii="Calibri" w:hAnsi="Calibri" w:cs="Arial"/>
                <w:color w:val="000000"/>
              </w:rPr>
              <w:t>Format</w:t>
            </w:r>
            <w:r>
              <w:rPr>
                <w:rFonts w:ascii="Calibri" w:hAnsi="Calibri" w:cs="Arial"/>
                <w:color w:val="000000"/>
              </w:rPr>
              <w:t xml:space="preserve"> M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AA39AF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ED4" w:rsidRPr="00D92682" w:rsidRDefault="00895ED4" w:rsidP="00AA39AF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D92682" w:rsidTr="00AA39AF">
        <w:trPr>
          <w:trHeight w:val="303"/>
        </w:trPr>
        <w:tc>
          <w:tcPr>
            <w:tcW w:w="57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AA39AF">
            <w:pPr>
              <w:ind w:left="470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AA39AF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ED4" w:rsidRDefault="00895ED4" w:rsidP="00AA39AF">
            <w:pPr>
              <w:jc w:val="center"/>
            </w:pPr>
            <w:r w:rsidRPr="009B2A87">
              <w:rPr>
                <w:rFonts w:ascii="Calibri" w:hAnsi="Calibri" w:cs="Arial"/>
                <w:color w:val="000000"/>
              </w:rPr>
              <w:t>Format</w:t>
            </w:r>
            <w:r>
              <w:rPr>
                <w:rFonts w:ascii="Calibri" w:hAnsi="Calibri" w:cs="Arial"/>
                <w:color w:val="000000"/>
              </w:rPr>
              <w:t xml:space="preserve"> L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AA39AF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ED4" w:rsidRPr="00D92682" w:rsidRDefault="00895ED4" w:rsidP="00AA39AF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D92682" w:rsidTr="002A7BE0">
        <w:trPr>
          <w:trHeight w:val="256"/>
        </w:trPr>
        <w:tc>
          <w:tcPr>
            <w:tcW w:w="5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95ED4" w:rsidRPr="003D0B74" w:rsidRDefault="00895ED4" w:rsidP="00AA39AF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AA39AF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 xml:space="preserve">Przesyłki listowe rejestrowane (polecone) ekonomiczne 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2A7BE0" w:rsidRDefault="00895ED4" w:rsidP="00AA39AF">
            <w:pPr>
              <w:jc w:val="center"/>
              <w:rPr>
                <w:rFonts w:ascii="Calibri" w:hAnsi="Calibri" w:cs="Calibri"/>
              </w:rPr>
            </w:pPr>
            <w:r w:rsidRPr="002A7BE0">
              <w:rPr>
                <w:rFonts w:ascii="Calibri" w:hAnsi="Calibri" w:cs="Calibri"/>
              </w:rPr>
              <w:t>Format S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AA39AF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D4" w:rsidRPr="00D92682" w:rsidRDefault="00895ED4" w:rsidP="00AA39AF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7000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D92682" w:rsidTr="002A7BE0">
        <w:trPr>
          <w:trHeight w:val="282"/>
        </w:trPr>
        <w:tc>
          <w:tcPr>
            <w:tcW w:w="572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95ED4" w:rsidRPr="003D0B74" w:rsidRDefault="00895ED4" w:rsidP="00AA39AF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AA39AF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ED4" w:rsidRPr="002A7BE0" w:rsidRDefault="00895ED4" w:rsidP="00AA39AF">
            <w:pPr>
              <w:jc w:val="center"/>
              <w:rPr>
                <w:rFonts w:ascii="Calibri" w:hAnsi="Calibri" w:cs="Calibri"/>
              </w:rPr>
            </w:pPr>
            <w:r w:rsidRPr="002A7BE0">
              <w:rPr>
                <w:rFonts w:ascii="Calibri" w:hAnsi="Calibri" w:cs="Calibri"/>
              </w:rPr>
              <w:t>Format M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AA39AF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5ED4" w:rsidRPr="00D92682" w:rsidRDefault="00895ED4" w:rsidP="00AA39AF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D92682" w:rsidTr="002A7BE0">
        <w:trPr>
          <w:trHeight w:val="282"/>
        </w:trPr>
        <w:tc>
          <w:tcPr>
            <w:tcW w:w="572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ED4" w:rsidRPr="003D0B74" w:rsidRDefault="00895ED4" w:rsidP="00AA39AF">
            <w:pPr>
              <w:ind w:left="470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AA39AF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ED4" w:rsidRPr="002A7BE0" w:rsidRDefault="00895ED4" w:rsidP="00AA39AF">
            <w:pPr>
              <w:jc w:val="center"/>
              <w:rPr>
                <w:rFonts w:ascii="Calibri" w:hAnsi="Calibri" w:cs="Calibri"/>
              </w:rPr>
            </w:pPr>
            <w:r w:rsidRPr="002A7BE0">
              <w:rPr>
                <w:rFonts w:ascii="Calibri" w:hAnsi="Calibri" w:cs="Calibri"/>
              </w:rPr>
              <w:t>Format L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AA39AF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5ED4" w:rsidRDefault="00895ED4" w:rsidP="00AA39AF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D92682" w:rsidTr="00AA39AF">
        <w:trPr>
          <w:trHeight w:val="270"/>
        </w:trPr>
        <w:tc>
          <w:tcPr>
            <w:tcW w:w="572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ED4" w:rsidRPr="003D0B74" w:rsidRDefault="00895ED4" w:rsidP="00AA39AF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AA39AF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 xml:space="preserve">Przesyłki listowe rejestrowane (polecone) </w:t>
            </w:r>
            <w:r>
              <w:rPr>
                <w:rFonts w:ascii="Calibri" w:hAnsi="Calibri" w:cs="Arial"/>
                <w:sz w:val="22"/>
              </w:rPr>
              <w:t>priorytetowe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2A7BE0" w:rsidRDefault="00895ED4" w:rsidP="00AA39AF">
            <w:pPr>
              <w:jc w:val="center"/>
              <w:rPr>
                <w:rFonts w:ascii="Calibri" w:hAnsi="Calibri" w:cs="Calibri"/>
              </w:rPr>
            </w:pPr>
            <w:r w:rsidRPr="002A7BE0">
              <w:rPr>
                <w:rFonts w:ascii="Calibri" w:hAnsi="Calibri" w:cs="Calibri"/>
              </w:rPr>
              <w:t>Format S</w:t>
            </w:r>
          </w:p>
        </w:tc>
        <w:tc>
          <w:tcPr>
            <w:tcW w:w="6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AA39AF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D4" w:rsidRPr="00D92682" w:rsidRDefault="00895ED4" w:rsidP="00AA39AF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520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D92682" w:rsidTr="00AA39AF">
        <w:trPr>
          <w:trHeight w:val="285"/>
        </w:trPr>
        <w:tc>
          <w:tcPr>
            <w:tcW w:w="572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ED4" w:rsidRPr="003D0B74" w:rsidRDefault="00895ED4" w:rsidP="00AA39AF">
            <w:pPr>
              <w:numPr>
                <w:ilvl w:val="0"/>
                <w:numId w:val="1"/>
              </w:numPr>
              <w:ind w:left="470" w:hanging="357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AA39AF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ED4" w:rsidRPr="002A7BE0" w:rsidRDefault="00895ED4" w:rsidP="00AA39AF">
            <w:pPr>
              <w:jc w:val="center"/>
              <w:rPr>
                <w:rFonts w:ascii="Calibri" w:hAnsi="Calibri" w:cs="Calibri"/>
              </w:rPr>
            </w:pPr>
            <w:r w:rsidRPr="002A7BE0">
              <w:rPr>
                <w:rFonts w:ascii="Calibri" w:hAnsi="Calibri" w:cs="Calibri"/>
              </w:rPr>
              <w:t>Format M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AA39AF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5ED4" w:rsidRPr="00D92682" w:rsidRDefault="00895ED4" w:rsidP="00AA39AF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D92682" w:rsidTr="00AA39AF">
        <w:trPr>
          <w:trHeight w:val="360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AA39AF">
            <w:pPr>
              <w:numPr>
                <w:ilvl w:val="0"/>
                <w:numId w:val="1"/>
              </w:numPr>
              <w:ind w:left="470" w:hanging="357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AA39AF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ED4" w:rsidRPr="002A7BE0" w:rsidRDefault="00895ED4" w:rsidP="00AA39AF">
            <w:pPr>
              <w:jc w:val="center"/>
              <w:rPr>
                <w:rFonts w:ascii="Calibri" w:hAnsi="Calibri" w:cs="Calibri"/>
              </w:rPr>
            </w:pPr>
            <w:r w:rsidRPr="002A7BE0">
              <w:rPr>
                <w:rFonts w:ascii="Calibri" w:hAnsi="Calibri" w:cs="Calibri"/>
              </w:rPr>
              <w:t>Format L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AA39AF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5ED4" w:rsidRPr="00D92682" w:rsidRDefault="00895ED4" w:rsidP="00AA39AF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AA39AF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D92682" w:rsidTr="005D3AB0">
        <w:trPr>
          <w:trHeight w:val="340"/>
        </w:trPr>
        <w:tc>
          <w:tcPr>
            <w:tcW w:w="15442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95ED4" w:rsidRPr="00D92682" w:rsidRDefault="00895ED4" w:rsidP="00FC7761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PRZESYŁKI LISTOWE ZAGRANICZNE</w:t>
            </w:r>
          </w:p>
        </w:tc>
      </w:tr>
      <w:tr w:rsidR="00895ED4" w:rsidRPr="00D92682" w:rsidTr="00503D97">
        <w:trPr>
          <w:trHeight w:val="503"/>
        </w:trPr>
        <w:tc>
          <w:tcPr>
            <w:tcW w:w="5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1A440A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ekonomiczne waga do 50 g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8F5DE0">
            <w:pPr>
              <w:jc w:val="center"/>
              <w:rPr>
                <w:rFonts w:ascii="Calibri" w:hAnsi="Calibri" w:cs="Arial"/>
              </w:rPr>
            </w:pPr>
            <w:r w:rsidRPr="008F5DE0">
              <w:rPr>
                <w:rFonts w:ascii="Calibri" w:hAnsi="Calibri" w:cs="Arial"/>
              </w:rPr>
              <w:t>Europa</w:t>
            </w:r>
            <w:r>
              <w:rPr>
                <w:rFonts w:ascii="Calibri" w:hAnsi="Calibri" w:cs="Arial"/>
              </w:rPr>
              <w:t xml:space="preserve"> </w:t>
            </w:r>
            <w:r w:rsidRPr="008F5DE0">
              <w:rPr>
                <w:rFonts w:ascii="Calibri" w:hAnsi="Calibri" w:cs="Arial"/>
              </w:rPr>
              <w:t>(łąc</w:t>
            </w:r>
            <w:r>
              <w:rPr>
                <w:rFonts w:ascii="Calibri" w:hAnsi="Calibri" w:cs="Arial"/>
              </w:rPr>
              <w:t>znie z Cyprem, Rosją i Izraelem)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2761C1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D92682" w:rsidRDefault="00895ED4" w:rsidP="00A53E0B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10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D92682" w:rsidTr="00503D97">
        <w:trPr>
          <w:trHeight w:val="39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1A440A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ekonomiczne waga ponad 50 g do 100 g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27157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10337F">
            <w:pPr>
              <w:jc w:val="center"/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D92682" w:rsidRDefault="00895ED4" w:rsidP="00A53E0B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D92682" w:rsidTr="00503D97">
        <w:trPr>
          <w:trHeight w:val="397"/>
        </w:trPr>
        <w:tc>
          <w:tcPr>
            <w:tcW w:w="5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726384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rejestrowane (polecone) priorytetowe waga do 50 g</w:t>
            </w:r>
          </w:p>
        </w:tc>
        <w:tc>
          <w:tcPr>
            <w:tcW w:w="14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27157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10337F">
            <w:pPr>
              <w:jc w:val="center"/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D92682" w:rsidRDefault="00895ED4" w:rsidP="00A53E0B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60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D92682" w:rsidTr="00503D97">
        <w:trPr>
          <w:trHeight w:val="39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C96C04">
            <w:pPr>
              <w:numPr>
                <w:ilvl w:val="0"/>
                <w:numId w:val="1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B239E9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Przesyłki listowe rejestrowane (polecone) priorytetowe waga ponad 50 g do 100 g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27157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10337F">
            <w:pPr>
              <w:jc w:val="center"/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D92682" w:rsidRDefault="00895ED4" w:rsidP="00A53E0B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D92682" w:rsidTr="00503D97">
        <w:trPr>
          <w:trHeight w:val="397"/>
        </w:trPr>
        <w:tc>
          <w:tcPr>
            <w:tcW w:w="15442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95ED4" w:rsidRPr="00503D97" w:rsidRDefault="00895ED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03D97">
              <w:rPr>
                <w:rFonts w:ascii="Calibri" w:hAnsi="Calibri" w:cs="Arial"/>
                <w:b/>
                <w:sz w:val="28"/>
                <w:szCs w:val="28"/>
              </w:rPr>
              <w:t>PRZESYŁKI KURIERSKIE</w:t>
            </w:r>
          </w:p>
        </w:tc>
      </w:tr>
      <w:tr w:rsidR="00895ED4" w:rsidRPr="00503D97" w:rsidTr="00B410F4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ED4" w:rsidRPr="00503D97" w:rsidRDefault="00895E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03D97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ED4" w:rsidRPr="00503D97" w:rsidRDefault="00895ED4" w:rsidP="00503D9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Przesyłki kurierskie Ekspres 24 waga do 2 kg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ED4" w:rsidRPr="00503D97" w:rsidRDefault="00895E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ED4" w:rsidRPr="00503D97" w:rsidRDefault="00895E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szt.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ED4" w:rsidRPr="00503D97" w:rsidRDefault="00895ED4" w:rsidP="00503D97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ED4" w:rsidRPr="00503D97" w:rsidRDefault="00895E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ED4" w:rsidRPr="00503D97" w:rsidRDefault="00895E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ED4" w:rsidRPr="00503D97" w:rsidRDefault="00895E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ED4" w:rsidRPr="00503D97" w:rsidRDefault="00895E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95ED4" w:rsidRPr="00D92682" w:rsidTr="00503D97">
        <w:trPr>
          <w:trHeight w:val="340"/>
        </w:trPr>
        <w:tc>
          <w:tcPr>
            <w:tcW w:w="15442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895ED4" w:rsidRPr="00EE3212" w:rsidTr="00503D97">
        <w:trPr>
          <w:trHeight w:val="284"/>
        </w:trPr>
        <w:tc>
          <w:tcPr>
            <w:tcW w:w="5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503D97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EE3212" w:rsidRDefault="00895ED4" w:rsidP="009C5FF6">
            <w:pPr>
              <w:rPr>
                <w:rFonts w:ascii="Calibri" w:hAnsi="Calibri" w:cs="Arial"/>
                <w:sz w:val="22"/>
              </w:rPr>
            </w:pPr>
            <w:r w:rsidRPr="00EE3212">
              <w:rPr>
                <w:rFonts w:ascii="Calibri" w:hAnsi="Calibri" w:cs="Arial"/>
                <w:sz w:val="22"/>
              </w:rPr>
              <w:t xml:space="preserve">Paczki pocztowe priorytetowe krajowe waga </w:t>
            </w:r>
            <w:r>
              <w:rPr>
                <w:rFonts w:ascii="Calibri" w:hAnsi="Calibri" w:cs="Arial"/>
                <w:sz w:val="22"/>
              </w:rPr>
              <w:t>2-5 kg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B239E9" w:rsidRDefault="00895ED4" w:rsidP="007258E3">
            <w:pPr>
              <w:jc w:val="center"/>
            </w:pPr>
            <w:r w:rsidRPr="00B239E9">
              <w:rPr>
                <w:rFonts w:ascii="Calibri" w:hAnsi="Calibri" w:cs="Arial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EE3212" w:rsidRDefault="00895ED4" w:rsidP="007258E3">
            <w:pPr>
              <w:jc w:val="center"/>
            </w:pPr>
            <w:r w:rsidRPr="00EE3212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D4" w:rsidRPr="00EE3212" w:rsidRDefault="00895ED4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ED4" w:rsidRPr="00EE3212" w:rsidRDefault="00895ED4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D4" w:rsidRPr="00EE3212" w:rsidRDefault="00895ED4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ED4" w:rsidRPr="00EE3212" w:rsidRDefault="00895ED4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95ED4" w:rsidRPr="00EE3212" w:rsidRDefault="00895ED4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EE3212" w:rsidTr="00503D97">
        <w:trPr>
          <w:trHeight w:val="284"/>
        </w:trPr>
        <w:tc>
          <w:tcPr>
            <w:tcW w:w="5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3D0B74" w:rsidRDefault="00895ED4" w:rsidP="00503D97">
            <w:pPr>
              <w:numPr>
                <w:ilvl w:val="0"/>
                <w:numId w:val="2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EE3212" w:rsidRDefault="00895ED4" w:rsidP="00A64200">
            <w:pPr>
              <w:rPr>
                <w:rFonts w:ascii="Calibri" w:hAnsi="Calibri" w:cs="Arial"/>
                <w:sz w:val="22"/>
              </w:rPr>
            </w:pPr>
            <w:r w:rsidRPr="00EE3212">
              <w:rPr>
                <w:rFonts w:ascii="Calibri" w:hAnsi="Calibri" w:cs="Arial"/>
                <w:sz w:val="22"/>
              </w:rPr>
              <w:t xml:space="preserve">Paczki pocztowe ekonomiczne krajowe waga </w:t>
            </w:r>
            <w:r w:rsidRPr="009C5FF6">
              <w:rPr>
                <w:rFonts w:ascii="Calibri" w:hAnsi="Calibri" w:cs="Arial"/>
                <w:sz w:val="22"/>
              </w:rPr>
              <w:t>2-5 kg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B239E9" w:rsidRDefault="00895ED4" w:rsidP="003875D4">
            <w:pPr>
              <w:jc w:val="center"/>
              <w:rPr>
                <w:rFonts w:ascii="Calibri" w:hAnsi="Calibri" w:cs="Arial"/>
              </w:rPr>
            </w:pPr>
            <w:r w:rsidRPr="00B239E9">
              <w:rPr>
                <w:rFonts w:ascii="Calibri" w:hAnsi="Calibri" w:cs="Arial"/>
              </w:rPr>
              <w:t>Gabaryt A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4" w:rsidRPr="00EE3212" w:rsidRDefault="00895ED4" w:rsidP="003875D4">
            <w:pPr>
              <w:jc w:val="center"/>
              <w:rPr>
                <w:rFonts w:ascii="Calibri" w:hAnsi="Calibri" w:cs="Arial"/>
                <w:sz w:val="22"/>
              </w:rPr>
            </w:pPr>
            <w:r w:rsidRPr="00EE3212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D4" w:rsidRPr="00EE3212" w:rsidRDefault="00895ED4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ED4" w:rsidRPr="00EE3212" w:rsidRDefault="00895ED4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D4" w:rsidRPr="00EE3212" w:rsidRDefault="00895ED4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ED4" w:rsidRPr="00EE3212" w:rsidRDefault="00895ED4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95ED4" w:rsidRPr="00EE3212" w:rsidRDefault="00895ED4" w:rsidP="00BE641C">
            <w:pPr>
              <w:jc w:val="center"/>
              <w:rPr>
                <w:rFonts w:ascii="Calibri" w:hAnsi="Calibri" w:cs="Arial"/>
                <w:i/>
                <w:sz w:val="22"/>
              </w:rPr>
            </w:pPr>
          </w:p>
        </w:tc>
      </w:tr>
      <w:tr w:rsidR="00895ED4" w:rsidRPr="00D92682" w:rsidTr="005D3AB0">
        <w:trPr>
          <w:trHeight w:val="340"/>
        </w:trPr>
        <w:tc>
          <w:tcPr>
            <w:tcW w:w="15442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</w:tr>
      <w:tr w:rsidR="00895ED4" w:rsidRPr="00D92682" w:rsidTr="00503D97">
        <w:trPr>
          <w:trHeight w:val="284"/>
        </w:trPr>
        <w:tc>
          <w:tcPr>
            <w:tcW w:w="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503D97">
            <w:pPr>
              <w:numPr>
                <w:ilvl w:val="0"/>
                <w:numId w:val="2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EF15E6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Zwroty przesyłek rejestrowanych po wyczerpaniu możliwości doręczenia lub</w:t>
            </w:r>
          </w:p>
          <w:p w:rsidR="00895ED4" w:rsidRPr="003D0B74" w:rsidRDefault="00895ED4" w:rsidP="00EF15E6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 xml:space="preserve">wydania odbiorcy 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5ED4" w:rsidRPr="00B239E9" w:rsidRDefault="00895ED4" w:rsidP="007D5E3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Format S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EF15E6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5ED4" w:rsidRPr="00D92682" w:rsidRDefault="00895ED4" w:rsidP="00EF15E6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80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895ED4" w:rsidRPr="00D92682" w:rsidRDefault="00895ED4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895ED4" w:rsidRPr="00D92682" w:rsidRDefault="00895ED4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58607C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895ED4" w:rsidRPr="00D92682" w:rsidTr="00503D97">
        <w:trPr>
          <w:trHeight w:val="284"/>
        </w:trPr>
        <w:tc>
          <w:tcPr>
            <w:tcW w:w="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503D97">
            <w:pPr>
              <w:numPr>
                <w:ilvl w:val="0"/>
                <w:numId w:val="2"/>
              </w:numPr>
              <w:ind w:left="470" w:hanging="357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0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6F2755">
            <w:pPr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 xml:space="preserve">Zwroty przesyłek rejestrowanych </w:t>
            </w:r>
            <w:r>
              <w:rPr>
                <w:rFonts w:ascii="Calibri" w:hAnsi="Calibri" w:cs="Arial"/>
                <w:sz w:val="22"/>
              </w:rPr>
              <w:t xml:space="preserve">z potwierdzeniem odbioru </w:t>
            </w:r>
            <w:r w:rsidRPr="003D0B74">
              <w:rPr>
                <w:rFonts w:ascii="Calibri" w:hAnsi="Calibri" w:cs="Arial"/>
                <w:sz w:val="22"/>
              </w:rPr>
              <w:t>po wyczerpaniu możliwości doręczenia lub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3D0B74">
              <w:rPr>
                <w:rFonts w:ascii="Calibri" w:hAnsi="Calibri" w:cs="Arial"/>
                <w:sz w:val="22"/>
              </w:rPr>
              <w:t xml:space="preserve">wydania odbiorcy 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5ED4" w:rsidRPr="00B239E9" w:rsidRDefault="00895ED4" w:rsidP="003133C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Format S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5ED4" w:rsidRPr="003D0B74" w:rsidRDefault="00895ED4" w:rsidP="003133C2">
            <w:pPr>
              <w:jc w:val="center"/>
              <w:rPr>
                <w:rFonts w:ascii="Calibri" w:hAnsi="Calibri" w:cs="Arial"/>
                <w:sz w:val="22"/>
              </w:rPr>
            </w:pPr>
            <w:r w:rsidRPr="003D0B74">
              <w:rPr>
                <w:rFonts w:ascii="Calibri" w:hAnsi="Calibri" w:cs="Arial"/>
                <w:sz w:val="22"/>
              </w:rPr>
              <w:t>szt.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5ED4" w:rsidRDefault="00895ED4" w:rsidP="00EF15E6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300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895ED4" w:rsidRPr="00D92682" w:rsidRDefault="00895ED4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895ED4" w:rsidRPr="00D92682" w:rsidRDefault="00895ED4">
            <w:pPr>
              <w:jc w:val="right"/>
              <w:rPr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895ED4" w:rsidRPr="00D92682" w:rsidRDefault="00895ED4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95ED4" w:rsidRPr="00D92682" w:rsidRDefault="00895ED4" w:rsidP="0058607C">
            <w:pPr>
              <w:jc w:val="center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895ED4" w:rsidRPr="003D0B74" w:rsidTr="00503D97">
        <w:trPr>
          <w:trHeight w:val="503"/>
        </w:trPr>
        <w:tc>
          <w:tcPr>
            <w:tcW w:w="1219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95ED4" w:rsidRPr="003D0B74" w:rsidRDefault="00895ED4" w:rsidP="00A53E0B">
            <w:pPr>
              <w:jc w:val="right"/>
              <w:rPr>
                <w:rFonts w:ascii="Calibri" w:hAnsi="Calibri" w:cs="Arial"/>
                <w:b/>
                <w:sz w:val="28"/>
              </w:rPr>
            </w:pPr>
            <w:r w:rsidRPr="003D0B74">
              <w:rPr>
                <w:rFonts w:ascii="Calibri" w:hAnsi="Calibri" w:cs="Arial"/>
                <w:b/>
                <w:sz w:val="28"/>
              </w:rPr>
              <w:t>RAZEM</w:t>
            </w:r>
          </w:p>
        </w:tc>
        <w:tc>
          <w:tcPr>
            <w:tcW w:w="90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95ED4" w:rsidRPr="00082C82" w:rsidRDefault="00895ED4" w:rsidP="00082C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95ED4" w:rsidRPr="003D0B74" w:rsidRDefault="00895ED4" w:rsidP="00927AA3">
            <w:pPr>
              <w:jc w:val="right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895ED4" w:rsidRPr="009F3650" w:rsidRDefault="00895ED4" w:rsidP="009F59D4">
      <w:pPr>
        <w:pStyle w:val="FootnoteText"/>
        <w:shd w:val="clear" w:color="auto" w:fill="FFFFFF"/>
        <w:spacing w:before="240"/>
        <w:rPr>
          <w:rFonts w:ascii="Calibri" w:hAnsi="Calibri" w:cs="Arial"/>
          <w:b/>
          <w:sz w:val="24"/>
        </w:rPr>
      </w:pPr>
      <w:r w:rsidRPr="003D0B74">
        <w:rPr>
          <w:rFonts w:ascii="Calibri" w:hAnsi="Calibri" w:cs="Arial"/>
          <w:b/>
          <w:sz w:val="24"/>
        </w:rPr>
        <w:t>Wartość brutto słownie:</w:t>
      </w:r>
      <w:r>
        <w:rPr>
          <w:rFonts w:ascii="Calibri" w:hAnsi="Calibri" w:cs="Arial"/>
          <w:b/>
          <w:sz w:val="24"/>
        </w:rPr>
        <w:t xml:space="preserve"> </w:t>
      </w:r>
    </w:p>
    <w:p w:rsidR="00895ED4" w:rsidRPr="003D0B74" w:rsidRDefault="00895ED4" w:rsidP="009F59D4">
      <w:pPr>
        <w:pStyle w:val="FootnoteText"/>
        <w:shd w:val="clear" w:color="auto" w:fill="FFFFFF"/>
        <w:spacing w:before="240"/>
        <w:rPr>
          <w:rFonts w:ascii="Calibri" w:hAnsi="Calibri" w:cs="Arial"/>
          <w:b/>
          <w:sz w:val="22"/>
        </w:rPr>
      </w:pPr>
      <w:r w:rsidRPr="003D0B74">
        <w:rPr>
          <w:rFonts w:ascii="Calibri" w:hAnsi="Calibri" w:cs="Arial"/>
          <w:b/>
          <w:sz w:val="22"/>
        </w:rPr>
        <w:t>Objaśnienia dla Wykonawcy dotyczące Tabeli A:</w:t>
      </w:r>
    </w:p>
    <w:p w:rsidR="00895ED4" w:rsidRPr="003D0B74" w:rsidRDefault="00895ED4" w:rsidP="009F59D4">
      <w:pPr>
        <w:pStyle w:val="FootnoteText"/>
        <w:shd w:val="clear" w:color="auto" w:fill="FFFFFF"/>
        <w:spacing w:before="240"/>
        <w:rPr>
          <w:rStyle w:val="FontStyle38"/>
          <w:rFonts w:ascii="Calibri" w:hAnsi="Calibri" w:cs="Arial"/>
          <w:sz w:val="22"/>
        </w:rPr>
      </w:pPr>
      <w:r w:rsidRPr="003D0B74">
        <w:rPr>
          <w:rStyle w:val="FontStyle38"/>
          <w:rFonts w:ascii="Calibri" w:hAnsi="Calibri" w:cs="Arial"/>
          <w:b/>
          <w:sz w:val="22"/>
          <w:u w:val="single"/>
        </w:rPr>
        <w:t>Ceny jednostkowe netto wpisane przez Wykonawcę w kolumnie oznaczonej nr 6 w odniesieniu do poszczególnych usług stanowić będą podstawę do rozliczeń z Wykonawcą po podpisaniu umowy.</w:t>
      </w:r>
      <w:r w:rsidRPr="003D0B74">
        <w:rPr>
          <w:rStyle w:val="FontStyle38"/>
          <w:rFonts w:ascii="Calibri" w:hAnsi="Calibri" w:cs="Arial"/>
          <w:sz w:val="22"/>
        </w:rPr>
        <w:t xml:space="preserve"> </w:t>
      </w:r>
    </w:p>
    <w:p w:rsidR="00895ED4" w:rsidRPr="003D0B74" w:rsidRDefault="00895ED4" w:rsidP="009F59D4">
      <w:pPr>
        <w:pStyle w:val="FootnoteText"/>
        <w:shd w:val="clear" w:color="auto" w:fill="FFFFFF"/>
        <w:spacing w:before="240"/>
        <w:rPr>
          <w:rStyle w:val="FontStyle38"/>
          <w:rFonts w:ascii="Calibri" w:hAnsi="Calibri" w:cs="Arial"/>
          <w:sz w:val="2"/>
        </w:rPr>
      </w:pPr>
    </w:p>
    <w:p w:rsidR="00895ED4" w:rsidRPr="003D0B74" w:rsidRDefault="00895ED4" w:rsidP="000D0351">
      <w:pPr>
        <w:pStyle w:val="FootnoteText"/>
        <w:shd w:val="clear" w:color="auto" w:fill="F2F2F2"/>
        <w:rPr>
          <w:rStyle w:val="FontStyle37"/>
          <w:rFonts w:ascii="Calibri" w:hAnsi="Calibri" w:cs="Arial"/>
          <w:b w:val="0"/>
          <w:bCs/>
          <w:i/>
          <w:sz w:val="22"/>
        </w:rPr>
      </w:pPr>
      <w:r w:rsidRPr="003D0B74">
        <w:rPr>
          <w:rStyle w:val="FontStyle38"/>
          <w:rFonts w:ascii="Calibri" w:hAnsi="Calibri" w:cs="Arial"/>
          <w:i/>
          <w:sz w:val="22"/>
        </w:rPr>
        <w:t xml:space="preserve">W przypadku nadawania przez Zamawiającego przesyłek nieujętych w powyższej tabeli, podstawą rozliczeń będą ceny podane w </w:t>
      </w:r>
      <w:r w:rsidRPr="003D0B74">
        <w:rPr>
          <w:rStyle w:val="FontStyle37"/>
          <w:rFonts w:ascii="Calibri" w:hAnsi="Calibri" w:cs="Arial"/>
          <w:bCs/>
          <w:i/>
          <w:sz w:val="22"/>
        </w:rPr>
        <w:t xml:space="preserve">cenniku usług pocztowych Wykonawcy. </w:t>
      </w:r>
      <w:r w:rsidRPr="003D0B74">
        <w:rPr>
          <w:rStyle w:val="FontStyle37"/>
          <w:rFonts w:ascii="Calibri" w:hAnsi="Calibri" w:cs="Arial"/>
          <w:b w:val="0"/>
          <w:bCs/>
          <w:i/>
          <w:sz w:val="22"/>
        </w:rPr>
        <w:t xml:space="preserve">Wykonawca, którego oferta zostanie uznana za najkorzystniejszą jest zobowiązany przed zawarciem umowy złożyć Zamawiającemu cennik usług pocztowych. </w:t>
      </w:r>
    </w:p>
    <w:p w:rsidR="00895ED4" w:rsidRPr="003D0B74" w:rsidRDefault="00895ED4" w:rsidP="002761C1">
      <w:pPr>
        <w:pStyle w:val="FootnoteText"/>
        <w:shd w:val="clear" w:color="auto" w:fill="FFFFFF"/>
        <w:jc w:val="center"/>
        <w:rPr>
          <w:rFonts w:ascii="Calibri" w:hAnsi="Calibri" w:cs="Arial"/>
          <w:b/>
          <w:sz w:val="28"/>
        </w:rPr>
      </w:pPr>
    </w:p>
    <w:p w:rsidR="00895ED4" w:rsidRDefault="00895ED4" w:rsidP="002761C1">
      <w:pPr>
        <w:pStyle w:val="FootnoteText"/>
        <w:shd w:val="clear" w:color="auto" w:fill="FFFFFF"/>
        <w:jc w:val="center"/>
        <w:rPr>
          <w:rFonts w:ascii="Calibri" w:hAnsi="Calibri" w:cs="Arial"/>
          <w:b/>
          <w:sz w:val="28"/>
        </w:rPr>
      </w:pPr>
    </w:p>
    <w:p w:rsidR="00895ED4" w:rsidRDefault="00895ED4" w:rsidP="002761C1">
      <w:pPr>
        <w:pStyle w:val="FootnoteText"/>
        <w:shd w:val="clear" w:color="auto" w:fill="FFFFFF"/>
        <w:jc w:val="center"/>
        <w:rPr>
          <w:rFonts w:ascii="Calibri" w:hAnsi="Calibri" w:cs="Arial"/>
          <w:b/>
          <w:sz w:val="28"/>
        </w:rPr>
      </w:pPr>
    </w:p>
    <w:p w:rsidR="00895ED4" w:rsidRPr="003D0B74" w:rsidRDefault="00895ED4" w:rsidP="009F495E">
      <w:pPr>
        <w:pStyle w:val="FootnoteText"/>
        <w:shd w:val="clear" w:color="auto" w:fill="FFFFFF"/>
        <w:tabs>
          <w:tab w:val="left" w:pos="6645"/>
          <w:tab w:val="center" w:pos="7699"/>
        </w:tabs>
        <w:jc w:val="left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ab/>
      </w:r>
      <w:r>
        <w:rPr>
          <w:rFonts w:ascii="Calibri" w:hAnsi="Calibri" w:cs="Arial"/>
          <w:b/>
          <w:sz w:val="28"/>
        </w:rPr>
        <w:tab/>
      </w:r>
      <w:r w:rsidRPr="003D0B74">
        <w:rPr>
          <w:rFonts w:ascii="Calibri" w:hAnsi="Calibri" w:cs="Arial"/>
          <w:b/>
          <w:sz w:val="28"/>
        </w:rPr>
        <w:t>TABELA B</w:t>
      </w:r>
    </w:p>
    <w:p w:rsidR="00895ED4" w:rsidRPr="003D0B74" w:rsidRDefault="00895ED4" w:rsidP="002761C1">
      <w:pPr>
        <w:pStyle w:val="FootnoteText"/>
        <w:shd w:val="clear" w:color="auto" w:fill="FFFFFF"/>
        <w:jc w:val="center"/>
        <w:rPr>
          <w:rFonts w:ascii="Calibri" w:hAnsi="Calibri" w:cs="Arial"/>
          <w:b/>
          <w:sz w:val="2"/>
        </w:rPr>
      </w:pPr>
    </w:p>
    <w:tbl>
      <w:tblPr>
        <w:tblW w:w="14480" w:type="dxa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3922"/>
        <w:gridCol w:w="2700"/>
        <w:gridCol w:w="3038"/>
        <w:gridCol w:w="1324"/>
        <w:gridCol w:w="1080"/>
        <w:gridCol w:w="1620"/>
      </w:tblGrid>
      <w:tr w:rsidR="00895ED4" w:rsidRPr="003D0B74" w:rsidTr="00DD7EE3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b/>
                <w:szCs w:val="22"/>
              </w:rPr>
            </w:pPr>
            <w:bookmarkStart w:id="0" w:name="_Hlk2855897"/>
          </w:p>
          <w:p w:rsidR="00895ED4" w:rsidRPr="003D0B74" w:rsidRDefault="00895ED4" w:rsidP="00927AA3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>Lp.</w:t>
            </w:r>
          </w:p>
        </w:tc>
        <w:tc>
          <w:tcPr>
            <w:tcW w:w="3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Style w:val="FontStyle38"/>
                <w:rFonts w:ascii="Calibri" w:hAnsi="Calibri" w:cs="Arial"/>
                <w:szCs w:val="22"/>
              </w:rPr>
            </w:pPr>
          </w:p>
          <w:p w:rsidR="00895ED4" w:rsidRPr="003D0B74" w:rsidRDefault="00895ED4" w:rsidP="00927AA3">
            <w:pPr>
              <w:jc w:val="center"/>
              <w:rPr>
                <w:rStyle w:val="FontStyle38"/>
                <w:rFonts w:ascii="Calibri" w:hAnsi="Calibri" w:cs="Arial"/>
                <w:b/>
                <w:szCs w:val="22"/>
              </w:rPr>
            </w:pPr>
            <w:r w:rsidRPr="003D0B74">
              <w:rPr>
                <w:rStyle w:val="FontStyle38"/>
                <w:rFonts w:ascii="Calibri" w:hAnsi="Calibri" w:cs="Arial"/>
                <w:b/>
                <w:szCs w:val="22"/>
              </w:rPr>
              <w:t>Rodzaj usługi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>Przewidywana liczba:</w:t>
            </w:r>
          </w:p>
          <w:p w:rsidR="00895ED4" w:rsidRPr="003D0B74" w:rsidRDefault="00895ED4" w:rsidP="00927AA3">
            <w:pPr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 xml:space="preserve">- </w:t>
            </w:r>
            <w:r w:rsidRPr="003D0B74">
              <w:rPr>
                <w:rFonts w:ascii="Calibri" w:hAnsi="Calibri" w:cs="Arial"/>
                <w:b/>
                <w:szCs w:val="22"/>
                <w:u w:val="single"/>
              </w:rPr>
              <w:t>sztuk</w:t>
            </w:r>
            <w:r w:rsidRPr="003D0B74"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3D0B74">
              <w:rPr>
                <w:rFonts w:ascii="Calibri" w:hAnsi="Calibri" w:cs="Arial"/>
                <w:szCs w:val="22"/>
              </w:rPr>
              <w:t xml:space="preserve">w odniesieniu do usługi  wymienionej w wierszu 1 </w:t>
            </w:r>
            <w:r>
              <w:rPr>
                <w:rFonts w:ascii="Calibri" w:hAnsi="Calibri" w:cs="Arial"/>
                <w:szCs w:val="22"/>
              </w:rPr>
              <w:t>- 3</w:t>
            </w:r>
          </w:p>
          <w:p w:rsidR="00895ED4" w:rsidRPr="003D0B74" w:rsidRDefault="00895ED4" w:rsidP="008171FC">
            <w:pPr>
              <w:ind w:left="81" w:hanging="162"/>
              <w:rPr>
                <w:rFonts w:ascii="Calibri" w:hAnsi="Calibri" w:cs="Arial"/>
                <w:szCs w:val="22"/>
              </w:rPr>
            </w:pPr>
          </w:p>
        </w:tc>
        <w:tc>
          <w:tcPr>
            <w:tcW w:w="3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>Cena netto jednostkowa za:</w:t>
            </w:r>
          </w:p>
          <w:p w:rsidR="00895ED4" w:rsidRPr="003D0B74" w:rsidRDefault="00895ED4" w:rsidP="00927AA3">
            <w:pPr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>- 1 sztukę</w:t>
            </w:r>
          </w:p>
          <w:p w:rsidR="00895ED4" w:rsidRPr="003D0B74" w:rsidRDefault="00895ED4" w:rsidP="00927AA3">
            <w:pPr>
              <w:ind w:left="72"/>
              <w:rPr>
                <w:rFonts w:ascii="Calibri" w:hAnsi="Calibri" w:cs="Arial"/>
                <w:szCs w:val="22"/>
              </w:rPr>
            </w:pPr>
            <w:r w:rsidRPr="003D0B74">
              <w:rPr>
                <w:rFonts w:ascii="Calibri" w:hAnsi="Calibri" w:cs="Arial"/>
                <w:szCs w:val="22"/>
              </w:rPr>
              <w:t>(w przypadku us</w:t>
            </w:r>
            <w:r>
              <w:rPr>
                <w:rFonts w:ascii="Calibri" w:hAnsi="Calibri" w:cs="Arial"/>
                <w:szCs w:val="22"/>
              </w:rPr>
              <w:t>ługi wymienionej w wierszu 1 -3</w:t>
            </w:r>
            <w:r w:rsidRPr="003D0B74">
              <w:rPr>
                <w:rFonts w:ascii="Calibri" w:hAnsi="Calibri" w:cs="Arial"/>
                <w:szCs w:val="22"/>
              </w:rPr>
              <w:t>)</w:t>
            </w:r>
          </w:p>
          <w:p w:rsidR="00895ED4" w:rsidRPr="003D0B74" w:rsidRDefault="00895ED4" w:rsidP="008171FC">
            <w:pPr>
              <w:ind w:left="72"/>
              <w:rPr>
                <w:rFonts w:ascii="Calibri" w:hAnsi="Calibri" w:cs="Arial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>Wartość netto</w:t>
            </w:r>
          </w:p>
          <w:p w:rsidR="00895ED4" w:rsidRPr="003D0B74" w:rsidRDefault="00895ED4" w:rsidP="00927AA3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>[zł]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 xml:space="preserve">Stawka podatku VAT </w:t>
            </w:r>
          </w:p>
          <w:p w:rsidR="00895ED4" w:rsidRPr="003D0B74" w:rsidRDefault="00895ED4" w:rsidP="00927AA3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>[%]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D0B74">
              <w:rPr>
                <w:rFonts w:ascii="Calibri" w:hAnsi="Calibri" w:cs="Arial"/>
                <w:b/>
                <w:szCs w:val="22"/>
              </w:rPr>
              <w:t>Wartość brutto [zł]</w:t>
            </w:r>
          </w:p>
        </w:tc>
      </w:tr>
      <w:tr w:rsidR="00895ED4" w:rsidRPr="003D0B74" w:rsidTr="00DD7EE3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3D0B74">
              <w:rPr>
                <w:rFonts w:ascii="Calibri" w:hAnsi="Calibri" w:cs="Arial"/>
                <w:b/>
                <w:sz w:val="18"/>
                <w:szCs w:val="22"/>
              </w:rPr>
              <w:t>1</w:t>
            </w:r>
          </w:p>
        </w:tc>
        <w:tc>
          <w:tcPr>
            <w:tcW w:w="3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>
            <w:pPr>
              <w:jc w:val="center"/>
              <w:rPr>
                <w:rStyle w:val="FontStyle38"/>
                <w:rFonts w:ascii="Calibri" w:hAnsi="Calibri" w:cs="Arial"/>
                <w:b/>
                <w:sz w:val="18"/>
                <w:szCs w:val="22"/>
              </w:rPr>
            </w:pPr>
            <w:r w:rsidRPr="003D0B74">
              <w:rPr>
                <w:rStyle w:val="FontStyle38"/>
                <w:rFonts w:ascii="Calibri" w:hAnsi="Calibri" w:cs="Arial"/>
                <w:b/>
                <w:sz w:val="18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3D0B74">
              <w:rPr>
                <w:rFonts w:ascii="Calibri" w:hAnsi="Calibri" w:cs="Arial"/>
                <w:b/>
                <w:sz w:val="18"/>
                <w:szCs w:val="22"/>
              </w:rPr>
              <w:t>3</w:t>
            </w:r>
          </w:p>
        </w:tc>
        <w:tc>
          <w:tcPr>
            <w:tcW w:w="3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604B67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3D0B74">
              <w:rPr>
                <w:rFonts w:ascii="Calibri" w:hAnsi="Calibri" w:cs="Arial"/>
                <w:b/>
                <w:sz w:val="18"/>
                <w:szCs w:val="22"/>
              </w:rPr>
              <w:t>4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604B67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3D0B74">
              <w:rPr>
                <w:rFonts w:ascii="Calibri" w:hAnsi="Calibri" w:cs="Arial"/>
                <w:b/>
                <w:sz w:val="18"/>
                <w:szCs w:val="22"/>
              </w:rPr>
              <w:t>5=3x4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604B67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3D0B74">
              <w:rPr>
                <w:rFonts w:ascii="Calibri" w:hAnsi="Calibri" w:cs="Arial"/>
                <w:b/>
                <w:sz w:val="18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D4" w:rsidRPr="003D0B74" w:rsidRDefault="00895ED4" w:rsidP="00604B67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3D0B74">
              <w:rPr>
                <w:rFonts w:ascii="Calibri" w:hAnsi="Calibri" w:cs="Arial"/>
                <w:b/>
                <w:sz w:val="18"/>
                <w:szCs w:val="22"/>
              </w:rPr>
              <w:t>7=5+5*6</w:t>
            </w:r>
          </w:p>
        </w:tc>
      </w:tr>
      <w:tr w:rsidR="00895ED4" w:rsidRPr="003D0B74" w:rsidTr="00DD7EE3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0B7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922" w:type="dxa"/>
            <w:tcBorders>
              <w:top w:val="single" w:sz="12" w:space="0" w:color="auto"/>
              <w:bottom w:val="single" w:sz="12" w:space="0" w:color="auto"/>
            </w:tcBorders>
          </w:tcPr>
          <w:p w:rsidR="00895ED4" w:rsidRPr="003D0B74" w:rsidRDefault="00895ED4">
            <w:pPr>
              <w:rPr>
                <w:rStyle w:val="FontStyle38"/>
                <w:rFonts w:ascii="Calibri" w:hAnsi="Calibri" w:cs="Arial"/>
                <w:sz w:val="22"/>
                <w:szCs w:val="22"/>
              </w:rPr>
            </w:pPr>
            <w:r w:rsidRPr="003D0B74">
              <w:rPr>
                <w:rStyle w:val="FontStyle38"/>
                <w:rFonts w:ascii="Calibri" w:hAnsi="Calibri" w:cs="Arial"/>
                <w:sz w:val="22"/>
                <w:szCs w:val="22"/>
              </w:rPr>
              <w:t>Usługa - potwierdzenie odbioru w obrocie krajowym</w:t>
            </w:r>
            <w:r>
              <w:rPr>
                <w:rStyle w:val="FontStyle38"/>
                <w:rFonts w:ascii="Calibri" w:hAnsi="Calibri" w:cs="Arial"/>
                <w:sz w:val="22"/>
                <w:szCs w:val="22"/>
              </w:rPr>
              <w:t xml:space="preserve"> przesyłki rejestrowanej 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160B39" w:rsidRDefault="00895ED4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7500</w:t>
            </w:r>
          </w:p>
        </w:tc>
        <w:tc>
          <w:tcPr>
            <w:tcW w:w="3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D4" w:rsidRPr="003D0B74" w:rsidRDefault="00895ED4" w:rsidP="00BE641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95ED4" w:rsidRPr="003D0B74" w:rsidTr="00DD7EE3">
        <w:trPr>
          <w:trHeight w:val="510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0B74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922" w:type="dxa"/>
            <w:tcBorders>
              <w:top w:val="single" w:sz="12" w:space="0" w:color="auto"/>
              <w:bottom w:val="single" w:sz="12" w:space="0" w:color="auto"/>
            </w:tcBorders>
          </w:tcPr>
          <w:p w:rsidR="00895ED4" w:rsidRPr="003D0B74" w:rsidRDefault="00895ED4" w:rsidP="00261B7A">
            <w:pPr>
              <w:rPr>
                <w:rStyle w:val="FontStyle38"/>
                <w:rFonts w:ascii="Calibri" w:hAnsi="Calibri" w:cs="Arial"/>
                <w:sz w:val="22"/>
                <w:szCs w:val="22"/>
              </w:rPr>
            </w:pPr>
            <w:r w:rsidRPr="003D0B74">
              <w:rPr>
                <w:rStyle w:val="FontStyle38"/>
                <w:rFonts w:ascii="Calibri" w:hAnsi="Calibri" w:cs="Arial"/>
                <w:sz w:val="22"/>
                <w:szCs w:val="22"/>
              </w:rPr>
              <w:t>Usługa - potwierdzenie odbioru w obrocie zagranicznym</w:t>
            </w:r>
            <w:r>
              <w:rPr>
                <w:rStyle w:val="FontStyle38"/>
                <w:rFonts w:ascii="Calibri" w:hAnsi="Calibri" w:cs="Arial"/>
                <w:sz w:val="22"/>
                <w:szCs w:val="22"/>
              </w:rPr>
              <w:t xml:space="preserve"> przesyłki rejestrowanej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160B39" w:rsidRDefault="00895ED4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</w:t>
            </w:r>
          </w:p>
        </w:tc>
        <w:tc>
          <w:tcPr>
            <w:tcW w:w="3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D4" w:rsidRPr="003D0B74" w:rsidRDefault="00895ED4" w:rsidP="00BE641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95ED4" w:rsidRPr="003D0B74" w:rsidTr="00DD7EE3">
        <w:trPr>
          <w:trHeight w:val="284"/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922" w:type="dxa"/>
            <w:tcBorders>
              <w:top w:val="single" w:sz="12" w:space="0" w:color="auto"/>
              <w:bottom w:val="single" w:sz="12" w:space="0" w:color="auto"/>
            </w:tcBorders>
          </w:tcPr>
          <w:p w:rsidR="00895ED4" w:rsidRPr="003D0B74" w:rsidRDefault="00895ED4" w:rsidP="008171FC">
            <w:pPr>
              <w:rPr>
                <w:rStyle w:val="FontStyle38"/>
                <w:rFonts w:ascii="Calibri" w:hAnsi="Calibri" w:cs="Arial"/>
                <w:sz w:val="22"/>
                <w:szCs w:val="22"/>
              </w:rPr>
            </w:pPr>
            <w:r w:rsidRPr="009C5FF6">
              <w:rPr>
                <w:rStyle w:val="FontStyle38"/>
                <w:rFonts w:ascii="Calibri" w:hAnsi="Calibri" w:cs="Arial"/>
                <w:sz w:val="22"/>
                <w:szCs w:val="22"/>
              </w:rPr>
              <w:t>Usługa -</w:t>
            </w:r>
            <w:r>
              <w:rPr>
                <w:rStyle w:val="FontStyle38"/>
                <w:rFonts w:ascii="Calibri" w:hAnsi="Calibri" w:cs="Arial"/>
                <w:sz w:val="22"/>
                <w:szCs w:val="22"/>
              </w:rPr>
              <w:t xml:space="preserve"> potwierdzenie odbioru</w:t>
            </w:r>
            <w:r w:rsidRPr="009C5FF6">
              <w:rPr>
                <w:rStyle w:val="FontStyle38"/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Style w:val="FontStyle38"/>
                <w:rFonts w:ascii="Calibri" w:hAnsi="Calibri" w:cs="Arial"/>
                <w:sz w:val="22"/>
                <w:szCs w:val="22"/>
              </w:rPr>
              <w:t>paczki pocztowe krajowe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Default="00895ED4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D4" w:rsidRPr="003D0B74" w:rsidRDefault="00895ED4" w:rsidP="00927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95ED4" w:rsidRPr="003D0B74" w:rsidTr="00DD7EE3">
        <w:trPr>
          <w:trHeight w:val="454"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95ED4" w:rsidRPr="003D0B74" w:rsidRDefault="00895ED4" w:rsidP="00927AA3">
            <w:pPr>
              <w:jc w:val="right"/>
              <w:rPr>
                <w:rFonts w:ascii="Calibri" w:hAnsi="Calibri" w:cs="Arial"/>
                <w:b/>
                <w:sz w:val="28"/>
                <w:szCs w:val="22"/>
              </w:rPr>
            </w:pPr>
            <w:r w:rsidRPr="003D0B74">
              <w:rPr>
                <w:rFonts w:ascii="Calibri" w:hAnsi="Calibri" w:cs="Arial"/>
                <w:b/>
                <w:sz w:val="28"/>
                <w:szCs w:val="22"/>
              </w:rPr>
              <w:t>RAZEM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95ED4" w:rsidRPr="003D0B74" w:rsidRDefault="00895ED4" w:rsidP="008171FC">
            <w:pPr>
              <w:jc w:val="right"/>
              <w:rPr>
                <w:rFonts w:ascii="Calibri" w:hAnsi="Calibri" w:cs="Arial"/>
                <w:b/>
                <w:sz w:val="28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95ED4" w:rsidRPr="003D0B74" w:rsidRDefault="00895ED4" w:rsidP="00927AA3">
            <w:pPr>
              <w:jc w:val="right"/>
              <w:rPr>
                <w:rFonts w:ascii="Calibri" w:hAnsi="Calibri" w:cs="Arial"/>
                <w:b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95ED4" w:rsidRPr="003D0B74" w:rsidRDefault="00895ED4" w:rsidP="008171FC">
            <w:pPr>
              <w:jc w:val="right"/>
              <w:rPr>
                <w:rFonts w:ascii="Calibri" w:hAnsi="Calibri" w:cs="Arial"/>
                <w:b/>
                <w:sz w:val="28"/>
                <w:szCs w:val="22"/>
              </w:rPr>
            </w:pPr>
          </w:p>
        </w:tc>
      </w:tr>
    </w:tbl>
    <w:bookmarkEnd w:id="0"/>
    <w:p w:rsidR="00895ED4" w:rsidRPr="009F3650" w:rsidRDefault="00895ED4" w:rsidP="00271571">
      <w:pPr>
        <w:pStyle w:val="FootnoteText"/>
        <w:shd w:val="clear" w:color="auto" w:fill="FFFFFF"/>
        <w:spacing w:before="240"/>
        <w:rPr>
          <w:rFonts w:ascii="Calibri" w:hAnsi="Calibri" w:cs="Arial"/>
          <w:b/>
          <w:sz w:val="24"/>
        </w:rPr>
      </w:pPr>
      <w:r w:rsidRPr="003D0B74">
        <w:rPr>
          <w:rFonts w:ascii="Calibri" w:hAnsi="Calibri" w:cs="Arial"/>
          <w:b/>
          <w:sz w:val="24"/>
        </w:rPr>
        <w:t>Wartość brutto słownie:</w:t>
      </w:r>
      <w:r>
        <w:rPr>
          <w:rFonts w:ascii="Calibri" w:hAnsi="Calibri" w:cs="Arial"/>
          <w:b/>
          <w:sz w:val="24"/>
        </w:rPr>
        <w:t xml:space="preserve"> </w:t>
      </w:r>
    </w:p>
    <w:p w:rsidR="00895ED4" w:rsidRPr="003D0B74" w:rsidRDefault="00895ED4" w:rsidP="00271571">
      <w:pPr>
        <w:pStyle w:val="FootnoteText"/>
        <w:shd w:val="clear" w:color="auto" w:fill="FFFFFF"/>
        <w:spacing w:before="240"/>
        <w:rPr>
          <w:rStyle w:val="FontStyle38"/>
          <w:rFonts w:ascii="Calibri" w:hAnsi="Calibri" w:cs="Arial"/>
          <w:b/>
          <w:sz w:val="22"/>
        </w:rPr>
      </w:pPr>
      <w:r>
        <w:rPr>
          <w:rStyle w:val="FontStyle38"/>
          <w:rFonts w:ascii="Calibri" w:hAnsi="Calibri" w:cs="Arial"/>
          <w:b/>
          <w:sz w:val="22"/>
        </w:rPr>
        <w:t>O</w:t>
      </w:r>
      <w:r w:rsidRPr="003D0B74">
        <w:rPr>
          <w:rStyle w:val="FontStyle38"/>
          <w:rFonts w:ascii="Calibri" w:hAnsi="Calibri" w:cs="Arial"/>
          <w:b/>
          <w:sz w:val="22"/>
        </w:rPr>
        <w:t>bjaśnienia dla Wykonawcy dotyczące Tabeli B:</w:t>
      </w:r>
    </w:p>
    <w:p w:rsidR="00895ED4" w:rsidRPr="003D0B74" w:rsidRDefault="00895ED4" w:rsidP="00271571">
      <w:pPr>
        <w:pStyle w:val="FootnoteText"/>
        <w:shd w:val="clear" w:color="auto" w:fill="FFFFFF"/>
        <w:spacing w:before="240"/>
        <w:rPr>
          <w:rStyle w:val="FontStyle38"/>
          <w:rFonts w:ascii="Calibri" w:hAnsi="Calibri" w:cs="Arial"/>
          <w:sz w:val="22"/>
        </w:rPr>
      </w:pPr>
      <w:r w:rsidRPr="003D0B74">
        <w:rPr>
          <w:rStyle w:val="FontStyle38"/>
          <w:rFonts w:ascii="Calibri" w:hAnsi="Calibri" w:cs="Arial"/>
          <w:b/>
          <w:sz w:val="22"/>
          <w:u w:val="single"/>
        </w:rPr>
        <w:t>Ceny jednostkowe netto wpisane przez Wykonawcę w kolumnie oznaczonej nr 4 w odniesieniu do poszczególnych usług stanowić będą podstawę do rozliczeń z Wykonawcą po podpisaniu umowy.</w:t>
      </w:r>
    </w:p>
    <w:p w:rsidR="00895ED4" w:rsidRPr="003D0B74" w:rsidRDefault="00895ED4" w:rsidP="000B65A4">
      <w:pPr>
        <w:jc w:val="both"/>
        <w:rPr>
          <w:rFonts w:ascii="Calibri" w:hAnsi="Calibri"/>
          <w:sz w:val="22"/>
        </w:rPr>
      </w:pPr>
    </w:p>
    <w:p w:rsidR="00895ED4" w:rsidRPr="003D0B74" w:rsidRDefault="00895ED4" w:rsidP="000B65A4">
      <w:pPr>
        <w:jc w:val="both"/>
        <w:rPr>
          <w:rFonts w:ascii="Calibri" w:hAnsi="Calibri"/>
          <w:b/>
          <w:sz w:val="22"/>
        </w:rPr>
      </w:pPr>
    </w:p>
    <w:p w:rsidR="00895ED4" w:rsidRPr="003D0B74" w:rsidRDefault="00895ED4" w:rsidP="000B65A4">
      <w:pPr>
        <w:jc w:val="both"/>
        <w:rPr>
          <w:rFonts w:ascii="Calibri" w:hAnsi="Calibri"/>
          <w:b/>
          <w:sz w:val="22"/>
        </w:rPr>
      </w:pPr>
      <w:r w:rsidRPr="003D0B74">
        <w:rPr>
          <w:rFonts w:ascii="Calibri" w:hAnsi="Calibri"/>
          <w:b/>
          <w:sz w:val="28"/>
        </w:rPr>
        <w:t>UWAGA:</w:t>
      </w:r>
      <w:r w:rsidRPr="003D0B74">
        <w:rPr>
          <w:rFonts w:ascii="Calibri" w:hAnsi="Calibri"/>
          <w:b/>
          <w:sz w:val="22"/>
        </w:rPr>
        <w:t xml:space="preserve"> Wyliczoną wartość brutto z Tabeli A wpisaną w kolumnie oznaczonej nr 9 w wierszu „RAZEM” należy </w:t>
      </w:r>
      <w:r w:rsidRPr="003D0B74">
        <w:rPr>
          <w:rFonts w:ascii="Calibri" w:hAnsi="Calibri"/>
          <w:b/>
          <w:sz w:val="22"/>
          <w:u w:val="single"/>
        </w:rPr>
        <w:t>zsumować</w:t>
      </w:r>
      <w:r w:rsidRPr="003D0B74">
        <w:rPr>
          <w:rFonts w:ascii="Calibri" w:hAnsi="Calibri"/>
          <w:b/>
          <w:sz w:val="22"/>
        </w:rPr>
        <w:t xml:space="preserve"> z wyliczoną wartością brutto z Tabeli B wpisaną w kolumnie oznaczonej nr 7 w wierszu „RAZEM”. </w:t>
      </w:r>
    </w:p>
    <w:p w:rsidR="00895ED4" w:rsidRPr="003D0B74" w:rsidRDefault="00895ED4" w:rsidP="000B65A4">
      <w:pPr>
        <w:jc w:val="both"/>
        <w:rPr>
          <w:rFonts w:ascii="Calibri" w:hAnsi="Calibri"/>
          <w:b/>
          <w:sz w:val="22"/>
        </w:rPr>
      </w:pPr>
      <w:r w:rsidRPr="003D0B74">
        <w:rPr>
          <w:rFonts w:ascii="Calibri" w:hAnsi="Calibri"/>
          <w:b/>
          <w:sz w:val="22"/>
          <w:u w:val="single"/>
        </w:rPr>
        <w:t>Suma tych dwóch wartości stanowi cenę ofertową brutto</w:t>
      </w:r>
      <w:r w:rsidRPr="003D0B74">
        <w:rPr>
          <w:rFonts w:ascii="Calibri" w:hAnsi="Calibri"/>
          <w:b/>
          <w:sz w:val="22"/>
        </w:rPr>
        <w:t xml:space="preserve">, którą należy wpisać w pkt. 1 „Formularza ofertowego” </w:t>
      </w:r>
      <w:r w:rsidRPr="00605B6F">
        <w:rPr>
          <w:rFonts w:ascii="Calibri" w:hAnsi="Calibri"/>
          <w:b/>
          <w:sz w:val="22"/>
        </w:rPr>
        <w:t>(załącznik nr 1 do SIWZ)</w:t>
      </w:r>
      <w:r w:rsidRPr="003D0B74">
        <w:rPr>
          <w:rFonts w:ascii="Calibri" w:hAnsi="Calibri"/>
          <w:b/>
          <w:sz w:val="22"/>
        </w:rPr>
        <w:t xml:space="preserve"> </w:t>
      </w:r>
    </w:p>
    <w:p w:rsidR="00895ED4" w:rsidRDefault="00895ED4" w:rsidP="000B65A4">
      <w:pPr>
        <w:jc w:val="both"/>
        <w:rPr>
          <w:rFonts w:ascii="Calibri" w:hAnsi="Calibri"/>
          <w:sz w:val="22"/>
        </w:rPr>
      </w:pPr>
    </w:p>
    <w:p w:rsidR="00895ED4" w:rsidRDefault="00895ED4" w:rsidP="000B65A4">
      <w:pPr>
        <w:jc w:val="both"/>
        <w:rPr>
          <w:rFonts w:ascii="Calibri" w:hAnsi="Calibri"/>
          <w:sz w:val="22"/>
        </w:rPr>
      </w:pPr>
    </w:p>
    <w:p w:rsidR="00895ED4" w:rsidRPr="003D0B74" w:rsidRDefault="00895ED4" w:rsidP="000B65A4">
      <w:pPr>
        <w:jc w:val="both"/>
        <w:rPr>
          <w:rFonts w:ascii="Calibri" w:hAnsi="Calibri"/>
          <w:sz w:val="22"/>
        </w:rPr>
      </w:pPr>
    </w:p>
    <w:p w:rsidR="00895ED4" w:rsidRPr="00980C53" w:rsidRDefault="00895ED4" w:rsidP="000D0351">
      <w:pPr>
        <w:shd w:val="clear" w:color="auto" w:fill="F2F2F2"/>
        <w:jc w:val="both"/>
        <w:rPr>
          <w:rFonts w:ascii="Calibri" w:hAnsi="Calibri"/>
          <w:b/>
          <w:sz w:val="28"/>
        </w:rPr>
      </w:pPr>
      <w:bookmarkStart w:id="1" w:name="_Hlk2855923"/>
      <w:r w:rsidRPr="00980C53">
        <w:rPr>
          <w:rFonts w:ascii="Calibri" w:hAnsi="Calibri"/>
          <w:b/>
          <w:sz w:val="28"/>
        </w:rPr>
        <w:t xml:space="preserve"> Łączna wartość netto (suma wartości netto  tabeli A + B)</w:t>
      </w:r>
      <w:r>
        <w:rPr>
          <w:rFonts w:ascii="Calibri" w:hAnsi="Calibri"/>
          <w:b/>
          <w:sz w:val="28"/>
        </w:rPr>
        <w:t xml:space="preserve"> </w:t>
      </w:r>
    </w:p>
    <w:p w:rsidR="00895ED4" w:rsidRPr="00980C53" w:rsidRDefault="00895ED4" w:rsidP="000D0351">
      <w:pPr>
        <w:shd w:val="clear" w:color="auto" w:fill="F2F2F2"/>
        <w:jc w:val="both"/>
        <w:rPr>
          <w:rFonts w:ascii="Calibri" w:hAnsi="Calibri"/>
          <w:b/>
          <w:sz w:val="28"/>
        </w:rPr>
      </w:pPr>
    </w:p>
    <w:p w:rsidR="00895ED4" w:rsidRPr="00980C53" w:rsidRDefault="00895ED4" w:rsidP="000D0351">
      <w:pPr>
        <w:shd w:val="clear" w:color="auto" w:fill="F2F2F2"/>
        <w:jc w:val="both"/>
        <w:rPr>
          <w:rFonts w:ascii="Calibri" w:hAnsi="Calibri"/>
          <w:b/>
          <w:sz w:val="28"/>
        </w:rPr>
      </w:pPr>
      <w:r w:rsidRPr="00980C53">
        <w:rPr>
          <w:rFonts w:ascii="Calibri" w:hAnsi="Calibri"/>
          <w:b/>
          <w:sz w:val="28"/>
        </w:rPr>
        <w:t xml:space="preserve"> Łączna wartość brutto (suma wartości brutto tabeli A + B)</w:t>
      </w:r>
      <w:r>
        <w:rPr>
          <w:rFonts w:ascii="Calibri" w:hAnsi="Calibri"/>
          <w:b/>
          <w:sz w:val="28"/>
        </w:rPr>
        <w:t xml:space="preserve"> </w:t>
      </w:r>
    </w:p>
    <w:p w:rsidR="00895ED4" w:rsidRPr="003D0B74" w:rsidRDefault="00895ED4" w:rsidP="000D0351">
      <w:pPr>
        <w:shd w:val="clear" w:color="auto" w:fill="F2F2F2"/>
        <w:jc w:val="both"/>
        <w:rPr>
          <w:rFonts w:ascii="Calibri" w:hAnsi="Calibri"/>
          <w:sz w:val="28"/>
        </w:rPr>
      </w:pPr>
    </w:p>
    <w:p w:rsidR="00895ED4" w:rsidRPr="003D0B74" w:rsidRDefault="00895ED4" w:rsidP="000D0351">
      <w:pPr>
        <w:shd w:val="clear" w:color="auto" w:fill="F2F2F2"/>
        <w:rPr>
          <w:rFonts w:ascii="Calibri" w:hAnsi="Calibri"/>
          <w:b/>
          <w:sz w:val="28"/>
        </w:rPr>
      </w:pPr>
      <w:r w:rsidRPr="003D0B74">
        <w:rPr>
          <w:rFonts w:ascii="Calibri" w:hAnsi="Calibri"/>
          <w:b/>
          <w:sz w:val="28"/>
        </w:rPr>
        <w:t xml:space="preserve">Łączna wartość brutto słownie:  </w:t>
      </w:r>
    </w:p>
    <w:bookmarkEnd w:id="1"/>
    <w:p w:rsidR="00895ED4" w:rsidRPr="003D0B74" w:rsidRDefault="00895ED4" w:rsidP="000B65A4">
      <w:pPr>
        <w:jc w:val="both"/>
        <w:rPr>
          <w:rFonts w:ascii="Calibri" w:hAnsi="Calibri"/>
          <w:sz w:val="22"/>
        </w:rPr>
      </w:pPr>
      <w:r w:rsidRPr="003D0B74">
        <w:rPr>
          <w:rFonts w:ascii="Calibri" w:hAnsi="Calibri"/>
          <w:sz w:val="22"/>
        </w:rPr>
        <w:t xml:space="preserve">…..................................................... </w:t>
      </w:r>
    </w:p>
    <w:p w:rsidR="00895ED4" w:rsidRPr="003D0B74" w:rsidRDefault="00895ED4" w:rsidP="000B65A4">
      <w:pPr>
        <w:jc w:val="both"/>
        <w:rPr>
          <w:rFonts w:ascii="Calibri" w:hAnsi="Calibri"/>
          <w:b/>
          <w:i/>
          <w:sz w:val="22"/>
        </w:rPr>
      </w:pPr>
      <w:r w:rsidRPr="003D0B74">
        <w:rPr>
          <w:rFonts w:ascii="Calibri" w:hAnsi="Calibri"/>
          <w:i/>
          <w:sz w:val="22"/>
        </w:rPr>
        <w:t xml:space="preserve">         </w:t>
      </w:r>
      <w:r w:rsidRPr="003D0B74">
        <w:rPr>
          <w:rFonts w:ascii="Calibri" w:hAnsi="Calibri"/>
          <w:i/>
          <w:szCs w:val="18"/>
        </w:rPr>
        <w:t>miejscowość, data</w:t>
      </w:r>
      <w:r w:rsidRPr="003D0B74">
        <w:rPr>
          <w:rFonts w:ascii="Calibri" w:hAnsi="Calibri"/>
          <w:i/>
          <w:sz w:val="22"/>
        </w:rPr>
        <w:tab/>
      </w:r>
      <w:r w:rsidRPr="003D0B74">
        <w:rPr>
          <w:rFonts w:ascii="Calibri" w:hAnsi="Calibri"/>
          <w:i/>
          <w:sz w:val="22"/>
        </w:rPr>
        <w:tab/>
      </w:r>
      <w:r w:rsidRPr="003D0B74">
        <w:rPr>
          <w:rFonts w:ascii="Calibri" w:hAnsi="Calibri"/>
          <w:i/>
          <w:sz w:val="22"/>
        </w:rPr>
        <w:tab/>
      </w:r>
      <w:r w:rsidRPr="003D0B74">
        <w:rPr>
          <w:rFonts w:ascii="Calibri" w:hAnsi="Calibri"/>
          <w:i/>
          <w:sz w:val="22"/>
        </w:rPr>
        <w:tab/>
      </w:r>
      <w:r w:rsidRPr="003D0B74">
        <w:rPr>
          <w:rFonts w:ascii="Calibri" w:hAnsi="Calibri"/>
          <w:i/>
          <w:sz w:val="22"/>
        </w:rPr>
        <w:tab/>
      </w:r>
      <w:r w:rsidRPr="003D0B74">
        <w:rPr>
          <w:rFonts w:ascii="Calibri" w:hAnsi="Calibri"/>
          <w:i/>
          <w:sz w:val="22"/>
        </w:rPr>
        <w:tab/>
      </w:r>
      <w:r w:rsidRPr="003D0B74">
        <w:rPr>
          <w:rFonts w:ascii="Calibri" w:hAnsi="Calibri"/>
          <w:i/>
          <w:sz w:val="22"/>
        </w:rPr>
        <w:tab/>
      </w:r>
      <w:r w:rsidRPr="003D0B74">
        <w:rPr>
          <w:rFonts w:ascii="Calibri" w:hAnsi="Calibri"/>
          <w:i/>
          <w:sz w:val="22"/>
        </w:rPr>
        <w:tab/>
      </w:r>
      <w:r w:rsidRPr="003D0B74">
        <w:rPr>
          <w:rFonts w:ascii="Calibri" w:hAnsi="Calibri"/>
          <w:b/>
          <w:i/>
          <w:sz w:val="22"/>
        </w:rPr>
        <w:t xml:space="preserve">                   ………………..……………………………………………………………………</w:t>
      </w:r>
    </w:p>
    <w:p w:rsidR="00895ED4" w:rsidRPr="000D0351" w:rsidRDefault="00895ED4" w:rsidP="00CC763A">
      <w:pPr>
        <w:jc w:val="both"/>
        <w:rPr>
          <w:rFonts w:ascii="Calibri" w:hAnsi="Calibri"/>
          <w:sz w:val="18"/>
          <w:szCs w:val="16"/>
        </w:rPr>
      </w:pP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</w:r>
      <w:r w:rsidRPr="003D0B74">
        <w:rPr>
          <w:rFonts w:ascii="Calibri" w:hAnsi="Calibri"/>
          <w:b/>
          <w:sz w:val="22"/>
        </w:rPr>
        <w:tab/>
        <w:t xml:space="preserve">           </w:t>
      </w:r>
      <w:r w:rsidRPr="003D0B74">
        <w:rPr>
          <w:rFonts w:ascii="Calibri" w:hAnsi="Calibri"/>
          <w:i/>
          <w:sz w:val="18"/>
          <w:szCs w:val="16"/>
        </w:rPr>
        <w:t>(Podpis osoby uprawnionej lub osób uprawnionych do reprezentowania</w:t>
      </w:r>
      <w:r w:rsidRPr="003D0B74">
        <w:rPr>
          <w:rFonts w:ascii="Calibri" w:hAnsi="Calibri"/>
          <w:sz w:val="18"/>
          <w:szCs w:val="16"/>
        </w:rPr>
        <w:t xml:space="preserve"> </w:t>
      </w:r>
      <w:r w:rsidRPr="003D0B74">
        <w:rPr>
          <w:rFonts w:ascii="Calibri" w:hAnsi="Calibri" w:cs="Arial"/>
          <w:i/>
          <w:sz w:val="18"/>
          <w:szCs w:val="16"/>
        </w:rPr>
        <w:t>Wykonawcy )</w:t>
      </w:r>
    </w:p>
    <w:sectPr w:rsidR="00895ED4" w:rsidRPr="000D0351" w:rsidSect="00881691">
      <w:pgSz w:w="16838" w:h="11906" w:orient="landscape" w:code="9"/>
      <w:pgMar w:top="426" w:right="720" w:bottom="709" w:left="720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D4" w:rsidRDefault="00895ED4" w:rsidP="00EA5C18">
      <w:r>
        <w:separator/>
      </w:r>
    </w:p>
  </w:endnote>
  <w:endnote w:type="continuationSeparator" w:id="0">
    <w:p w:rsidR="00895ED4" w:rsidRDefault="00895ED4" w:rsidP="00EA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D4" w:rsidRDefault="00895ED4" w:rsidP="00EA5C18">
      <w:r>
        <w:separator/>
      </w:r>
    </w:p>
  </w:footnote>
  <w:footnote w:type="continuationSeparator" w:id="0">
    <w:p w:rsidR="00895ED4" w:rsidRDefault="00895ED4" w:rsidP="00EA5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377"/>
    <w:multiLevelType w:val="hybridMultilevel"/>
    <w:tmpl w:val="B5A29D78"/>
    <w:lvl w:ilvl="0" w:tplc="0415000F">
      <w:start w:val="1"/>
      <w:numFmt w:val="decimal"/>
      <w:lvlText w:val="%1."/>
      <w:lvlJc w:val="left"/>
      <w:pPr>
        <w:ind w:left="5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A62CA8"/>
    <w:multiLevelType w:val="hybridMultilevel"/>
    <w:tmpl w:val="D4543FA2"/>
    <w:lvl w:ilvl="0" w:tplc="B1520980">
      <w:start w:val="18"/>
      <w:numFmt w:val="decimal"/>
      <w:lvlText w:val="%1."/>
      <w:lvlJc w:val="left"/>
      <w:pPr>
        <w:ind w:left="5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90D"/>
    <w:rsid w:val="000048FF"/>
    <w:rsid w:val="00012001"/>
    <w:rsid w:val="000125DF"/>
    <w:rsid w:val="00016ACE"/>
    <w:rsid w:val="000256D8"/>
    <w:rsid w:val="0002619C"/>
    <w:rsid w:val="00035CF9"/>
    <w:rsid w:val="00036715"/>
    <w:rsid w:val="00045519"/>
    <w:rsid w:val="000477C7"/>
    <w:rsid w:val="000520F1"/>
    <w:rsid w:val="000609DA"/>
    <w:rsid w:val="00063493"/>
    <w:rsid w:val="000816A3"/>
    <w:rsid w:val="00082C82"/>
    <w:rsid w:val="000928B7"/>
    <w:rsid w:val="000A1878"/>
    <w:rsid w:val="000A2E64"/>
    <w:rsid w:val="000B65A4"/>
    <w:rsid w:val="000C07DC"/>
    <w:rsid w:val="000C6560"/>
    <w:rsid w:val="000D0351"/>
    <w:rsid w:val="000E2D55"/>
    <w:rsid w:val="000F656C"/>
    <w:rsid w:val="0010337F"/>
    <w:rsid w:val="001179E6"/>
    <w:rsid w:val="0012268B"/>
    <w:rsid w:val="00124418"/>
    <w:rsid w:val="00127252"/>
    <w:rsid w:val="00137EC4"/>
    <w:rsid w:val="001429F5"/>
    <w:rsid w:val="001446BA"/>
    <w:rsid w:val="00160B39"/>
    <w:rsid w:val="00170161"/>
    <w:rsid w:val="00173AF4"/>
    <w:rsid w:val="00182250"/>
    <w:rsid w:val="00185953"/>
    <w:rsid w:val="00190575"/>
    <w:rsid w:val="001A440A"/>
    <w:rsid w:val="001A51E0"/>
    <w:rsid w:val="001A5B4F"/>
    <w:rsid w:val="001C71E7"/>
    <w:rsid w:val="001D3FB6"/>
    <w:rsid w:val="001E1482"/>
    <w:rsid w:val="001E7324"/>
    <w:rsid w:val="001F1711"/>
    <w:rsid w:val="001F1788"/>
    <w:rsid w:val="001F4F60"/>
    <w:rsid w:val="00204C71"/>
    <w:rsid w:val="00210492"/>
    <w:rsid w:val="002130BC"/>
    <w:rsid w:val="002274DC"/>
    <w:rsid w:val="0023031C"/>
    <w:rsid w:val="0023455B"/>
    <w:rsid w:val="00235059"/>
    <w:rsid w:val="00243CF6"/>
    <w:rsid w:val="00260672"/>
    <w:rsid w:val="00261B7A"/>
    <w:rsid w:val="00267040"/>
    <w:rsid w:val="00267897"/>
    <w:rsid w:val="00271571"/>
    <w:rsid w:val="002761C1"/>
    <w:rsid w:val="00276EDE"/>
    <w:rsid w:val="00280961"/>
    <w:rsid w:val="00293B18"/>
    <w:rsid w:val="002A32B6"/>
    <w:rsid w:val="002A4421"/>
    <w:rsid w:val="002A7BE0"/>
    <w:rsid w:val="002B4FA8"/>
    <w:rsid w:val="002C37F2"/>
    <w:rsid w:val="002D036E"/>
    <w:rsid w:val="002D1D07"/>
    <w:rsid w:val="002E1B54"/>
    <w:rsid w:val="002E33C7"/>
    <w:rsid w:val="002E526C"/>
    <w:rsid w:val="002F34E2"/>
    <w:rsid w:val="002F3C9D"/>
    <w:rsid w:val="00301C2E"/>
    <w:rsid w:val="00312AD6"/>
    <w:rsid w:val="003133C2"/>
    <w:rsid w:val="00322C72"/>
    <w:rsid w:val="00330365"/>
    <w:rsid w:val="003309DD"/>
    <w:rsid w:val="0033268C"/>
    <w:rsid w:val="00343ABA"/>
    <w:rsid w:val="0034436D"/>
    <w:rsid w:val="003518DA"/>
    <w:rsid w:val="00353063"/>
    <w:rsid w:val="0036121C"/>
    <w:rsid w:val="00377283"/>
    <w:rsid w:val="00386664"/>
    <w:rsid w:val="003875D4"/>
    <w:rsid w:val="00387B93"/>
    <w:rsid w:val="003933FC"/>
    <w:rsid w:val="003967F2"/>
    <w:rsid w:val="003B7465"/>
    <w:rsid w:val="003C571D"/>
    <w:rsid w:val="003D0B74"/>
    <w:rsid w:val="003D324F"/>
    <w:rsid w:val="003E01E1"/>
    <w:rsid w:val="003E6412"/>
    <w:rsid w:val="003E6CE0"/>
    <w:rsid w:val="003F19C5"/>
    <w:rsid w:val="00403C5D"/>
    <w:rsid w:val="00413065"/>
    <w:rsid w:val="004212CB"/>
    <w:rsid w:val="0042146C"/>
    <w:rsid w:val="00421DEB"/>
    <w:rsid w:val="00422D58"/>
    <w:rsid w:val="00430644"/>
    <w:rsid w:val="004317E9"/>
    <w:rsid w:val="0044248B"/>
    <w:rsid w:val="0044718F"/>
    <w:rsid w:val="00447C60"/>
    <w:rsid w:val="004723FB"/>
    <w:rsid w:val="00473998"/>
    <w:rsid w:val="00474A52"/>
    <w:rsid w:val="00475F02"/>
    <w:rsid w:val="00481D04"/>
    <w:rsid w:val="00491592"/>
    <w:rsid w:val="00492F78"/>
    <w:rsid w:val="004962CD"/>
    <w:rsid w:val="004A6D5C"/>
    <w:rsid w:val="004B2719"/>
    <w:rsid w:val="004B3992"/>
    <w:rsid w:val="004B56E1"/>
    <w:rsid w:val="004D7656"/>
    <w:rsid w:val="004D7FD8"/>
    <w:rsid w:val="004E0310"/>
    <w:rsid w:val="004E173F"/>
    <w:rsid w:val="004E727A"/>
    <w:rsid w:val="005001B5"/>
    <w:rsid w:val="00500EEF"/>
    <w:rsid w:val="00503D97"/>
    <w:rsid w:val="0053178F"/>
    <w:rsid w:val="00536143"/>
    <w:rsid w:val="005444FE"/>
    <w:rsid w:val="005470A4"/>
    <w:rsid w:val="00550FE8"/>
    <w:rsid w:val="00551028"/>
    <w:rsid w:val="00561119"/>
    <w:rsid w:val="00575E8A"/>
    <w:rsid w:val="0058607C"/>
    <w:rsid w:val="00586770"/>
    <w:rsid w:val="00592A1C"/>
    <w:rsid w:val="005932BC"/>
    <w:rsid w:val="00594998"/>
    <w:rsid w:val="00594D51"/>
    <w:rsid w:val="005A3EF9"/>
    <w:rsid w:val="005B2599"/>
    <w:rsid w:val="005B317B"/>
    <w:rsid w:val="005B3AE8"/>
    <w:rsid w:val="005B77F4"/>
    <w:rsid w:val="005D3AB0"/>
    <w:rsid w:val="005D58E7"/>
    <w:rsid w:val="005F0396"/>
    <w:rsid w:val="005F5137"/>
    <w:rsid w:val="00604B67"/>
    <w:rsid w:val="00605B6F"/>
    <w:rsid w:val="006078E6"/>
    <w:rsid w:val="00607A4D"/>
    <w:rsid w:val="00616E01"/>
    <w:rsid w:val="006476E9"/>
    <w:rsid w:val="00651B28"/>
    <w:rsid w:val="0066177A"/>
    <w:rsid w:val="006617A4"/>
    <w:rsid w:val="00687267"/>
    <w:rsid w:val="00691C48"/>
    <w:rsid w:val="006A47E3"/>
    <w:rsid w:val="006A527E"/>
    <w:rsid w:val="006C485D"/>
    <w:rsid w:val="006C6A05"/>
    <w:rsid w:val="006E1821"/>
    <w:rsid w:val="006F2755"/>
    <w:rsid w:val="006F2917"/>
    <w:rsid w:val="006F5E45"/>
    <w:rsid w:val="006F721C"/>
    <w:rsid w:val="00711FF2"/>
    <w:rsid w:val="00713012"/>
    <w:rsid w:val="007255F4"/>
    <w:rsid w:val="007258E3"/>
    <w:rsid w:val="00726384"/>
    <w:rsid w:val="00743988"/>
    <w:rsid w:val="00746594"/>
    <w:rsid w:val="00750F61"/>
    <w:rsid w:val="00753004"/>
    <w:rsid w:val="00764D03"/>
    <w:rsid w:val="00764D31"/>
    <w:rsid w:val="00765243"/>
    <w:rsid w:val="0076614A"/>
    <w:rsid w:val="00766767"/>
    <w:rsid w:val="00774DFA"/>
    <w:rsid w:val="0077651D"/>
    <w:rsid w:val="00791ACE"/>
    <w:rsid w:val="0079432A"/>
    <w:rsid w:val="007A6F6C"/>
    <w:rsid w:val="007C01D9"/>
    <w:rsid w:val="007C1A1C"/>
    <w:rsid w:val="007C1DCF"/>
    <w:rsid w:val="007C23C0"/>
    <w:rsid w:val="007D5E3B"/>
    <w:rsid w:val="007E2F8D"/>
    <w:rsid w:val="007F15FF"/>
    <w:rsid w:val="007F2E80"/>
    <w:rsid w:val="00807AAB"/>
    <w:rsid w:val="008171FC"/>
    <w:rsid w:val="00820632"/>
    <w:rsid w:val="00820E8A"/>
    <w:rsid w:val="008354FB"/>
    <w:rsid w:val="008408CA"/>
    <w:rsid w:val="00844227"/>
    <w:rsid w:val="00845635"/>
    <w:rsid w:val="008476BE"/>
    <w:rsid w:val="0084795D"/>
    <w:rsid w:val="00852715"/>
    <w:rsid w:val="00855E88"/>
    <w:rsid w:val="008778D6"/>
    <w:rsid w:val="00877BA1"/>
    <w:rsid w:val="00881691"/>
    <w:rsid w:val="008831AC"/>
    <w:rsid w:val="00895ED4"/>
    <w:rsid w:val="008A687C"/>
    <w:rsid w:val="008B2A39"/>
    <w:rsid w:val="008C6B03"/>
    <w:rsid w:val="008C6E64"/>
    <w:rsid w:val="008C78FA"/>
    <w:rsid w:val="008D01A7"/>
    <w:rsid w:val="008D256F"/>
    <w:rsid w:val="008D714D"/>
    <w:rsid w:val="008F0EFF"/>
    <w:rsid w:val="008F5623"/>
    <w:rsid w:val="008F5DE0"/>
    <w:rsid w:val="00910D90"/>
    <w:rsid w:val="0091192D"/>
    <w:rsid w:val="00913387"/>
    <w:rsid w:val="00914307"/>
    <w:rsid w:val="00923BE4"/>
    <w:rsid w:val="00927AA3"/>
    <w:rsid w:val="0093182D"/>
    <w:rsid w:val="009366AE"/>
    <w:rsid w:val="00945CB1"/>
    <w:rsid w:val="009460DD"/>
    <w:rsid w:val="009464F9"/>
    <w:rsid w:val="00951A7B"/>
    <w:rsid w:val="009528F2"/>
    <w:rsid w:val="00980C53"/>
    <w:rsid w:val="009B1557"/>
    <w:rsid w:val="009B2A87"/>
    <w:rsid w:val="009B38AD"/>
    <w:rsid w:val="009B6262"/>
    <w:rsid w:val="009B62CD"/>
    <w:rsid w:val="009C5FF6"/>
    <w:rsid w:val="009C78C3"/>
    <w:rsid w:val="009D7F92"/>
    <w:rsid w:val="009E08A2"/>
    <w:rsid w:val="009E4778"/>
    <w:rsid w:val="009F3650"/>
    <w:rsid w:val="009F495E"/>
    <w:rsid w:val="009F59D4"/>
    <w:rsid w:val="00A051B3"/>
    <w:rsid w:val="00A06AD4"/>
    <w:rsid w:val="00A1790D"/>
    <w:rsid w:val="00A2149A"/>
    <w:rsid w:val="00A3340B"/>
    <w:rsid w:val="00A34265"/>
    <w:rsid w:val="00A410F9"/>
    <w:rsid w:val="00A43318"/>
    <w:rsid w:val="00A43B1E"/>
    <w:rsid w:val="00A45893"/>
    <w:rsid w:val="00A459D1"/>
    <w:rsid w:val="00A520AB"/>
    <w:rsid w:val="00A535A9"/>
    <w:rsid w:val="00A53E0B"/>
    <w:rsid w:val="00A6069B"/>
    <w:rsid w:val="00A61B91"/>
    <w:rsid w:val="00A64200"/>
    <w:rsid w:val="00A70B05"/>
    <w:rsid w:val="00A732DD"/>
    <w:rsid w:val="00A85B40"/>
    <w:rsid w:val="00A86705"/>
    <w:rsid w:val="00A878E6"/>
    <w:rsid w:val="00A91CF4"/>
    <w:rsid w:val="00A92740"/>
    <w:rsid w:val="00AA39AF"/>
    <w:rsid w:val="00AB5DE5"/>
    <w:rsid w:val="00AF3EB7"/>
    <w:rsid w:val="00B02EFC"/>
    <w:rsid w:val="00B03876"/>
    <w:rsid w:val="00B10B9A"/>
    <w:rsid w:val="00B115BC"/>
    <w:rsid w:val="00B15F69"/>
    <w:rsid w:val="00B1701C"/>
    <w:rsid w:val="00B217EA"/>
    <w:rsid w:val="00B22817"/>
    <w:rsid w:val="00B239E9"/>
    <w:rsid w:val="00B410F4"/>
    <w:rsid w:val="00B43127"/>
    <w:rsid w:val="00B54C17"/>
    <w:rsid w:val="00B866E7"/>
    <w:rsid w:val="00BA117C"/>
    <w:rsid w:val="00BB744A"/>
    <w:rsid w:val="00BC471D"/>
    <w:rsid w:val="00BD3090"/>
    <w:rsid w:val="00BE1C80"/>
    <w:rsid w:val="00BE641C"/>
    <w:rsid w:val="00BF108E"/>
    <w:rsid w:val="00C17EF3"/>
    <w:rsid w:val="00C20D71"/>
    <w:rsid w:val="00C22B28"/>
    <w:rsid w:val="00C27DE8"/>
    <w:rsid w:val="00C35E76"/>
    <w:rsid w:val="00C438D9"/>
    <w:rsid w:val="00C522D7"/>
    <w:rsid w:val="00C564F9"/>
    <w:rsid w:val="00C62EDB"/>
    <w:rsid w:val="00C818E7"/>
    <w:rsid w:val="00C965DD"/>
    <w:rsid w:val="00C96C04"/>
    <w:rsid w:val="00CA0716"/>
    <w:rsid w:val="00CA210F"/>
    <w:rsid w:val="00CC0172"/>
    <w:rsid w:val="00CC3023"/>
    <w:rsid w:val="00CC599D"/>
    <w:rsid w:val="00CC763A"/>
    <w:rsid w:val="00CD4A6E"/>
    <w:rsid w:val="00CD4B32"/>
    <w:rsid w:val="00CD6D96"/>
    <w:rsid w:val="00CE6230"/>
    <w:rsid w:val="00CE6A0E"/>
    <w:rsid w:val="00CF290F"/>
    <w:rsid w:val="00CF3B5C"/>
    <w:rsid w:val="00CF7274"/>
    <w:rsid w:val="00D0339D"/>
    <w:rsid w:val="00D10B65"/>
    <w:rsid w:val="00D14AB7"/>
    <w:rsid w:val="00D14BCF"/>
    <w:rsid w:val="00D268A1"/>
    <w:rsid w:val="00D2797E"/>
    <w:rsid w:val="00D3299E"/>
    <w:rsid w:val="00D3422F"/>
    <w:rsid w:val="00D36180"/>
    <w:rsid w:val="00D50800"/>
    <w:rsid w:val="00D51D3B"/>
    <w:rsid w:val="00D8378F"/>
    <w:rsid w:val="00D87B06"/>
    <w:rsid w:val="00D92190"/>
    <w:rsid w:val="00D92682"/>
    <w:rsid w:val="00DA128C"/>
    <w:rsid w:val="00DA3538"/>
    <w:rsid w:val="00DA355E"/>
    <w:rsid w:val="00DB341D"/>
    <w:rsid w:val="00DB3E51"/>
    <w:rsid w:val="00DC14B1"/>
    <w:rsid w:val="00DD7EE3"/>
    <w:rsid w:val="00DE2D89"/>
    <w:rsid w:val="00DE63DC"/>
    <w:rsid w:val="00DF1FC0"/>
    <w:rsid w:val="00DF5A31"/>
    <w:rsid w:val="00E06D5F"/>
    <w:rsid w:val="00E16C16"/>
    <w:rsid w:val="00E20EAE"/>
    <w:rsid w:val="00E305EE"/>
    <w:rsid w:val="00E52A93"/>
    <w:rsid w:val="00E54E44"/>
    <w:rsid w:val="00E6055B"/>
    <w:rsid w:val="00E65360"/>
    <w:rsid w:val="00E66213"/>
    <w:rsid w:val="00E70398"/>
    <w:rsid w:val="00E70FE2"/>
    <w:rsid w:val="00E808F9"/>
    <w:rsid w:val="00E95523"/>
    <w:rsid w:val="00E97EA5"/>
    <w:rsid w:val="00EA454A"/>
    <w:rsid w:val="00EA5C18"/>
    <w:rsid w:val="00EC241F"/>
    <w:rsid w:val="00EC3825"/>
    <w:rsid w:val="00EC6588"/>
    <w:rsid w:val="00ED588A"/>
    <w:rsid w:val="00EE3212"/>
    <w:rsid w:val="00EE3A36"/>
    <w:rsid w:val="00EE5EDC"/>
    <w:rsid w:val="00EE6019"/>
    <w:rsid w:val="00EF15E6"/>
    <w:rsid w:val="00F040E5"/>
    <w:rsid w:val="00F14551"/>
    <w:rsid w:val="00F30CA4"/>
    <w:rsid w:val="00F34DAB"/>
    <w:rsid w:val="00F37492"/>
    <w:rsid w:val="00F44947"/>
    <w:rsid w:val="00F537AB"/>
    <w:rsid w:val="00F546C2"/>
    <w:rsid w:val="00F626DF"/>
    <w:rsid w:val="00F729D8"/>
    <w:rsid w:val="00F75C4D"/>
    <w:rsid w:val="00F81A21"/>
    <w:rsid w:val="00FA5D3F"/>
    <w:rsid w:val="00FB36AA"/>
    <w:rsid w:val="00FC2AD8"/>
    <w:rsid w:val="00FC4910"/>
    <w:rsid w:val="00FC7761"/>
    <w:rsid w:val="00FD6211"/>
    <w:rsid w:val="00FE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A4"/>
    <w:pPr>
      <w:suppressAutoHyphens/>
    </w:pPr>
    <w:rPr>
      <w:rFonts w:ascii="Times New Roman" w:hAnsi="Times New Roman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923BE4"/>
    <w:pPr>
      <w:keepNext/>
      <w:suppressAutoHyphens w:val="0"/>
      <w:jc w:val="center"/>
      <w:outlineLvl w:val="0"/>
    </w:pPr>
    <w:rPr>
      <w:b/>
      <w:sz w:val="32"/>
      <w:lang w:eastAsia="pl-PL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3BE4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23BE4"/>
    <w:rPr>
      <w:rFonts w:ascii="Times New Roman" w:hAnsi="Times New Roman"/>
      <w:b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23BE4"/>
    <w:rPr>
      <w:rFonts w:ascii="Times New Roman" w:hAnsi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0B65A4"/>
    <w:pPr>
      <w:suppressAutoHyphens w:val="0"/>
      <w:spacing w:before="120"/>
      <w:jc w:val="both"/>
      <w:outlineLvl w:val="0"/>
    </w:pPr>
    <w:rPr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B65A4"/>
    <w:rPr>
      <w:rFonts w:ascii="Times New Roman" w:hAnsi="Times New Roman"/>
      <w:sz w:val="20"/>
      <w:lang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0B65A4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0B65A4"/>
    <w:rPr>
      <w:rFonts w:ascii="Times New Roman" w:hAnsi="Times New Roman"/>
      <w:b/>
      <w:sz w:val="24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B65A4"/>
    <w:rPr>
      <w:vertAlign w:val="superscript"/>
    </w:rPr>
  </w:style>
  <w:style w:type="character" w:customStyle="1" w:styleId="FontStyle38">
    <w:name w:val="Font Style38"/>
    <w:rsid w:val="000B65A4"/>
    <w:rPr>
      <w:rFonts w:ascii="Times New Roman" w:hAnsi="Times New Roman"/>
      <w:sz w:val="20"/>
    </w:rPr>
  </w:style>
  <w:style w:type="character" w:customStyle="1" w:styleId="FontStyle37">
    <w:name w:val="Font Style37"/>
    <w:rsid w:val="000B65A4"/>
    <w:rPr>
      <w:rFonts w:ascii="Times New Roman" w:hAnsi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EA5C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5C18"/>
    <w:rPr>
      <w:rFonts w:ascii="Times New Roman" w:hAnsi="Times New Roman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EA5C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5C18"/>
    <w:rPr>
      <w:rFonts w:ascii="Times New Roman" w:hAnsi="Times New Roman"/>
      <w:lang w:eastAsia="ar-SA" w:bidi="ar-SA"/>
    </w:rPr>
  </w:style>
  <w:style w:type="character" w:styleId="PageNumber">
    <w:name w:val="page number"/>
    <w:basedOn w:val="DefaultParagraphFont"/>
    <w:uiPriority w:val="99"/>
    <w:rsid w:val="00EA5C18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923BE4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BE4"/>
    <w:pPr>
      <w:suppressAutoHyphens w:val="0"/>
    </w:pPr>
    <w:rPr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276F3"/>
    <w:rPr>
      <w:rFonts w:ascii="Times New Roman" w:hAnsi="Times New Roman"/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locked/>
    <w:rsid w:val="00923BE4"/>
    <w:rPr>
      <w:rFonts w:ascii="Times New Roman" w:hAnsi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BE4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276F3"/>
    <w:rPr>
      <w:b/>
      <w:bCs/>
      <w:lang w:eastAsia="ar-SA"/>
    </w:rPr>
  </w:style>
  <w:style w:type="character" w:customStyle="1" w:styleId="BalloonTextChar">
    <w:name w:val="Balloon Text Char"/>
    <w:link w:val="BalloonText"/>
    <w:semiHidden/>
    <w:locked/>
    <w:rsid w:val="00923BE4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E4"/>
    <w:pPr>
      <w:suppressAutoHyphens w:val="0"/>
    </w:pPr>
    <w:rPr>
      <w:rFonts w:ascii="Tahoma" w:hAnsi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276F3"/>
    <w:rPr>
      <w:rFonts w:ascii="Times New Roman" w:hAnsi="Times New Roman"/>
      <w:sz w:val="0"/>
      <w:szCs w:val="0"/>
      <w:lang w:eastAsia="ar-SA"/>
    </w:rPr>
  </w:style>
  <w:style w:type="paragraph" w:styleId="ListParagraph">
    <w:name w:val="List Paragraph"/>
    <w:basedOn w:val="Normal"/>
    <w:uiPriority w:val="34"/>
    <w:qFormat/>
    <w:rsid w:val="00923BE4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4</Pages>
  <Words>582</Words>
  <Characters>3498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Teresa Olszak</cp:lastModifiedBy>
  <cp:revision>7</cp:revision>
  <cp:lastPrinted>2019-03-07T11:53:00Z</cp:lastPrinted>
  <dcterms:created xsi:type="dcterms:W3CDTF">2019-03-06T09:40:00Z</dcterms:created>
  <dcterms:modified xsi:type="dcterms:W3CDTF">2019-03-14T09:49:00Z</dcterms:modified>
</cp:coreProperties>
</file>