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47" w:rsidRPr="004220ED" w:rsidRDefault="00EB1E47" w:rsidP="00326F14">
      <w:pPr>
        <w:tabs>
          <w:tab w:val="left" w:pos="5103"/>
        </w:tabs>
        <w:ind w:right="850"/>
        <w:jc w:val="right"/>
        <w:rPr>
          <w:rFonts w:ascii="Times New Roman" w:hAnsi="Times New Roman"/>
          <w:sz w:val="24"/>
          <w:szCs w:val="24"/>
        </w:rPr>
      </w:pPr>
      <w:r w:rsidRPr="004220ED">
        <w:rPr>
          <w:rFonts w:ascii="Times New Roman" w:hAnsi="Times New Roman"/>
        </w:rPr>
        <w:t>Załącznik Nr 1do Zapytania ofertowego</w:t>
      </w:r>
    </w:p>
    <w:p w:rsidR="00EB1E47" w:rsidRPr="00DB43F5" w:rsidRDefault="00EB1E47" w:rsidP="00326F14">
      <w:pPr>
        <w:tabs>
          <w:tab w:val="left" w:pos="5103"/>
        </w:tabs>
        <w:ind w:right="85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DB43F5">
        <w:rPr>
          <w:rFonts w:ascii="Times New Roman" w:hAnsi="Times New Roman"/>
          <w:b/>
        </w:rPr>
        <w:t xml:space="preserve">PZAZ.XI.272.1.12.2018                        </w:t>
      </w:r>
      <w:r w:rsidRPr="00DB43F5">
        <w:rPr>
          <w:rFonts w:ascii="Times New Roman" w:hAnsi="Times New Roman"/>
          <w:b/>
          <w:bCs/>
          <w:sz w:val="24"/>
          <w:szCs w:val="24"/>
          <w:lang/>
        </w:rPr>
        <w:t xml:space="preserve">                             </w:t>
      </w:r>
    </w:p>
    <w:p w:rsidR="00EB1E47" w:rsidRPr="00785050" w:rsidRDefault="00EB1E47" w:rsidP="00326F14">
      <w:pPr>
        <w:pStyle w:val="BodyText"/>
        <w:ind w:right="567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EB1E47" w:rsidRDefault="00EB1E47" w:rsidP="00326F14">
      <w:pPr>
        <w:pStyle w:val="BodyText"/>
        <w:ind w:right="567"/>
        <w:jc w:val="center"/>
        <w:rPr>
          <w:bCs/>
          <w:sz w:val="24"/>
        </w:rPr>
      </w:pPr>
      <w:r>
        <w:rPr>
          <w:sz w:val="24"/>
        </w:rPr>
        <w:t xml:space="preserve">zakup  i </w:t>
      </w:r>
      <w:r>
        <w:rPr>
          <w:sz w:val="24"/>
          <w:lang/>
        </w:rPr>
        <w:t xml:space="preserve">sukcesywne </w:t>
      </w:r>
      <w:r>
        <w:rPr>
          <w:sz w:val="24"/>
        </w:rPr>
        <w:t>dostaw</w:t>
      </w:r>
      <w:r>
        <w:rPr>
          <w:sz w:val="24"/>
          <w:lang/>
        </w:rPr>
        <w:t>y</w:t>
      </w:r>
      <w:r>
        <w:rPr>
          <w:sz w:val="24"/>
        </w:rPr>
        <w:t xml:space="preserve"> </w:t>
      </w:r>
      <w:r>
        <w:rPr>
          <w:sz w:val="24"/>
          <w:lang/>
        </w:rPr>
        <w:t>mięsa i wędlin do</w:t>
      </w:r>
      <w:r>
        <w:rPr>
          <w:sz w:val="24"/>
        </w:rPr>
        <w:t xml:space="preserve"> Powiatowego Zakładu Aktywności Zawodowej w Łęcznej.</w:t>
      </w:r>
    </w:p>
    <w:p w:rsidR="00EB1E47" w:rsidRDefault="00EB1E47" w:rsidP="00326F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E47" w:rsidRDefault="00EB1E47" w:rsidP="00326F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EB1E47" w:rsidRPr="00FF49EE" w:rsidRDefault="00EB1E47" w:rsidP="00326F1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EB1E47" w:rsidRPr="00785050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EB1E47" w:rsidRDefault="00EB1E47" w:rsidP="00326F1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EB1E47" w:rsidRDefault="00EB1E47" w:rsidP="00326F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 29 20</w:t>
      </w:r>
    </w:p>
    <w:p w:rsidR="00EB1E47" w:rsidRDefault="00EB1E47" w:rsidP="00326F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pzazleczna@wp.pl</w:t>
      </w:r>
    </w:p>
    <w:p w:rsidR="00EB1E47" w:rsidRPr="00FF49EE" w:rsidRDefault="00EB1E47" w:rsidP="00326F14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B1E47" w:rsidRDefault="00EB1E47" w:rsidP="002656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EB1E47" w:rsidRPr="002656BC" w:rsidRDefault="00EB1E47" w:rsidP="002656BC">
      <w:pPr>
        <w:jc w:val="both"/>
        <w:rPr>
          <w:rFonts w:ascii="Times New Roman" w:hAnsi="Times New Roman"/>
          <w:sz w:val="24"/>
          <w:szCs w:val="24"/>
        </w:rPr>
      </w:pPr>
      <w:r w:rsidRPr="002656BC">
        <w:rPr>
          <w:rFonts w:ascii="Times New Roman" w:hAnsi="Times New Roman"/>
          <w:sz w:val="24"/>
        </w:rPr>
        <w:t>Zobowiązuję się dostarczyć przedmiot zamówienia w pełnym zakresie i w sposób określony w Zapytaniu Ofertowym oraz we wzorze umowy stanowiącym załącznik Nr 3 do Zapytania Ofertowego.</w:t>
      </w:r>
    </w:p>
    <w:p w:rsidR="00EB1E47" w:rsidRDefault="00EB1E47" w:rsidP="00326F14">
      <w:pPr>
        <w:pStyle w:val="BodyText"/>
        <w:jc w:val="both"/>
        <w:rPr>
          <w:sz w:val="24"/>
        </w:rPr>
      </w:pPr>
    </w:p>
    <w:p w:rsidR="00EB1E47" w:rsidRPr="00A85EE7" w:rsidRDefault="00EB1E47" w:rsidP="00326F14">
      <w:pPr>
        <w:pStyle w:val="BodyText"/>
        <w:jc w:val="both"/>
        <w:rPr>
          <w:b/>
          <w:bCs/>
          <w:sz w:val="24"/>
          <w:lang/>
        </w:rPr>
      </w:pPr>
      <w:r w:rsidRPr="004220ED">
        <w:rPr>
          <w:b/>
          <w:bCs/>
          <w:sz w:val="24"/>
        </w:rPr>
        <w:t xml:space="preserve">Ogółem cena ofertowa za dostawę wymienionych produktów </w:t>
      </w:r>
      <w:r w:rsidRPr="004220ED">
        <w:rPr>
          <w:b/>
          <w:bCs/>
          <w:sz w:val="24"/>
          <w:lang/>
        </w:rPr>
        <w:t>w załączniku Nr 2</w:t>
      </w:r>
      <w:r>
        <w:rPr>
          <w:b/>
          <w:bCs/>
          <w:sz w:val="24"/>
          <w:lang/>
        </w:rPr>
        <w:t xml:space="preserve">                     </w:t>
      </w:r>
      <w:r w:rsidRPr="004220ED">
        <w:rPr>
          <w:b/>
          <w:bCs/>
          <w:sz w:val="24"/>
          <w:lang/>
        </w:rPr>
        <w:t xml:space="preserve">szczegółowego formularza potrzeb, </w:t>
      </w:r>
      <w:r w:rsidRPr="004220ED">
        <w:rPr>
          <w:bCs/>
          <w:sz w:val="24"/>
          <w:lang/>
        </w:rPr>
        <w:t>który to załącznik przedkładam wraz z ofertą</w:t>
      </w:r>
      <w:r w:rsidRPr="004220ED">
        <w:rPr>
          <w:b/>
          <w:bCs/>
          <w:sz w:val="24"/>
          <w:lang/>
        </w:rPr>
        <w:t xml:space="preserve">, </w:t>
      </w:r>
      <w:r w:rsidRPr="004220ED">
        <w:rPr>
          <w:b/>
          <w:bCs/>
          <w:sz w:val="24"/>
        </w:rPr>
        <w:t xml:space="preserve"> wynosi</w:t>
      </w:r>
      <w:r>
        <w:rPr>
          <w:b/>
          <w:bCs/>
          <w:sz w:val="24"/>
        </w:rPr>
        <w:t>:</w:t>
      </w:r>
    </w:p>
    <w:p w:rsidR="00EB1E47" w:rsidRDefault="00EB1E47" w:rsidP="00326F14">
      <w:pPr>
        <w:pStyle w:val="BodyText"/>
        <w:jc w:val="both"/>
        <w:rPr>
          <w:sz w:val="24"/>
        </w:rPr>
      </w:pP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EB1E47" w:rsidRDefault="00EB1E47" w:rsidP="00326F14">
      <w:pPr>
        <w:pStyle w:val="BodyText"/>
        <w:jc w:val="both"/>
        <w:rPr>
          <w:sz w:val="24"/>
        </w:rPr>
      </w:pP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EB1E47" w:rsidRDefault="00EB1E47" w:rsidP="00326F14">
      <w:pPr>
        <w:pStyle w:val="BodyText"/>
        <w:jc w:val="both"/>
        <w:rPr>
          <w:sz w:val="24"/>
        </w:rPr>
      </w:pP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 xml:space="preserve">3) </w:t>
      </w:r>
      <w:r w:rsidRPr="00516EDF">
        <w:rPr>
          <w:b/>
          <w:sz w:val="24"/>
        </w:rPr>
        <w:t>cena brutto</w:t>
      </w:r>
      <w:r>
        <w:rPr>
          <w:sz w:val="24"/>
        </w:rPr>
        <w:t>……………………………….……………………………….….zł</w:t>
      </w:r>
    </w:p>
    <w:p w:rsidR="00EB1E47" w:rsidRDefault="00EB1E47" w:rsidP="00326F14">
      <w:pPr>
        <w:pStyle w:val="BodyText"/>
        <w:jc w:val="both"/>
        <w:rPr>
          <w:sz w:val="24"/>
        </w:rPr>
      </w:pP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EB1E47" w:rsidRDefault="00EB1E47" w:rsidP="00326F14">
      <w:pPr>
        <w:pStyle w:val="BodyText"/>
        <w:jc w:val="both"/>
        <w:rPr>
          <w:sz w:val="24"/>
          <w:lang/>
        </w:rPr>
      </w:pPr>
    </w:p>
    <w:p w:rsidR="00EB1E47" w:rsidRPr="008A08D1" w:rsidRDefault="00EB1E47" w:rsidP="00326F14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Przewidywany wskaźnik zmiany cen w okresie obowiązywania umowy: ....................... %</w:t>
      </w:r>
    </w:p>
    <w:p w:rsidR="00EB1E47" w:rsidRPr="008A08D1" w:rsidRDefault="00EB1E47" w:rsidP="00326F14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Publikowany w .............................................................................................................................</w:t>
      </w:r>
    </w:p>
    <w:p w:rsidR="00EB1E47" w:rsidRPr="008A08D1" w:rsidRDefault="00EB1E47" w:rsidP="00326F14">
      <w:pPr>
        <w:rPr>
          <w:rFonts w:ascii="Times New Roman" w:hAnsi="Times New Roman"/>
          <w:bCs/>
          <w:sz w:val="24"/>
        </w:rPr>
      </w:pPr>
      <w:r w:rsidRPr="008A08D1">
        <w:rPr>
          <w:rFonts w:ascii="Times New Roman" w:hAnsi="Times New Roman"/>
          <w:bCs/>
          <w:sz w:val="24"/>
        </w:rPr>
        <w:t>Pod adresem: ................................................................................................................................</w:t>
      </w:r>
    </w:p>
    <w:p w:rsidR="00EB1E47" w:rsidRPr="008A08D1" w:rsidRDefault="00EB1E47" w:rsidP="00326F14">
      <w:pPr>
        <w:rPr>
          <w:rFonts w:ascii="Times New Roman" w:hAnsi="Times New Roman"/>
          <w:b/>
          <w:bCs/>
          <w:sz w:val="16"/>
          <w:szCs w:val="16"/>
        </w:rPr>
      </w:pPr>
    </w:p>
    <w:p w:rsidR="00EB1E47" w:rsidRDefault="00EB1E47" w:rsidP="00326F14">
      <w:pPr>
        <w:suppressAutoHyphens/>
        <w:rPr>
          <w:rFonts w:ascii="Times New Roman" w:hAnsi="Times New Roman"/>
          <w:b/>
          <w:bCs/>
          <w:sz w:val="24"/>
          <w:lang w:eastAsia="ar-SA"/>
        </w:rPr>
      </w:pPr>
      <w:r w:rsidRPr="008A08D1">
        <w:rPr>
          <w:rFonts w:ascii="Times New Roman" w:hAnsi="Times New Roman"/>
          <w:b/>
          <w:bCs/>
          <w:sz w:val="24"/>
          <w:lang w:eastAsia="ar-SA"/>
        </w:rPr>
        <w:t xml:space="preserve">Uwaga –zmiana cen musi być publikowana pod adresem internetowym dostępnym </w:t>
      </w:r>
      <w:r w:rsidRPr="008A08D1">
        <w:rPr>
          <w:rFonts w:ascii="Times New Roman" w:hAnsi="Times New Roman"/>
          <w:b/>
          <w:bCs/>
          <w:sz w:val="24"/>
          <w:lang w:eastAsia="ar-SA"/>
        </w:rPr>
        <w:br/>
        <w:t>w Internecie, według niezależnego źródła od obu stron postępowania.</w:t>
      </w:r>
    </w:p>
    <w:p w:rsidR="00EB1E47" w:rsidRPr="00A05708" w:rsidRDefault="00EB1E47" w:rsidP="00326F14">
      <w:pPr>
        <w:suppressAutoHyphens/>
        <w:rPr>
          <w:rFonts w:ascii="Times New Roman" w:hAnsi="Times New Roman"/>
          <w:bCs/>
          <w:sz w:val="24"/>
          <w:u w:val="single"/>
          <w:lang w:eastAsia="ar-SA"/>
        </w:rPr>
      </w:pPr>
      <w:r w:rsidRPr="00A05708">
        <w:rPr>
          <w:rFonts w:ascii="Times New Roman" w:hAnsi="Times New Roman"/>
          <w:bCs/>
          <w:sz w:val="24"/>
          <w:u w:val="single"/>
          <w:lang w:eastAsia="ar-SA"/>
        </w:rPr>
        <w:t xml:space="preserve"> </w:t>
      </w:r>
      <w:r w:rsidRPr="008A08D1">
        <w:rPr>
          <w:rFonts w:ascii="Times New Roman" w:hAnsi="Times New Roman"/>
          <w:bCs/>
          <w:sz w:val="24"/>
          <w:u w:val="single"/>
          <w:lang w:eastAsia="ar-SA"/>
        </w:rPr>
        <w:t>Brak wypełnienia publikatora i wskaźnika zmiany ceny spowoduje brak możliwości zmiany ceny</w:t>
      </w:r>
      <w:r>
        <w:rPr>
          <w:rFonts w:ascii="Times New Roman" w:hAnsi="Times New Roman"/>
          <w:bCs/>
          <w:sz w:val="24"/>
          <w:u w:val="single"/>
          <w:lang w:eastAsia="ar-SA"/>
        </w:rPr>
        <w:t xml:space="preserve"> w okresie obowiązywania umowy.</w:t>
      </w:r>
    </w:p>
    <w:p w:rsidR="00EB1E47" w:rsidRDefault="00EB1E47" w:rsidP="00326F14">
      <w:pPr>
        <w:pStyle w:val="BodyText"/>
        <w:jc w:val="both"/>
        <w:rPr>
          <w:sz w:val="24"/>
          <w:lang/>
        </w:rPr>
      </w:pPr>
    </w:p>
    <w:p w:rsidR="00EB1E47" w:rsidRDefault="00EB1E47" w:rsidP="00326F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Oświadczam/my, zgodnie z poniższym:</w:t>
      </w:r>
    </w:p>
    <w:p w:rsidR="00EB1E47" w:rsidRDefault="00EB1E47" w:rsidP="00326F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FE5">
        <w:rPr>
          <w:rFonts w:ascii="Times New Roman" w:hAnsi="Times New Roman"/>
          <w:bCs/>
          <w:sz w:val="24"/>
          <w:szCs w:val="24"/>
        </w:rPr>
        <w:t xml:space="preserve">Oświadczam, ze </w:t>
      </w:r>
      <w:r>
        <w:rPr>
          <w:rFonts w:ascii="Times New Roman" w:hAnsi="Times New Roman"/>
          <w:bCs/>
          <w:sz w:val="24"/>
          <w:szCs w:val="24"/>
        </w:rPr>
        <w:t>w</w:t>
      </w:r>
      <w:r w:rsidRPr="00434FE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.</w:t>
      </w:r>
      <w:r w:rsidRPr="00434FE5">
        <w:rPr>
          <w:rFonts w:ascii="Times New Roman" w:hAnsi="Times New Roman"/>
          <w:bCs/>
          <w:sz w:val="24"/>
          <w:szCs w:val="24"/>
        </w:rPr>
        <w:t xml:space="preserve"> oferowana cena zawiera wszystkie koszty związane z realizacją</w:t>
      </w:r>
      <w:r>
        <w:rPr>
          <w:rFonts w:ascii="Times New Roman" w:hAnsi="Times New Roman"/>
          <w:bCs/>
          <w:sz w:val="24"/>
          <w:szCs w:val="24"/>
        </w:rPr>
        <w:t xml:space="preserve"> przedmiotu</w:t>
      </w:r>
      <w:r w:rsidRPr="00434FE5">
        <w:rPr>
          <w:rFonts w:ascii="Times New Roman" w:hAnsi="Times New Roman"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1E47" w:rsidRDefault="00EB1E47" w:rsidP="00326F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EB1E47" w:rsidRPr="00434FE5" w:rsidRDefault="00EB1E47" w:rsidP="00326F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</w:t>
      </w:r>
      <w:r w:rsidRPr="00434FE5">
        <w:rPr>
          <w:rFonts w:ascii="Times New Roman" w:hAnsi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/>
          <w:b/>
          <w:bCs/>
          <w:sz w:val="24"/>
          <w:szCs w:val="24"/>
        </w:rPr>
        <w:t xml:space="preserve"> do Zapytania, </w:t>
      </w:r>
      <w:r>
        <w:rPr>
          <w:rFonts w:ascii="Times New Roman" w:hAnsi="Times New Roman"/>
          <w:bCs/>
          <w:sz w:val="24"/>
          <w:szCs w:val="24"/>
        </w:rPr>
        <w:t xml:space="preserve">został on przeze mnie zaakceptowany i zobowiązuję się w przypadku </w:t>
      </w:r>
      <w:r w:rsidRPr="00C90A69">
        <w:rPr>
          <w:rFonts w:ascii="Times New Roman" w:hAnsi="Times New Roman"/>
          <w:bCs/>
          <w:sz w:val="24"/>
          <w:szCs w:val="24"/>
        </w:rPr>
        <w:t>wybrania mojej/naszej</w:t>
      </w:r>
      <w:r>
        <w:rPr>
          <w:rFonts w:ascii="Times New Roman" w:hAnsi="Times New Roman"/>
          <w:bCs/>
          <w:sz w:val="24"/>
          <w:szCs w:val="24"/>
        </w:rPr>
        <w:t xml:space="preserve"> oferty do podpisania umowy na zawartych w niej warunkach, w miejscu i terminie wyznaczonym przez Zamawiającego.</w:t>
      </w:r>
    </w:p>
    <w:p w:rsidR="00EB1E47" w:rsidRDefault="00EB1E47" w:rsidP="00326F1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Ponadto oświadczam/my, że:</w:t>
      </w:r>
    </w:p>
    <w:p w:rsidR="00EB1E47" w:rsidRDefault="00EB1E47" w:rsidP="00326F1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EB1E47" w:rsidRPr="00C90A69" w:rsidRDefault="00EB1E47" w:rsidP="00326F1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EB1E47" w:rsidRPr="00C90A69" w:rsidRDefault="00EB1E47" w:rsidP="00326F1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0A69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EB1E47" w:rsidRPr="00C90A69" w:rsidRDefault="00EB1E47" w:rsidP="00326F14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a) Posiadania uprawnień do występowania w obrocie prawnym zgodnie z wymaganiami ustawowymi; </w:t>
      </w:r>
    </w:p>
    <w:p w:rsidR="00EB1E47" w:rsidRPr="00C90A69" w:rsidRDefault="00EB1E47" w:rsidP="00326F14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b) Posiadania niezbędnej wiedzy i doświadczenia oraz dysponowania potencjałem technicznym i osobami zdolnymi do wykonania zamówienia; </w:t>
      </w:r>
    </w:p>
    <w:p w:rsidR="00EB1E47" w:rsidRPr="00C90A69" w:rsidRDefault="00EB1E47" w:rsidP="00326F14">
      <w:pPr>
        <w:spacing w:after="0" w:line="240" w:lineRule="auto"/>
        <w:ind w:left="106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0A69">
        <w:rPr>
          <w:rFonts w:ascii="Times New Roman" w:hAnsi="Times New Roman"/>
          <w:sz w:val="24"/>
          <w:szCs w:val="24"/>
          <w:lang w:eastAsia="pl-PL"/>
        </w:rPr>
        <w:t xml:space="preserve">c) Sytuacji finansowej zapewniającej wykonanie zamówienia; </w:t>
      </w:r>
    </w:p>
    <w:p w:rsidR="00EB1E47" w:rsidRPr="00C90A69" w:rsidRDefault="00EB1E47" w:rsidP="00326F1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0A69">
        <w:rPr>
          <w:rFonts w:ascii="Times New Roman" w:hAnsi="Times New Roman"/>
          <w:sz w:val="24"/>
          <w:szCs w:val="24"/>
        </w:rPr>
        <w:t>Do oferty, dołączam dokumenty:</w:t>
      </w:r>
    </w:p>
    <w:p w:rsidR="00EB1E47" w:rsidRDefault="00EB1E47" w:rsidP="00326F1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……….……...</w:t>
      </w:r>
    </w:p>
    <w:p w:rsidR="00EB1E47" w:rsidRDefault="00EB1E47" w:rsidP="00326F14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EB1E47" w:rsidRDefault="00EB1E47" w:rsidP="00326F14">
      <w:pPr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EB1E47" w:rsidRPr="00620FCD" w:rsidRDefault="00EB1E47" w:rsidP="00326F1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292E">
        <w:rPr>
          <w:rFonts w:ascii="Times New Roman" w:hAnsi="Times New Roman"/>
          <w:bCs/>
          <w:sz w:val="24"/>
          <w:szCs w:val="24"/>
        </w:rPr>
        <w:t xml:space="preserve">Oświadczam/my, ze wypełniłem/wypełniliśmy obowiązki informacyjne przewidziane w art.13 lub art. 14 RODO* wobec osób fizycznych, od których dane osobowe bezpośrednio lub pośrednio pozyskałem/pozyskaliśmy w celu ubiegania się o udzielenie zamówienia publicznego w niniejszym postępowaniu.**  </w:t>
      </w:r>
    </w:p>
    <w:p w:rsidR="00EB1E47" w:rsidRDefault="00EB1E47" w:rsidP="00326F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82070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EB1E47" w:rsidRPr="00AF454D" w:rsidRDefault="00EB1E47" w:rsidP="00326F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B1E47" w:rsidRPr="00620FCD" w:rsidRDefault="00EB1E47" w:rsidP="00326F14">
      <w:pPr>
        <w:jc w:val="both"/>
        <w:rPr>
          <w:rFonts w:ascii="Times New Roman" w:hAnsi="Times New Roman"/>
          <w:b/>
          <w:sz w:val="24"/>
          <w:szCs w:val="24"/>
        </w:rPr>
      </w:pPr>
      <w:r w:rsidRPr="00620FCD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 xml:space="preserve">1.  …………...………….……...………  </w:t>
      </w: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>2. ……...…………..…..………………</w:t>
      </w:r>
    </w:p>
    <w:p w:rsidR="00EB1E47" w:rsidRDefault="00EB1E47" w:rsidP="00326F14">
      <w:pPr>
        <w:pStyle w:val="BodyText"/>
        <w:jc w:val="both"/>
        <w:rPr>
          <w:sz w:val="24"/>
        </w:rPr>
      </w:pPr>
      <w:r>
        <w:rPr>
          <w:sz w:val="24"/>
        </w:rPr>
        <w:t xml:space="preserve">3. ……………………………………… </w:t>
      </w:r>
    </w:p>
    <w:p w:rsidR="00EB1E47" w:rsidRDefault="00EB1E47" w:rsidP="002656BC">
      <w:pPr>
        <w:pStyle w:val="BodyText"/>
        <w:jc w:val="both"/>
        <w:rPr>
          <w:sz w:val="24"/>
        </w:rPr>
      </w:pPr>
      <w:r>
        <w:rPr>
          <w:sz w:val="24"/>
        </w:rPr>
        <w:t>4. ………………………….…….……</w:t>
      </w:r>
    </w:p>
    <w:p w:rsidR="00EB1E47" w:rsidRDefault="00EB1E47" w:rsidP="002656BC">
      <w:pPr>
        <w:pStyle w:val="BodyText"/>
        <w:jc w:val="both"/>
        <w:rPr>
          <w:sz w:val="24"/>
        </w:rPr>
      </w:pPr>
      <w:r>
        <w:rPr>
          <w:sz w:val="24"/>
        </w:rPr>
        <w:t>………………………., dnia…………..</w:t>
      </w:r>
    </w:p>
    <w:p w:rsidR="00EB1E47" w:rsidRPr="00620FCD" w:rsidRDefault="00EB1E47" w:rsidP="00326F14">
      <w:pPr>
        <w:pStyle w:val="BodyTextIndent"/>
        <w:ind w:left="6120" w:hanging="846"/>
        <w:jc w:val="both"/>
        <w:rPr>
          <w:sz w:val="24"/>
          <w:lang/>
        </w:rPr>
      </w:pPr>
      <w:r>
        <w:rPr>
          <w:sz w:val="24"/>
        </w:rPr>
        <w:t>…………………………</w:t>
      </w:r>
      <w:r>
        <w:rPr>
          <w:sz w:val="24"/>
          <w:lang/>
        </w:rPr>
        <w:t>….</w:t>
      </w:r>
    </w:p>
    <w:p w:rsidR="00EB1E47" w:rsidRPr="00620FCD" w:rsidRDefault="00EB1E47" w:rsidP="00326F14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>
        <w:rPr>
          <w:sz w:val="24"/>
        </w:rPr>
        <w:t xml:space="preserve"> </w:t>
      </w:r>
      <w:r w:rsidRPr="00620FCD">
        <w:rPr>
          <w:i/>
          <w:sz w:val="24"/>
          <w:lang/>
        </w:rPr>
        <w:t xml:space="preserve">(imię i nazwisko) podpis osoby/osób </w:t>
      </w:r>
    </w:p>
    <w:p w:rsidR="00EB1E47" w:rsidRPr="002656BC" w:rsidRDefault="00EB1E47" w:rsidP="002656BC">
      <w:pPr>
        <w:pStyle w:val="BodyTextIndent"/>
        <w:spacing w:after="0"/>
        <w:ind w:left="6120" w:hanging="846"/>
        <w:jc w:val="both"/>
        <w:rPr>
          <w:i/>
          <w:sz w:val="24"/>
          <w:lang/>
        </w:rPr>
      </w:pPr>
      <w:r w:rsidRPr="00620FCD">
        <w:rPr>
          <w:i/>
          <w:sz w:val="24"/>
          <w:lang/>
        </w:rPr>
        <w:t>uprawnionej/ych do reprezentowania Wykonawcy</w:t>
      </w:r>
    </w:p>
    <w:p w:rsidR="00EB1E47" w:rsidRPr="004B5EC5" w:rsidRDefault="00EB1E47" w:rsidP="00326F14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EB1E47" w:rsidRPr="0047315B" w:rsidRDefault="00EB1E47" w:rsidP="00326F14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1E47" w:rsidRPr="0047315B" w:rsidRDefault="00EB1E47" w:rsidP="00326F14">
      <w:pPr>
        <w:pStyle w:val="NormalWeb"/>
        <w:tabs>
          <w:tab w:val="left" w:pos="4253"/>
        </w:tabs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1E47" w:rsidRPr="00326F14" w:rsidRDefault="00EB1E47" w:rsidP="00326F14"/>
    <w:sectPr w:rsidR="00EB1E47" w:rsidRPr="00326F14" w:rsidSect="00326F14">
      <w:pgSz w:w="11906" w:h="16838"/>
      <w:pgMar w:top="1134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">
    <w:nsid w:val="0FB129D7"/>
    <w:multiLevelType w:val="hybridMultilevel"/>
    <w:tmpl w:val="F280D3CE"/>
    <w:lvl w:ilvl="0" w:tplc="41583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62744"/>
    <w:multiLevelType w:val="hybridMultilevel"/>
    <w:tmpl w:val="9404F2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A1A8B"/>
    <w:multiLevelType w:val="hybridMultilevel"/>
    <w:tmpl w:val="DE3A05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65BB4"/>
    <w:rsid w:val="002337FC"/>
    <w:rsid w:val="002375BA"/>
    <w:rsid w:val="002656BC"/>
    <w:rsid w:val="00282E68"/>
    <w:rsid w:val="002A092E"/>
    <w:rsid w:val="00321929"/>
    <w:rsid w:val="00326F14"/>
    <w:rsid w:val="003E4A0E"/>
    <w:rsid w:val="00406177"/>
    <w:rsid w:val="00407DAA"/>
    <w:rsid w:val="00414C3A"/>
    <w:rsid w:val="004220ED"/>
    <w:rsid w:val="00434FE5"/>
    <w:rsid w:val="0047315B"/>
    <w:rsid w:val="004B5EC5"/>
    <w:rsid w:val="004B6C60"/>
    <w:rsid w:val="00516EDF"/>
    <w:rsid w:val="00530051"/>
    <w:rsid w:val="005D1F96"/>
    <w:rsid w:val="005D5A30"/>
    <w:rsid w:val="005E4EEA"/>
    <w:rsid w:val="00620FCD"/>
    <w:rsid w:val="0067663B"/>
    <w:rsid w:val="00695223"/>
    <w:rsid w:val="006A3259"/>
    <w:rsid w:val="00785050"/>
    <w:rsid w:val="0082070E"/>
    <w:rsid w:val="00852838"/>
    <w:rsid w:val="008804D6"/>
    <w:rsid w:val="008A08D1"/>
    <w:rsid w:val="008E32D7"/>
    <w:rsid w:val="0099292E"/>
    <w:rsid w:val="00A05708"/>
    <w:rsid w:val="00A85EE7"/>
    <w:rsid w:val="00A9027F"/>
    <w:rsid w:val="00AA351C"/>
    <w:rsid w:val="00AD76AF"/>
    <w:rsid w:val="00AE078E"/>
    <w:rsid w:val="00AF454D"/>
    <w:rsid w:val="00B1191F"/>
    <w:rsid w:val="00B3158B"/>
    <w:rsid w:val="00B45023"/>
    <w:rsid w:val="00C12275"/>
    <w:rsid w:val="00C211D1"/>
    <w:rsid w:val="00C3542B"/>
    <w:rsid w:val="00C54F59"/>
    <w:rsid w:val="00C6340C"/>
    <w:rsid w:val="00C90A69"/>
    <w:rsid w:val="00CA61D6"/>
    <w:rsid w:val="00CE2757"/>
    <w:rsid w:val="00D75FEE"/>
    <w:rsid w:val="00DB43F5"/>
    <w:rsid w:val="00DB6B1F"/>
    <w:rsid w:val="00DD03FF"/>
    <w:rsid w:val="00E70414"/>
    <w:rsid w:val="00EB1E47"/>
    <w:rsid w:val="00F76F30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F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5FE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26F14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26F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6F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624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2018-12-05T11:32:00Z</cp:lastPrinted>
  <dcterms:created xsi:type="dcterms:W3CDTF">2018-12-07T09:46:00Z</dcterms:created>
  <dcterms:modified xsi:type="dcterms:W3CDTF">2018-12-07T09:46:00Z</dcterms:modified>
</cp:coreProperties>
</file>