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D9" w:rsidRDefault="00D369D9" w:rsidP="00F300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PZAZ.XI.272.1.8.2018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Załącznik nr 1  do Zapytania ofertowego</w:t>
      </w:r>
    </w:p>
    <w:p w:rsidR="00D369D9" w:rsidRDefault="00D369D9" w:rsidP="00F30070">
      <w:pPr>
        <w:pStyle w:val="Heading1"/>
        <w:jc w:val="center"/>
        <w:rPr>
          <w:sz w:val="24"/>
        </w:rPr>
      </w:pPr>
    </w:p>
    <w:p w:rsidR="00D369D9" w:rsidRDefault="00D369D9" w:rsidP="00F30070">
      <w:pPr>
        <w:pStyle w:val="Heading1"/>
        <w:jc w:val="center"/>
        <w:rPr>
          <w:sz w:val="24"/>
        </w:rPr>
      </w:pPr>
    </w:p>
    <w:p w:rsidR="00D369D9" w:rsidRDefault="00D369D9" w:rsidP="00F30070">
      <w:pPr>
        <w:pStyle w:val="Heading1"/>
        <w:jc w:val="center"/>
        <w:rPr>
          <w:sz w:val="24"/>
        </w:rPr>
      </w:pPr>
    </w:p>
    <w:p w:rsidR="00D369D9" w:rsidRDefault="00D369D9" w:rsidP="00F30070">
      <w:pPr>
        <w:pStyle w:val="Heading1"/>
        <w:jc w:val="center"/>
        <w:rPr>
          <w:sz w:val="24"/>
        </w:rPr>
      </w:pPr>
    </w:p>
    <w:p w:rsidR="00D369D9" w:rsidRDefault="00D369D9" w:rsidP="00F30070">
      <w:pPr>
        <w:pStyle w:val="Heading1"/>
        <w:jc w:val="center"/>
        <w:rPr>
          <w:sz w:val="24"/>
        </w:rPr>
      </w:pPr>
    </w:p>
    <w:p w:rsidR="00D369D9" w:rsidRDefault="00D369D9" w:rsidP="00F30070">
      <w:pPr>
        <w:pStyle w:val="Heading1"/>
        <w:jc w:val="center"/>
        <w:rPr>
          <w:sz w:val="24"/>
        </w:rPr>
      </w:pPr>
      <w:r>
        <w:rPr>
          <w:sz w:val="24"/>
        </w:rPr>
        <w:t>FORMULARZ OFERTOWY</w:t>
      </w:r>
    </w:p>
    <w:p w:rsidR="00D369D9" w:rsidRDefault="00D369D9" w:rsidP="00F30070">
      <w:pPr>
        <w:pStyle w:val="BodyText"/>
        <w:rPr>
          <w:sz w:val="24"/>
        </w:rPr>
      </w:pPr>
      <w:r>
        <w:rPr>
          <w:sz w:val="24"/>
        </w:rPr>
        <w:t>na sprzedaż oleju napędowego dla Powiatowego Zakładu Aktywności Zawodowej                     w Łęcznej.</w:t>
      </w:r>
      <w:r>
        <w:rPr>
          <w:sz w:val="24"/>
        </w:rPr>
        <w:tab/>
      </w:r>
    </w:p>
    <w:p w:rsidR="00D369D9" w:rsidRDefault="00D369D9" w:rsidP="00F3007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69D9" w:rsidRDefault="00D369D9" w:rsidP="00F300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Dane dotyczące Wykonawcy:</w:t>
      </w:r>
    </w:p>
    <w:p w:rsidR="00D369D9" w:rsidRPr="005A6487" w:rsidRDefault="00D369D9" w:rsidP="00F30070">
      <w:pPr>
        <w:pStyle w:val="NoSpacing"/>
        <w:rPr>
          <w:rFonts w:ascii="Times New Roman" w:hAnsi="Times New Roman"/>
          <w:sz w:val="16"/>
          <w:szCs w:val="16"/>
        </w:rPr>
      </w:pPr>
    </w:p>
    <w:p w:rsidR="00D369D9" w:rsidRDefault="00D369D9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Nazwa……………………………………………………………………………...</w:t>
      </w:r>
    </w:p>
    <w:p w:rsidR="00D369D9" w:rsidRDefault="00D369D9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Siedziba……………………………………………………………………………</w:t>
      </w:r>
    </w:p>
    <w:p w:rsidR="00D369D9" w:rsidRDefault="00D369D9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telefonu/faksu…………………………………………………………………...</w:t>
      </w:r>
    </w:p>
    <w:p w:rsidR="00D369D9" w:rsidRDefault="00D369D9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NIP……………………………………………………………………………...</w:t>
      </w:r>
    </w:p>
    <w:p w:rsidR="00D369D9" w:rsidRDefault="00D369D9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REGON………………………………………………………………………....</w:t>
      </w:r>
    </w:p>
    <w:p w:rsidR="00D369D9" w:rsidRDefault="00D369D9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www……………………………………………………………………………….</w:t>
      </w:r>
    </w:p>
    <w:p w:rsidR="00D369D9" w:rsidRDefault="00D369D9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e-mail………………………………………………………………………………</w:t>
      </w:r>
    </w:p>
    <w:p w:rsidR="00D369D9" w:rsidRPr="005A6487" w:rsidRDefault="00D369D9" w:rsidP="00F30070">
      <w:pPr>
        <w:jc w:val="both"/>
        <w:rPr>
          <w:rFonts w:ascii="Times New Roman" w:hAnsi="Times New Roman"/>
          <w:sz w:val="16"/>
          <w:szCs w:val="16"/>
        </w:rPr>
      </w:pPr>
    </w:p>
    <w:p w:rsidR="00D369D9" w:rsidRDefault="00D369D9" w:rsidP="00F3007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Dane dotyczące Zamawiającego:</w:t>
      </w:r>
    </w:p>
    <w:p w:rsidR="00D369D9" w:rsidRDefault="00D369D9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Łęczyński-Powiatowy Zakład Aktywności Zawodowej w Łęcznej</w:t>
      </w:r>
    </w:p>
    <w:p w:rsidR="00D369D9" w:rsidRDefault="00D369D9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D369D9" w:rsidRDefault="00D369D9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D369D9" w:rsidRDefault="00D369D9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(0-81) 752-29-20</w:t>
      </w:r>
    </w:p>
    <w:p w:rsidR="00D369D9" w:rsidRPr="00C05171" w:rsidRDefault="00D369D9" w:rsidP="00F30070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C05171">
        <w:rPr>
          <w:rFonts w:ascii="Times New Roman" w:hAnsi="Times New Roman"/>
          <w:sz w:val="24"/>
          <w:szCs w:val="24"/>
          <w:lang w:val="en-US" w:eastAsia="pl-PL"/>
        </w:rPr>
        <w:t>e-mail: pzazleczna@wp.pl</w:t>
      </w:r>
    </w:p>
    <w:p w:rsidR="00D369D9" w:rsidRPr="00C05171" w:rsidRDefault="00D369D9" w:rsidP="00F30070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hyperlink r:id="rId5" w:history="1">
        <w:r w:rsidRPr="00C05171">
          <w:rPr>
            <w:rStyle w:val="Hyperlink"/>
            <w:rFonts w:ascii="Times New Roman" w:hAnsi="Times New Roman"/>
            <w:sz w:val="24"/>
            <w:lang w:val="en-US"/>
          </w:rPr>
          <w:t>www.powiatleczynski.pl</w:t>
        </w:r>
      </w:hyperlink>
    </w:p>
    <w:p w:rsidR="00D369D9" w:rsidRDefault="00D369D9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www.zaz.leczna.pl</w:t>
      </w:r>
    </w:p>
    <w:p w:rsidR="00D369D9" w:rsidRPr="005A6487" w:rsidRDefault="00D369D9" w:rsidP="00F30070">
      <w:pPr>
        <w:jc w:val="both"/>
        <w:rPr>
          <w:rFonts w:ascii="Times New Roman" w:hAnsi="Times New Roman"/>
          <w:sz w:val="16"/>
          <w:szCs w:val="16"/>
        </w:rPr>
      </w:pPr>
    </w:p>
    <w:p w:rsidR="00D369D9" w:rsidRDefault="00D369D9" w:rsidP="005A648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Zobowiązania Wykonawcy:</w:t>
      </w:r>
    </w:p>
    <w:p w:rsidR="00D369D9" w:rsidRDefault="00D369D9" w:rsidP="005A648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69D9" w:rsidRDefault="00D369D9" w:rsidP="006A3147">
      <w:pPr>
        <w:pStyle w:val="BodyText"/>
        <w:jc w:val="both"/>
        <w:rPr>
          <w:sz w:val="24"/>
        </w:rPr>
      </w:pPr>
      <w:r>
        <w:rPr>
          <w:sz w:val="24"/>
        </w:rPr>
        <w:t>Zobowiązuję się dostarcz</w:t>
      </w:r>
      <w:r>
        <w:rPr>
          <w:sz w:val="24"/>
          <w:lang/>
        </w:rPr>
        <w:t>a</w:t>
      </w:r>
      <w:r>
        <w:rPr>
          <w:sz w:val="24"/>
        </w:rPr>
        <w:t>ć przedmiot zamówienia</w:t>
      </w:r>
      <w:r>
        <w:rPr>
          <w:sz w:val="24"/>
          <w:lang/>
        </w:rPr>
        <w:t xml:space="preserve"> w pełnym zakresie i w sposób określony w Zapytaniu Ofertowym oraz we wzorze umowy stanowiącym załącznik Nr 2 do Zapytania Ofertowego</w:t>
      </w:r>
      <w:r>
        <w:rPr>
          <w:sz w:val="24"/>
        </w:rPr>
        <w:t>.</w:t>
      </w:r>
    </w:p>
    <w:p w:rsidR="00D369D9" w:rsidRDefault="00D369D9" w:rsidP="006A3147">
      <w:pPr>
        <w:pStyle w:val="BodyText"/>
        <w:rPr>
          <w:sz w:val="24"/>
        </w:rPr>
      </w:pPr>
    </w:p>
    <w:p w:rsidR="00D369D9" w:rsidRPr="00844C40" w:rsidRDefault="00D369D9" w:rsidP="006A3147">
      <w:pPr>
        <w:pStyle w:val="BodyText"/>
        <w:jc w:val="both"/>
        <w:rPr>
          <w:sz w:val="24"/>
          <w:u w:val="single"/>
          <w:lang/>
        </w:rPr>
      </w:pPr>
      <w:r>
        <w:rPr>
          <w:b w:val="0"/>
          <w:sz w:val="24"/>
        </w:rPr>
        <w:t xml:space="preserve">W odpowiedzi na zapytanie ofertowe oferuję cenę sprzedaży oleju napędowego </w:t>
      </w:r>
      <w:r>
        <w:rPr>
          <w:b w:val="0"/>
          <w:sz w:val="24"/>
        </w:rPr>
        <w:br/>
        <w:t xml:space="preserve">dla Powiatowego Zakładu Aktywności Zawodowej w Łęcznej określonego na stacji </w:t>
      </w:r>
      <w:r>
        <w:rPr>
          <w:b w:val="0"/>
          <w:sz w:val="24"/>
        </w:rPr>
        <w:br/>
        <w:t xml:space="preserve">w dniu </w:t>
      </w:r>
      <w:r w:rsidRPr="00844C40">
        <w:rPr>
          <w:sz w:val="24"/>
          <w:u w:val="single"/>
          <w:lang/>
        </w:rPr>
        <w:t>13.12.2018r.</w:t>
      </w:r>
    </w:p>
    <w:p w:rsidR="00D369D9" w:rsidRDefault="00D369D9" w:rsidP="006A3147">
      <w:pPr>
        <w:pStyle w:val="BodyText"/>
        <w:rPr>
          <w:b w:val="0"/>
          <w:bCs w:val="0"/>
          <w:sz w:val="24"/>
        </w:rPr>
      </w:pPr>
    </w:p>
    <w:p w:rsidR="00D369D9" w:rsidRDefault="00D369D9" w:rsidP="006A3147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 xml:space="preserve">1) cena netto za </w:t>
      </w:r>
      <w:smartTag w:uri="urn:schemas-microsoft-com:office:smarttags" w:element="metricconverter">
        <w:smartTagPr>
          <w:attr w:name="ProductID" w:val="1 litr"/>
        </w:smartTagPr>
        <w:r>
          <w:rPr>
            <w:b w:val="0"/>
            <w:sz w:val="24"/>
          </w:rPr>
          <w:t>1 litr</w:t>
        </w:r>
      </w:smartTag>
      <w:r>
        <w:rPr>
          <w:b w:val="0"/>
          <w:sz w:val="24"/>
        </w:rPr>
        <w:t xml:space="preserve">  paliwa…………………………………………………................zł</w:t>
      </w:r>
    </w:p>
    <w:p w:rsidR="00D369D9" w:rsidRDefault="00D369D9" w:rsidP="006A3147">
      <w:pPr>
        <w:pStyle w:val="BodyText"/>
        <w:jc w:val="both"/>
        <w:rPr>
          <w:b w:val="0"/>
          <w:bCs w:val="0"/>
          <w:sz w:val="24"/>
        </w:rPr>
      </w:pPr>
    </w:p>
    <w:p w:rsidR="00D369D9" w:rsidRDefault="00D369D9" w:rsidP="006A3147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>2) pomniejszona o stały na czas trwania umowy…………% rabatu.</w:t>
      </w:r>
    </w:p>
    <w:p w:rsidR="00D369D9" w:rsidRDefault="00D369D9" w:rsidP="006A3147">
      <w:pPr>
        <w:pStyle w:val="BodyText"/>
        <w:jc w:val="both"/>
        <w:rPr>
          <w:b w:val="0"/>
          <w:sz w:val="24"/>
        </w:rPr>
      </w:pPr>
    </w:p>
    <w:p w:rsidR="00D369D9" w:rsidRDefault="00D369D9" w:rsidP="006A3147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>3) podatek VAT……………………………………………………………..…………..zł</w:t>
      </w:r>
    </w:p>
    <w:p w:rsidR="00D369D9" w:rsidRDefault="00D369D9" w:rsidP="006A3147">
      <w:pPr>
        <w:pStyle w:val="BodyText"/>
        <w:jc w:val="both"/>
        <w:rPr>
          <w:b w:val="0"/>
          <w:sz w:val="24"/>
        </w:rPr>
      </w:pPr>
    </w:p>
    <w:p w:rsidR="00D369D9" w:rsidRDefault="00D369D9" w:rsidP="006A3147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 xml:space="preserve">4) cena brutto za </w:t>
      </w:r>
      <w:smartTag w:uri="urn:schemas-microsoft-com:office:smarttags" w:element="metricconverter">
        <w:smartTagPr>
          <w:attr w:name="ProductID" w:val="1 litr"/>
        </w:smartTagPr>
        <w:r>
          <w:rPr>
            <w:b w:val="0"/>
            <w:sz w:val="24"/>
          </w:rPr>
          <w:t>1 litr</w:t>
        </w:r>
      </w:smartTag>
      <w:r>
        <w:rPr>
          <w:b w:val="0"/>
          <w:sz w:val="24"/>
        </w:rPr>
        <w:t xml:space="preserve">  paliwa…………………………………………………….….....zł</w:t>
      </w:r>
    </w:p>
    <w:p w:rsidR="00D369D9" w:rsidRDefault="00D369D9" w:rsidP="006A3147">
      <w:pPr>
        <w:pStyle w:val="BodyText"/>
        <w:jc w:val="both"/>
        <w:rPr>
          <w:b w:val="0"/>
          <w:sz w:val="24"/>
        </w:rPr>
      </w:pPr>
    </w:p>
    <w:p w:rsidR="00D369D9" w:rsidRDefault="00D369D9" w:rsidP="006A3147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>5) słownie cena brutto…………………………………………………………………..zł</w:t>
      </w:r>
    </w:p>
    <w:p w:rsidR="00D369D9" w:rsidRDefault="00D369D9" w:rsidP="006A3147">
      <w:pPr>
        <w:pStyle w:val="BodyText"/>
        <w:jc w:val="both"/>
        <w:rPr>
          <w:b w:val="0"/>
          <w:sz w:val="24"/>
        </w:rPr>
      </w:pPr>
    </w:p>
    <w:p w:rsidR="00D369D9" w:rsidRDefault="00D369D9" w:rsidP="006A314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Cena jaką Zamawiający zapłaci za każdą dostawę paliwa wynikać będzie z ilości faktycznie zatankowanego paliwa oraz ceny </w:t>
      </w:r>
      <w:smartTag w:uri="urn:schemas-microsoft-com:office:smarttags" w:element="metricconverter">
        <w:smartTagPr>
          <w:attr w:name="ProductID" w:val="1 l"/>
        </w:smartTagPr>
        <w:r>
          <w:rPr>
            <w:rFonts w:ascii="Times New Roman" w:hAnsi="Times New Roman"/>
            <w:bCs/>
            <w:sz w:val="24"/>
            <w:szCs w:val="24"/>
          </w:rPr>
          <w:t>1 l</w:t>
        </w:r>
      </w:smartTag>
      <w:r>
        <w:rPr>
          <w:rFonts w:ascii="Times New Roman" w:hAnsi="Times New Roman"/>
          <w:bCs/>
          <w:sz w:val="24"/>
          <w:szCs w:val="24"/>
        </w:rPr>
        <w:t>. paliwa obowiązującej na danej stacji w dniu tankowania, pomniejszonej o stały na czas trwania umowy……..% rabatu. Rabat i podatek VAT zostaną naliczone zgodnie z ustawą z dnia 11 marca 2004r. o podatku od towarów i usług                                 (Dz. U. z 2018r., poz. 2174).</w:t>
      </w:r>
    </w:p>
    <w:p w:rsidR="00D369D9" w:rsidRPr="006A3147" w:rsidRDefault="00D369D9" w:rsidP="006A3147">
      <w:pPr>
        <w:jc w:val="both"/>
        <w:rPr>
          <w:rFonts w:ascii="Times New Roman" w:hAnsi="Times New Roman"/>
          <w:bCs/>
          <w:sz w:val="24"/>
          <w:szCs w:val="24"/>
        </w:rPr>
      </w:pPr>
    </w:p>
    <w:p w:rsidR="00D369D9" w:rsidRDefault="00D369D9" w:rsidP="006A314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Oświadczamy, zgodnie z poniższym:</w:t>
      </w:r>
    </w:p>
    <w:p w:rsidR="00D369D9" w:rsidRDefault="00D369D9" w:rsidP="006A3147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Oświadczam, ze w/w oferowana cena zawiera wszystkie koszty związane z realizacją przedmiotu zamówienia.</w:t>
      </w:r>
    </w:p>
    <w:p w:rsidR="00D369D9" w:rsidRDefault="00D369D9" w:rsidP="006A3147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Zobowiązuję się do wykonania przedmiotu zamówienia w terminie wyżej podanym.</w:t>
      </w:r>
    </w:p>
    <w:p w:rsidR="00D369D9" w:rsidRDefault="00D369D9" w:rsidP="006A3147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że zapoznałem się z projektem umowy, stanowiącym </w:t>
      </w:r>
      <w:r>
        <w:rPr>
          <w:rFonts w:ascii="Times New Roman" w:hAnsi="Times New Roman"/>
          <w:b/>
          <w:bCs/>
          <w:sz w:val="24"/>
          <w:szCs w:val="24"/>
        </w:rPr>
        <w:t xml:space="preserve">Załącznik nr 2 do Zapytania, </w:t>
      </w:r>
      <w:r>
        <w:rPr>
          <w:rFonts w:ascii="Times New Roman" w:hAnsi="Times New Roman"/>
          <w:bCs/>
          <w:sz w:val="24"/>
          <w:szCs w:val="24"/>
        </w:rPr>
        <w:t>został on przeze mnie zaakceptowany i zobowiązuję się w przypadku wybrania mojej/naszej oferty do podpisania umowy na zawartych w niej warunkach, w miejscu i terminie wyznaczonym przez Zamawiającego.</w:t>
      </w:r>
    </w:p>
    <w:p w:rsidR="00D369D9" w:rsidRDefault="00D369D9" w:rsidP="006A3147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Ponadto oświadczam/y, że:</w:t>
      </w:r>
    </w:p>
    <w:p w:rsidR="00D369D9" w:rsidRDefault="00D369D9" w:rsidP="006A3147">
      <w:pPr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zapoznaliśmy się z treścią Zapytania ofertowego i nie wnosimy do niej zastrzeżeń,</w:t>
      </w:r>
    </w:p>
    <w:p w:rsidR="00D369D9" w:rsidRDefault="00D369D9" w:rsidP="006A3147">
      <w:pPr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otrzymaliśmy konieczne informacje do przygotowania oferty,</w:t>
      </w:r>
    </w:p>
    <w:p w:rsidR="00D369D9" w:rsidRDefault="00D369D9" w:rsidP="006A3147">
      <w:pPr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spełniamy warunki udziału w postępowaniu tj.:</w:t>
      </w:r>
    </w:p>
    <w:p w:rsidR="00D369D9" w:rsidRDefault="00D369D9" w:rsidP="006A3147">
      <w:pPr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posiadania  uprawnień do występowania w obrocie prawnym zgodnie z wymaganiami ustawowymi;</w:t>
      </w:r>
    </w:p>
    <w:p w:rsidR="00D369D9" w:rsidRDefault="00D369D9" w:rsidP="006A3147">
      <w:pPr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niezbędnej wiedzy i doświadczenia oraz dysponowania potencjałem technicznymi osobami zdolnymi do wykonania zamówienia.</w:t>
      </w:r>
    </w:p>
    <w:p w:rsidR="00D369D9" w:rsidRDefault="00D369D9" w:rsidP="006A31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sytuacji finansowej zapewniającej wykonanie zamówienia;</w:t>
      </w:r>
    </w:p>
    <w:p w:rsidR="00D369D9" w:rsidRDefault="00D369D9" w:rsidP="006A31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369D9" w:rsidRDefault="00D369D9" w:rsidP="006A314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oferty, dołączam dokumenty:</w:t>
      </w:r>
    </w:p>
    <w:p w:rsidR="00D369D9" w:rsidRDefault="00D369D9" w:rsidP="006A314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D369D9" w:rsidRDefault="00D369D9" w:rsidP="006A314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D369D9" w:rsidRPr="006028D8" w:rsidRDefault="00D369D9" w:rsidP="006A314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Oświadczam/my, ze wypełniłem/wypełniliśmy obowiązki informacyjne przewidziane w art.13 lub art. 14 RODO* wobec osób fizycznych, od których dane osobowe bezpośrednio lub pośrednio pozyskałem/pozyskaliśmy w celu ubiegania się o udzielenie zamówienia publicznego w niniejszym postępowaniu.**  </w:t>
      </w:r>
    </w:p>
    <w:p w:rsidR="00D369D9" w:rsidRDefault="00D369D9" w:rsidP="006028D8">
      <w:pPr>
        <w:rPr>
          <w:rFonts w:ascii="Times New Roman" w:hAnsi="Times New Roman"/>
          <w:sz w:val="24"/>
          <w:szCs w:val="24"/>
        </w:rPr>
      </w:pPr>
    </w:p>
    <w:p w:rsidR="00D369D9" w:rsidRDefault="00D369D9" w:rsidP="006028D8">
      <w:pPr>
        <w:rPr>
          <w:rFonts w:ascii="Times New Roman" w:hAnsi="Times New Roman"/>
          <w:sz w:val="24"/>
          <w:szCs w:val="24"/>
        </w:rPr>
      </w:pPr>
    </w:p>
    <w:p w:rsidR="00D369D9" w:rsidRDefault="00D369D9" w:rsidP="006A314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</w:t>
      </w:r>
      <w:r>
        <w:rPr>
          <w:rFonts w:ascii="Times New Roman" w:hAnsi="Times New Roman"/>
          <w:b/>
          <w:bCs/>
          <w:sz w:val="24"/>
          <w:szCs w:val="24"/>
        </w:rPr>
        <w:t>Oświadczam, że nie otwarto wobec mojej firmy likwidacji, ani nie ogłoszono upadłości.</w:t>
      </w:r>
    </w:p>
    <w:p w:rsidR="00D369D9" w:rsidRDefault="00D369D9" w:rsidP="006A3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369D9" w:rsidRDefault="00D369D9" w:rsidP="006A314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D369D9" w:rsidRDefault="00D369D9" w:rsidP="006A3147">
      <w:pPr>
        <w:pStyle w:val="BodyText"/>
        <w:rPr>
          <w:b w:val="0"/>
          <w:sz w:val="24"/>
        </w:rPr>
      </w:pPr>
      <w:r>
        <w:rPr>
          <w:sz w:val="24"/>
        </w:rPr>
        <w:t xml:space="preserve">1.  …………...………….……...………  </w:t>
      </w:r>
    </w:p>
    <w:p w:rsidR="00D369D9" w:rsidRDefault="00D369D9" w:rsidP="006A3147">
      <w:pPr>
        <w:pStyle w:val="BodyText"/>
        <w:rPr>
          <w:sz w:val="24"/>
        </w:rPr>
      </w:pPr>
      <w:r>
        <w:rPr>
          <w:sz w:val="24"/>
        </w:rPr>
        <w:t>2. ……...…………..…..………………</w:t>
      </w:r>
    </w:p>
    <w:p w:rsidR="00D369D9" w:rsidRDefault="00D369D9" w:rsidP="006A3147">
      <w:pPr>
        <w:pStyle w:val="BodyText"/>
        <w:rPr>
          <w:sz w:val="24"/>
        </w:rPr>
      </w:pPr>
      <w:r>
        <w:rPr>
          <w:sz w:val="24"/>
        </w:rPr>
        <w:t xml:space="preserve">3. ……………………………………… </w:t>
      </w:r>
    </w:p>
    <w:p w:rsidR="00D369D9" w:rsidRDefault="00D369D9" w:rsidP="006028D8">
      <w:pPr>
        <w:pStyle w:val="BodyText"/>
        <w:jc w:val="left"/>
        <w:rPr>
          <w:sz w:val="24"/>
        </w:rPr>
      </w:pPr>
    </w:p>
    <w:p w:rsidR="00D369D9" w:rsidRDefault="00D369D9" w:rsidP="006028D8">
      <w:pPr>
        <w:pStyle w:val="BodyText"/>
        <w:jc w:val="left"/>
        <w:rPr>
          <w:sz w:val="24"/>
        </w:rPr>
      </w:pPr>
    </w:p>
    <w:p w:rsidR="00D369D9" w:rsidRDefault="00D369D9" w:rsidP="006028D8">
      <w:pPr>
        <w:pStyle w:val="BodyText"/>
        <w:jc w:val="left"/>
        <w:rPr>
          <w:sz w:val="24"/>
        </w:rPr>
      </w:pPr>
    </w:p>
    <w:p w:rsidR="00D369D9" w:rsidRDefault="00D369D9" w:rsidP="006028D8">
      <w:pPr>
        <w:pStyle w:val="BodyText"/>
        <w:jc w:val="left"/>
        <w:rPr>
          <w:sz w:val="24"/>
        </w:rPr>
      </w:pPr>
    </w:p>
    <w:p w:rsidR="00D369D9" w:rsidRDefault="00D369D9" w:rsidP="006028D8">
      <w:pPr>
        <w:pStyle w:val="BodyText"/>
        <w:jc w:val="left"/>
        <w:rPr>
          <w:sz w:val="24"/>
        </w:rPr>
      </w:pPr>
    </w:p>
    <w:p w:rsidR="00D369D9" w:rsidRDefault="00D369D9" w:rsidP="006028D8">
      <w:pPr>
        <w:pStyle w:val="BodyText"/>
        <w:jc w:val="left"/>
        <w:rPr>
          <w:sz w:val="24"/>
        </w:rPr>
      </w:pPr>
    </w:p>
    <w:p w:rsidR="00D369D9" w:rsidRDefault="00D369D9" w:rsidP="006028D8">
      <w:pPr>
        <w:pStyle w:val="BodyText"/>
        <w:jc w:val="left"/>
        <w:rPr>
          <w:sz w:val="24"/>
        </w:rPr>
      </w:pPr>
    </w:p>
    <w:p w:rsidR="00D369D9" w:rsidRDefault="00D369D9" w:rsidP="006028D8">
      <w:pPr>
        <w:pStyle w:val="BodyText"/>
        <w:jc w:val="left"/>
        <w:rPr>
          <w:sz w:val="24"/>
        </w:rPr>
      </w:pPr>
    </w:p>
    <w:p w:rsidR="00D369D9" w:rsidRDefault="00D369D9" w:rsidP="006028D8">
      <w:pPr>
        <w:pStyle w:val="BodyText"/>
        <w:jc w:val="left"/>
        <w:rPr>
          <w:sz w:val="24"/>
        </w:rPr>
      </w:pPr>
    </w:p>
    <w:p w:rsidR="00D369D9" w:rsidRDefault="00D369D9" w:rsidP="006A31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………………………., dnia…………..</w:t>
      </w:r>
    </w:p>
    <w:p w:rsidR="00D369D9" w:rsidRDefault="00D369D9" w:rsidP="006028D8">
      <w:pPr>
        <w:pStyle w:val="BodyTextIndent"/>
        <w:rPr>
          <w:sz w:val="24"/>
          <w:lang/>
        </w:rPr>
      </w:pPr>
      <w:r>
        <w:rPr>
          <w:sz w:val="24"/>
          <w:lang/>
        </w:rPr>
        <w:t xml:space="preserve">                                                                                      </w:t>
      </w:r>
      <w:r>
        <w:rPr>
          <w:sz w:val="24"/>
        </w:rPr>
        <w:t>……………………</w:t>
      </w:r>
      <w:r>
        <w:rPr>
          <w:sz w:val="24"/>
          <w:lang/>
        </w:rPr>
        <w:t>….</w:t>
      </w:r>
    </w:p>
    <w:p w:rsidR="00D369D9" w:rsidRDefault="00D369D9" w:rsidP="006A3147">
      <w:pPr>
        <w:pStyle w:val="BodyTextIndent"/>
        <w:ind w:left="6120" w:hanging="846"/>
        <w:rPr>
          <w:i/>
          <w:sz w:val="24"/>
          <w:lang/>
        </w:rPr>
      </w:pPr>
      <w:r>
        <w:rPr>
          <w:sz w:val="24"/>
        </w:rPr>
        <w:t xml:space="preserve"> </w:t>
      </w:r>
      <w:r>
        <w:rPr>
          <w:i/>
          <w:sz w:val="24"/>
          <w:lang/>
        </w:rPr>
        <w:t xml:space="preserve">(imię i nazwisko) podpis osoby/osób </w:t>
      </w:r>
    </w:p>
    <w:p w:rsidR="00D369D9" w:rsidRDefault="00D369D9" w:rsidP="006A3147">
      <w:pPr>
        <w:pStyle w:val="BodyTextIndent"/>
        <w:ind w:left="6120" w:hanging="846"/>
        <w:rPr>
          <w:i/>
          <w:sz w:val="24"/>
          <w:lang/>
        </w:rPr>
      </w:pPr>
      <w:r>
        <w:rPr>
          <w:i/>
          <w:sz w:val="24"/>
          <w:lang/>
        </w:rPr>
        <w:t>uprawnionej/ych do reprezentowania Wykonawcy</w:t>
      </w:r>
    </w:p>
    <w:p w:rsidR="00D369D9" w:rsidRDefault="00D369D9" w:rsidP="006A3147">
      <w:pPr>
        <w:rPr>
          <w:rFonts w:ascii="Times New Roman" w:hAnsi="Times New Roman"/>
          <w:i/>
          <w:sz w:val="24"/>
          <w:szCs w:val="24"/>
          <w:lang/>
        </w:rPr>
      </w:pPr>
    </w:p>
    <w:p w:rsidR="00D369D9" w:rsidRDefault="00D369D9" w:rsidP="006A3147">
      <w:pPr>
        <w:rPr>
          <w:rFonts w:ascii="Times New Roman" w:hAnsi="Times New Roman"/>
          <w:i/>
          <w:sz w:val="24"/>
          <w:szCs w:val="24"/>
          <w:lang/>
        </w:rPr>
      </w:pPr>
    </w:p>
    <w:p w:rsidR="00D369D9" w:rsidRDefault="00D369D9" w:rsidP="006A3147">
      <w:pPr>
        <w:rPr>
          <w:rFonts w:ascii="Times New Roman" w:hAnsi="Times New Roman"/>
          <w:i/>
          <w:sz w:val="24"/>
          <w:szCs w:val="24"/>
          <w:lang/>
        </w:rPr>
      </w:pPr>
    </w:p>
    <w:p w:rsidR="00D369D9" w:rsidRDefault="00D369D9" w:rsidP="006A3147">
      <w:pPr>
        <w:rPr>
          <w:rFonts w:ascii="Times New Roman" w:hAnsi="Times New Roman"/>
          <w:i/>
          <w:sz w:val="24"/>
          <w:szCs w:val="24"/>
          <w:lang/>
        </w:rPr>
      </w:pPr>
    </w:p>
    <w:p w:rsidR="00D369D9" w:rsidRDefault="00D369D9" w:rsidP="006A3147">
      <w:pPr>
        <w:rPr>
          <w:rFonts w:ascii="Times New Roman" w:hAnsi="Times New Roman"/>
          <w:i/>
          <w:sz w:val="24"/>
          <w:szCs w:val="24"/>
          <w:lang/>
        </w:rPr>
      </w:pPr>
    </w:p>
    <w:p w:rsidR="00D369D9" w:rsidRDefault="00D369D9" w:rsidP="006A3147">
      <w:pPr>
        <w:rPr>
          <w:rFonts w:ascii="Times New Roman" w:hAnsi="Times New Roman"/>
          <w:i/>
          <w:sz w:val="24"/>
          <w:szCs w:val="24"/>
          <w:lang/>
        </w:rPr>
      </w:pPr>
    </w:p>
    <w:p w:rsidR="00D369D9" w:rsidRDefault="00D369D9" w:rsidP="006A3147">
      <w:pPr>
        <w:rPr>
          <w:rFonts w:ascii="Times New Roman" w:hAnsi="Times New Roman"/>
          <w:i/>
          <w:sz w:val="24"/>
          <w:szCs w:val="24"/>
          <w:lang/>
        </w:rPr>
      </w:pPr>
    </w:p>
    <w:p w:rsidR="00D369D9" w:rsidRDefault="00D369D9" w:rsidP="006A3147">
      <w:pPr>
        <w:rPr>
          <w:rFonts w:ascii="Times New Roman" w:hAnsi="Times New Roman"/>
          <w:i/>
          <w:sz w:val="24"/>
          <w:szCs w:val="24"/>
          <w:lang/>
        </w:rPr>
      </w:pPr>
    </w:p>
    <w:p w:rsidR="00D369D9" w:rsidRDefault="00D369D9" w:rsidP="006A3147">
      <w:pPr>
        <w:rPr>
          <w:rFonts w:ascii="Times New Roman" w:hAnsi="Times New Roman"/>
          <w:i/>
          <w:sz w:val="24"/>
          <w:szCs w:val="24"/>
          <w:lang/>
        </w:rPr>
      </w:pPr>
    </w:p>
    <w:p w:rsidR="00D369D9" w:rsidRDefault="00D369D9" w:rsidP="006A3147">
      <w:pPr>
        <w:rPr>
          <w:rFonts w:ascii="Times New Roman" w:hAnsi="Times New Roman"/>
          <w:i/>
          <w:sz w:val="24"/>
          <w:szCs w:val="24"/>
          <w:lang/>
        </w:rPr>
      </w:pPr>
    </w:p>
    <w:p w:rsidR="00D369D9" w:rsidRDefault="00D369D9" w:rsidP="006A3147">
      <w:pPr>
        <w:rPr>
          <w:rFonts w:ascii="Times New Roman" w:hAnsi="Times New Roman"/>
          <w:i/>
          <w:sz w:val="24"/>
          <w:szCs w:val="24"/>
          <w:lang/>
        </w:rPr>
      </w:pPr>
    </w:p>
    <w:p w:rsidR="00D369D9" w:rsidRDefault="00D369D9" w:rsidP="006A3147">
      <w:pPr>
        <w:rPr>
          <w:rFonts w:ascii="Times New Roman" w:hAnsi="Times New Roman"/>
          <w:i/>
          <w:sz w:val="24"/>
          <w:szCs w:val="24"/>
          <w:lang/>
        </w:rPr>
      </w:pPr>
    </w:p>
    <w:p w:rsidR="00D369D9" w:rsidRDefault="00D369D9" w:rsidP="006A3147">
      <w:pPr>
        <w:rPr>
          <w:rFonts w:ascii="Times New Roman" w:hAnsi="Times New Roman"/>
          <w:i/>
          <w:sz w:val="24"/>
          <w:szCs w:val="24"/>
          <w:lang/>
        </w:rPr>
      </w:pPr>
    </w:p>
    <w:p w:rsidR="00D369D9" w:rsidRDefault="00D369D9" w:rsidP="006A3147">
      <w:pPr>
        <w:pStyle w:val="FootnoteText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D369D9" w:rsidRDefault="00D369D9" w:rsidP="006A3147">
      <w:pPr>
        <w:pStyle w:val="FootnoteText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*Wyjaśnienie</w:t>
      </w:r>
      <w:r>
        <w:rPr>
          <w:rFonts w:ascii="Times New Roman" w:hAnsi="Times New Roman"/>
          <w:i/>
          <w:sz w:val="18"/>
          <w:szCs w:val="18"/>
        </w:rPr>
        <w:t xml:space="preserve">: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369D9" w:rsidRDefault="00D369D9" w:rsidP="006A3147">
      <w:pPr>
        <w:pStyle w:val="NormalWeb"/>
        <w:spacing w:before="0" w:beforeAutospacing="0" w:after="0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**Wyjaśnienie:</w:t>
      </w:r>
      <w:r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69D9" w:rsidRDefault="00D369D9" w:rsidP="005A648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69D9" w:rsidRDefault="00D369D9" w:rsidP="005A648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D369D9" w:rsidSect="00D4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9D7"/>
    <w:multiLevelType w:val="hybridMultilevel"/>
    <w:tmpl w:val="F280D3CE"/>
    <w:lvl w:ilvl="0" w:tplc="41583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62744"/>
    <w:multiLevelType w:val="hybridMultilevel"/>
    <w:tmpl w:val="9404F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0A1A8B"/>
    <w:multiLevelType w:val="hybridMultilevel"/>
    <w:tmpl w:val="DE3A05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DB77F2"/>
    <w:multiLevelType w:val="hybridMultilevel"/>
    <w:tmpl w:val="DF2A0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B6E"/>
    <w:rsid w:val="000E0CCA"/>
    <w:rsid w:val="00153765"/>
    <w:rsid w:val="003F1334"/>
    <w:rsid w:val="00425ADB"/>
    <w:rsid w:val="005A6487"/>
    <w:rsid w:val="005C0B6E"/>
    <w:rsid w:val="005F26E5"/>
    <w:rsid w:val="006028D8"/>
    <w:rsid w:val="006A3147"/>
    <w:rsid w:val="0076281E"/>
    <w:rsid w:val="007B4081"/>
    <w:rsid w:val="00806CAF"/>
    <w:rsid w:val="00844C40"/>
    <w:rsid w:val="00996294"/>
    <w:rsid w:val="00A179D4"/>
    <w:rsid w:val="00AA7143"/>
    <w:rsid w:val="00C05171"/>
    <w:rsid w:val="00C14F4D"/>
    <w:rsid w:val="00D369D9"/>
    <w:rsid w:val="00D45F65"/>
    <w:rsid w:val="00EF5C64"/>
    <w:rsid w:val="00F30070"/>
    <w:rsid w:val="00F8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6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070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30070"/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3007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3007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0070"/>
    <w:rPr>
      <w:rFonts w:ascii="Times New Roman" w:hAnsi="Times New Roman"/>
      <w:b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0070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30070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F30070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A3147"/>
    <w:pPr>
      <w:spacing w:before="100" w:beforeAutospacing="1" w:after="119" w:line="240" w:lineRule="auto"/>
      <w:ind w:left="57" w:right="57"/>
    </w:pPr>
    <w:rPr>
      <w:rFonts w:ascii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31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314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618</Words>
  <Characters>3712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Teresa Olszak</cp:lastModifiedBy>
  <cp:revision>2</cp:revision>
  <cp:lastPrinted>2018-12-07T12:39:00Z</cp:lastPrinted>
  <dcterms:created xsi:type="dcterms:W3CDTF">2018-12-10T06:55:00Z</dcterms:created>
  <dcterms:modified xsi:type="dcterms:W3CDTF">2018-12-10T06:55:00Z</dcterms:modified>
</cp:coreProperties>
</file>