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F" w:rsidRDefault="007051DF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3.2018</w:t>
      </w:r>
      <w:r w:rsidRPr="00785050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785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85050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do Zapytania ofertowego</w:t>
      </w:r>
    </w:p>
    <w:p w:rsidR="007051DF" w:rsidRPr="00785050" w:rsidRDefault="007051DF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7051DF" w:rsidRDefault="007051DF" w:rsidP="00AF454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artykułów </w:t>
      </w:r>
      <w:r>
        <w:rPr>
          <w:sz w:val="24"/>
          <w:lang/>
        </w:rPr>
        <w:t>chemii profesjonalnej</w:t>
      </w:r>
      <w:r>
        <w:rPr>
          <w:sz w:val="24"/>
        </w:rPr>
        <w:t xml:space="preserve"> Powiatowego Zakładu Aktywności Zawodowej w Łęcznej.</w:t>
      </w:r>
    </w:p>
    <w:p w:rsidR="007051DF" w:rsidRDefault="007051DF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1DF" w:rsidRDefault="007051DF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7051DF" w:rsidRPr="00FF49EE" w:rsidRDefault="007051DF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051DF" w:rsidRPr="00785050" w:rsidRDefault="007051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7051DF" w:rsidRPr="00785050" w:rsidRDefault="007051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7051DF" w:rsidRPr="00785050" w:rsidRDefault="007051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7051DF" w:rsidRPr="00785050" w:rsidRDefault="007051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7051DF" w:rsidRPr="00785050" w:rsidRDefault="007051D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7051DF" w:rsidRPr="00785050" w:rsidRDefault="007051D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7051DF" w:rsidRDefault="007051D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7051DF" w:rsidRDefault="007051DF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051DF" w:rsidRDefault="007051DF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7051DF" w:rsidRDefault="007051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7051DF" w:rsidRDefault="007051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7051DF" w:rsidRDefault="007051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7051DF" w:rsidRDefault="007051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7051DF" w:rsidRDefault="007051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7051DF" w:rsidRPr="00FF49EE" w:rsidRDefault="007051DF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7051DF" w:rsidRDefault="007051DF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7051DF" w:rsidRDefault="007051DF" w:rsidP="00AE078E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</w:t>
      </w:r>
      <w:r>
        <w:rPr>
          <w:sz w:val="24"/>
        </w:rPr>
        <w:t>.</w:t>
      </w:r>
    </w:p>
    <w:p w:rsidR="007051DF" w:rsidRDefault="007051DF" w:rsidP="00AE078E">
      <w:pPr>
        <w:pStyle w:val="BodyText"/>
        <w:rPr>
          <w:sz w:val="24"/>
        </w:rPr>
      </w:pPr>
    </w:p>
    <w:p w:rsidR="007051DF" w:rsidRDefault="007051DF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potrzeb, który to załącznik przedkładam wraz z ofertą,  </w:t>
      </w:r>
      <w:r>
        <w:rPr>
          <w:b/>
          <w:bCs/>
          <w:sz w:val="24"/>
        </w:rPr>
        <w:t>wynosi:</w:t>
      </w:r>
    </w:p>
    <w:p w:rsidR="007051DF" w:rsidRDefault="007051DF" w:rsidP="00AE078E">
      <w:pPr>
        <w:pStyle w:val="BodyText"/>
        <w:rPr>
          <w:sz w:val="24"/>
        </w:rPr>
      </w:pPr>
    </w:p>
    <w:p w:rsidR="007051DF" w:rsidRDefault="007051DF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7051DF" w:rsidRDefault="007051DF" w:rsidP="00AE078E">
      <w:pPr>
        <w:pStyle w:val="BodyText"/>
        <w:rPr>
          <w:sz w:val="24"/>
        </w:rPr>
      </w:pPr>
    </w:p>
    <w:p w:rsidR="007051DF" w:rsidRDefault="007051DF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7051DF" w:rsidRDefault="007051DF" w:rsidP="00AE078E">
      <w:pPr>
        <w:pStyle w:val="BodyText"/>
        <w:rPr>
          <w:sz w:val="24"/>
        </w:rPr>
      </w:pPr>
    </w:p>
    <w:p w:rsidR="007051DF" w:rsidRPr="00EB0354" w:rsidRDefault="007051DF" w:rsidP="00AE078E">
      <w:pPr>
        <w:pStyle w:val="BodyText"/>
        <w:rPr>
          <w:b/>
          <w:sz w:val="24"/>
        </w:rPr>
      </w:pPr>
      <w:r>
        <w:rPr>
          <w:sz w:val="24"/>
        </w:rPr>
        <w:t>3</w:t>
      </w:r>
      <w:r w:rsidRPr="00EB0354">
        <w:rPr>
          <w:b/>
          <w:sz w:val="24"/>
        </w:rPr>
        <w:t>) cena brutto……………………………….……………………………….….zł</w:t>
      </w:r>
    </w:p>
    <w:p w:rsidR="007051DF" w:rsidRDefault="007051DF" w:rsidP="00AE078E">
      <w:pPr>
        <w:pStyle w:val="BodyText"/>
        <w:rPr>
          <w:sz w:val="24"/>
        </w:rPr>
      </w:pPr>
    </w:p>
    <w:p w:rsidR="007051DF" w:rsidRDefault="007051DF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7051DF" w:rsidRDefault="007051DF" w:rsidP="00AF454D">
      <w:pPr>
        <w:pStyle w:val="BodyText"/>
        <w:rPr>
          <w:sz w:val="24"/>
          <w:lang/>
        </w:rPr>
      </w:pPr>
    </w:p>
    <w:p w:rsidR="007051DF" w:rsidRDefault="007051DF" w:rsidP="00AF454D">
      <w:pPr>
        <w:pStyle w:val="BodyText"/>
        <w:rPr>
          <w:sz w:val="24"/>
          <w:lang/>
        </w:rPr>
      </w:pPr>
    </w:p>
    <w:p w:rsidR="007051DF" w:rsidRPr="00AF454D" w:rsidRDefault="007051DF" w:rsidP="00AF454D">
      <w:pPr>
        <w:pStyle w:val="BodyText"/>
        <w:rPr>
          <w:sz w:val="24"/>
          <w:lang/>
        </w:rPr>
      </w:pPr>
    </w:p>
    <w:p w:rsidR="007051DF" w:rsidRDefault="007051DF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Oświadczamy, zgodnie z poniższym:</w:t>
      </w:r>
    </w:p>
    <w:p w:rsidR="007051DF" w:rsidRDefault="007051DF" w:rsidP="00434FE5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>Oświadczam, ze w/w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51DF" w:rsidRDefault="007051DF" w:rsidP="00434FE5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7051DF" w:rsidRPr="00434FE5" w:rsidRDefault="007051DF" w:rsidP="00434FE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>został on przeze mnie zaakceptowany i zobowiązuję się w przypadku wybrania mojej/naszej oferty do podpisania umowy na zawartych w niej warunkach, w miejscu i terminie wyznaczonym przez Zamawiającego.</w:t>
      </w:r>
    </w:p>
    <w:p w:rsidR="007051DF" w:rsidRDefault="007051DF" w:rsidP="00434FE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oświadczam/y, że:</w:t>
      </w:r>
    </w:p>
    <w:p w:rsidR="007051DF" w:rsidRDefault="007051DF" w:rsidP="00434FE5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7051DF" w:rsidRDefault="007051DF" w:rsidP="00434FE5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7051DF" w:rsidRDefault="007051DF" w:rsidP="00434FE5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spełniamy warunki udziału w postępowaniu tj.:</w:t>
      </w:r>
    </w:p>
    <w:p w:rsidR="007051DF" w:rsidRDefault="007051DF" w:rsidP="00D82E2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 uprawnień do występowania w obrocie prawnym zgodnie z wymaganiami ustawowymi;</w:t>
      </w:r>
    </w:p>
    <w:p w:rsidR="007051DF" w:rsidRPr="0099292E" w:rsidRDefault="007051DF" w:rsidP="00D82E2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niezbędnej wiedzy i doświadczenia oraz dysponowania potencjałem technicznymi osobami zdolnymi do wykonania zamówienia.</w:t>
      </w:r>
    </w:p>
    <w:p w:rsidR="007051DF" w:rsidRDefault="007051DF" w:rsidP="00992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finansowej zapewniającej wykonanie zamówienia;</w:t>
      </w:r>
    </w:p>
    <w:p w:rsidR="007051DF" w:rsidRDefault="007051DF" w:rsidP="00EB03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51DF" w:rsidRDefault="007051DF" w:rsidP="00F4040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oferty, dołączam certyfikaty(dokumenty):</w:t>
      </w:r>
    </w:p>
    <w:p w:rsidR="007051DF" w:rsidRDefault="007051DF" w:rsidP="00EB0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051DF" w:rsidRDefault="007051DF" w:rsidP="00EB0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051DF" w:rsidRDefault="007051DF" w:rsidP="00EB0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051DF" w:rsidRPr="00620FCD" w:rsidRDefault="007051DF" w:rsidP="00EB035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7051DF" w:rsidRDefault="007051DF" w:rsidP="00AF45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70E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7051DF" w:rsidRPr="00AF454D" w:rsidRDefault="007051DF" w:rsidP="00AF4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51DF" w:rsidRPr="00620FCD" w:rsidRDefault="007051DF" w:rsidP="00AE078E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7051DF" w:rsidRDefault="007051DF" w:rsidP="00AE078E">
      <w:pPr>
        <w:pStyle w:val="BodyText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7051DF" w:rsidRDefault="007051DF" w:rsidP="00AE078E">
      <w:pPr>
        <w:pStyle w:val="BodyText"/>
        <w:rPr>
          <w:sz w:val="24"/>
        </w:rPr>
      </w:pPr>
      <w:r>
        <w:rPr>
          <w:sz w:val="24"/>
        </w:rPr>
        <w:t>2. ……...…………..…..………………</w:t>
      </w:r>
    </w:p>
    <w:p w:rsidR="007051DF" w:rsidRDefault="007051DF" w:rsidP="00AE078E">
      <w:pPr>
        <w:pStyle w:val="BodyText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7051DF" w:rsidRDefault="007051DF" w:rsidP="00620FCD">
      <w:pPr>
        <w:pStyle w:val="BodyText"/>
        <w:rPr>
          <w:sz w:val="24"/>
        </w:rPr>
      </w:pPr>
      <w:r>
        <w:rPr>
          <w:sz w:val="24"/>
        </w:rPr>
        <w:t>4. ………………………….…….…….</w:t>
      </w:r>
    </w:p>
    <w:p w:rsidR="007051DF" w:rsidRDefault="007051DF" w:rsidP="00620FCD">
      <w:pPr>
        <w:pStyle w:val="BodyText"/>
        <w:rPr>
          <w:sz w:val="24"/>
        </w:rPr>
      </w:pPr>
      <w:r>
        <w:rPr>
          <w:sz w:val="24"/>
        </w:rPr>
        <w:t xml:space="preserve">5. ……..…………………………….….  </w:t>
      </w:r>
    </w:p>
    <w:p w:rsidR="007051DF" w:rsidRDefault="007051DF" w:rsidP="00AE078E">
      <w:pPr>
        <w:rPr>
          <w:rFonts w:ascii="Times New Roman" w:hAnsi="Times New Roman"/>
          <w:sz w:val="24"/>
          <w:szCs w:val="24"/>
        </w:rPr>
      </w:pPr>
    </w:p>
    <w:p w:rsidR="007051DF" w:rsidRDefault="007051DF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7051DF" w:rsidRPr="00620FCD" w:rsidRDefault="007051DF" w:rsidP="00620FCD">
      <w:pPr>
        <w:pStyle w:val="BodyTextIndent"/>
        <w:ind w:left="6120" w:hanging="846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7051DF" w:rsidRPr="00620FCD" w:rsidRDefault="007051DF" w:rsidP="00620FCD">
      <w:pPr>
        <w:pStyle w:val="BodyTextIndent"/>
        <w:spacing w:after="0"/>
        <w:ind w:left="6120" w:hanging="846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7051DF" w:rsidRDefault="007051DF" w:rsidP="00620FCD">
      <w:pPr>
        <w:pStyle w:val="BodyTextIndent"/>
        <w:spacing w:after="0"/>
        <w:ind w:left="6120" w:hanging="846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7051DF" w:rsidRDefault="007051DF" w:rsidP="00620FCD">
      <w:pPr>
        <w:rPr>
          <w:rFonts w:ascii="Times New Roman" w:hAnsi="Times New Roman"/>
          <w:i/>
          <w:sz w:val="24"/>
          <w:szCs w:val="24"/>
          <w:lang/>
        </w:rPr>
      </w:pPr>
    </w:p>
    <w:p w:rsidR="007051DF" w:rsidRPr="004B5EC5" w:rsidRDefault="007051DF" w:rsidP="00620FCD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7051DF" w:rsidRPr="0047315B" w:rsidRDefault="007051DF" w:rsidP="00620FCD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51DF" w:rsidRPr="0047315B" w:rsidRDefault="007051DF" w:rsidP="00620FCD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051DF" w:rsidRPr="0047315B" w:rsidSect="00620FC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845B2"/>
    <w:rsid w:val="002337FC"/>
    <w:rsid w:val="002375BA"/>
    <w:rsid w:val="00282E68"/>
    <w:rsid w:val="00321929"/>
    <w:rsid w:val="003E4A0E"/>
    <w:rsid w:val="00406177"/>
    <w:rsid w:val="00407DAA"/>
    <w:rsid w:val="00414C3A"/>
    <w:rsid w:val="00434FE5"/>
    <w:rsid w:val="0047315B"/>
    <w:rsid w:val="004B5EC5"/>
    <w:rsid w:val="004C5D26"/>
    <w:rsid w:val="00557D2A"/>
    <w:rsid w:val="005D1F96"/>
    <w:rsid w:val="005E4EEA"/>
    <w:rsid w:val="00620FCD"/>
    <w:rsid w:val="0067663B"/>
    <w:rsid w:val="006A3259"/>
    <w:rsid w:val="007051DF"/>
    <w:rsid w:val="00785050"/>
    <w:rsid w:val="0082070E"/>
    <w:rsid w:val="00852838"/>
    <w:rsid w:val="008804D6"/>
    <w:rsid w:val="008F6709"/>
    <w:rsid w:val="0099292E"/>
    <w:rsid w:val="00A9027F"/>
    <w:rsid w:val="00AE078E"/>
    <w:rsid w:val="00AF454D"/>
    <w:rsid w:val="00B1191F"/>
    <w:rsid w:val="00B3158B"/>
    <w:rsid w:val="00C07385"/>
    <w:rsid w:val="00C12275"/>
    <w:rsid w:val="00C211D1"/>
    <w:rsid w:val="00C54F59"/>
    <w:rsid w:val="00C6340C"/>
    <w:rsid w:val="00CA61D6"/>
    <w:rsid w:val="00CE2757"/>
    <w:rsid w:val="00D82E2B"/>
    <w:rsid w:val="00DB6B1F"/>
    <w:rsid w:val="00DD03FF"/>
    <w:rsid w:val="00E70414"/>
    <w:rsid w:val="00EB0354"/>
    <w:rsid w:val="00F40408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20FCD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620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FC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2</Pages>
  <Words>545</Words>
  <Characters>3270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29</cp:revision>
  <cp:lastPrinted>2018-11-19T10:56:00Z</cp:lastPrinted>
  <dcterms:created xsi:type="dcterms:W3CDTF">2016-12-06T08:41:00Z</dcterms:created>
  <dcterms:modified xsi:type="dcterms:W3CDTF">2018-11-29T07:48:00Z</dcterms:modified>
</cp:coreProperties>
</file>