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FE" w:rsidRDefault="00D273FE" w:rsidP="00D029F2">
      <w:pPr>
        <w:ind w:left="-284" w:right="-1276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</w:rPr>
        <w:t>PZAZ.XI.272.1.</w:t>
      </w:r>
      <w:r>
        <w:rPr>
          <w:rFonts w:ascii="Times New Roman" w:hAnsi="Times New Roman"/>
        </w:rPr>
        <w:t>4</w:t>
      </w:r>
      <w:r w:rsidRPr="0078505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8505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785050">
        <w:rPr>
          <w:rFonts w:ascii="Times New Roman" w:hAnsi="Times New Roman"/>
        </w:rPr>
        <w:t>Załącznik Nr</w:t>
      </w:r>
      <w:r>
        <w:rPr>
          <w:rFonts w:ascii="Times New Roman" w:hAnsi="Times New Roman"/>
        </w:rPr>
        <w:t xml:space="preserve"> 1 do Zapytania ofertowego</w:t>
      </w:r>
    </w:p>
    <w:p w:rsidR="00D273FE" w:rsidRDefault="00D273FE" w:rsidP="00C26F63">
      <w:pPr>
        <w:ind w:right="-1276"/>
        <w:rPr>
          <w:rFonts w:ascii="Times New Roman" w:hAnsi="Times New Roman"/>
        </w:rPr>
      </w:pPr>
    </w:p>
    <w:p w:rsidR="00D273FE" w:rsidRPr="00785050" w:rsidRDefault="00D273FE" w:rsidP="00FF49EE">
      <w:pPr>
        <w:pStyle w:val="BodyText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D273FE" w:rsidRDefault="00D273FE" w:rsidP="00AF454D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 xml:space="preserve"> 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artykułów </w:t>
      </w:r>
      <w:r>
        <w:rPr>
          <w:sz w:val="24"/>
          <w:lang/>
        </w:rPr>
        <w:t>chemii gospodarczej</w:t>
      </w:r>
      <w:r>
        <w:rPr>
          <w:sz w:val="24"/>
        </w:rPr>
        <w:t xml:space="preserve"> Powiatowego Zakładu Aktywności Zawodowej w Łęcznej.</w:t>
      </w:r>
    </w:p>
    <w:p w:rsidR="00D273FE" w:rsidRDefault="00D273FE" w:rsidP="00FF49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3FE" w:rsidRDefault="00D273FE" w:rsidP="00FF49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D273FE" w:rsidRPr="00FF49EE" w:rsidRDefault="00D273FE" w:rsidP="00FF49E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273FE" w:rsidRPr="00785050" w:rsidRDefault="00D273FE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D273FE" w:rsidRPr="00785050" w:rsidRDefault="00D273FE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D273FE" w:rsidRPr="00785050" w:rsidRDefault="00D273FE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D273FE" w:rsidRPr="00785050" w:rsidRDefault="00D273FE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D273FE" w:rsidRPr="00785050" w:rsidRDefault="00D273FE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D273FE" w:rsidRPr="00785050" w:rsidRDefault="00D273FE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D273FE" w:rsidRDefault="00D273FE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D273FE" w:rsidRDefault="00D273FE" w:rsidP="00AE078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D273FE" w:rsidRDefault="00D273FE" w:rsidP="00AE07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D273FE" w:rsidRDefault="00D273FE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D273FE" w:rsidRDefault="00D273FE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D273FE" w:rsidRDefault="00D273FE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D273FE" w:rsidRDefault="00D273FE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D273FE" w:rsidRDefault="00D273FE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D273FE" w:rsidRPr="00FF49EE" w:rsidRDefault="00D273FE" w:rsidP="00AE078E">
      <w:pPr>
        <w:pStyle w:val="NoSpacing"/>
        <w:rPr>
          <w:rFonts w:ascii="Times New Roman" w:hAnsi="Times New Roman"/>
          <w:sz w:val="16"/>
          <w:szCs w:val="16"/>
        </w:rPr>
      </w:pPr>
    </w:p>
    <w:p w:rsidR="00D273FE" w:rsidRDefault="00D273FE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D273FE" w:rsidRDefault="00D273FE" w:rsidP="00AE078E">
      <w:pPr>
        <w:pStyle w:val="BodyText"/>
        <w:jc w:val="both"/>
        <w:rPr>
          <w:sz w:val="24"/>
        </w:rPr>
      </w:pPr>
      <w:r>
        <w:rPr>
          <w:sz w:val="24"/>
        </w:rPr>
        <w:t xml:space="preserve">Zobowiązuję się dostarczyć przedmiot zamówienia </w:t>
      </w:r>
      <w:r>
        <w:rPr>
          <w:sz w:val="24"/>
          <w:lang/>
        </w:rPr>
        <w:t xml:space="preserve"> w pełnym zakresie i w sposób określony w Zapytaniu ofertowym oraz we wzorze Umowy stanowiącym załącznik nr 3 do Zapytania ofertowego </w:t>
      </w:r>
      <w:r>
        <w:rPr>
          <w:sz w:val="24"/>
        </w:rPr>
        <w:t>zgodny z poniższą tabelą.</w:t>
      </w:r>
    </w:p>
    <w:p w:rsidR="00D273FE" w:rsidRDefault="00D273FE" w:rsidP="00AE078E">
      <w:pPr>
        <w:pStyle w:val="BodyText"/>
        <w:rPr>
          <w:sz w:val="24"/>
        </w:rPr>
      </w:pPr>
    </w:p>
    <w:p w:rsidR="00D273FE" w:rsidRDefault="00D273FE" w:rsidP="00AF454D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Ogółem cena ofertowa za dostawę wymienionych produktów </w:t>
      </w:r>
      <w:r>
        <w:rPr>
          <w:b/>
          <w:bCs/>
          <w:sz w:val="24"/>
          <w:lang/>
        </w:rPr>
        <w:t xml:space="preserve">w załączniku Nr 2                               szczegółowego formularza potrzeb </w:t>
      </w:r>
      <w:r>
        <w:rPr>
          <w:b/>
          <w:bCs/>
          <w:sz w:val="24"/>
        </w:rPr>
        <w:t>wynosi:</w:t>
      </w:r>
    </w:p>
    <w:p w:rsidR="00D273FE" w:rsidRDefault="00D273FE" w:rsidP="00AE078E">
      <w:pPr>
        <w:pStyle w:val="BodyText"/>
        <w:rPr>
          <w:sz w:val="24"/>
        </w:rPr>
      </w:pPr>
    </w:p>
    <w:p w:rsidR="00D273FE" w:rsidRDefault="00D273FE" w:rsidP="00AE078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D273FE" w:rsidRDefault="00D273FE" w:rsidP="00AE078E">
      <w:pPr>
        <w:pStyle w:val="BodyText"/>
        <w:rPr>
          <w:sz w:val="24"/>
        </w:rPr>
      </w:pPr>
    </w:p>
    <w:p w:rsidR="00D273FE" w:rsidRDefault="00D273FE" w:rsidP="00AE078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D273FE" w:rsidRDefault="00D273FE" w:rsidP="00AE078E">
      <w:pPr>
        <w:pStyle w:val="BodyText"/>
        <w:rPr>
          <w:sz w:val="24"/>
        </w:rPr>
      </w:pPr>
    </w:p>
    <w:p w:rsidR="00D273FE" w:rsidRDefault="00D273FE" w:rsidP="00AE078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D273FE" w:rsidRDefault="00D273FE" w:rsidP="00AE078E">
      <w:pPr>
        <w:pStyle w:val="BodyText"/>
        <w:rPr>
          <w:sz w:val="24"/>
        </w:rPr>
      </w:pPr>
    </w:p>
    <w:p w:rsidR="00D273FE" w:rsidRDefault="00D273FE" w:rsidP="00AF454D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D273FE" w:rsidRDefault="00D273FE" w:rsidP="00AF454D">
      <w:pPr>
        <w:pStyle w:val="BodyText"/>
        <w:rPr>
          <w:sz w:val="24"/>
          <w:lang/>
        </w:rPr>
      </w:pPr>
    </w:p>
    <w:p w:rsidR="00D273FE" w:rsidRDefault="00D273FE" w:rsidP="00AF454D">
      <w:pPr>
        <w:pStyle w:val="BodyText"/>
        <w:rPr>
          <w:b/>
          <w:sz w:val="24"/>
          <w:lang/>
        </w:rPr>
      </w:pPr>
      <w:r>
        <w:rPr>
          <w:b/>
          <w:sz w:val="24"/>
          <w:lang/>
        </w:rPr>
        <w:t>IV. Termin realizacji przedmiotu zamówienia:</w:t>
      </w:r>
    </w:p>
    <w:p w:rsidR="00D273FE" w:rsidRDefault="00D273FE" w:rsidP="00AF454D">
      <w:pPr>
        <w:pStyle w:val="BodyText"/>
        <w:rPr>
          <w:b/>
          <w:sz w:val="24"/>
          <w:lang/>
        </w:rPr>
      </w:pPr>
    </w:p>
    <w:p w:rsidR="00D273FE" w:rsidRPr="00796624" w:rsidRDefault="00D273FE" w:rsidP="00AF454D">
      <w:pPr>
        <w:pStyle w:val="BodyText"/>
        <w:rPr>
          <w:sz w:val="24"/>
          <w:lang/>
        </w:rPr>
      </w:pPr>
      <w:r w:rsidRPr="00796624">
        <w:rPr>
          <w:sz w:val="24"/>
          <w:lang/>
        </w:rPr>
        <w:t>Zobowiązuję si e do realizacji przedmiotu zamówienia w okresie;</w:t>
      </w:r>
    </w:p>
    <w:p w:rsidR="00D273FE" w:rsidRPr="001508D5" w:rsidRDefault="00D273FE" w:rsidP="00AF454D">
      <w:pPr>
        <w:pStyle w:val="BodyText"/>
        <w:rPr>
          <w:b/>
          <w:sz w:val="24"/>
          <w:u w:val="single"/>
          <w:lang/>
        </w:rPr>
      </w:pPr>
      <w:r w:rsidRPr="001508D5">
        <w:rPr>
          <w:b/>
          <w:sz w:val="24"/>
          <w:u w:val="single"/>
          <w:lang/>
        </w:rPr>
        <w:t>od 01.01.2019r. do 31.12.2019r.</w:t>
      </w:r>
    </w:p>
    <w:p w:rsidR="00D273FE" w:rsidRPr="001508D5" w:rsidRDefault="00D273FE" w:rsidP="00AF454D">
      <w:pPr>
        <w:pStyle w:val="BodyText"/>
        <w:rPr>
          <w:b/>
          <w:sz w:val="24"/>
          <w:u w:val="single"/>
          <w:lang/>
        </w:rPr>
      </w:pPr>
    </w:p>
    <w:p w:rsidR="00D273FE" w:rsidRPr="00C26F63" w:rsidRDefault="00D273FE" w:rsidP="00C26F63">
      <w:pPr>
        <w:pStyle w:val="BodyText"/>
        <w:rPr>
          <w:sz w:val="24"/>
          <w:lang/>
        </w:rPr>
      </w:pPr>
      <w:r w:rsidRPr="00796624">
        <w:rPr>
          <w:sz w:val="24"/>
          <w:lang/>
        </w:rPr>
        <w:t xml:space="preserve"> </w:t>
      </w:r>
      <w:r>
        <w:rPr>
          <w:b/>
          <w:bCs/>
          <w:sz w:val="24"/>
        </w:rPr>
        <w:t>V. Oświadczam zgodnie z poniższym:</w:t>
      </w:r>
    </w:p>
    <w:p w:rsidR="00D273FE" w:rsidRDefault="00D273FE" w:rsidP="00796624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96624">
        <w:rPr>
          <w:rFonts w:ascii="Times New Roman" w:hAnsi="Times New Roman"/>
          <w:bCs/>
          <w:sz w:val="24"/>
          <w:szCs w:val="24"/>
        </w:rPr>
        <w:t>Oświadczam, ze w/w oferowana cena zawiera wszystkie koszty związane z realizacją przedmiotu zamówienia.</w:t>
      </w:r>
    </w:p>
    <w:p w:rsidR="00D273FE" w:rsidRDefault="00D273FE" w:rsidP="00796624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przedmiotu zamówienia w terminie wyżej podanym.</w:t>
      </w:r>
    </w:p>
    <w:p w:rsidR="00D273FE" w:rsidRDefault="00D273FE" w:rsidP="00796624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Oświadczam, że zapoznałem się z projektem umowy, stanowiącym załącznik Nr 3 do Zapytania, został on przeze mnie zaakceptowany i zobowiązuję się w przypadku wybrania mojej/naszej oferty do podpisania umowy na zawartych w niej warunkach, w miejscu i terminie wyznaczonym przez Zamawiającego.</w:t>
      </w:r>
    </w:p>
    <w:p w:rsidR="00D273FE" w:rsidRDefault="00D273FE" w:rsidP="00796624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Ponadto oświadczam/my, że:</w:t>
      </w:r>
    </w:p>
    <w:p w:rsidR="00D273FE" w:rsidRDefault="00D273FE" w:rsidP="001508D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treścią zapytania ofertowego i nie wnosimy do niej zastrzeżeń,</w:t>
      </w:r>
    </w:p>
    <w:p w:rsidR="00D273FE" w:rsidRDefault="00D273FE" w:rsidP="001508D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508D5">
        <w:rPr>
          <w:rFonts w:ascii="Times New Roman" w:hAnsi="Times New Roman"/>
          <w:bCs/>
          <w:sz w:val="24"/>
          <w:szCs w:val="24"/>
        </w:rPr>
        <w:t>otrzymaliśmy konieczne informacje do przygotowania oferty,</w:t>
      </w:r>
    </w:p>
    <w:p w:rsidR="00D273FE" w:rsidRDefault="00D273FE" w:rsidP="001508D5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508D5">
        <w:rPr>
          <w:rFonts w:ascii="Times New Roman" w:hAnsi="Times New Roman"/>
          <w:bCs/>
          <w:sz w:val="24"/>
          <w:szCs w:val="24"/>
        </w:rPr>
        <w:t>spełniamy warunki udziału w postępowaniu dotyczące:</w:t>
      </w:r>
    </w:p>
    <w:p w:rsidR="00D273FE" w:rsidRDefault="00D273FE" w:rsidP="001508D5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posiadania uprawnień do występowania w obrocie prawnym zgodnie z wymaganiami ustawowymi,</w:t>
      </w:r>
    </w:p>
    <w:p w:rsidR="00D273FE" w:rsidRDefault="00D273FE" w:rsidP="001508D5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508D5">
        <w:rPr>
          <w:rFonts w:ascii="Times New Roman" w:hAnsi="Times New Roman"/>
          <w:bCs/>
          <w:sz w:val="24"/>
          <w:szCs w:val="24"/>
        </w:rPr>
        <w:t>posiadania niezbędnej wiedzy i doświadczenia oraz dysponowania potencjałem technicznym i osobami zdolnymi do wykonania zamówienia;</w:t>
      </w:r>
    </w:p>
    <w:p w:rsidR="00D273FE" w:rsidRPr="001508D5" w:rsidRDefault="00D273FE" w:rsidP="001508D5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sytuacji finansowej zapewniającej wykonanie zamówienia.</w:t>
      </w:r>
    </w:p>
    <w:p w:rsidR="00D273FE" w:rsidRDefault="00D273FE" w:rsidP="001508D5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273FE" w:rsidRPr="001508D5" w:rsidRDefault="00D273FE" w:rsidP="00391F25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508D5">
        <w:rPr>
          <w:rFonts w:ascii="Times New Roman" w:hAnsi="Times New Roman"/>
        </w:rPr>
        <w:t>Oświadczam/ my, że wypełniłem/wypełniliśmy obowiązki informacyjne przewidziane w art. 13 lub art. 14 RODO* wobec osób fizycznych, od których dane osobowe bezpośrednio lub pośrednio pozyskałem/pozyskaliśmy w celu ubiegania się o udzielenie zamówienia publicznego w niniejszym postępowaniu.**</w:t>
      </w:r>
    </w:p>
    <w:p w:rsidR="00D273FE" w:rsidRDefault="00D273FE" w:rsidP="00AF45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070E">
        <w:rPr>
          <w:rFonts w:ascii="Times New Roman" w:hAnsi="Times New Roman"/>
          <w:b/>
          <w:sz w:val="24"/>
          <w:szCs w:val="24"/>
        </w:rPr>
        <w:t xml:space="preserve">VI.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D273FE" w:rsidRPr="00AF454D" w:rsidRDefault="00D273FE" w:rsidP="00AF4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73FE" w:rsidRPr="00C26F63" w:rsidRDefault="00D273FE" w:rsidP="00C26F63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            </w:t>
      </w:r>
      <w:r w:rsidRPr="00391F25">
        <w:rPr>
          <w:b/>
          <w:bCs/>
          <w:snapToGrid w:val="0"/>
          <w:sz w:val="24"/>
        </w:rPr>
        <w:t>Załącznikami do niniejszej oferty są:</w:t>
      </w:r>
    </w:p>
    <w:p w:rsidR="00D273FE" w:rsidRPr="00391F25" w:rsidRDefault="00D273FE" w:rsidP="00391F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391F25">
        <w:rPr>
          <w:rFonts w:ascii="Times New Roman" w:hAnsi="Times New Roman"/>
          <w:snapToGrid w:val="0"/>
          <w:sz w:val="24"/>
          <w:szCs w:val="24"/>
        </w:rPr>
        <w:t>………………………………………………………………</w:t>
      </w:r>
    </w:p>
    <w:p w:rsidR="00D273FE" w:rsidRPr="00391F25" w:rsidRDefault="00D273FE" w:rsidP="00391F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391F25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D273FE" w:rsidRPr="00391F25" w:rsidRDefault="00D273FE" w:rsidP="00391F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391F25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D273FE" w:rsidRPr="00391F25" w:rsidRDefault="00D273FE" w:rsidP="00391F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391F25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D273FE" w:rsidRPr="00391F25" w:rsidRDefault="00D273FE" w:rsidP="00391F25">
      <w:pPr>
        <w:suppressAutoHyphens/>
        <w:rPr>
          <w:rFonts w:ascii="Times New Roman" w:hAnsi="Times New Roman"/>
          <w:sz w:val="24"/>
          <w:szCs w:val="24"/>
        </w:rPr>
      </w:pPr>
    </w:p>
    <w:p w:rsidR="00D273FE" w:rsidRDefault="00D273FE" w:rsidP="00391F25">
      <w:pPr>
        <w:suppressAutoHyphens/>
        <w:rPr>
          <w:rFonts w:ascii="Times New Roman" w:hAnsi="Times New Roman"/>
          <w:sz w:val="24"/>
          <w:szCs w:val="24"/>
        </w:rPr>
      </w:pPr>
      <w:r w:rsidRPr="00391F25">
        <w:rPr>
          <w:rFonts w:ascii="Times New Roman" w:hAnsi="Times New Roman"/>
          <w:sz w:val="24"/>
          <w:szCs w:val="24"/>
        </w:rPr>
        <w:t>................................., dnia ..................</w:t>
      </w:r>
    </w:p>
    <w:p w:rsidR="00D273FE" w:rsidRDefault="00D273FE" w:rsidP="00391F25">
      <w:pPr>
        <w:suppressAutoHyphens/>
        <w:rPr>
          <w:rFonts w:ascii="Times New Roman" w:hAnsi="Times New Roman"/>
          <w:sz w:val="24"/>
          <w:szCs w:val="24"/>
        </w:rPr>
      </w:pPr>
    </w:p>
    <w:p w:rsidR="00D273FE" w:rsidRPr="00391F25" w:rsidRDefault="00D273FE" w:rsidP="00391F25">
      <w:pPr>
        <w:widowControl w:val="0"/>
        <w:autoSpaceDE w:val="0"/>
        <w:autoSpaceDN w:val="0"/>
        <w:adjustRightInd w:val="0"/>
        <w:snapToGrid w:val="0"/>
        <w:spacing w:before="12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273FE" w:rsidRPr="00391F25" w:rsidRDefault="00D273FE" w:rsidP="00391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391F25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391F2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391F2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391F2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391F2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391F2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391F2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391F2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391F25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D273FE" w:rsidRPr="00391F25" w:rsidRDefault="00D273FE" w:rsidP="00391F25">
      <w:pPr>
        <w:spacing w:after="0" w:line="240" w:lineRule="auto"/>
        <w:ind w:left="3540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391F25">
        <w:rPr>
          <w:rFonts w:ascii="Times New Roman" w:hAnsi="Times New Roman"/>
          <w:snapToGrid w:val="0"/>
          <w:sz w:val="24"/>
          <w:szCs w:val="24"/>
        </w:rPr>
        <w:t xml:space="preserve">(imię i nazwisko) podpis osoby /osób </w:t>
      </w:r>
    </w:p>
    <w:p w:rsidR="00D273FE" w:rsidRPr="00391F25" w:rsidRDefault="00D273FE" w:rsidP="00391F25">
      <w:pPr>
        <w:spacing w:after="0" w:line="240" w:lineRule="auto"/>
        <w:ind w:left="3540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391F25">
        <w:rPr>
          <w:rFonts w:ascii="Times New Roman" w:hAnsi="Times New Roman"/>
          <w:snapToGrid w:val="0"/>
          <w:sz w:val="24"/>
          <w:szCs w:val="24"/>
        </w:rPr>
        <w:t>uprawnionej/ych do reprezentowania Wykonawcy</w:t>
      </w:r>
    </w:p>
    <w:p w:rsidR="00D273FE" w:rsidRPr="00391F25" w:rsidRDefault="00D273FE" w:rsidP="00391F25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273FE" w:rsidRPr="00391F25" w:rsidRDefault="00D273FE" w:rsidP="00391F25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D273FE" w:rsidRPr="00391F25" w:rsidRDefault="00D273FE" w:rsidP="00391F25">
      <w:pPr>
        <w:rPr>
          <w:lang/>
        </w:rPr>
      </w:pPr>
    </w:p>
    <w:p w:rsidR="00D273FE" w:rsidRPr="00391F25" w:rsidRDefault="00D273FE" w:rsidP="00391F2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91F25">
        <w:rPr>
          <w:rFonts w:ascii="Times New Roman" w:hAnsi="Times New Roman"/>
          <w:b/>
          <w:i/>
          <w:sz w:val="18"/>
          <w:szCs w:val="18"/>
        </w:rPr>
        <w:t>*Wyjaśnienie</w:t>
      </w:r>
      <w:r w:rsidRPr="00391F25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73FE" w:rsidRPr="00391F25" w:rsidRDefault="00D273FE" w:rsidP="00391F25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391F25">
        <w:rPr>
          <w:rFonts w:ascii="Times New Roman" w:hAnsi="Times New Roman"/>
          <w:b/>
          <w:i/>
          <w:sz w:val="18"/>
          <w:szCs w:val="18"/>
          <w:lang w:eastAsia="pl-PL"/>
        </w:rPr>
        <w:t>**Wyjaśnienie:</w:t>
      </w:r>
      <w:r w:rsidRPr="00391F25">
        <w:rPr>
          <w:rFonts w:ascii="Times New Roman" w:hAnsi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73FE" w:rsidRPr="00391F25" w:rsidRDefault="00D273FE" w:rsidP="00391F2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sectPr w:rsidR="00D273FE" w:rsidRPr="00391F25" w:rsidSect="0032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1234"/>
    <w:multiLevelType w:val="multilevel"/>
    <w:tmpl w:val="7F601F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7011A6"/>
    <w:multiLevelType w:val="hybridMultilevel"/>
    <w:tmpl w:val="634E2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F905CB"/>
    <w:multiLevelType w:val="hybridMultilevel"/>
    <w:tmpl w:val="FA4268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216768"/>
    <w:multiLevelType w:val="hybridMultilevel"/>
    <w:tmpl w:val="CE4E0EC4"/>
    <w:lvl w:ilvl="0" w:tplc="B72813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839B3"/>
    <w:multiLevelType w:val="hybridMultilevel"/>
    <w:tmpl w:val="DA04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087E80"/>
    <w:rsid w:val="000A6408"/>
    <w:rsid w:val="001508D5"/>
    <w:rsid w:val="0018247B"/>
    <w:rsid w:val="002337FC"/>
    <w:rsid w:val="002375BA"/>
    <w:rsid w:val="00282E68"/>
    <w:rsid w:val="00321929"/>
    <w:rsid w:val="00391F25"/>
    <w:rsid w:val="003E4A0E"/>
    <w:rsid w:val="00406177"/>
    <w:rsid w:val="00407DAA"/>
    <w:rsid w:val="00414C3A"/>
    <w:rsid w:val="00472391"/>
    <w:rsid w:val="0057077A"/>
    <w:rsid w:val="005D1F96"/>
    <w:rsid w:val="005E4EEA"/>
    <w:rsid w:val="0067663B"/>
    <w:rsid w:val="006A3259"/>
    <w:rsid w:val="00785050"/>
    <w:rsid w:val="00796624"/>
    <w:rsid w:val="0082070E"/>
    <w:rsid w:val="00852838"/>
    <w:rsid w:val="008804D6"/>
    <w:rsid w:val="009828F8"/>
    <w:rsid w:val="00A9027F"/>
    <w:rsid w:val="00AE078E"/>
    <w:rsid w:val="00AF454D"/>
    <w:rsid w:val="00B1191F"/>
    <w:rsid w:val="00B3158B"/>
    <w:rsid w:val="00C12275"/>
    <w:rsid w:val="00C26F63"/>
    <w:rsid w:val="00C54F59"/>
    <w:rsid w:val="00C6340C"/>
    <w:rsid w:val="00CA61D6"/>
    <w:rsid w:val="00CE2757"/>
    <w:rsid w:val="00D029F2"/>
    <w:rsid w:val="00D273FE"/>
    <w:rsid w:val="00DB6B1F"/>
    <w:rsid w:val="00DD03FF"/>
    <w:rsid w:val="00E70414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614</Words>
  <Characters>3687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Danuta Grzechnik</cp:lastModifiedBy>
  <cp:revision>30</cp:revision>
  <cp:lastPrinted>2018-11-20T11:40:00Z</cp:lastPrinted>
  <dcterms:created xsi:type="dcterms:W3CDTF">2016-12-06T08:41:00Z</dcterms:created>
  <dcterms:modified xsi:type="dcterms:W3CDTF">2018-11-29T10:31:00Z</dcterms:modified>
</cp:coreProperties>
</file>