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C" w:rsidRDefault="00F1183C" w:rsidP="00C154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PZAZ.XI.272.1.3.2019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Załącznik nr 1</w:t>
      </w:r>
    </w:p>
    <w:p w:rsidR="00F1183C" w:rsidRDefault="00F1183C" w:rsidP="00C15424">
      <w:pPr>
        <w:jc w:val="both"/>
        <w:rPr>
          <w:rFonts w:ascii="Times New Roman" w:hAnsi="Times New Roman"/>
          <w:sz w:val="24"/>
          <w:szCs w:val="24"/>
        </w:rPr>
      </w:pPr>
    </w:p>
    <w:p w:rsidR="00F1183C" w:rsidRDefault="00F1183C" w:rsidP="00C15424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F1183C" w:rsidRDefault="00F1183C" w:rsidP="00C15424">
      <w:pPr>
        <w:pStyle w:val="BodyText"/>
        <w:ind w:left="540"/>
        <w:jc w:val="center"/>
        <w:rPr>
          <w:sz w:val="24"/>
        </w:rPr>
      </w:pPr>
      <w:r>
        <w:rPr>
          <w:sz w:val="24"/>
        </w:rPr>
        <w:t>na wykonywanie specjalistycznych usług fizjoterapeutycznych dla pracowników Powiatowego Zakładu Aktywności Zawodowej w Łęcznej.</w:t>
      </w:r>
    </w:p>
    <w:p w:rsidR="00F1183C" w:rsidRDefault="00F1183C" w:rsidP="00C15424">
      <w:pPr>
        <w:pStyle w:val="BodyText"/>
        <w:ind w:left="540"/>
        <w:jc w:val="center"/>
        <w:rPr>
          <w:sz w:val="24"/>
        </w:rPr>
      </w:pPr>
    </w:p>
    <w:p w:rsidR="00F1183C" w:rsidRDefault="00F1183C" w:rsidP="00C15424">
      <w:pPr>
        <w:pStyle w:val="BodyText"/>
        <w:ind w:left="540"/>
        <w:jc w:val="center"/>
        <w:rPr>
          <w:bCs/>
          <w:sz w:val="24"/>
        </w:rPr>
      </w:pPr>
    </w:p>
    <w:p w:rsidR="00F1183C" w:rsidRDefault="00F1183C" w:rsidP="00182A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F1183C" w:rsidRDefault="00F1183C" w:rsidP="00182A7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F1183C" w:rsidRDefault="00F1183C" w:rsidP="00182A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F1183C" w:rsidRDefault="00F1183C" w:rsidP="00182A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F1183C" w:rsidRPr="005B1BEB" w:rsidRDefault="00F1183C" w:rsidP="00182A7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1BEB"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:rsidR="00F1183C" w:rsidRPr="005B1BEB" w:rsidRDefault="00F1183C" w:rsidP="00182A70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0063CA">
          <w:rPr>
            <w:rStyle w:val="Hyperlink"/>
            <w:kern w:val="36"/>
            <w:sz w:val="24"/>
            <w:lang w:val="de-DE"/>
          </w:rPr>
          <w:t>http://powiatleczynski.pl</w:t>
        </w:r>
      </w:hyperlink>
      <w:r>
        <w:rPr>
          <w:rFonts w:ascii="Times New Roman" w:hAnsi="Times New Roman"/>
          <w:kern w:val="36"/>
          <w:sz w:val="24"/>
          <w:szCs w:val="24"/>
          <w:lang w:val="de-DE"/>
        </w:rPr>
        <w:t>, http://zaz.leczna.pl</w:t>
      </w:r>
    </w:p>
    <w:p w:rsidR="00F1183C" w:rsidRPr="005B1BEB" w:rsidRDefault="00F1183C" w:rsidP="00182A70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183C" w:rsidRPr="00182A70" w:rsidRDefault="00F1183C" w:rsidP="00182A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wykonawcy:</w:t>
      </w:r>
    </w:p>
    <w:p w:rsidR="00F1183C" w:rsidRDefault="00F1183C" w:rsidP="00C15424">
      <w:pPr>
        <w:pStyle w:val="BodyText"/>
        <w:jc w:val="both"/>
        <w:rPr>
          <w:sz w:val="24"/>
        </w:rPr>
      </w:pPr>
      <w:r>
        <w:rPr>
          <w:sz w:val="24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sz w:val="24"/>
        </w:rPr>
        <w:br/>
        <w:t xml:space="preserve">w Powiatowym Zakładzie Aktywności Zawodowej w zakresie działań fizjoterapeutycznych, w szczególności: </w:t>
      </w:r>
    </w:p>
    <w:p w:rsidR="00F1183C" w:rsidRDefault="00F1183C" w:rsidP="00C1542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projektu programu rehabilitacji zawodowej dla pracowników niepełnosprawnych  zatrudnionych w Powiatowym Zakładzie Aktywności Zawodowej w zakresie działań fizjoterapeutycznych.</w:t>
      </w:r>
    </w:p>
    <w:p w:rsidR="00F1183C" w:rsidRDefault="00F1183C" w:rsidP="00C15424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Opracowania:</w:t>
      </w:r>
    </w:p>
    <w:p w:rsidR="00F1183C" w:rsidRDefault="00F1183C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diagnozy stanu zdrowia osób niepełnosprawnych,</w:t>
      </w:r>
    </w:p>
    <w:p w:rsidR="00F1183C" w:rsidRDefault="00F1183C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zamierzonego celu indywidualnego programu rehabilitacji – spodziewanych efektów,</w:t>
      </w:r>
    </w:p>
    <w:p w:rsidR="00F1183C" w:rsidRDefault="00F1183C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harmonogramu działań rehabilitacyjnych,</w:t>
      </w:r>
    </w:p>
    <w:p w:rsidR="00F1183C" w:rsidRDefault="00F1183C" w:rsidP="00C154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wspólnie z zespołem programowym kompleksowego programu rehabilitacyjnego dla pracowników  niepełnosprawnych zatrudnionych w Powiatowym Zakładzie Aktywności Zawodowej.</w:t>
      </w:r>
    </w:p>
    <w:p w:rsidR="00F1183C" w:rsidRDefault="00F1183C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programu rehabilitacyjnego po zatwierdzeniu przez Dyrektora jednostki, w pomieszczeniach udostępnionych przez Zamawiającego.</w:t>
      </w:r>
    </w:p>
    <w:p w:rsidR="00F1183C" w:rsidRDefault="00F1183C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godzin w planie na usługi w zakresie działań fizjoterapeutycznych </w:t>
      </w:r>
      <w:r>
        <w:rPr>
          <w:rFonts w:ascii="Times New Roman" w:hAnsi="Times New Roman"/>
          <w:sz w:val="24"/>
          <w:szCs w:val="24"/>
        </w:rPr>
        <w:br/>
        <w:t xml:space="preserve"> i rehabilitacyjnych w miesiącu wynosić będzie  około 25 godzin miesięcznie, </w:t>
      </w:r>
      <w:r>
        <w:rPr>
          <w:rFonts w:ascii="Times New Roman" w:hAnsi="Times New Roman"/>
          <w:sz w:val="24"/>
          <w:szCs w:val="24"/>
        </w:rPr>
        <w:br/>
        <w:t>3 x w tygodniu, w dniach i godzinach ustalonych przez Zamawiającego.</w:t>
      </w:r>
    </w:p>
    <w:p w:rsidR="00F1183C" w:rsidRDefault="00F1183C" w:rsidP="00C154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rehabilitacji i fizjoterapii będą przeprowadzane dla osób indywidualnych, jak i grupowo po 6-10 osób, zgodnie ze szczegółowym harmonogramem zatwierdzonym przez Dyrektora jednostki.</w:t>
      </w:r>
    </w:p>
    <w:p w:rsidR="00F1183C" w:rsidRDefault="00F1183C" w:rsidP="00C15424">
      <w:pPr>
        <w:pStyle w:val="BodyText"/>
        <w:jc w:val="both"/>
        <w:rPr>
          <w:sz w:val="24"/>
        </w:rPr>
      </w:pPr>
    </w:p>
    <w:p w:rsidR="00F1183C" w:rsidRDefault="00F1183C" w:rsidP="00C15424">
      <w:pPr>
        <w:pStyle w:val="BodyText"/>
        <w:jc w:val="both"/>
        <w:rPr>
          <w:sz w:val="24"/>
        </w:rPr>
      </w:pPr>
    </w:p>
    <w:p w:rsidR="00F1183C" w:rsidRDefault="00F1183C" w:rsidP="000E72E6">
      <w:pPr>
        <w:pStyle w:val="BodyText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Ogółem cena ofertowa za wykonywane usługi fizjoterapeutyczne wynosi: </w:t>
      </w:r>
    </w:p>
    <w:p w:rsidR="00F1183C" w:rsidRDefault="00F1183C" w:rsidP="000E72E6">
      <w:pPr>
        <w:pStyle w:val="BodyText"/>
        <w:tabs>
          <w:tab w:val="left" w:pos="426"/>
        </w:tabs>
        <w:ind w:left="1080"/>
        <w:jc w:val="both"/>
        <w:rPr>
          <w:b/>
          <w:bCs/>
          <w:sz w:val="24"/>
        </w:rPr>
      </w:pPr>
    </w:p>
    <w:p w:rsidR="00F1183C" w:rsidRPr="000E72E6" w:rsidRDefault="00F1183C" w:rsidP="000E72E6">
      <w:pPr>
        <w:pStyle w:val="BodyText"/>
        <w:numPr>
          <w:ilvl w:val="0"/>
          <w:numId w:val="6"/>
        </w:numPr>
        <w:ind w:left="426"/>
        <w:jc w:val="both"/>
        <w:rPr>
          <w:b/>
          <w:bCs/>
          <w:sz w:val="24"/>
        </w:rPr>
      </w:pPr>
      <w:r w:rsidRPr="000E72E6">
        <w:rPr>
          <w:b/>
          <w:sz w:val="24"/>
        </w:rPr>
        <w:t>cena brutto / za 1  godzinę:  ……………………………………………………</w:t>
      </w:r>
    </w:p>
    <w:p w:rsidR="00F1183C" w:rsidRDefault="00F1183C" w:rsidP="00C15424">
      <w:pPr>
        <w:pStyle w:val="BodyText"/>
        <w:ind w:left="360"/>
        <w:jc w:val="both"/>
        <w:rPr>
          <w:b/>
          <w:sz w:val="24"/>
        </w:rPr>
      </w:pPr>
    </w:p>
    <w:p w:rsidR="00F1183C" w:rsidRDefault="00F1183C" w:rsidP="00C15424">
      <w:pPr>
        <w:pStyle w:val="BodyText"/>
        <w:ind w:left="360"/>
        <w:jc w:val="both"/>
        <w:rPr>
          <w:b/>
          <w:sz w:val="24"/>
        </w:rPr>
      </w:pPr>
      <w:r>
        <w:rPr>
          <w:b/>
          <w:sz w:val="24"/>
        </w:rPr>
        <w:t xml:space="preserve"> słownie: ………………………………………………………………………….</w:t>
      </w:r>
    </w:p>
    <w:p w:rsidR="00F1183C" w:rsidRDefault="00F1183C" w:rsidP="00C15424">
      <w:pPr>
        <w:pStyle w:val="BodyText"/>
        <w:ind w:left="360"/>
        <w:jc w:val="both"/>
        <w:rPr>
          <w:b/>
          <w:sz w:val="24"/>
        </w:rPr>
      </w:pPr>
    </w:p>
    <w:p w:rsidR="00F1183C" w:rsidRDefault="00F1183C" w:rsidP="00C15424">
      <w:pPr>
        <w:pStyle w:val="BodyText"/>
        <w:ind w:left="360"/>
        <w:jc w:val="both"/>
        <w:rPr>
          <w:b/>
          <w:sz w:val="24"/>
        </w:rPr>
      </w:pPr>
    </w:p>
    <w:p w:rsidR="00F1183C" w:rsidRPr="0088083D" w:rsidRDefault="00F1183C" w:rsidP="008808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083D">
        <w:rPr>
          <w:rFonts w:ascii="Times New Roman" w:hAnsi="Times New Roman"/>
          <w:sz w:val="24"/>
          <w:szCs w:val="24"/>
          <w:lang w:eastAsia="pl-PL"/>
        </w:rPr>
        <w:t>W przypadku, gdy ofertę składa osoba fizyczna cena ofertowa brutto powinna zawierać wszystkie obowiązujące składki ZUS, a w przypadku, gdy ofertę składa osoba prowadząca działalność gospodarczą – cena ofertowa brutto powinna zawierać podatek VAT.</w:t>
      </w:r>
    </w:p>
    <w:p w:rsidR="00F1183C" w:rsidRDefault="00F1183C" w:rsidP="00C15424">
      <w:pPr>
        <w:pStyle w:val="BodyText"/>
        <w:ind w:left="360"/>
        <w:jc w:val="both"/>
        <w:rPr>
          <w:b/>
          <w:sz w:val="24"/>
        </w:rPr>
      </w:pPr>
    </w:p>
    <w:p w:rsidR="00F1183C" w:rsidRDefault="00F1183C" w:rsidP="00C15424">
      <w:pPr>
        <w:pStyle w:val="BodyText"/>
        <w:ind w:left="360"/>
        <w:jc w:val="both"/>
        <w:rPr>
          <w:b/>
          <w:sz w:val="24"/>
        </w:rPr>
      </w:pPr>
    </w:p>
    <w:p w:rsidR="00F1183C" w:rsidRDefault="00F1183C" w:rsidP="001912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76B0">
        <w:rPr>
          <w:rFonts w:ascii="Times New Roman" w:hAnsi="Times New Roman"/>
          <w:b/>
          <w:sz w:val="24"/>
          <w:szCs w:val="24"/>
        </w:rPr>
        <w:t>Oświadczam, że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1183C" w:rsidRPr="003A0E5B" w:rsidRDefault="00F1183C" w:rsidP="005C599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76B0">
        <w:rPr>
          <w:rFonts w:ascii="Times New Roman" w:hAnsi="Times New Roman"/>
          <w:b/>
          <w:sz w:val="24"/>
          <w:szCs w:val="24"/>
        </w:rPr>
        <w:t xml:space="preserve"> spełniam warunki udziału w postępowaniu </w:t>
      </w:r>
      <w:r>
        <w:rPr>
          <w:rFonts w:ascii="Times New Roman" w:hAnsi="Times New Roman"/>
          <w:b/>
          <w:sz w:val="24"/>
          <w:szCs w:val="24"/>
        </w:rPr>
        <w:t xml:space="preserve">dotyczące </w:t>
      </w:r>
      <w:r w:rsidRPr="003A0E5B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nia uprawnień, niezbędnej wiedzy i doświadczenia oraz dysponowania potencjałem technicznym i osobami zdolnymi do wykonania przedmiotowego zamówienia.</w:t>
      </w:r>
      <w:r w:rsidRPr="003A0E5B">
        <w:rPr>
          <w:rFonts w:ascii="Times New Roman" w:hAnsi="Times New Roman"/>
          <w:sz w:val="24"/>
          <w:szCs w:val="24"/>
        </w:rPr>
        <w:t xml:space="preserve"> uprawnienia niezbędne do wykonania przedmiotowego zamówienia;</w:t>
      </w:r>
    </w:p>
    <w:p w:rsidR="00F1183C" w:rsidRPr="00AA351C" w:rsidRDefault="00F1183C" w:rsidP="003A0E5B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A351C">
        <w:rPr>
          <w:rFonts w:ascii="Times New Roman" w:hAnsi="Times New Roman"/>
          <w:sz w:val="24"/>
          <w:szCs w:val="24"/>
        </w:rPr>
        <w:t>roponowany przez zamawiającego wzór umowy (proszę wpisać dane firmy do zaakceptowanego wzoru umowy).</w:t>
      </w:r>
    </w:p>
    <w:p w:rsidR="00F1183C" w:rsidRPr="003A0E5B" w:rsidRDefault="00F1183C" w:rsidP="003A0E5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183C" w:rsidRDefault="00F1183C" w:rsidP="005C59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1183C" w:rsidRDefault="00F1183C" w:rsidP="005C59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Na potwierdzenie załączam do oferty dokumenty: (np. referencje, dyplomy, certyfikaty, zaświadczenia):</w:t>
      </w:r>
    </w:p>
    <w:p w:rsidR="00F1183C" w:rsidRDefault="00F1183C" w:rsidP="005C59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1183C" w:rsidRDefault="00F1183C" w:rsidP="005C59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F1183C" w:rsidRDefault="00F1183C" w:rsidP="005C599E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1)…………………………….</w:t>
      </w:r>
    </w:p>
    <w:p w:rsidR="00F1183C" w:rsidRDefault="00F1183C" w:rsidP="003A0E5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2) …………………………….</w:t>
      </w:r>
    </w:p>
    <w:p w:rsidR="00F1183C" w:rsidRPr="00356FE5" w:rsidRDefault="00F1183C" w:rsidP="003A0E5B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3)……………………………..</w:t>
      </w:r>
    </w:p>
    <w:p w:rsidR="00F1183C" w:rsidRDefault="00F1183C" w:rsidP="005C599E">
      <w:pPr>
        <w:jc w:val="both"/>
        <w:rPr>
          <w:rFonts w:ascii="Times New Roman" w:hAnsi="Times New Roman"/>
          <w:sz w:val="24"/>
          <w:szCs w:val="24"/>
        </w:rPr>
      </w:pPr>
    </w:p>
    <w:p w:rsidR="00F1183C" w:rsidRPr="00AA351C" w:rsidRDefault="00F1183C" w:rsidP="005C599E">
      <w:pPr>
        <w:tabs>
          <w:tab w:val="left" w:pos="5812"/>
          <w:tab w:val="left" w:pos="9072"/>
        </w:tabs>
        <w:rPr>
          <w:rFonts w:ascii="Times New Roman" w:hAnsi="Times New Roman"/>
          <w:b/>
          <w:sz w:val="24"/>
          <w:szCs w:val="24"/>
          <w:u w:val="single"/>
        </w:rPr>
      </w:pPr>
      <w:r w:rsidRPr="00AA351C">
        <w:rPr>
          <w:rFonts w:ascii="Times New Roman" w:hAnsi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/>
          <w:b/>
          <w:sz w:val="24"/>
          <w:szCs w:val="24"/>
          <w:u w:val="single"/>
        </w:rPr>
        <w:t>I. Oświadczam</w:t>
      </w:r>
      <w:r w:rsidRPr="00AA351C">
        <w:rPr>
          <w:rFonts w:ascii="Times New Roman" w:hAnsi="Times New Roman"/>
          <w:b/>
          <w:sz w:val="24"/>
          <w:szCs w:val="24"/>
          <w:u w:val="single"/>
        </w:rPr>
        <w:t>, że:</w:t>
      </w:r>
    </w:p>
    <w:p w:rsidR="00F1183C" w:rsidRPr="00AA351C" w:rsidRDefault="00F1183C" w:rsidP="005C599E">
      <w:pPr>
        <w:numPr>
          <w:ilvl w:val="0"/>
          <w:numId w:val="7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</w:t>
      </w:r>
      <w:r w:rsidRPr="00AA351C">
        <w:rPr>
          <w:rFonts w:ascii="Times New Roman" w:hAnsi="Times New Roman"/>
          <w:sz w:val="24"/>
          <w:szCs w:val="24"/>
        </w:rPr>
        <w:t xml:space="preserve"> zapytaniem ofertowym i nie wnos</w:t>
      </w:r>
      <w:r>
        <w:rPr>
          <w:rFonts w:ascii="Times New Roman" w:hAnsi="Times New Roman"/>
          <w:sz w:val="24"/>
          <w:szCs w:val="24"/>
        </w:rPr>
        <w:t>zę</w:t>
      </w:r>
      <w:r w:rsidRPr="00AA351C">
        <w:rPr>
          <w:rFonts w:ascii="Times New Roman" w:hAnsi="Times New Roman"/>
          <w:sz w:val="24"/>
          <w:szCs w:val="24"/>
        </w:rPr>
        <w:t xml:space="preserve"> do niego zastrzeżeń,</w:t>
      </w:r>
    </w:p>
    <w:p w:rsidR="00F1183C" w:rsidRPr="00AA351C" w:rsidRDefault="00F1183C" w:rsidP="005C599E">
      <w:pPr>
        <w:numPr>
          <w:ilvl w:val="0"/>
          <w:numId w:val="7"/>
        </w:numPr>
        <w:tabs>
          <w:tab w:val="clear" w:pos="786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zdoby</w:t>
      </w:r>
      <w:r>
        <w:rPr>
          <w:rFonts w:ascii="Times New Roman" w:hAnsi="Times New Roman"/>
          <w:sz w:val="24"/>
          <w:szCs w:val="24"/>
        </w:rPr>
        <w:t>łem</w:t>
      </w:r>
      <w:r w:rsidRPr="00AA351C">
        <w:rPr>
          <w:rFonts w:ascii="Times New Roman" w:hAnsi="Times New Roman"/>
          <w:sz w:val="24"/>
          <w:szCs w:val="24"/>
        </w:rPr>
        <w:t xml:space="preserve"> konieczne informacje dotyczące realizacji zamówienia oraz przygotowania i złożenia oferty,</w:t>
      </w:r>
    </w:p>
    <w:p w:rsidR="00F1183C" w:rsidRPr="00AA351C" w:rsidRDefault="00F1183C" w:rsidP="005C599E">
      <w:pPr>
        <w:numPr>
          <w:ilvl w:val="0"/>
          <w:numId w:val="7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uważam się związan</w:t>
      </w:r>
      <w:r>
        <w:rPr>
          <w:rFonts w:ascii="Times New Roman" w:hAnsi="Times New Roman"/>
          <w:sz w:val="24"/>
          <w:szCs w:val="24"/>
        </w:rPr>
        <w:t>y</w:t>
      </w:r>
      <w:r w:rsidRPr="00AA351C">
        <w:rPr>
          <w:rFonts w:ascii="Times New Roman" w:hAnsi="Times New Roman"/>
          <w:sz w:val="24"/>
          <w:szCs w:val="24"/>
        </w:rPr>
        <w:t xml:space="preserve"> niniejszą ofertą przez okres wskazany przez Zamawiającego </w:t>
      </w:r>
      <w:r w:rsidRPr="00AA351C">
        <w:rPr>
          <w:rFonts w:ascii="Times New Roman" w:hAnsi="Times New Roman"/>
          <w:sz w:val="24"/>
          <w:szCs w:val="24"/>
        </w:rPr>
        <w:br/>
        <w:t xml:space="preserve">w zapytaniu ofertowym,  </w:t>
      </w:r>
    </w:p>
    <w:p w:rsidR="00F1183C" w:rsidRPr="00AA351C" w:rsidRDefault="00F1183C" w:rsidP="005C599E">
      <w:pPr>
        <w:numPr>
          <w:ilvl w:val="0"/>
          <w:numId w:val="7"/>
        </w:numPr>
        <w:tabs>
          <w:tab w:val="clear" w:pos="786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>wybór niniejszej oferty (*niewłaściwe skreślić)</w:t>
      </w:r>
    </w:p>
    <w:p w:rsidR="00F1183C" w:rsidRPr="00AA351C" w:rsidRDefault="00F1183C" w:rsidP="005C599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ab/>
        <w:t>- nie będzie prowadzić do powstania u Zamawiającego obowiązku podatkowego;*</w:t>
      </w:r>
    </w:p>
    <w:p w:rsidR="00F1183C" w:rsidRPr="00D11999" w:rsidRDefault="00F1183C" w:rsidP="005C599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AA351C">
        <w:rPr>
          <w:rFonts w:ascii="Times New Roman" w:hAnsi="Times New Roman"/>
          <w:sz w:val="24"/>
          <w:szCs w:val="24"/>
        </w:rPr>
        <w:tab/>
        <w:t>- będzie prowadzić do powstania u Zamawiającego</w:t>
      </w:r>
      <w:r w:rsidRPr="00D11999">
        <w:rPr>
          <w:rFonts w:ascii="Times New Roman" w:hAnsi="Times New Roman"/>
          <w:sz w:val="24"/>
          <w:szCs w:val="24"/>
        </w:rPr>
        <w:t xml:space="preserve"> obowiązku podatkowego w następującym zakresie:* ……….…………………………………………………………………………………</w:t>
      </w:r>
    </w:p>
    <w:p w:rsidR="00F1183C" w:rsidRPr="00D11999" w:rsidRDefault="00F1183C" w:rsidP="005C599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ab/>
        <w:t xml:space="preserve"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</w:t>
      </w:r>
      <w:r>
        <w:rPr>
          <w:rFonts w:ascii="Times New Roman" w:hAnsi="Times New Roman"/>
          <w:sz w:val="24"/>
          <w:szCs w:val="24"/>
        </w:rPr>
        <w:br/>
      </w:r>
      <w:r w:rsidRPr="00D11999">
        <w:rPr>
          <w:rFonts w:ascii="Times New Roman" w:hAnsi="Times New Roman"/>
          <w:sz w:val="24"/>
          <w:szCs w:val="24"/>
        </w:rPr>
        <w:t>w oświadczeniu wyżej oznacza, że złożona oferta nie będzie prowadzić do powstania u Zamawiającego obowiązku podatkowego )</w:t>
      </w:r>
    </w:p>
    <w:p w:rsidR="00F1183C" w:rsidRPr="00D11999" w:rsidRDefault="00F1183C" w:rsidP="005C599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5.      przedstawione w Zapytaniu ofertowym warunki zawarcia umowy oraz wzór umowy zostały przez nas zaakceptowane i wyrażamy gotowość realizacji zamówienia zgodnie z zapytaniem ofertowym i umową, w miejscu i terminie wyznaczonym przez Zamawiającego.</w:t>
      </w:r>
    </w:p>
    <w:p w:rsidR="00F1183C" w:rsidRPr="00D11999" w:rsidRDefault="00F1183C" w:rsidP="005C599E">
      <w:p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 xml:space="preserve">6.    całość zamówienia wykonam sam bez powierzenia podwykonawcom jakiejkolwiek części zamówienia/ część zamówienia zamierzam powierzyć podwykonawcom* </w:t>
      </w:r>
    </w:p>
    <w:p w:rsidR="00F1183C" w:rsidRPr="00D11999" w:rsidRDefault="00F1183C" w:rsidP="005C599E">
      <w:pPr>
        <w:tabs>
          <w:tab w:val="num" w:pos="709"/>
          <w:tab w:val="left" w:pos="9071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w następującym zakresie     ……………………...……………………………………………………………………</w:t>
      </w:r>
    </w:p>
    <w:p w:rsidR="00F1183C" w:rsidRPr="00D11999" w:rsidRDefault="00F1183C" w:rsidP="005C599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Nazwa i adres podwykonawcy …………………………………………………………………………………………..</w:t>
      </w:r>
    </w:p>
    <w:p w:rsidR="00F1183C" w:rsidRPr="00D11999" w:rsidRDefault="00F1183C" w:rsidP="005C599E">
      <w:pPr>
        <w:tabs>
          <w:tab w:val="num" w:pos="709"/>
        </w:tabs>
        <w:ind w:left="709" w:hanging="709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ab/>
        <w:t>Wartość lub procentowa część zamówienia, jaka zostanie powierzona Podwykonawcy lub Podwykonawcom: …………………………………………………………………………………………………………………………………………………………………………………**</w:t>
      </w:r>
    </w:p>
    <w:p w:rsidR="00F1183C" w:rsidRPr="00D11999" w:rsidRDefault="00F1183C" w:rsidP="005C599E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sz w:val="24"/>
          <w:szCs w:val="24"/>
          <w:vertAlign w:val="superscript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 niepotrzebne skreślić</w:t>
      </w:r>
    </w:p>
    <w:p w:rsidR="00F1183C" w:rsidRPr="00D11999" w:rsidRDefault="00F1183C" w:rsidP="005C599E">
      <w:pPr>
        <w:tabs>
          <w:tab w:val="center" w:pos="4536"/>
          <w:tab w:val="right" w:pos="9072"/>
        </w:tabs>
        <w:ind w:left="709" w:hanging="709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vertAlign w:val="superscript"/>
        </w:rPr>
        <w:t>** wypełnia Wykonawca, który zamierza powierzyć część zamówienia Podwykonawcy lub Podwykonawcom</w:t>
      </w:r>
    </w:p>
    <w:p w:rsidR="00F1183C" w:rsidRPr="00D11999" w:rsidRDefault="00F1183C" w:rsidP="005C599E">
      <w:pPr>
        <w:numPr>
          <w:ilvl w:val="0"/>
          <w:numId w:val="11"/>
        </w:numPr>
        <w:spacing w:after="120" w:line="259" w:lineRule="auto"/>
        <w:ind w:hanging="785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Wszystkie informacje podane w powyższych oświadczeniach są aktualne i zgodne </w:t>
      </w:r>
    </w:p>
    <w:p w:rsidR="00F1183C" w:rsidRPr="00D11999" w:rsidRDefault="00F1183C" w:rsidP="005C599E">
      <w:pPr>
        <w:spacing w:after="120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999">
        <w:rPr>
          <w:rFonts w:ascii="Times New Roman" w:hAnsi="Times New Roman"/>
          <w:sz w:val="24"/>
          <w:szCs w:val="24"/>
          <w:lang w:eastAsia="ar-SA"/>
        </w:rPr>
        <w:t xml:space="preserve">     z prawdą oraz zostały przedstawione z pełną świadomością konsekwencji wprowadzenia zamawiającego w błąd przy przedstawieniu informacji.</w:t>
      </w:r>
    </w:p>
    <w:p w:rsidR="00F1183C" w:rsidRPr="00D11999" w:rsidRDefault="00F1183C" w:rsidP="005C599E">
      <w:pPr>
        <w:numPr>
          <w:ilvl w:val="0"/>
          <w:numId w:val="11"/>
        </w:numPr>
        <w:spacing w:after="120" w:line="259" w:lineRule="auto"/>
        <w:ind w:hanging="786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 xml:space="preserve">Korespondencję w sprawie przedmiotowego zamówienia proszę kierować na: </w:t>
      </w:r>
    </w:p>
    <w:p w:rsidR="00F1183C" w:rsidRPr="00D11999" w:rsidRDefault="00F1183C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osoba do kontaktu : ....................................………………………………</w:t>
      </w:r>
    </w:p>
    <w:p w:rsidR="00F1183C" w:rsidRPr="00D11999" w:rsidRDefault="00F1183C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D11999">
        <w:rPr>
          <w:rFonts w:ascii="Times New Roman" w:hAnsi="Times New Roman"/>
          <w:sz w:val="24"/>
          <w:szCs w:val="24"/>
        </w:rPr>
        <w:t>tel.: ……………………….......……………..</w:t>
      </w:r>
    </w:p>
    <w:p w:rsidR="00F1183C" w:rsidRPr="00D11999" w:rsidRDefault="00F1183C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faks: …………………………………………</w:t>
      </w:r>
    </w:p>
    <w:p w:rsidR="00F1183C" w:rsidRDefault="00F1183C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D11999">
        <w:rPr>
          <w:rFonts w:ascii="Times New Roman" w:hAnsi="Times New Roman"/>
          <w:sz w:val="24"/>
          <w:szCs w:val="24"/>
          <w:lang w:val="de-DE"/>
        </w:rPr>
        <w:t>e-mail: ……………………………………….</w:t>
      </w:r>
    </w:p>
    <w:p w:rsidR="00F1183C" w:rsidRDefault="00F1183C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1183C" w:rsidRPr="00FB3BEB" w:rsidRDefault="00F1183C" w:rsidP="00FB3BEB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FB3BEB">
        <w:rPr>
          <w:rFonts w:ascii="Times New Roman" w:hAnsi="Times New Roman"/>
        </w:rPr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:rsidR="00F1183C" w:rsidRPr="00FB3BEB" w:rsidRDefault="00F1183C" w:rsidP="00FB3BEB">
      <w:pPr>
        <w:ind w:left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1183C" w:rsidRPr="00FB3BEB" w:rsidRDefault="00F1183C" w:rsidP="00FB3B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3BEB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II</w:t>
      </w:r>
      <w:r w:rsidRPr="00FB3BEB">
        <w:rPr>
          <w:rFonts w:ascii="Times New Roman" w:hAnsi="Times New Roman"/>
          <w:b/>
          <w:sz w:val="24"/>
          <w:szCs w:val="24"/>
        </w:rPr>
        <w:t xml:space="preserve">. </w:t>
      </w:r>
      <w:r w:rsidRPr="00FB3BEB"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:rsidR="00F1183C" w:rsidRPr="00FB3BEB" w:rsidRDefault="00F1183C" w:rsidP="00FB3B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183C" w:rsidRPr="00FB3BEB" w:rsidRDefault="00F1183C" w:rsidP="00FB3BEB">
      <w:pPr>
        <w:spacing w:after="120" w:line="240" w:lineRule="auto"/>
        <w:rPr>
          <w:rFonts w:ascii="Times New Roman" w:hAnsi="Times New Roman"/>
          <w:sz w:val="24"/>
          <w:szCs w:val="24"/>
          <w:lang/>
        </w:rPr>
      </w:pPr>
      <w:r w:rsidRPr="00FB3BEB">
        <w:rPr>
          <w:rFonts w:ascii="Times New Roman" w:hAnsi="Times New Roman"/>
          <w:sz w:val="24"/>
          <w:szCs w:val="24"/>
          <w:lang/>
        </w:rPr>
        <w:t xml:space="preserve">                     </w:t>
      </w:r>
      <w:r w:rsidRPr="00FB3BEB">
        <w:rPr>
          <w:rFonts w:ascii="Times New Roman" w:hAnsi="Times New Roman"/>
          <w:b/>
          <w:bCs/>
          <w:snapToGrid w:val="0"/>
          <w:sz w:val="24"/>
          <w:szCs w:val="24"/>
          <w:lang/>
        </w:rPr>
        <w:t>Załącznikami do niniejszej oferty są:</w:t>
      </w:r>
    </w:p>
    <w:p w:rsidR="00F1183C" w:rsidRPr="00FB3BEB" w:rsidRDefault="00F1183C" w:rsidP="00FB3B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B3BEB">
        <w:rPr>
          <w:rFonts w:ascii="Times New Roman" w:hAnsi="Times New Roman"/>
          <w:snapToGrid w:val="0"/>
          <w:sz w:val="24"/>
          <w:szCs w:val="24"/>
        </w:rPr>
        <w:t>………………………………………………………………</w:t>
      </w:r>
    </w:p>
    <w:p w:rsidR="00F1183C" w:rsidRPr="00FB3BEB" w:rsidRDefault="00F1183C" w:rsidP="00FB3B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FB3BEB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F1183C" w:rsidRPr="00FB3BEB" w:rsidRDefault="00F1183C" w:rsidP="00FB3B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FB3BEB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F1183C" w:rsidRPr="00FB3BEB" w:rsidRDefault="00F1183C" w:rsidP="00FB3BE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FB3BEB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F1183C" w:rsidRPr="00FB3BEB" w:rsidRDefault="00F1183C" w:rsidP="00FB3BEB">
      <w:pPr>
        <w:suppressAutoHyphens/>
        <w:rPr>
          <w:rFonts w:ascii="Times New Roman" w:hAnsi="Times New Roman"/>
          <w:sz w:val="24"/>
          <w:szCs w:val="24"/>
        </w:rPr>
      </w:pPr>
    </w:p>
    <w:p w:rsidR="00F1183C" w:rsidRPr="00FB3BEB" w:rsidRDefault="00F1183C" w:rsidP="00FB3BEB">
      <w:pPr>
        <w:suppressAutoHyphens/>
        <w:rPr>
          <w:rFonts w:ascii="Times New Roman" w:hAnsi="Times New Roman"/>
          <w:sz w:val="24"/>
          <w:szCs w:val="24"/>
        </w:rPr>
      </w:pPr>
      <w:r w:rsidRPr="00FB3BEB">
        <w:rPr>
          <w:rFonts w:ascii="Times New Roman" w:hAnsi="Times New Roman"/>
          <w:sz w:val="24"/>
          <w:szCs w:val="24"/>
        </w:rPr>
        <w:t>................................., dnia ..................</w:t>
      </w:r>
    </w:p>
    <w:p w:rsidR="00F1183C" w:rsidRPr="00FB3BEB" w:rsidRDefault="00F1183C" w:rsidP="00FB3BEB">
      <w:pPr>
        <w:suppressAutoHyphens/>
        <w:rPr>
          <w:rFonts w:ascii="Times New Roman" w:hAnsi="Times New Roman"/>
          <w:sz w:val="24"/>
          <w:szCs w:val="24"/>
        </w:rPr>
      </w:pPr>
    </w:p>
    <w:p w:rsidR="00F1183C" w:rsidRPr="00FB3BEB" w:rsidRDefault="00F1183C" w:rsidP="00FB3BEB">
      <w:pPr>
        <w:widowControl w:val="0"/>
        <w:autoSpaceDE w:val="0"/>
        <w:autoSpaceDN w:val="0"/>
        <w:adjustRightInd w:val="0"/>
        <w:snapToGrid w:val="0"/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183C" w:rsidRPr="00FB3BEB" w:rsidRDefault="00F1183C" w:rsidP="00FB3B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FB3BEB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FB3BEB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FB3BEB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FB3BEB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FB3BEB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FB3BEB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FB3BEB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FB3BEB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FB3BEB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F1183C" w:rsidRPr="00FB3BEB" w:rsidRDefault="00F1183C" w:rsidP="00FB3BEB">
      <w:pPr>
        <w:spacing w:after="0" w:line="240" w:lineRule="auto"/>
        <w:ind w:left="3540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FB3BEB">
        <w:rPr>
          <w:rFonts w:ascii="Times New Roman" w:hAnsi="Times New Roman"/>
          <w:snapToGrid w:val="0"/>
          <w:sz w:val="24"/>
          <w:szCs w:val="24"/>
        </w:rPr>
        <w:t xml:space="preserve">(imię i nazwisko) podpis osoby /osób </w:t>
      </w:r>
    </w:p>
    <w:p w:rsidR="00F1183C" w:rsidRPr="00FB3BEB" w:rsidRDefault="00F1183C" w:rsidP="00FB3BEB">
      <w:pPr>
        <w:spacing w:after="0" w:line="240" w:lineRule="auto"/>
        <w:ind w:left="3540"/>
        <w:contextualSpacing/>
        <w:jc w:val="center"/>
        <w:rPr>
          <w:rFonts w:ascii="Times New Roman" w:hAnsi="Times New Roman"/>
          <w:snapToGrid w:val="0"/>
          <w:sz w:val="24"/>
          <w:szCs w:val="24"/>
        </w:rPr>
      </w:pPr>
      <w:r w:rsidRPr="00FB3BEB">
        <w:rPr>
          <w:rFonts w:ascii="Times New Roman" w:hAnsi="Times New Roman"/>
          <w:snapToGrid w:val="0"/>
          <w:sz w:val="24"/>
          <w:szCs w:val="24"/>
        </w:rPr>
        <w:t>uprawnionej/ych do reprezentowania Wykonawcy</w:t>
      </w:r>
    </w:p>
    <w:p w:rsidR="00F1183C" w:rsidRPr="00FB3BEB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Pr="00FB3BEB" w:rsidRDefault="00F1183C" w:rsidP="00FB3BEB">
      <w:pPr>
        <w:spacing w:after="0" w:line="240" w:lineRule="auto"/>
        <w:jc w:val="both"/>
        <w:rPr>
          <w:rFonts w:ascii="Times New Roman" w:hAnsi="Times New Roman"/>
          <w:snapToGrid w:val="0"/>
          <w:color w:val="00B050"/>
          <w:sz w:val="24"/>
          <w:szCs w:val="24"/>
        </w:rPr>
      </w:pPr>
    </w:p>
    <w:p w:rsidR="00F1183C" w:rsidRPr="00FB3BEB" w:rsidRDefault="00F1183C" w:rsidP="00FB3BEB">
      <w:pPr>
        <w:rPr>
          <w:lang/>
        </w:rPr>
      </w:pPr>
    </w:p>
    <w:p w:rsidR="00F1183C" w:rsidRPr="00FB3BEB" w:rsidRDefault="00F1183C" w:rsidP="00FB3BEB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B3BEB">
        <w:rPr>
          <w:rFonts w:ascii="Times New Roman" w:hAnsi="Times New Roman"/>
          <w:b/>
          <w:i/>
          <w:sz w:val="18"/>
          <w:szCs w:val="18"/>
        </w:rPr>
        <w:t>*Wyjaśnienie</w:t>
      </w:r>
      <w:r w:rsidRPr="00FB3BEB"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1183C" w:rsidRPr="00FB3BEB" w:rsidRDefault="00F1183C" w:rsidP="00FB3BEB">
      <w:pPr>
        <w:spacing w:after="0" w:line="240" w:lineRule="auto"/>
        <w:ind w:left="57" w:right="57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FB3BEB">
        <w:rPr>
          <w:rFonts w:ascii="Times New Roman" w:hAnsi="Times New Roman"/>
          <w:b/>
          <w:i/>
          <w:sz w:val="18"/>
          <w:szCs w:val="18"/>
          <w:lang w:eastAsia="pl-PL"/>
        </w:rPr>
        <w:t>**Wyjaśnienie:</w:t>
      </w:r>
      <w:r w:rsidRPr="00FB3BEB">
        <w:rPr>
          <w:rFonts w:ascii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1183C" w:rsidRPr="00FB3BEB" w:rsidRDefault="00F1183C" w:rsidP="00FB3BE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1183C" w:rsidRDefault="00F1183C" w:rsidP="005C599E">
      <w:pPr>
        <w:tabs>
          <w:tab w:val="num" w:pos="284"/>
        </w:tabs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</w:p>
    <w:sectPr w:rsidR="00F1183C" w:rsidSect="0050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5AF"/>
    <w:multiLevelType w:val="hybridMultilevel"/>
    <w:tmpl w:val="BAC82E42"/>
    <w:lvl w:ilvl="0" w:tplc="A690701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2864482"/>
    <w:multiLevelType w:val="hybridMultilevel"/>
    <w:tmpl w:val="F4260502"/>
    <w:lvl w:ilvl="0" w:tplc="E6B446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E8839B3"/>
    <w:multiLevelType w:val="hybridMultilevel"/>
    <w:tmpl w:val="DA0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7348B1"/>
    <w:multiLevelType w:val="hybridMultilevel"/>
    <w:tmpl w:val="FEC0D6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B43"/>
    <w:rsid w:val="000063CA"/>
    <w:rsid w:val="000A5EFE"/>
    <w:rsid w:val="000E72E6"/>
    <w:rsid w:val="00182A70"/>
    <w:rsid w:val="0019125E"/>
    <w:rsid w:val="001A0765"/>
    <w:rsid w:val="00251C01"/>
    <w:rsid w:val="00271379"/>
    <w:rsid w:val="0029314B"/>
    <w:rsid w:val="00356FE5"/>
    <w:rsid w:val="003A0E5B"/>
    <w:rsid w:val="003A2496"/>
    <w:rsid w:val="003C46A3"/>
    <w:rsid w:val="004F1218"/>
    <w:rsid w:val="00502E68"/>
    <w:rsid w:val="005B1BEB"/>
    <w:rsid w:val="005C599E"/>
    <w:rsid w:val="0088083D"/>
    <w:rsid w:val="008E25C2"/>
    <w:rsid w:val="009865B2"/>
    <w:rsid w:val="00AA351C"/>
    <w:rsid w:val="00BF6C39"/>
    <w:rsid w:val="00C15424"/>
    <w:rsid w:val="00CF2D32"/>
    <w:rsid w:val="00D11999"/>
    <w:rsid w:val="00D45DD5"/>
    <w:rsid w:val="00E44B43"/>
    <w:rsid w:val="00E94CBE"/>
    <w:rsid w:val="00EF76B0"/>
    <w:rsid w:val="00F1183C"/>
    <w:rsid w:val="00FB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4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15424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5424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542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542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15424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C599E"/>
    <w:pPr>
      <w:spacing w:after="0" w:line="240" w:lineRule="auto"/>
      <w:ind w:left="708"/>
    </w:pPr>
    <w:rPr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1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14B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4</Pages>
  <Words>1041</Words>
  <Characters>6251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Danuta Grzechnik</cp:lastModifiedBy>
  <cp:revision>12</cp:revision>
  <cp:lastPrinted>2019-02-08T10:54:00Z</cp:lastPrinted>
  <dcterms:created xsi:type="dcterms:W3CDTF">2019-01-21T08:18:00Z</dcterms:created>
  <dcterms:modified xsi:type="dcterms:W3CDTF">2019-02-08T10:56:00Z</dcterms:modified>
</cp:coreProperties>
</file>