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02" w:rsidRPr="00771213" w:rsidRDefault="00DD7802" w:rsidP="00052051">
      <w:pPr>
        <w:jc w:val="right"/>
        <w:rPr>
          <w:b/>
          <w:bCs/>
        </w:rPr>
      </w:pPr>
      <w:r>
        <w:rPr>
          <w:b/>
          <w:bCs/>
        </w:rPr>
        <w:t>Załącznik nr 1</w:t>
      </w:r>
      <w:r w:rsidRPr="00771213">
        <w:rPr>
          <w:b/>
          <w:bCs/>
        </w:rPr>
        <w:t xml:space="preserve"> do zapytania ofertowego </w:t>
      </w:r>
    </w:p>
    <w:p w:rsidR="00DD7802" w:rsidRDefault="00DD7802" w:rsidP="001244CD">
      <w:pPr>
        <w:rPr>
          <w:color w:val="000000"/>
        </w:rPr>
      </w:pPr>
      <w:r>
        <w:rPr>
          <w:color w:val="000000"/>
        </w:rPr>
        <w:t xml:space="preserve">Znak sprawy: </w:t>
      </w:r>
      <w:r>
        <w:rPr>
          <w:b/>
          <w:bCs/>
          <w:color w:val="000000"/>
        </w:rPr>
        <w:t>ORW.ZO.272.01.01.2014</w:t>
      </w:r>
    </w:p>
    <w:p w:rsidR="00DD7802" w:rsidRPr="00771213" w:rsidRDefault="00DD7802" w:rsidP="00052051">
      <w:pPr>
        <w:rPr>
          <w:color w:val="000000"/>
        </w:rPr>
      </w:pPr>
    </w:p>
    <w:p w:rsidR="00DD7802" w:rsidRPr="00771213" w:rsidRDefault="00DD7802" w:rsidP="00052051">
      <w:pPr>
        <w:jc w:val="right"/>
        <w:rPr>
          <w:b/>
          <w:bCs/>
        </w:rPr>
      </w:pPr>
    </w:p>
    <w:p w:rsidR="00DD7802" w:rsidRDefault="00DD7802" w:rsidP="00052051">
      <w:pPr>
        <w:pStyle w:val="Default"/>
        <w:spacing w:line="360" w:lineRule="auto"/>
        <w:jc w:val="center"/>
      </w:pPr>
      <w:r>
        <w:t>/wzór umowy/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UMOWA O PEŁNIENIE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FUNKCJI INSPEKTORA NADZORU INWESTORSKIEGO</w:t>
      </w:r>
    </w:p>
    <w:p w:rsidR="00DD7802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zawarta dnia ............</w:t>
      </w:r>
      <w:r>
        <w:t>......</w:t>
      </w:r>
      <w:r w:rsidRPr="00326D0D">
        <w:t xml:space="preserve">........ w .........................,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pomiędzy: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rPr>
          <w:b/>
          <w:bCs/>
        </w:rPr>
        <w:t xml:space="preserve">…………….................................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......................................... - ….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zwanym</w:t>
      </w:r>
      <w:r w:rsidRPr="00326D0D">
        <w:t xml:space="preserve"> dalej ,,</w:t>
      </w:r>
      <w:r w:rsidRPr="00326D0D">
        <w:rPr>
          <w:b/>
          <w:bCs/>
        </w:rPr>
        <w:t>Zamawiającym’’</w:t>
      </w:r>
      <w:r w:rsidRPr="00326D0D">
        <w:t xml:space="preserve">, 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a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rPr>
          <w:b/>
          <w:bCs/>
        </w:rPr>
        <w:t xml:space="preserve">.................................................................... </w:t>
      </w:r>
      <w:r w:rsidRPr="00326D0D">
        <w:t xml:space="preserve">z siedzibą i adresem w miejscowości ..-... ......................, ul. ..................................., wpisaną do Rejestru Przedsiębiorców prowadzonego przez .............................../ewidencji działalności gospodarczej prowadzonej przez .................................... pod numerem ...................., NIP ...................., reprezentowaną przez: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........................................... -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........................................... -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rPr>
          <w:i/>
          <w:iCs/>
        </w:rPr>
        <w:t xml:space="preserve">lub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Panem/Panią .............................................. zamieszkałym/ą w ............................................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legitymujący/a się dowodem osobistym nr ....................., NIP ....................., PESEL ................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zwaną/ym dalej „</w:t>
      </w:r>
      <w:r w:rsidRPr="00326D0D">
        <w:rPr>
          <w:b/>
          <w:bCs/>
        </w:rPr>
        <w:t>Wykonawcą”</w:t>
      </w:r>
      <w:r w:rsidRPr="00326D0D">
        <w:t xml:space="preserve">. </w:t>
      </w:r>
    </w:p>
    <w:p w:rsidR="00DD7802" w:rsidRDefault="00DD7802" w:rsidP="005D635B">
      <w:pPr>
        <w:pStyle w:val="Default"/>
        <w:spacing w:line="360" w:lineRule="auto"/>
        <w:jc w:val="both"/>
      </w:pPr>
      <w:bookmarkStart w:id="0" w:name="_GoBack"/>
      <w:bookmarkEnd w:id="0"/>
    </w:p>
    <w:p w:rsidR="00DD7802" w:rsidRPr="00174534" w:rsidRDefault="00DD7802" w:rsidP="005D635B">
      <w:pPr>
        <w:spacing w:line="360" w:lineRule="auto"/>
        <w:ind w:firstLine="708"/>
        <w:jc w:val="both"/>
        <w:rPr>
          <w:color w:val="000000"/>
        </w:rPr>
      </w:pPr>
      <w:r w:rsidRPr="00174534">
        <w:rPr>
          <w:color w:val="000000"/>
        </w:rPr>
        <w:t>W wyniku wyboru oferty  po przeprowadzeniu zapytania ofertowego</w:t>
      </w:r>
      <w:r>
        <w:rPr>
          <w:color w:val="000000"/>
        </w:rPr>
        <w:t>,</w:t>
      </w:r>
      <w:r w:rsidRPr="00174534">
        <w:t xml:space="preserve"> zgo</w:t>
      </w:r>
      <w:r>
        <w:t xml:space="preserve">dnie z art. 4 pkt. 8  </w:t>
      </w:r>
      <w:r w:rsidRPr="00174534">
        <w:t>ustawy z dnia 29 stycznia 2004 r. – Prawo zamó</w:t>
      </w:r>
      <w:r>
        <w:t>wień publicznych (Dz. U. z 2013</w:t>
      </w:r>
      <w:r w:rsidRPr="00174534">
        <w:t>r.</w:t>
      </w:r>
      <w:r>
        <w:t xml:space="preserve">, poz. 907  </w:t>
      </w:r>
      <w:r w:rsidRPr="00174534">
        <w:t xml:space="preserve">z późn. zm.) , została zawarta umowa </w:t>
      </w:r>
      <w:r w:rsidRPr="00174534">
        <w:rPr>
          <w:color w:val="000000"/>
        </w:rPr>
        <w:t>o następującej treści:</w:t>
      </w:r>
    </w:p>
    <w:p w:rsidR="00DD7802" w:rsidRDefault="00DD7802" w:rsidP="00326D0D">
      <w:pPr>
        <w:pStyle w:val="Default"/>
        <w:spacing w:line="360" w:lineRule="auto"/>
        <w:jc w:val="center"/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1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1. Wykonawca przyjmuje pełnienie funkcji kompleksowego nadzoru inwestorskiego nad zadaniem </w:t>
      </w:r>
      <w:r>
        <w:rPr>
          <w:b/>
          <w:bCs/>
        </w:rPr>
        <w:t>pn.:</w:t>
      </w:r>
      <w:r>
        <w:t>_</w:t>
      </w:r>
      <w:r>
        <w:rPr>
          <w:b/>
          <w:bCs/>
        </w:rPr>
        <w:t>Przebudowa budynku Zespołu Szkół przy ul. Litewskiej 16 w Łęcznej na potrzeby Ośrodka Rewalidacyjno – Wychowawczego.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2. Przedmiot umowy obejmuje nadzór inwestycyjny całego procesu inwestycyjnego we wszystkich branżach robót wynikających z opracowanego projektu budowlanego oraz wszystkie czynności wynikające z </w:t>
      </w:r>
      <w:r>
        <w:t>Ustawy z dnia 7 lipca 1994 r. - Prawo budowlane (tekst jedn. w Dz. U. z r. 2013 poz. 1409 z późn. zm.)</w:t>
      </w:r>
      <w:r w:rsidRPr="00326D0D">
        <w:t>, rozporządzenia Ministra Infrastruktury z dnia 26 czerwca 2002r. w sprawie dziennika budowy, montażu i rozbiórki, tablicy informacyjnej oraz ogłoszenia zawierającego dane dotyczące bezpieczeństwa pracy i ochrony zdrowia (Dz. U. z 2002r. Nr 108, poz</w:t>
      </w:r>
      <w:r>
        <w:t>.</w:t>
      </w:r>
      <w:r w:rsidRPr="00326D0D">
        <w:t xml:space="preserve"> 953</w:t>
      </w:r>
      <w:r>
        <w:t xml:space="preserve"> z późn. zm. </w:t>
      </w:r>
      <w:r w:rsidRPr="00326D0D">
        <w:t>) i umowy z wykonawcą robót budowlanych,</w:t>
      </w:r>
      <w:r>
        <w:t xml:space="preserve">          </w:t>
      </w:r>
      <w:r w:rsidRPr="00326D0D">
        <w:t xml:space="preserve"> a w szczególności: </w:t>
      </w:r>
    </w:p>
    <w:p w:rsidR="00DD7802" w:rsidRPr="008C5FF3" w:rsidRDefault="00DD7802" w:rsidP="00326D0D">
      <w:pPr>
        <w:pStyle w:val="Default"/>
        <w:spacing w:line="360" w:lineRule="auto"/>
        <w:jc w:val="both"/>
        <w:rPr>
          <w:i/>
          <w:iCs/>
        </w:rPr>
      </w:pPr>
      <w:r>
        <w:t>1) reprezentowanie Zamawiającego na budowie poprzez sprawowanie kontroli</w:t>
      </w:r>
      <w:r w:rsidRPr="00326D0D">
        <w:t xml:space="preserve"> zgodności realizacji z projektem, warunkami pozwolenia na budowę, umową, przepisami prawa, ob</w:t>
      </w:r>
      <w:r>
        <w:t>owiązującymi normami</w:t>
      </w:r>
      <w:r w:rsidRPr="00326D0D">
        <w:t>, wytycznymi branżowymi or</w:t>
      </w:r>
      <w:r>
        <w:t>az zasadami wiedzy technicznej</w:t>
      </w:r>
      <w:r>
        <w:rPr>
          <w:i/>
          <w:iCs/>
        </w:rPr>
        <w:t>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2) sprawdzanie</w:t>
      </w:r>
      <w:r>
        <w:t xml:space="preserve"> </w:t>
      </w:r>
      <w:r w:rsidRPr="00326D0D">
        <w:t xml:space="preserve">jakości wykonywanych robót, wbudowanych wyrobów budowlanych, </w:t>
      </w:r>
      <w:r>
        <w:t xml:space="preserve">            </w:t>
      </w:r>
      <w:r w:rsidRPr="00326D0D">
        <w:t>a w szczególności zapobieganie zastosowaniu materiałów wadliwych i niedopusz</w:t>
      </w:r>
      <w:r>
        <w:t>czonych do obrotu i stosowania;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3) sprawdzanie i</w:t>
      </w:r>
      <w:r w:rsidRPr="00326D0D">
        <w:t xml:space="preserve"> odbiór robót budowlanych ulegających zakryciu lub zanikających, uczestniczenie w próbach i odbiorach technicznych instalacji, urządzeń technicznych, przewodów kominowych oraz udział w </w:t>
      </w:r>
      <w:r w:rsidRPr="00582001">
        <w:t>czynnościach odbioru gotowych obiektów budowlanych i przekazywanie ich do użytkowania;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4) potwierdzanie faktycznie wykonanych robót oraz usunięcia wad, a także kontrolowanie rozliczeń budowy i prawidłowości </w:t>
      </w:r>
      <w:r>
        <w:t>zafakturowania wykonanych robót;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5) kontrola zgodności przebiegu robót z obowiązującym harmonogramem rzeczowo-finansowym </w:t>
      </w:r>
      <w:r>
        <w:t>oraz terminowości ich wykonania.</w:t>
      </w:r>
    </w:p>
    <w:p w:rsidR="00DD7802" w:rsidRDefault="00DD7802" w:rsidP="00326D0D">
      <w:pPr>
        <w:pStyle w:val="Default"/>
        <w:spacing w:line="360" w:lineRule="auto"/>
        <w:jc w:val="both"/>
      </w:pPr>
      <w:r>
        <w:t>3.</w:t>
      </w:r>
      <w:r w:rsidRPr="00326D0D">
        <w:t xml:space="preserve"> </w:t>
      </w:r>
      <w:r>
        <w:t xml:space="preserve"> Inspektor nadzoru inwestorskiego ma</w:t>
      </w:r>
      <w:r w:rsidRPr="00326D0D">
        <w:t xml:space="preserve"> prawo: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1) wydawać kierownikowi budowy lub kierownikowi robót polecenia, potwierdzone wpisem do dziennika budowy, dotyczące: usunięcia nieprawidłowości lub zagrożeń, wykonania prób lub badań, także wymagających odkrycia robó</w:t>
      </w:r>
      <w:r>
        <w:t xml:space="preserve">t lub elementów zakrytych oraz </w:t>
      </w:r>
      <w:r w:rsidRPr="00326D0D">
        <w:t xml:space="preserve">przedstawienia ekspertyz dotyczących prowadzonych robót budowlanych i dowodów dopuszczenia do stosowania w budownictwie wyrobów budowlanych oraz urządzeń technicznych;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2) żądać od kierownika budowy lub kierownika robót dokonania poprawek bądź ponownego wykonania wadliwie wykonanych robót, a także wstrzymania dalszych robót budowlanych </w:t>
      </w:r>
      <w:r>
        <w:t xml:space="preserve">               </w:t>
      </w:r>
      <w:r w:rsidRPr="00326D0D">
        <w:t>w przypadku, gdyby ich kontynuacja mogła wywołać zagrożenie bądź spowodować</w:t>
      </w:r>
      <w:r>
        <w:t xml:space="preserve"> niedopuszczalną</w:t>
      </w:r>
      <w:r w:rsidRPr="00326D0D">
        <w:t xml:space="preserve"> </w:t>
      </w:r>
      <w:r>
        <w:t xml:space="preserve"> </w:t>
      </w:r>
      <w:r w:rsidRPr="00326D0D">
        <w:t>niezgodność z projektem lub pozwole</w:t>
      </w:r>
      <w:r>
        <w:t xml:space="preserve">niem na budowę.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4. Bez pisemnej zgody Zamawiającego, Wykonawca nie może wprowadz</w:t>
      </w:r>
      <w:r>
        <w:t>a</w:t>
      </w:r>
      <w:r w:rsidRPr="00326D0D">
        <w:t xml:space="preserve">ć żadnych zmian </w:t>
      </w:r>
      <w:r>
        <w:t xml:space="preserve">      </w:t>
      </w:r>
      <w:r w:rsidRPr="00326D0D">
        <w:t>w zakresie realizacji umowy</w:t>
      </w:r>
      <w:r w:rsidRPr="00C83402">
        <w:rPr>
          <w:u w:val="single"/>
        </w:rPr>
        <w:t xml:space="preserve">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5. Zakres robót i wymagania jakościowe, określa dostarczona dokumentacja p</w:t>
      </w:r>
      <w:r>
        <w:t xml:space="preserve">rojektowa </w:t>
      </w:r>
      <w:r w:rsidRPr="00326D0D">
        <w:t>budowlano wykonawcza</w:t>
      </w:r>
      <w:r>
        <w:t xml:space="preserve"> </w:t>
      </w:r>
      <w:r w:rsidRPr="00C83402">
        <w:t xml:space="preserve">wraz z pozwoleniem na budowę </w:t>
      </w:r>
      <w:r w:rsidRPr="00582001">
        <w:t>(oryginał zatwierdzonej dokumentacji i decyzji znajduje się u Zamawiającego), obowiązujące pr</w:t>
      </w:r>
      <w:r w:rsidRPr="00326D0D">
        <w:t xml:space="preserve">zepisy prawa </w:t>
      </w:r>
      <w:r>
        <w:t xml:space="preserve">                      </w:t>
      </w:r>
      <w:r w:rsidRPr="00326D0D">
        <w:t xml:space="preserve">i zawarta umowa o roboty budowlane </w:t>
      </w:r>
      <w:r>
        <w:t>(</w:t>
      </w:r>
      <w:r w:rsidRPr="00326D0D">
        <w:t>wraz</w:t>
      </w:r>
      <w:r>
        <w:t xml:space="preserve"> z</w:t>
      </w:r>
      <w:r w:rsidRPr="00326D0D">
        <w:t xml:space="preserve"> harmonogramem robót i załącznikami</w:t>
      </w:r>
      <w:r>
        <w:t>)</w:t>
      </w:r>
      <w:r w:rsidRPr="00326D0D">
        <w:t>,</w:t>
      </w:r>
      <w:r>
        <w:t xml:space="preserve">                       z</w:t>
      </w:r>
      <w:r w:rsidRPr="00326D0D">
        <w:t xml:space="preserve"> któr</w:t>
      </w:r>
      <w:r>
        <w:t>ymi  Wykonawca – Inspektorzy nadzoru inwestorskiego wymienieni w § 2 ust. 1 się zapoznał</w:t>
      </w:r>
      <w:r w:rsidRPr="00326D0D">
        <w:t xml:space="preserve">. 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2</w:t>
      </w:r>
    </w:p>
    <w:p w:rsidR="00DD7802" w:rsidRPr="00582001" w:rsidRDefault="00DD7802" w:rsidP="00A74A52">
      <w:pPr>
        <w:pStyle w:val="Default"/>
        <w:numPr>
          <w:ilvl w:val="0"/>
          <w:numId w:val="2"/>
        </w:numPr>
        <w:spacing w:line="360" w:lineRule="auto"/>
        <w:jc w:val="both"/>
      </w:pPr>
      <w:r w:rsidRPr="00582001">
        <w:t>Wykonawca oświadcza, że inspektorem nadzoru w branży budowlanej:</w:t>
      </w:r>
    </w:p>
    <w:p w:rsidR="00DD7802" w:rsidRPr="00582001" w:rsidRDefault="00DD7802" w:rsidP="00A74A52">
      <w:pPr>
        <w:pStyle w:val="Default"/>
        <w:numPr>
          <w:ilvl w:val="0"/>
          <w:numId w:val="3"/>
        </w:numPr>
        <w:spacing w:line="360" w:lineRule="auto"/>
        <w:jc w:val="both"/>
      </w:pPr>
      <w:r w:rsidRPr="00582001">
        <w:t>Specjalność konstrukcyjno-budowlana jest …………, Nr uprawnień ….., zaświadczenie o przynależności do samorządu zawodowego Nr……..;</w:t>
      </w:r>
    </w:p>
    <w:p w:rsidR="00DD7802" w:rsidRPr="00582001" w:rsidRDefault="00DD7802" w:rsidP="00A74A52">
      <w:pPr>
        <w:pStyle w:val="Default"/>
        <w:numPr>
          <w:ilvl w:val="0"/>
          <w:numId w:val="3"/>
        </w:numPr>
        <w:spacing w:line="360" w:lineRule="auto"/>
        <w:jc w:val="both"/>
      </w:pPr>
      <w:r w:rsidRPr="00582001">
        <w:t>Specjalność instalacji sanitarnych jest ………, Nr uprawnień ………, zaświadczenie o przynależności do samorządu zawodowego  Nr ………….;</w:t>
      </w:r>
    </w:p>
    <w:p w:rsidR="00DD7802" w:rsidRPr="00582001" w:rsidRDefault="00DD7802" w:rsidP="00A74A52">
      <w:pPr>
        <w:pStyle w:val="Default"/>
        <w:numPr>
          <w:ilvl w:val="0"/>
          <w:numId w:val="3"/>
        </w:numPr>
        <w:spacing w:line="360" w:lineRule="auto"/>
        <w:jc w:val="both"/>
      </w:pPr>
      <w:r w:rsidRPr="00582001">
        <w:t>Specjalność instalacji elektrycznych i technicznych jest …………, Nr uprawnień ………, zaświadczenie o przynależności do samorządu zawodowego Nr ……..;</w:t>
      </w:r>
    </w:p>
    <w:p w:rsidR="00DD7802" w:rsidRPr="00582001" w:rsidRDefault="00DD7802" w:rsidP="00326D0D">
      <w:pPr>
        <w:pStyle w:val="Default"/>
        <w:numPr>
          <w:ilvl w:val="0"/>
          <w:numId w:val="2"/>
        </w:numPr>
        <w:spacing w:line="360" w:lineRule="auto"/>
        <w:jc w:val="both"/>
      </w:pPr>
      <w:r w:rsidRPr="00582001">
        <w:t>Koordynatorem prac jest ……….. posiadający uprawnienia w specjalności konstrukcyjno-budowlanej.</w:t>
      </w:r>
    </w:p>
    <w:p w:rsidR="00DD7802" w:rsidRDefault="00DD7802" w:rsidP="00326D0D">
      <w:pPr>
        <w:pStyle w:val="Default"/>
        <w:numPr>
          <w:ilvl w:val="0"/>
          <w:numId w:val="2"/>
        </w:numPr>
        <w:spacing w:line="360" w:lineRule="auto"/>
        <w:jc w:val="both"/>
      </w:pPr>
      <w:r w:rsidRPr="00326D0D">
        <w:t>Wykonawca oświadcza, iż zlecone obowiązki będzie wykonywał z należytą starannością, zgodnie z obowiązującymi przepisami, standardami, zasadami sztuki</w:t>
      </w:r>
      <w:r>
        <w:t xml:space="preserve"> budowlanej</w:t>
      </w:r>
      <w:r w:rsidRPr="00326D0D">
        <w:t>, etyką zawodową oraz postanowieniami umowy.</w:t>
      </w:r>
      <w:r>
        <w:t xml:space="preserve"> </w:t>
      </w:r>
    </w:p>
    <w:p w:rsidR="00DD7802" w:rsidRDefault="00DD7802" w:rsidP="00326D0D">
      <w:pPr>
        <w:pStyle w:val="Default"/>
        <w:numPr>
          <w:ilvl w:val="0"/>
          <w:numId w:val="2"/>
        </w:numPr>
        <w:spacing w:line="360" w:lineRule="auto"/>
        <w:jc w:val="both"/>
      </w:pPr>
      <w:r w:rsidRPr="00326D0D">
        <w:t>Wszelkie czynności związane z wykonywaniem zleconego niniejszą umową nadzoru, Wykonawca wykonywać będzie osobiście. Powierzenie wykonania części lub całości objętego niniejszą umową nadzoru osobie trzeciej jest zabronione.</w:t>
      </w:r>
    </w:p>
    <w:p w:rsidR="00DD7802" w:rsidRPr="00582001" w:rsidRDefault="00DD7802" w:rsidP="00326D0D">
      <w:pPr>
        <w:pStyle w:val="Default"/>
        <w:numPr>
          <w:ilvl w:val="0"/>
          <w:numId w:val="2"/>
        </w:numPr>
        <w:spacing w:line="360" w:lineRule="auto"/>
        <w:jc w:val="both"/>
      </w:pPr>
      <w:r w:rsidRPr="00582001">
        <w:t>Wykonawca oświadcza, że On i jego współpracownicy są ubezpieczeni od odpowiedzialności cywilnej na wypadek  niewykonania lub nienależytego wykonania umowy każdy na kwotę ……… .</w:t>
      </w:r>
    </w:p>
    <w:p w:rsidR="00DD7802" w:rsidRPr="00582001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3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Maksymalny t</w:t>
      </w:r>
      <w:r w:rsidRPr="00326D0D">
        <w:t xml:space="preserve">ermin zakończenia wykonania przedmiotu umowy ustala </w:t>
      </w:r>
      <w:r w:rsidRPr="00582001">
        <w:t>się na 30 dni od dnia uzyskania pozwolenia na użytkowanie.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4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Integralną częścią Umowy są w szczególności następujące dokumenty: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1) Umowa z wykonawcą robót budowlanych wraz z załącznikami.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2) Projekt budowlany wraz z </w:t>
      </w:r>
      <w:r w:rsidRPr="00582001">
        <w:t>załącznikami (dostarczonymi zgodnie z  § 1 ust.5).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5</w:t>
      </w:r>
    </w:p>
    <w:p w:rsidR="00DD7802" w:rsidRPr="00A20EF4" w:rsidRDefault="00DD7802" w:rsidP="00326D0D">
      <w:pPr>
        <w:pStyle w:val="Default"/>
        <w:spacing w:line="360" w:lineRule="auto"/>
        <w:jc w:val="both"/>
      </w:pPr>
      <w:r w:rsidRPr="00A20EF4">
        <w:t xml:space="preserve">1. Strony ustalają, że obowiązującą </w:t>
      </w:r>
      <w:r>
        <w:t xml:space="preserve"> formą wynagrodzenia jest</w:t>
      </w:r>
      <w:r w:rsidRPr="00A20EF4">
        <w:t xml:space="preserve"> wynagrodzenie ryczałtowe. </w:t>
      </w:r>
    </w:p>
    <w:p w:rsidR="00DD7802" w:rsidRPr="00A20EF4" w:rsidRDefault="00DD7802" w:rsidP="00326D0D">
      <w:pPr>
        <w:pStyle w:val="Default"/>
        <w:spacing w:line="360" w:lineRule="auto"/>
        <w:jc w:val="both"/>
      </w:pPr>
      <w:r w:rsidRPr="00A20EF4">
        <w:t>2. Ustalone w tej formie wynagrodzenie Wykonawcy wyraża się kwotą w wysokości: ………………. zł brutto (słownie: …………………………… 00/000 ), w tym obowiązujący podatek VAT</w:t>
      </w:r>
      <w:r>
        <w:t>.</w:t>
      </w:r>
      <w:r w:rsidRPr="00A20EF4">
        <w:t xml:space="preserve"> </w:t>
      </w:r>
    </w:p>
    <w:p w:rsidR="00DD7802" w:rsidRPr="00A20EF4" w:rsidRDefault="00DD7802" w:rsidP="00A20EF4">
      <w:pPr>
        <w:pStyle w:val="Default"/>
        <w:spacing w:line="360" w:lineRule="auto"/>
        <w:jc w:val="both"/>
      </w:pPr>
      <w:r w:rsidRPr="00A20EF4">
        <w:t xml:space="preserve">3. W przypadku zmniejszenia zakresu robót objętych nadzorem, z przyczyn niezależnych od Zamawiającego, wynagrodzenie Wykonawcy zostanie zmniejszone proporcjonalnie do wartości </w:t>
      </w:r>
      <w:r w:rsidRPr="00582001">
        <w:t>nie</w:t>
      </w:r>
      <w:r>
        <w:t xml:space="preserve"> </w:t>
      </w:r>
      <w:r w:rsidRPr="00A20EF4">
        <w:t>zrealizowanych robót.</w:t>
      </w:r>
    </w:p>
    <w:p w:rsidR="00DD7802" w:rsidRPr="00A20EF4" w:rsidRDefault="00DD7802" w:rsidP="00A20EF4">
      <w:pPr>
        <w:pStyle w:val="Default"/>
        <w:spacing w:line="360" w:lineRule="auto"/>
        <w:jc w:val="both"/>
      </w:pPr>
      <w:r w:rsidRPr="00A20EF4">
        <w:t>4. Wynagrodzenie Wykonawcy, o którym mowa w ust 1 płatne będzie na podstawie  wystawionej przez Wykonawcę faktury/ rachunku w terminie do 30 dni od daty jej otrzymania.</w:t>
      </w:r>
    </w:p>
    <w:p w:rsidR="00DD7802" w:rsidRPr="00582001" w:rsidRDefault="00DD7802" w:rsidP="00A20EF4">
      <w:pPr>
        <w:pStyle w:val="Default"/>
        <w:spacing w:line="360" w:lineRule="auto"/>
        <w:jc w:val="both"/>
      </w:pPr>
      <w:r w:rsidRPr="00A20EF4">
        <w:t xml:space="preserve">5. Podstawę do wystawienia przez Wykonawcę faktury/rachunku,  za pełnienie czynności nadzoru inwestorskiego, stanowić będą protokoły odbioru </w:t>
      </w:r>
      <w:r w:rsidRPr="00582001">
        <w:t>robót oraz informacje pisemne o zaawansowaniu prac, odstępstwach od umowy i występujących trudnościach, w terminie:        - 5-go każdego następnego miesiąca za dany miesiąc,</w:t>
      </w:r>
    </w:p>
    <w:p w:rsidR="00DD7802" w:rsidRPr="00582001" w:rsidRDefault="00DD7802" w:rsidP="00A20EF4">
      <w:pPr>
        <w:pStyle w:val="Default"/>
        <w:spacing w:line="360" w:lineRule="auto"/>
        <w:jc w:val="both"/>
      </w:pPr>
      <w:r w:rsidRPr="00582001">
        <w:t>-  ostatnia informacja: do  14 dni po zakończeniu robót.</w:t>
      </w:r>
    </w:p>
    <w:p w:rsidR="00DD7802" w:rsidRPr="00A20EF4" w:rsidRDefault="00DD7802" w:rsidP="00A20EF4">
      <w:pPr>
        <w:pStyle w:val="Default"/>
        <w:spacing w:line="360" w:lineRule="auto"/>
        <w:jc w:val="both"/>
      </w:pPr>
      <w:r>
        <w:t xml:space="preserve">6. </w:t>
      </w:r>
      <w:r w:rsidRPr="00A20EF4">
        <w:t>Należność Zamawiający ureguluje przelewem na konto wskazane przez  Wykonawcę.</w:t>
      </w:r>
    </w:p>
    <w:p w:rsidR="00DD7802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466E0E">
      <w:pPr>
        <w:pStyle w:val="Default"/>
        <w:spacing w:line="360" w:lineRule="auto"/>
        <w:jc w:val="center"/>
      </w:pPr>
      <w:r w:rsidRPr="00326D0D">
        <w:rPr>
          <w:b/>
          <w:bCs/>
        </w:rPr>
        <w:t>§ 6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1. Niezależnie od obowiązków wymienionych w poprzedzających </w:t>
      </w:r>
      <w:r w:rsidRPr="00582001">
        <w:t xml:space="preserve">zapisach </w:t>
      </w:r>
      <w:r w:rsidRPr="00326D0D">
        <w:t xml:space="preserve">umowy Wykonawca przyjmuje na siebie </w:t>
      </w:r>
      <w:r>
        <w:t>(</w:t>
      </w:r>
      <w:r w:rsidRPr="00326D0D">
        <w:t>między innymi</w:t>
      </w:r>
      <w:r>
        <w:t>)</w:t>
      </w:r>
      <w:r w:rsidRPr="00326D0D">
        <w:t xml:space="preserve"> następujące obowiązki: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1) Zapoznanie</w:t>
      </w:r>
      <w:r w:rsidRPr="00326D0D">
        <w:t xml:space="preserve"> się z dokumentacją budowlaną powierzonego zadania inwestycyjnego, w tym z warunkami pozwolenia na budowę, zgło</w:t>
      </w:r>
      <w:r>
        <w:t>szenia oraz warunkami terenowym inwestycji, jego uzbrojeniem i istniejącymi urządzeniami</w:t>
      </w:r>
      <w:r w:rsidRPr="00326D0D">
        <w:t xml:space="preserve">; </w:t>
      </w:r>
    </w:p>
    <w:p w:rsidR="00DD7802" w:rsidRDefault="00DD7802" w:rsidP="00326D0D">
      <w:pPr>
        <w:pStyle w:val="Default"/>
        <w:spacing w:line="360" w:lineRule="auto"/>
        <w:jc w:val="both"/>
      </w:pPr>
      <w:r w:rsidRPr="00326D0D">
        <w:t xml:space="preserve">2) </w:t>
      </w:r>
      <w:r w:rsidRPr="00A14FFE">
        <w:t>Zapoznanie się z umową, harmonogramem i ofertą planowanych robót;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 xml:space="preserve">3) </w:t>
      </w:r>
      <w:r w:rsidRPr="00326D0D">
        <w:t>Udział w</w:t>
      </w:r>
      <w:r>
        <w:t xml:space="preserve"> zatwierdzaniu,</w:t>
      </w:r>
      <w:r w:rsidRPr="00326D0D">
        <w:t xml:space="preserve"> weryfikacji harmonogramu rzeczowo-finansowego zadania i jego ewentualnych aktualizacji; </w:t>
      </w:r>
    </w:p>
    <w:p w:rsidR="00DD7802" w:rsidRDefault="00DD7802" w:rsidP="005469F7">
      <w:pPr>
        <w:pStyle w:val="Default"/>
        <w:spacing w:line="360" w:lineRule="auto"/>
        <w:jc w:val="both"/>
      </w:pPr>
      <w:r>
        <w:t>4</w:t>
      </w:r>
      <w:r w:rsidRPr="00326D0D">
        <w:t>)</w:t>
      </w:r>
      <w:r w:rsidRPr="00A14FFE">
        <w:t xml:space="preserve"> Przygotowanie w imieniu Zamawiającego kompletu dokumentacji niezbędnych do przekazania placu budowy oraz zawiadomienia o rozpoczęciu robót do Powiatowego Inspektora Nadzoru Budowlanego w Łęcznej i projektanta oraz przekazanie kopii dokumentów z datą wpływu;</w:t>
      </w:r>
    </w:p>
    <w:p w:rsidR="00DD7802" w:rsidRPr="00582001" w:rsidRDefault="00DD7802" w:rsidP="005469F7">
      <w:pPr>
        <w:pStyle w:val="Default"/>
        <w:spacing w:line="360" w:lineRule="auto"/>
        <w:jc w:val="both"/>
      </w:pPr>
      <w:r>
        <w:rPr>
          <w:i/>
          <w:iCs/>
        </w:rPr>
        <w:t>5</w:t>
      </w:r>
      <w:r w:rsidRPr="00312020">
        <w:rPr>
          <w:i/>
          <w:iCs/>
        </w:rPr>
        <w:t xml:space="preserve">) </w:t>
      </w:r>
      <w:r w:rsidRPr="00582001">
        <w:t xml:space="preserve">Uwzględnianie przy sprawowaniu nadzoru nad realizacja robót wytycznych  Wojewódzkiego Konserwatora Zabytków.  </w:t>
      </w:r>
    </w:p>
    <w:p w:rsidR="00DD7802" w:rsidRPr="00582001" w:rsidRDefault="00DD7802" w:rsidP="005469F7">
      <w:pPr>
        <w:pStyle w:val="Default"/>
        <w:spacing w:line="360" w:lineRule="auto"/>
        <w:jc w:val="both"/>
      </w:pPr>
      <w:r w:rsidRPr="00582001">
        <w:t>6) Rozstrzygnięcie  w porozumieniu z Kierownikiem budowy  oraz przedstawicielem Zamawiającego wątpliwości natury technicznej powstających w toku prowadzenia robót, a w razie potrzeby zaciągnięcie opinii autora projektu;</w:t>
      </w:r>
    </w:p>
    <w:p w:rsidR="00DD7802" w:rsidRPr="00582001" w:rsidRDefault="00DD7802" w:rsidP="005469F7">
      <w:pPr>
        <w:pStyle w:val="Default"/>
        <w:spacing w:line="360" w:lineRule="auto"/>
        <w:jc w:val="both"/>
      </w:pPr>
      <w:r w:rsidRPr="00582001">
        <w:t>7) Kontrola i weryfikacja stanu realizacji budżetu inwestycji – potwierdzanie faktycznie wykonanego zakresu robót jako podstawy do fakturowania częściowego zgodnie z postanowieniami umowy zawartej między Zamawiającym a Wykonawcą robót budowlanych;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8</w:t>
      </w:r>
      <w:r w:rsidRPr="00326D0D">
        <w:t>) Sprawowanie kontroli</w:t>
      </w:r>
      <w:r>
        <w:t>,</w:t>
      </w:r>
      <w:r w:rsidRPr="00326D0D">
        <w:t xml:space="preserve"> w zakresie niezbędnym do zabezpieczenia interesów Zamawiającego, w tym: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a) reprezentowanie I</w:t>
      </w:r>
      <w:r w:rsidRPr="00326D0D">
        <w:t>nwestora na budowie przez sprawowanie kontroli zgodności jej realizacji z projektem i pozwoleniem na budowę, przepisami oraz zasadami wiedzy technicznej</w:t>
      </w:r>
      <w:r>
        <w:t xml:space="preserve"> i sztuki budowlanej </w:t>
      </w:r>
      <w:r w:rsidRPr="00326D0D">
        <w:t>oraz zapisami umowy</w:t>
      </w:r>
      <w:r>
        <w:t xml:space="preserve"> na wykonanie robót budowlanych</w:t>
      </w:r>
      <w:r w:rsidRPr="00326D0D">
        <w:t xml:space="preserve">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b) sprawdzanie jakości wykonywanych robót, wbudowanych wyrobów budowlanych i stosowanych materiałów (do obowiązków inspektora będzie należało egzekwowanie i odbiór od wykonawcy robót atestów i certyfikatów wyrobów i materiałów przed ich wbudowaniem oraz ich szczegółowa weryfikacja), a w szczególności zapobieganie zastosowaniu wyrobów budowlanych wadliwych i niedopuszczonych do stosowania w budownictwie;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c) sprawdzanie i odbiór robót budowlanych ulegających zakryciu lub zanikających, uczestniczenie w próbach i odbiorach technicznych instalacji, urządzeń technicznych oraz przygotowanie i udział w czynnościach odbioru </w:t>
      </w:r>
      <w:r w:rsidRPr="00582001">
        <w:t>gotowych obiektów budowlanych i przekazanie ich do użytkowania;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d) sprawdzenie i odbiór robót, wynikających z</w:t>
      </w:r>
      <w:r>
        <w:t xml:space="preserve"> zatwierdzonego</w:t>
      </w:r>
      <w:r w:rsidRPr="00326D0D">
        <w:t xml:space="preserve"> harmonogramu robót budowlanych</w:t>
      </w:r>
      <w:r>
        <w:t xml:space="preserve"> (</w:t>
      </w:r>
      <w:r w:rsidRPr="00326D0D">
        <w:t>kontrola ilości</w:t>
      </w:r>
      <w:r>
        <w:t xml:space="preserve">, </w:t>
      </w:r>
      <w:r w:rsidRPr="00326D0D">
        <w:t xml:space="preserve">wartości </w:t>
      </w:r>
      <w:r>
        <w:t>oraz terminowości</w:t>
      </w:r>
      <w:r w:rsidRPr="00326D0D">
        <w:t xml:space="preserve"> ich wykonania</w:t>
      </w:r>
      <w:r>
        <w:t>)</w:t>
      </w:r>
      <w:r w:rsidRPr="00326D0D">
        <w:t xml:space="preserve">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e</w:t>
      </w:r>
      <w:r w:rsidRPr="00326D0D">
        <w:t>) kontrola prawidłowości prowadzenia dziennika budowy i dokonywania w nim wpisów stwierdzających wszystkie okoliczności mające znaczenie dla oceny właściwego wykonania robót (ilości, jakości, wartości robót), w czasie k</w:t>
      </w:r>
      <w:r>
        <w:t>ażdorazowego pobytu na budowie I</w:t>
      </w:r>
      <w:r w:rsidRPr="00326D0D">
        <w:t>nspektor nadzoru ma obowiązek bieżącego przeglądu dziennika budowy oraz potwierdzenia</w:t>
      </w:r>
      <w:r>
        <w:t xml:space="preserve"> </w:t>
      </w:r>
      <w:r w:rsidRPr="00326D0D">
        <w:t xml:space="preserve"> bytności</w:t>
      </w:r>
      <w:r>
        <w:t xml:space="preserve"> poprzez dokonanie stosownego w</w:t>
      </w:r>
      <w:r w:rsidRPr="00326D0D">
        <w:t xml:space="preserve">pisu;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f</w:t>
      </w:r>
      <w:r w:rsidRPr="00326D0D">
        <w:t xml:space="preserve">) potwierdzanie faktycznie wykonanych robót oraz usunięcia wad, a także kontrolowanie rozliczeń budowy (w tym weryfikacja kosztów ewentualnych zmian w zakresie zadania i rodzaju materiałów w stosunku do oferty wykonawcy; </w:t>
      </w:r>
    </w:p>
    <w:p w:rsidR="00DD7802" w:rsidRDefault="00DD7802" w:rsidP="00326D0D">
      <w:pPr>
        <w:pStyle w:val="Default"/>
        <w:spacing w:line="360" w:lineRule="auto"/>
        <w:jc w:val="both"/>
      </w:pPr>
      <w:r>
        <w:t>9</w:t>
      </w:r>
      <w:r w:rsidRPr="00326D0D">
        <w:t xml:space="preserve">)  Branie </w:t>
      </w:r>
      <w:r>
        <w:t xml:space="preserve">czynnego </w:t>
      </w:r>
      <w:r w:rsidRPr="00326D0D">
        <w:t xml:space="preserve">udziału w komisjach „technicznych” powołanych do oceny lub rozstrzygnięcia spraw budowy w toku jej trwania;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10</w:t>
      </w:r>
      <w:r w:rsidRPr="00E3043C">
        <w:t>) Branie czynnego udziału w komisjach powołanych do stwierdzenia ujawnionych wad w okresie trwania gwarancji i rękojmi ( w tym udział w odbiorach gwarancyjnych);</w:t>
      </w:r>
    </w:p>
    <w:p w:rsidR="00DD7802" w:rsidRDefault="00DD7802" w:rsidP="00326D0D">
      <w:pPr>
        <w:pStyle w:val="Default"/>
        <w:spacing w:line="360" w:lineRule="auto"/>
        <w:jc w:val="both"/>
      </w:pPr>
      <w:r>
        <w:t>11</w:t>
      </w:r>
      <w:r w:rsidRPr="00326D0D">
        <w:t>) Sprawdzanie posiadania przez kierownika budowy odpowiednich dokumentów (atestów, świadectw jakości, wyników badań), dotyczących elementów prefabrykowanych i innych wyrobów, których oceny jakości dokonuje na placu budowy przed ich wbudowaniem. W razie braku wymaganych dokumentów stwierdzających właściwą jakość lub też w razie zastrzeżeń dotyczących „jakości” wyrobu przewidzianego do wbudowania, Wykonawca ma obowiązek żądania od wykonawcy robót budowlanych odpowiednich badań i przedstawienia ekspertyz technicznych lub zamiany „wadliwego” materiału z równoczesnym powiadomieniem Inwestora o zaistniałym fakcie;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 </w:t>
      </w:r>
      <w:r>
        <w:t>12</w:t>
      </w:r>
      <w:r w:rsidRPr="00326D0D">
        <w:t xml:space="preserve">) Czuwanie nad przestrzeganiem zakazu wbudowania materiałów i wyrobów niedopuszczonych do stosowania w budownictwie lub niewiadomego pochodzenia. W przypadku stwierdzenia niezgodności wykonywania robót budowlanych z dokumentacją techniczną nieprawidłowości procesów technologicznych, użycia niewłaściwych materiałów, wad w wykonywaniu lub prowadzeniu robót w sposób powodujący i mogący narazić Zamawiającego na straty - Wykonawca zwraca na to uwagę kierownikowi budowy, zgłasza Zamawiającemu oraz podejmuje odpowiednie decyzje; </w:t>
      </w:r>
    </w:p>
    <w:p w:rsidR="00DD7802" w:rsidRPr="00582001" w:rsidRDefault="00DD7802" w:rsidP="00326D0D">
      <w:pPr>
        <w:pStyle w:val="Default"/>
        <w:spacing w:line="360" w:lineRule="auto"/>
        <w:jc w:val="both"/>
      </w:pPr>
      <w:r>
        <w:t>13</w:t>
      </w:r>
      <w:r w:rsidRPr="00326D0D">
        <w:t xml:space="preserve">) Sprawdzanie </w:t>
      </w:r>
      <w:r w:rsidRPr="00582001">
        <w:t xml:space="preserve">prawidłowości </w:t>
      </w:r>
      <w:r w:rsidRPr="00312020">
        <w:rPr>
          <w:i/>
          <w:iCs/>
        </w:rPr>
        <w:t>i</w:t>
      </w:r>
      <w:r>
        <w:t xml:space="preserve"> </w:t>
      </w:r>
      <w:r w:rsidRPr="00326D0D">
        <w:t>kompletności przedstawionych przez wykonawcę dokumentów i zaświadczeń wymaganych przez Zamawiającego i niezbę</w:t>
      </w:r>
      <w:r>
        <w:t xml:space="preserve">dnych do przeprowadzenia </w:t>
      </w:r>
      <w:r w:rsidRPr="00582001">
        <w:t>odbiorów;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14</w:t>
      </w:r>
      <w:r w:rsidRPr="00326D0D">
        <w:t xml:space="preserve">) Kontrola usunięcia przez wykonawcę stwierdzonych wad; uczestniczenie w przejęciu przez Zamawiającego od wykonawcy usuniętych wad – potwierdzonych protokołem;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15</w:t>
      </w:r>
      <w:r w:rsidRPr="00326D0D">
        <w:t xml:space="preserve">) Nadzorowanie i pisemne informowanie Zamawiającego o zabezpieczeniach stosowanych na terenie budowy, przeciwdziałanie nieprawidłowościom mogącym spowodować zagrożenia dla osób przebywających na terenie, na którym realizowane będą prace budowlane;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1</w:t>
      </w:r>
      <w:r>
        <w:t>6</w:t>
      </w:r>
      <w:r w:rsidRPr="00326D0D">
        <w:t xml:space="preserve">) Pisemne informowanie Zamawiającego o konieczności wykonania robót odbiegających od założeń projektowych w terminie 3 dni od daty stwierdzenia konieczności ich wykonania,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17</w:t>
      </w:r>
      <w:r w:rsidRPr="00326D0D">
        <w:t xml:space="preserve">) Pisemne informowanie Zamawiającego o terminach zakrycia robót podlegających zakryciu oraz o terminie wykonania robót zanikających;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18</w:t>
      </w:r>
      <w:r w:rsidRPr="00326D0D">
        <w:t xml:space="preserve">) Pisemne informowanie Zamawiającego o problemach i możliwych nieprawidłowościach mogących powstać w wyniku realizacji przedmiotu umowy; </w:t>
      </w:r>
    </w:p>
    <w:p w:rsidR="00DD7802" w:rsidRPr="00582001" w:rsidRDefault="00DD7802" w:rsidP="00326D0D">
      <w:pPr>
        <w:pStyle w:val="Default"/>
        <w:spacing w:line="360" w:lineRule="auto"/>
        <w:jc w:val="both"/>
      </w:pPr>
      <w:r w:rsidRPr="00326D0D">
        <w:t xml:space="preserve">2. Wykonawca będzie nadzorował budowę (w trakcie jej realizacji) w takich odstępach czasu aby była zapewniona skuteczność </w:t>
      </w:r>
      <w:r w:rsidRPr="00582001">
        <w:t xml:space="preserve">realizowanej inwestycji, nie rzadziej jednak niż 2 razy w tygodniu (za wyjątkiem przestoju w robotach gdzie częstotliwość pobytu można ograniczyć do niezbędnego minimum) Wykonawca obowiązuje się stawić na wezwanie kierownika budowy lub Zamawiającego w przypadkach nagłych, powodujących zagrożenia realizacji budowy, pracujących ludzi i mienia. 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Default="00DD7802" w:rsidP="00466E0E">
      <w:pPr>
        <w:pStyle w:val="Default"/>
        <w:spacing w:line="360" w:lineRule="auto"/>
        <w:jc w:val="center"/>
        <w:rPr>
          <w:b/>
          <w:bCs/>
        </w:rPr>
      </w:pPr>
      <w:r w:rsidRPr="00326D0D">
        <w:rPr>
          <w:b/>
          <w:bCs/>
        </w:rPr>
        <w:t>§ 7</w:t>
      </w:r>
    </w:p>
    <w:p w:rsidR="00DD7802" w:rsidRPr="00326D0D" w:rsidRDefault="00DD7802" w:rsidP="00466E0E">
      <w:pPr>
        <w:pStyle w:val="Default"/>
        <w:spacing w:line="360" w:lineRule="auto"/>
        <w:jc w:val="center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1. Strony ustalają, odpowiedzialność odszkodowawczą w formie kar umownych </w:t>
      </w:r>
      <w:r>
        <w:t xml:space="preserve">                               </w:t>
      </w:r>
      <w:r w:rsidRPr="00326D0D">
        <w:t xml:space="preserve">z następujących tytułów i w podanych wysokościach: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1) Zamawiający zapłaci Wykonawcy karę umowną w wysokości 20% wynagrodzenia umownego w przypadku odstąpienia od umowy przez Zamawiającego z przyczyn niezależnych od Wykonawcy.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2) Wykonawca zapłaci Zamawiającemu karę umowną w wysokości 20% wynagrodzenia umownego w przypadku odstąpienia od umowy przez Wykonawcę z przyczyn niezależnych od Zamawiającego. </w:t>
      </w:r>
    </w:p>
    <w:p w:rsidR="00DD7802" w:rsidRPr="00582001" w:rsidRDefault="00DD7802" w:rsidP="00326D0D">
      <w:pPr>
        <w:pStyle w:val="Default"/>
        <w:spacing w:line="360" w:lineRule="auto"/>
        <w:jc w:val="both"/>
      </w:pPr>
      <w:r w:rsidRPr="00326D0D">
        <w:t xml:space="preserve">2. Niezależnie od odpowiedzialności zawodowej Wykonawca ponosić będzie względem Zamawiającego odpowiedzialność materialną za szkody wynikłe z nienależytego wykonania umowy </w:t>
      </w:r>
      <w:r w:rsidRPr="00582001">
        <w:t>w pełnej wysokości.</w:t>
      </w:r>
    </w:p>
    <w:p w:rsidR="00DD7802" w:rsidRPr="00326D0D" w:rsidRDefault="00DD7802" w:rsidP="009B2535">
      <w:pPr>
        <w:pStyle w:val="Default"/>
        <w:spacing w:line="360" w:lineRule="auto"/>
        <w:jc w:val="both"/>
      </w:pPr>
    </w:p>
    <w:p w:rsidR="00DD7802" w:rsidRPr="009B2535" w:rsidRDefault="00DD7802" w:rsidP="009B2535">
      <w:pPr>
        <w:pStyle w:val="Default"/>
        <w:spacing w:line="360" w:lineRule="auto"/>
        <w:jc w:val="center"/>
        <w:rPr>
          <w:b/>
          <w:bCs/>
        </w:rPr>
      </w:pPr>
      <w:r w:rsidRPr="009B2535">
        <w:rPr>
          <w:b/>
          <w:bCs/>
        </w:rPr>
        <w:t>§ 8</w:t>
      </w:r>
    </w:p>
    <w:p w:rsidR="00DD7802" w:rsidRPr="009B2535" w:rsidRDefault="00DD7802" w:rsidP="009B253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9B2535">
        <w:rPr>
          <w:color w:val="000000"/>
          <w:lang w:eastAsia="pl-PL"/>
        </w:rPr>
        <w:t>1. Zamawiający nie wyraża zgody na dokonywanie przez Wykonawcę cesji jakichkolwiek wierzytelności wynikających z niniejszej umowy na rzecz osób trzecich.</w:t>
      </w:r>
    </w:p>
    <w:p w:rsidR="00DD7802" w:rsidRPr="009B2535" w:rsidRDefault="00DD7802" w:rsidP="009B253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9B2535">
        <w:rPr>
          <w:color w:val="000000"/>
          <w:lang w:eastAsia="pl-PL"/>
        </w:rPr>
        <w:t xml:space="preserve">2. Wykonawca ponosi wyłączną odpowiedzialność wobec osób trzecich za szkody powstałe w związku ze sprawowaniem nadzoru inwestorskiego oraz za skutki swych działań </w:t>
      </w:r>
      <w:r>
        <w:rPr>
          <w:color w:val="000000"/>
          <w:lang w:eastAsia="pl-PL"/>
        </w:rPr>
        <w:t xml:space="preserve">                           </w:t>
      </w:r>
      <w:r w:rsidRPr="009B2535">
        <w:rPr>
          <w:color w:val="000000"/>
          <w:lang w:eastAsia="pl-PL"/>
        </w:rPr>
        <w:t>i zaniechań związanych z realizacją świadczonej usługi na rzecz Zamawiającego.</w:t>
      </w:r>
    </w:p>
    <w:p w:rsidR="00DD7802" w:rsidRDefault="00DD7802" w:rsidP="009B2535">
      <w:pPr>
        <w:pStyle w:val="Default"/>
        <w:spacing w:line="360" w:lineRule="auto"/>
        <w:jc w:val="center"/>
        <w:rPr>
          <w:b/>
          <w:bCs/>
        </w:rPr>
      </w:pPr>
    </w:p>
    <w:p w:rsidR="00DD7802" w:rsidRDefault="00DD7802" w:rsidP="009B2535">
      <w:pPr>
        <w:pStyle w:val="Default"/>
        <w:spacing w:line="360" w:lineRule="auto"/>
        <w:jc w:val="center"/>
        <w:rPr>
          <w:b/>
          <w:bCs/>
        </w:rPr>
      </w:pPr>
    </w:p>
    <w:p w:rsidR="00DD7802" w:rsidRDefault="00DD7802" w:rsidP="009B253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DD7802" w:rsidRPr="00326D0D" w:rsidRDefault="00DD7802" w:rsidP="00466E0E">
      <w:pPr>
        <w:pStyle w:val="Default"/>
        <w:spacing w:line="360" w:lineRule="auto"/>
        <w:jc w:val="center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1. W sprawach nie uregulowanych w niniejszej umowie stosuje się przepisy Kodeksu Cywilnego</w:t>
      </w:r>
      <w:r>
        <w:t>,</w:t>
      </w:r>
      <w:r w:rsidRPr="00326D0D">
        <w:t xml:space="preserve"> ustawy Prawo budowlane i akty wykonawcze do tych ustaw</w:t>
      </w:r>
      <w:r>
        <w:t>.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2. Wszelkie zmiany niniejszej umowy będą odbywały się w formie aneksów, sporządzanych na piśmie, pod rygorem nieważności.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3. Sądem właściwym do rozpatrywania spraw spornych, powstałych w związku z realizacją Umowy jest właściwy rzeczowo sąd powszechny </w:t>
      </w:r>
      <w:r>
        <w:t xml:space="preserve">zgodnie z siedzibą </w:t>
      </w:r>
      <w:r w:rsidRPr="00326D0D">
        <w:t xml:space="preserve">Zamawiającego.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4. Umowę sporządzono w 3</w:t>
      </w:r>
      <w:r w:rsidRPr="00326D0D">
        <w:t xml:space="preserve"> e</w:t>
      </w:r>
      <w:r>
        <w:t>gz., 1 egz. dla Wykonawcy oraz 2</w:t>
      </w:r>
      <w:r w:rsidRPr="00326D0D">
        <w:t xml:space="preserve"> egz. dla Zamawiającego.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5. Umowa wchodzi w życie z dniem podpisania jej przez obie Strony. </w:t>
      </w:r>
    </w:p>
    <w:p w:rsidR="00DD7802" w:rsidRPr="00326D0D" w:rsidRDefault="00DD7802" w:rsidP="00326D0D">
      <w:pPr>
        <w:pStyle w:val="Default"/>
        <w:spacing w:line="360" w:lineRule="auto"/>
      </w:pPr>
    </w:p>
    <w:p w:rsidR="00DD7802" w:rsidRPr="00326D0D" w:rsidRDefault="00DD7802" w:rsidP="00326D0D">
      <w:pPr>
        <w:spacing w:line="360" w:lineRule="auto"/>
      </w:pPr>
      <w:r w:rsidRPr="00326D0D">
        <w:rPr>
          <w:b/>
          <w:bCs/>
        </w:rPr>
        <w:t xml:space="preserve">ZAMAWIAJĄCY: </w:t>
      </w:r>
      <w:r>
        <w:rPr>
          <w:b/>
          <w:bCs/>
        </w:rPr>
        <w:t xml:space="preserve">                                                                                </w:t>
      </w:r>
      <w:r w:rsidRPr="00326D0D">
        <w:rPr>
          <w:b/>
          <w:bCs/>
        </w:rPr>
        <w:t>WYKONAWCA:</w:t>
      </w:r>
    </w:p>
    <w:sectPr w:rsidR="00DD7802" w:rsidRPr="00326D0D" w:rsidSect="001B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02" w:rsidRDefault="00DD7802" w:rsidP="00582001">
      <w:r>
        <w:separator/>
      </w:r>
    </w:p>
  </w:endnote>
  <w:endnote w:type="continuationSeparator" w:id="0">
    <w:p w:rsidR="00DD7802" w:rsidRDefault="00DD7802" w:rsidP="0058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02" w:rsidRDefault="00DD7802" w:rsidP="00582001">
      <w:r>
        <w:separator/>
      </w:r>
    </w:p>
  </w:footnote>
  <w:footnote w:type="continuationSeparator" w:id="0">
    <w:p w:rsidR="00DD7802" w:rsidRDefault="00DD7802" w:rsidP="00582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C864BB"/>
    <w:multiLevelType w:val="hybridMultilevel"/>
    <w:tmpl w:val="C938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7F1D"/>
    <w:multiLevelType w:val="hybridMultilevel"/>
    <w:tmpl w:val="A3CA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D0D"/>
    <w:rsid w:val="00007DA7"/>
    <w:rsid w:val="00043BBF"/>
    <w:rsid w:val="00052051"/>
    <w:rsid w:val="001244CD"/>
    <w:rsid w:val="00174534"/>
    <w:rsid w:val="001B7525"/>
    <w:rsid w:val="001E003B"/>
    <w:rsid w:val="00307A64"/>
    <w:rsid w:val="00312020"/>
    <w:rsid w:val="00326D0D"/>
    <w:rsid w:val="00335821"/>
    <w:rsid w:val="003C1DB8"/>
    <w:rsid w:val="00405585"/>
    <w:rsid w:val="004423AE"/>
    <w:rsid w:val="00466E0E"/>
    <w:rsid w:val="004C730B"/>
    <w:rsid w:val="005469F7"/>
    <w:rsid w:val="0058068F"/>
    <w:rsid w:val="00582001"/>
    <w:rsid w:val="005D635B"/>
    <w:rsid w:val="00680741"/>
    <w:rsid w:val="006A6899"/>
    <w:rsid w:val="00771213"/>
    <w:rsid w:val="00776EFA"/>
    <w:rsid w:val="007F3CC3"/>
    <w:rsid w:val="008A50A0"/>
    <w:rsid w:val="008C5FF3"/>
    <w:rsid w:val="008E2C51"/>
    <w:rsid w:val="009B2535"/>
    <w:rsid w:val="00A14FFE"/>
    <w:rsid w:val="00A20EF4"/>
    <w:rsid w:val="00A50885"/>
    <w:rsid w:val="00A67C27"/>
    <w:rsid w:val="00A74A52"/>
    <w:rsid w:val="00C30192"/>
    <w:rsid w:val="00C60C91"/>
    <w:rsid w:val="00C83402"/>
    <w:rsid w:val="00C868F6"/>
    <w:rsid w:val="00DD7802"/>
    <w:rsid w:val="00E038FE"/>
    <w:rsid w:val="00E3043C"/>
    <w:rsid w:val="00E40A26"/>
    <w:rsid w:val="00EB208A"/>
    <w:rsid w:val="00F405C6"/>
    <w:rsid w:val="00F8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26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A20EF4"/>
    <w:pPr>
      <w:suppressAutoHyphens w:val="0"/>
    </w:pPr>
    <w:rPr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0EF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4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5C6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2171</Words>
  <Characters>13026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</dc:title>
  <dc:subject/>
  <dc:creator>ela</dc:creator>
  <cp:keywords/>
  <dc:description/>
  <cp:lastModifiedBy>1</cp:lastModifiedBy>
  <cp:revision>3</cp:revision>
  <cp:lastPrinted>2014-05-14T10:41:00Z</cp:lastPrinted>
  <dcterms:created xsi:type="dcterms:W3CDTF">2014-05-16T12:48:00Z</dcterms:created>
  <dcterms:modified xsi:type="dcterms:W3CDTF">2014-05-16T13:02:00Z</dcterms:modified>
</cp:coreProperties>
</file>