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D9" w:rsidRDefault="008918D9" w:rsidP="00CE43F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8918D9" w:rsidRDefault="008918D9" w:rsidP="00CE43F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8918D9" w:rsidRDefault="008918D9" w:rsidP="00CE43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(miejscowość, data)</w:t>
      </w:r>
    </w:p>
    <w:p w:rsidR="008918D9" w:rsidRDefault="008918D9" w:rsidP="00CE4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....................................................</w:t>
      </w:r>
    </w:p>
    <w:p w:rsidR="008918D9" w:rsidRDefault="008918D9" w:rsidP="00CE4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(pieczęć adresowa firmy Wykonawcy)</w:t>
      </w:r>
    </w:p>
    <w:p w:rsidR="008918D9" w:rsidRDefault="008918D9" w:rsidP="00CE43FE">
      <w:pPr>
        <w:rPr>
          <w:rFonts w:ascii="Tahoma" w:hAnsi="Tahoma" w:cs="Tahoma"/>
        </w:rPr>
      </w:pPr>
    </w:p>
    <w:p w:rsidR="008918D9" w:rsidRDefault="008918D9" w:rsidP="00CE43F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wykonanych usług</w:t>
      </w:r>
    </w:p>
    <w:p w:rsidR="008918D9" w:rsidRDefault="008918D9" w:rsidP="00CE43F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zawierający minimum 3 podmioty obsługiwane w ostatnich 3 latach przez Wykonawcę w zakresie podobnym do przedmiotu zamówienia </w:t>
      </w:r>
    </w:p>
    <w:p w:rsidR="008918D9" w:rsidRDefault="008918D9" w:rsidP="00CE43FE">
      <w:pPr>
        <w:jc w:val="center"/>
        <w:rPr>
          <w:rFonts w:ascii="Times New Roman" w:hAnsi="Times New Roman"/>
          <w:sz w:val="24"/>
          <w:szCs w:val="24"/>
        </w:rPr>
      </w:pPr>
    </w:p>
    <w:p w:rsidR="008918D9" w:rsidRDefault="008918D9" w:rsidP="00CE43F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bottomFromText="200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2"/>
        <w:gridCol w:w="3063"/>
        <w:gridCol w:w="1843"/>
        <w:gridCol w:w="1843"/>
        <w:gridCol w:w="2060"/>
      </w:tblGrid>
      <w:tr w:rsidR="008918D9" w:rsidTr="00CE43FE">
        <w:trPr>
          <w:trHeight w:val="1129"/>
        </w:trPr>
        <w:tc>
          <w:tcPr>
            <w:tcW w:w="330" w:type="pct"/>
            <w:vAlign w:val="center"/>
            <w:hideMark/>
          </w:tcPr>
          <w:p w:rsidR="008918D9" w:rsidRDefault="008918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24" w:type="pct"/>
            <w:vAlign w:val="center"/>
          </w:tcPr>
          <w:p w:rsidR="008918D9" w:rsidRDefault="00891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adres wykonawcy usług*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zakresie podobnym do przedmiotu zamówienia</w:t>
            </w:r>
          </w:p>
          <w:p w:rsidR="008918D9" w:rsidRDefault="008918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vAlign w:val="center"/>
            <w:hideMark/>
          </w:tcPr>
          <w:p w:rsidR="008918D9" w:rsidRDefault="008918D9">
            <w:pPr>
              <w:ind w:left="-70" w:right="-70"/>
              <w:jc w:val="center"/>
              <w:outlineLvl w:val="0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i wartość usługi</w:t>
            </w:r>
          </w:p>
        </w:tc>
        <w:tc>
          <w:tcPr>
            <w:tcW w:w="977" w:type="pct"/>
            <w:vAlign w:val="center"/>
            <w:hideMark/>
          </w:tcPr>
          <w:p w:rsidR="008918D9" w:rsidRDefault="008918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wykonania usługi </w:t>
            </w:r>
          </w:p>
        </w:tc>
        <w:tc>
          <w:tcPr>
            <w:tcW w:w="1093" w:type="pct"/>
          </w:tcPr>
          <w:p w:rsidR="008918D9" w:rsidRDefault="008918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8D9" w:rsidRDefault="008918D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adres oraz nr telefonu odbiorcy usług</w:t>
            </w:r>
          </w:p>
        </w:tc>
      </w:tr>
      <w:tr w:rsidR="008918D9" w:rsidTr="00CE43FE">
        <w:tc>
          <w:tcPr>
            <w:tcW w:w="330" w:type="pct"/>
            <w:tcBorders>
              <w:bottom w:val="double" w:sz="4" w:space="0" w:color="auto"/>
            </w:tcBorders>
            <w:vAlign w:val="center"/>
            <w:hideMark/>
          </w:tcPr>
          <w:p w:rsidR="008918D9" w:rsidRDefault="008918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  <w:hideMark/>
          </w:tcPr>
          <w:p w:rsidR="008918D9" w:rsidRDefault="008918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8918D9" w:rsidRDefault="008918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8918D9" w:rsidRDefault="008918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  <w:hideMark/>
          </w:tcPr>
          <w:p w:rsidR="008918D9" w:rsidRDefault="008918D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18D9" w:rsidTr="00CE43FE"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8918D9" w:rsidRDefault="00891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8918D9" w:rsidRDefault="008918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8D9" w:rsidRDefault="008918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8D9" w:rsidRDefault="00891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918D9" w:rsidRDefault="008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8D9" w:rsidRDefault="008918D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18D9" w:rsidRDefault="008918D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918D9" w:rsidRDefault="008918D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8918D9" w:rsidRDefault="008918D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8D9" w:rsidTr="00CE43FE"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8918D9" w:rsidRDefault="008918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8D9" w:rsidRDefault="008918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8D9" w:rsidRDefault="008918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8D9" w:rsidRDefault="00891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8918D9" w:rsidRDefault="00891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918D9" w:rsidRDefault="008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918D9" w:rsidRDefault="008918D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8918D9" w:rsidRDefault="008918D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8D9" w:rsidTr="00CE43FE"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8918D9" w:rsidRDefault="008918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8D9" w:rsidRDefault="008918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8D9" w:rsidRDefault="008918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8D9" w:rsidRDefault="00891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8918D9" w:rsidRDefault="00891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918D9" w:rsidRDefault="008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918D9" w:rsidRDefault="008918D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8918D9" w:rsidRDefault="008918D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8D9" w:rsidRDefault="008918D9" w:rsidP="00CE43F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918D9" w:rsidRDefault="008918D9" w:rsidP="00CE43F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załączeniu kopie potwierdzenia należytego wykonania w/w usług, w zakresie jakości, asortymentu i terminu realizacji.</w:t>
      </w:r>
    </w:p>
    <w:p w:rsidR="008918D9" w:rsidRDefault="008918D9" w:rsidP="00CE43F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918D9" w:rsidRDefault="008918D9" w:rsidP="00CE4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V. 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sprawie podpisania umowy należy skontaktować się z: ……………………………………………………………………………</w:t>
      </w:r>
    </w:p>
    <w:p w:rsidR="008918D9" w:rsidRDefault="008918D9" w:rsidP="00CE43FE">
      <w:pPr>
        <w:jc w:val="both"/>
        <w:rPr>
          <w:rFonts w:ascii="Times New Roman" w:hAnsi="Times New Roman"/>
          <w:sz w:val="24"/>
          <w:szCs w:val="24"/>
        </w:rPr>
      </w:pPr>
    </w:p>
    <w:p w:rsidR="008918D9" w:rsidRDefault="008918D9" w:rsidP="00CE4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8918D9" w:rsidRDefault="008918D9" w:rsidP="00CE43FE">
      <w:pPr>
        <w:pStyle w:val="BodyText"/>
        <w:rPr>
          <w:sz w:val="24"/>
        </w:rPr>
      </w:pPr>
      <w:r>
        <w:rPr>
          <w:sz w:val="24"/>
        </w:rPr>
        <w:t>1.  …………...………….……...…     2. ……...…………..…..………………</w:t>
      </w:r>
    </w:p>
    <w:p w:rsidR="008918D9" w:rsidRDefault="008918D9" w:rsidP="00CE43FE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8918D9" w:rsidRDefault="008918D9" w:rsidP="00CE43FE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8918D9" w:rsidRDefault="008918D9" w:rsidP="00CE43FE">
      <w:pPr>
        <w:jc w:val="both"/>
        <w:rPr>
          <w:rFonts w:ascii="Times New Roman" w:hAnsi="Times New Roman"/>
          <w:sz w:val="24"/>
          <w:szCs w:val="24"/>
        </w:rPr>
      </w:pPr>
    </w:p>
    <w:p w:rsidR="008918D9" w:rsidRDefault="008918D9" w:rsidP="00CE4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VI. Zastrzeżenie wykonawcy: </w:t>
      </w: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8918D9" w:rsidRDefault="008918D9" w:rsidP="00CE4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8918D9" w:rsidRDefault="008918D9" w:rsidP="00CE4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8918D9" w:rsidRDefault="008918D9" w:rsidP="00CE43FE">
      <w:pPr>
        <w:pStyle w:val="BodyText"/>
        <w:rPr>
          <w:sz w:val="24"/>
        </w:rPr>
      </w:pPr>
    </w:p>
    <w:p w:rsidR="008918D9" w:rsidRDefault="008918D9" w:rsidP="00CE43FE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8918D9" w:rsidRDefault="008918D9" w:rsidP="00CE4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.............................................................….</w:t>
      </w:r>
    </w:p>
    <w:p w:rsidR="008918D9" w:rsidRDefault="008918D9" w:rsidP="00CE43FE">
      <w:pPr>
        <w:rPr>
          <w:rFonts w:ascii="Times New Roman" w:hAnsi="Times New Roman"/>
          <w:sz w:val="24"/>
          <w:szCs w:val="24"/>
        </w:rPr>
      </w:pPr>
    </w:p>
    <w:p w:rsidR="008918D9" w:rsidRDefault="008918D9" w:rsidP="00CE43FE">
      <w:pPr>
        <w:tabs>
          <w:tab w:val="left" w:pos="9000"/>
        </w:tabs>
        <w:ind w:left="3060" w:right="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………………………………. …………….                                              (czytelny podpis lub w przypadku parafki  pieczątka imienna upełnomocnionego przedstawiciela)</w:t>
      </w:r>
    </w:p>
    <w:p w:rsidR="008918D9" w:rsidRDefault="008918D9" w:rsidP="00CE43FE">
      <w:pPr>
        <w:rPr>
          <w:rFonts w:ascii="Times New Roman" w:hAnsi="Times New Roman"/>
          <w:sz w:val="24"/>
          <w:szCs w:val="24"/>
        </w:rPr>
      </w:pPr>
    </w:p>
    <w:p w:rsidR="008918D9" w:rsidRDefault="008918D9" w:rsidP="00CE43FE">
      <w:pPr>
        <w:rPr>
          <w:rFonts w:ascii="Times New Roman" w:hAnsi="Times New Roman"/>
          <w:sz w:val="24"/>
          <w:szCs w:val="24"/>
        </w:rPr>
      </w:pPr>
    </w:p>
    <w:p w:rsidR="008918D9" w:rsidRDefault="008918D9" w:rsidP="00CE43FE">
      <w:r>
        <w:t xml:space="preserve"> </w:t>
      </w:r>
    </w:p>
    <w:p w:rsidR="008918D9" w:rsidRDefault="008918D9"/>
    <w:sectPr w:rsidR="008918D9" w:rsidSect="00CE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C2F"/>
    <w:rsid w:val="00042C2F"/>
    <w:rsid w:val="008918D9"/>
    <w:rsid w:val="00CE43FE"/>
    <w:rsid w:val="00CE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E43F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43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228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dgrzechnik</cp:lastModifiedBy>
  <cp:revision>4</cp:revision>
  <cp:lastPrinted>2016-09-01T11:12:00Z</cp:lastPrinted>
  <dcterms:created xsi:type="dcterms:W3CDTF">2016-09-01T11:11:00Z</dcterms:created>
  <dcterms:modified xsi:type="dcterms:W3CDTF">2016-09-01T11:16:00Z</dcterms:modified>
</cp:coreProperties>
</file>