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DE" w:rsidRPr="002C52EC" w:rsidRDefault="00FB3ADE" w:rsidP="00653D3F">
      <w:pPr>
        <w:jc w:val="right"/>
        <w:rPr>
          <w:b/>
        </w:rPr>
      </w:pPr>
      <w:r>
        <w:rPr>
          <w:b/>
        </w:rPr>
        <w:t xml:space="preserve">Załącznik nr 3 do zapytania ofertowego </w:t>
      </w:r>
    </w:p>
    <w:p w:rsidR="00FB3ADE" w:rsidRDefault="00FB3ADE" w:rsidP="00BA78D8">
      <w:pPr>
        <w:rPr>
          <w:color w:val="000000"/>
        </w:rPr>
      </w:pPr>
      <w:r>
        <w:rPr>
          <w:color w:val="000000"/>
        </w:rPr>
        <w:t xml:space="preserve">Znak sprawy: </w:t>
      </w:r>
      <w:r>
        <w:rPr>
          <w:b/>
          <w:color w:val="000000"/>
        </w:rPr>
        <w:t>ZP.272.1.101.2015</w:t>
      </w:r>
    </w:p>
    <w:p w:rsidR="00FB3ADE" w:rsidRPr="002C52EC" w:rsidRDefault="00FB3ADE" w:rsidP="002F53F3">
      <w:pPr>
        <w:rPr>
          <w:color w:val="000000"/>
        </w:rPr>
      </w:pPr>
    </w:p>
    <w:p w:rsidR="00FB3ADE" w:rsidRDefault="00FB3ADE" w:rsidP="00653D3F">
      <w:pPr>
        <w:jc w:val="right"/>
      </w:pPr>
    </w:p>
    <w:p w:rsidR="00FB3ADE" w:rsidRDefault="00FB3ADE" w:rsidP="00653D3F">
      <w:pPr>
        <w:ind w:left="4248"/>
        <w:jc w:val="right"/>
      </w:pPr>
      <w:r>
        <w:t>……………………. dnia…………………</w:t>
      </w:r>
    </w:p>
    <w:p w:rsidR="00FB3ADE" w:rsidRDefault="00FB3ADE" w:rsidP="006D3592">
      <w:pPr>
        <w:jc w:val="both"/>
      </w:pPr>
    </w:p>
    <w:p w:rsidR="00FB3ADE" w:rsidRDefault="00FB3ADE" w:rsidP="006D3592">
      <w:pPr>
        <w:jc w:val="both"/>
      </w:pPr>
      <w:r>
        <w:t>………………………….</w:t>
      </w:r>
    </w:p>
    <w:p w:rsidR="00FB3ADE" w:rsidRDefault="00FB3ADE" w:rsidP="006D3592">
      <w:pPr>
        <w:jc w:val="both"/>
        <w:rPr>
          <w:i/>
          <w:iCs/>
        </w:rPr>
      </w:pPr>
      <w:r>
        <w:rPr>
          <w:i/>
          <w:iCs/>
        </w:rPr>
        <w:t>(nazwa lub pieczęć Wykonawcy)</w:t>
      </w:r>
    </w:p>
    <w:p w:rsidR="00FB3ADE" w:rsidRDefault="00FB3ADE" w:rsidP="006D3592">
      <w:pPr>
        <w:rPr>
          <w:b/>
          <w:bCs/>
          <w:u w:val="single"/>
        </w:rPr>
      </w:pPr>
    </w:p>
    <w:p w:rsidR="00FB3ADE" w:rsidRDefault="00FB3ADE" w:rsidP="006209FB">
      <w:pPr>
        <w:shd w:val="clear" w:color="auto" w:fill="D9D9D9"/>
        <w:spacing w:line="360" w:lineRule="auto"/>
        <w:ind w:firstLine="708"/>
        <w:jc w:val="center"/>
        <w:rPr>
          <w:b/>
          <w:smallCaps/>
          <w:color w:val="000000"/>
        </w:rPr>
      </w:pPr>
    </w:p>
    <w:p w:rsidR="00FB3ADE" w:rsidRPr="00653D3F" w:rsidRDefault="00FB3ADE" w:rsidP="006209FB">
      <w:pPr>
        <w:shd w:val="clear" w:color="auto" w:fill="D9D9D9"/>
        <w:spacing w:line="360" w:lineRule="auto"/>
        <w:ind w:firstLine="708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WYKAZ  WYKONANYCH  USŁUG</w:t>
      </w:r>
    </w:p>
    <w:p w:rsidR="00FB3ADE" w:rsidRPr="00232F13" w:rsidRDefault="00FB3ADE" w:rsidP="00232F13">
      <w:pPr>
        <w:jc w:val="both"/>
        <w:rPr>
          <w:bCs/>
          <w:color w:val="000000"/>
        </w:rPr>
      </w:pPr>
      <w:r w:rsidRPr="00232F13">
        <w:rPr>
          <w:color w:val="000000"/>
        </w:rPr>
        <w:t xml:space="preserve">dotyczy postępowania o udzielenie zamówienia publicznego prowadzonego </w:t>
      </w:r>
      <w:r w:rsidRPr="00232F13">
        <w:rPr>
          <w:bCs/>
          <w:color w:val="000000"/>
        </w:rPr>
        <w:t xml:space="preserve">w trybie zapytania ofertowego na  </w:t>
      </w:r>
      <w:r>
        <w:rPr>
          <w:b/>
        </w:rPr>
        <w:t>kompleksowe</w:t>
      </w:r>
      <w:r w:rsidRPr="00232F13">
        <w:rPr>
          <w:b/>
        </w:rPr>
        <w:t xml:space="preserve"> pełnienie funkcji nadzoru inwestorskiego nad zadaniem</w:t>
      </w:r>
      <w:r w:rsidRPr="009B11B4">
        <w:t xml:space="preserve"> </w:t>
      </w:r>
      <w:r w:rsidRPr="009B11B4">
        <w:rPr>
          <w:b/>
        </w:rPr>
        <w:t>pn</w:t>
      </w:r>
      <w:r>
        <w:rPr>
          <w:b/>
        </w:rPr>
        <w:t>.: „Modernizacja sal gimnastycznych z zapleczem w Zespole Szkół Górniczych w Łęcznej”</w:t>
      </w:r>
    </w:p>
    <w:p w:rsidR="00FB3ADE" w:rsidRDefault="00FB3ADE" w:rsidP="002F53F3">
      <w:pPr>
        <w:jc w:val="both"/>
        <w:rPr>
          <w:b/>
          <w:bCs/>
          <w:color w:val="000000"/>
        </w:rPr>
      </w:pPr>
    </w:p>
    <w:p w:rsidR="00FB3ADE" w:rsidRPr="00E47F21" w:rsidRDefault="00FB3ADE" w:rsidP="002F53F3">
      <w:pPr>
        <w:jc w:val="both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620"/>
        <w:gridCol w:w="1397"/>
        <w:gridCol w:w="1295"/>
        <w:gridCol w:w="1217"/>
        <w:gridCol w:w="1215"/>
        <w:gridCol w:w="1037"/>
        <w:gridCol w:w="1333"/>
      </w:tblGrid>
      <w:tr w:rsidR="00FB3ADE">
        <w:trPr>
          <w:cantSplit/>
          <w:trHeight w:val="5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Rodzaj usług </w:t>
            </w:r>
          </w:p>
          <w:p w:rsidR="00FB3ADE" w:rsidRDefault="00FB3ADE" w:rsidP="0062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/opis, zakres/</w:t>
            </w:r>
          </w:p>
          <w:p w:rsidR="00FB3ADE" w:rsidRDefault="00FB3ADE" w:rsidP="006209FB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specjalność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Zamawiający (nazwa, adres, tel./faks)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Miejsce wykonania usług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Data wykonania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DE" w:rsidRDefault="00FB3ADE" w:rsidP="006209FB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Wartość usług</w:t>
            </w:r>
          </w:p>
          <w:p w:rsidR="00FB3ADE" w:rsidRDefault="00FB3ADE" w:rsidP="006209FB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(PLN)</w:t>
            </w:r>
          </w:p>
        </w:tc>
      </w:tr>
      <w:tr w:rsidR="00FB3ADE">
        <w:trPr>
          <w:cantSplit/>
          <w:trHeight w:val="4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ADE" w:rsidRDefault="00FB3ADE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ADE" w:rsidRDefault="00FB3ADE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ADE" w:rsidRDefault="00FB3ADE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ADE" w:rsidRDefault="00FB3ADE" w:rsidP="006209F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rozpoczęcie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zakończenie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FB3ADE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FB3ADE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FB3ADE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6209FB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DE" w:rsidRDefault="00FB3ADE" w:rsidP="000000AE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</w:tr>
    </w:tbl>
    <w:p w:rsidR="00FB3ADE" w:rsidRPr="00E47F21" w:rsidRDefault="00FB3ADE" w:rsidP="00653D3F">
      <w:pPr>
        <w:spacing w:line="360" w:lineRule="auto"/>
        <w:jc w:val="both"/>
        <w:rPr>
          <w:b/>
          <w:bCs/>
          <w:color w:val="000000"/>
        </w:rPr>
      </w:pPr>
    </w:p>
    <w:p w:rsidR="00FB3ADE" w:rsidRPr="00E47F21" w:rsidRDefault="00FB3ADE" w:rsidP="00653D3F">
      <w:pPr>
        <w:pStyle w:val="Default"/>
        <w:spacing w:line="360" w:lineRule="auto"/>
        <w:jc w:val="both"/>
      </w:pPr>
      <w:r w:rsidRPr="00E47F21">
        <w:rPr>
          <w:b/>
        </w:rPr>
        <w:t>UWAGA!</w:t>
      </w:r>
      <w:r w:rsidRPr="00E47F21">
        <w:t xml:space="preserve"> Do </w:t>
      </w:r>
      <w:r>
        <w:t>wykazu należy dołączyć dokumenty</w:t>
      </w:r>
      <w:r w:rsidRPr="00E47F21">
        <w:t xml:space="preserve"> potwierdzające, że usługi te zostały wykonane należycie.  </w:t>
      </w:r>
    </w:p>
    <w:p w:rsidR="00FB3ADE" w:rsidRDefault="00FB3ADE" w:rsidP="00653D3F">
      <w:pPr>
        <w:pStyle w:val="BodyTextIndent"/>
        <w:spacing w:line="360" w:lineRule="auto"/>
        <w:ind w:left="0"/>
        <w:rPr>
          <w:color w:val="000000"/>
        </w:rPr>
      </w:pPr>
    </w:p>
    <w:p w:rsidR="00FB3ADE" w:rsidRPr="00E47F21" w:rsidRDefault="00FB3ADE" w:rsidP="00653D3F">
      <w:pPr>
        <w:pStyle w:val="BodyTextIndent"/>
        <w:spacing w:line="360" w:lineRule="auto"/>
        <w:ind w:left="0"/>
        <w:rPr>
          <w:color w:val="000000"/>
        </w:rPr>
      </w:pPr>
      <w:r w:rsidRPr="00E47F21">
        <w:rPr>
          <w:color w:val="000000"/>
        </w:rPr>
        <w:t xml:space="preserve">................................................................ </w:t>
      </w:r>
      <w:r w:rsidRPr="00E47F21">
        <w:rPr>
          <w:color w:val="000000"/>
        </w:rPr>
        <w:tab/>
      </w:r>
      <w:r w:rsidRPr="00E47F21">
        <w:rPr>
          <w:color w:val="000000"/>
        </w:rPr>
        <w:tab/>
      </w:r>
      <w:r w:rsidRPr="00E47F21">
        <w:rPr>
          <w:color w:val="000000"/>
        </w:rPr>
        <w:tab/>
      </w:r>
    </w:p>
    <w:p w:rsidR="00FB3ADE" w:rsidRPr="00E47F21" w:rsidRDefault="00FB3ADE" w:rsidP="00653D3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47F21">
        <w:rPr>
          <w:color w:val="000000"/>
        </w:rPr>
        <w:t xml:space="preserve">    (miejscowość i data)</w:t>
      </w:r>
      <w:r w:rsidRPr="00E47F21">
        <w:rPr>
          <w:color w:val="000000"/>
        </w:rPr>
        <w:tab/>
        <w:t xml:space="preserve">     </w:t>
      </w:r>
    </w:p>
    <w:p w:rsidR="00FB3ADE" w:rsidRPr="00E47F21" w:rsidRDefault="00FB3ADE" w:rsidP="00653D3F">
      <w:pPr>
        <w:spacing w:line="360" w:lineRule="auto"/>
        <w:jc w:val="right"/>
        <w:rPr>
          <w:color w:val="000000"/>
        </w:rPr>
      </w:pPr>
      <w:r w:rsidRPr="00E47F21">
        <w:rPr>
          <w:color w:val="000000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:rsidR="00FB3ADE" w:rsidRPr="00E47F21" w:rsidRDefault="00FB3ADE" w:rsidP="00653D3F">
      <w:pPr>
        <w:spacing w:line="360" w:lineRule="auto"/>
        <w:jc w:val="right"/>
        <w:rPr>
          <w:color w:val="000000"/>
        </w:rPr>
      </w:pPr>
      <w:r w:rsidRPr="00E47F21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    (podpis osoby uprawnionej)</w:t>
      </w:r>
    </w:p>
    <w:p w:rsidR="00FB3ADE" w:rsidRPr="00E47F21" w:rsidRDefault="00FB3ADE" w:rsidP="00653D3F">
      <w:pPr>
        <w:spacing w:line="360" w:lineRule="auto"/>
        <w:jc w:val="right"/>
        <w:rPr>
          <w:color w:val="000000"/>
        </w:rPr>
      </w:pPr>
      <w:r w:rsidRPr="00E47F21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                   </w:t>
      </w:r>
    </w:p>
    <w:p w:rsidR="00FB3ADE" w:rsidRDefault="00FB3ADE" w:rsidP="0054294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>
        <w:t xml:space="preserve">                                                            </w:t>
      </w:r>
      <w:r>
        <w:rPr>
          <w:color w:val="000000"/>
        </w:rPr>
        <w:t xml:space="preserve"> </w:t>
      </w:r>
      <w:r>
        <w:t xml:space="preserve">      </w:t>
      </w:r>
    </w:p>
    <w:sectPr w:rsidR="00FB3ADE" w:rsidSect="0084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DE" w:rsidRDefault="00FB3ADE">
      <w:r>
        <w:separator/>
      </w:r>
    </w:p>
  </w:endnote>
  <w:endnote w:type="continuationSeparator" w:id="0">
    <w:p w:rsidR="00FB3ADE" w:rsidRDefault="00FB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DE" w:rsidRDefault="00FB3A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DE" w:rsidRPr="0064690A" w:rsidRDefault="00FB3ADE" w:rsidP="00077685">
    <w:pPr>
      <w:pStyle w:val="Footer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DE" w:rsidRDefault="00FB3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DE" w:rsidRDefault="00FB3ADE">
      <w:r>
        <w:separator/>
      </w:r>
    </w:p>
  </w:footnote>
  <w:footnote w:type="continuationSeparator" w:id="0">
    <w:p w:rsidR="00FB3ADE" w:rsidRDefault="00FB3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DE" w:rsidRDefault="00FB3A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DE" w:rsidRPr="00077685" w:rsidRDefault="00FB3ADE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DE" w:rsidRDefault="00FB3A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000AE"/>
    <w:rsid w:val="00077685"/>
    <w:rsid w:val="000C1499"/>
    <w:rsid w:val="000D073B"/>
    <w:rsid w:val="00232F13"/>
    <w:rsid w:val="00296073"/>
    <w:rsid w:val="002C52EC"/>
    <w:rsid w:val="002F53F3"/>
    <w:rsid w:val="00340C48"/>
    <w:rsid w:val="003C5D4A"/>
    <w:rsid w:val="003E46AB"/>
    <w:rsid w:val="0044194C"/>
    <w:rsid w:val="0054294B"/>
    <w:rsid w:val="00573139"/>
    <w:rsid w:val="00611007"/>
    <w:rsid w:val="006209FB"/>
    <w:rsid w:val="0064690A"/>
    <w:rsid w:val="00653D3F"/>
    <w:rsid w:val="00694E03"/>
    <w:rsid w:val="006D3592"/>
    <w:rsid w:val="00787592"/>
    <w:rsid w:val="00832389"/>
    <w:rsid w:val="008459D2"/>
    <w:rsid w:val="008569E8"/>
    <w:rsid w:val="00867025"/>
    <w:rsid w:val="008C7387"/>
    <w:rsid w:val="009B11B4"/>
    <w:rsid w:val="00AD7007"/>
    <w:rsid w:val="00B15B95"/>
    <w:rsid w:val="00B81266"/>
    <w:rsid w:val="00BA78D8"/>
    <w:rsid w:val="00BE4ECD"/>
    <w:rsid w:val="00CF7E73"/>
    <w:rsid w:val="00D42477"/>
    <w:rsid w:val="00D5667D"/>
    <w:rsid w:val="00DF50E2"/>
    <w:rsid w:val="00E47F21"/>
    <w:rsid w:val="00F857B3"/>
    <w:rsid w:val="00FB3ADE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B9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styleId="NormalWeb">
    <w:name w:val="Normal (Web)"/>
    <w:basedOn w:val="Normal"/>
    <w:uiPriority w:val="99"/>
    <w:rsid w:val="006D3592"/>
    <w:pPr>
      <w:spacing w:before="100" w:after="119"/>
    </w:pPr>
    <w:rPr>
      <w:kern w:val="2"/>
      <w:lang w:eastAsia="ar-SA"/>
    </w:rPr>
  </w:style>
  <w:style w:type="paragraph" w:customStyle="1" w:styleId="Zwykytekst1">
    <w:name w:val="Zwykły tekst1"/>
    <w:basedOn w:val="Normal"/>
    <w:rsid w:val="006D3592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6D3592"/>
    <w:pPr>
      <w:widowControl w:val="0"/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Default">
    <w:name w:val="Default"/>
    <w:rsid w:val="00653D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53D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3D3F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1114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Dominika</cp:lastModifiedBy>
  <cp:revision>4</cp:revision>
  <cp:lastPrinted>2015-09-03T12:28:00Z</cp:lastPrinted>
  <dcterms:created xsi:type="dcterms:W3CDTF">2015-08-31T09:16:00Z</dcterms:created>
  <dcterms:modified xsi:type="dcterms:W3CDTF">2015-09-03T12:28:00Z</dcterms:modified>
</cp:coreProperties>
</file>