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C2" w:rsidRPr="00706C1C" w:rsidRDefault="00831DC2" w:rsidP="00706C1C">
      <w:pPr>
        <w:rPr>
          <w:sz w:val="20"/>
          <w:szCs w:val="20"/>
        </w:rPr>
      </w:pPr>
      <w:r w:rsidRPr="00706C1C"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706C1C">
        <w:rPr>
          <w:sz w:val="20"/>
          <w:szCs w:val="20"/>
        </w:rPr>
        <w:t xml:space="preserve">   Załącznik Nr 2 do oferty</w:t>
      </w:r>
      <w:r w:rsidRPr="00706C1C">
        <w:rPr>
          <w:sz w:val="20"/>
          <w:szCs w:val="20"/>
        </w:rPr>
        <w:br/>
        <w:t>/Pieczęć Wykonawcy/</w:t>
      </w:r>
      <w:r w:rsidRPr="00706C1C">
        <w:rPr>
          <w:sz w:val="20"/>
          <w:szCs w:val="20"/>
        </w:rPr>
        <w:tab/>
        <w:t xml:space="preserve">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706C1C">
        <w:rPr>
          <w:sz w:val="20"/>
          <w:szCs w:val="20"/>
        </w:rPr>
        <w:t xml:space="preserve">    </w:t>
      </w:r>
    </w:p>
    <w:p w:rsidR="00831DC2" w:rsidRDefault="00831DC2"/>
    <w:p w:rsidR="00831DC2" w:rsidRDefault="00831DC2"/>
    <w:p w:rsidR="00831DC2" w:rsidRDefault="00831DC2"/>
    <w:p w:rsidR="00831DC2" w:rsidRDefault="00831DC2"/>
    <w:p w:rsidR="00831DC2" w:rsidRDefault="00831DC2"/>
    <w:p w:rsidR="00831DC2" w:rsidRDefault="00831DC2"/>
    <w:p w:rsidR="00831DC2" w:rsidRDefault="00831DC2" w:rsidP="00706C1C">
      <w:pPr>
        <w:jc w:val="center"/>
        <w:rPr>
          <w:b/>
          <w:sz w:val="28"/>
          <w:szCs w:val="28"/>
        </w:rPr>
      </w:pPr>
      <w:r w:rsidRPr="00706C1C">
        <w:rPr>
          <w:b/>
          <w:sz w:val="28"/>
          <w:szCs w:val="28"/>
        </w:rPr>
        <w:t xml:space="preserve">Oświadczenie o spełnianiu warunków udziału w postępowaniu w trybie zapytania </w:t>
      </w:r>
      <w:r>
        <w:rPr>
          <w:b/>
          <w:sz w:val="28"/>
          <w:szCs w:val="28"/>
        </w:rPr>
        <w:t>ofertowego</w:t>
      </w:r>
      <w:r w:rsidRPr="00706C1C">
        <w:rPr>
          <w:b/>
          <w:sz w:val="28"/>
          <w:szCs w:val="28"/>
        </w:rPr>
        <w:t xml:space="preserve"> na dostawę paliw płynnych do samochodów służbowych Starostwa Powiatowego w Łęcznej</w:t>
      </w:r>
      <w:r>
        <w:rPr>
          <w:b/>
          <w:sz w:val="28"/>
          <w:szCs w:val="28"/>
        </w:rPr>
        <w:t>.</w:t>
      </w:r>
    </w:p>
    <w:p w:rsidR="00831DC2" w:rsidRDefault="00831DC2" w:rsidP="00706C1C">
      <w:pPr>
        <w:rPr>
          <w:b/>
          <w:sz w:val="28"/>
          <w:szCs w:val="28"/>
        </w:rPr>
      </w:pPr>
    </w:p>
    <w:p w:rsidR="00831DC2" w:rsidRDefault="00831DC2" w:rsidP="00706C1C">
      <w:pPr>
        <w:rPr>
          <w:b/>
          <w:sz w:val="28"/>
          <w:szCs w:val="28"/>
        </w:rPr>
      </w:pPr>
    </w:p>
    <w:p w:rsidR="00831DC2" w:rsidRDefault="00831DC2" w:rsidP="00430945">
      <w:pPr>
        <w:jc w:val="both"/>
        <w:rPr>
          <w:b/>
          <w:sz w:val="28"/>
          <w:szCs w:val="28"/>
        </w:rPr>
      </w:pPr>
    </w:p>
    <w:p w:rsidR="00831DC2" w:rsidRDefault="00831DC2" w:rsidP="00430945">
      <w:pPr>
        <w:jc w:val="both"/>
      </w:pPr>
      <w:r>
        <w:t>Przystępując do postępowania o udzielenie zamówienia publicznego, prowadzonego w trybie zapytania ofertowego, na dostawę paliw płynnych, materiałów i płynów eksploatacyjnych do samochodów służbowych Starostwa Powiatowego w Łęcznej, oświadczam, że spełniamy warunki udziału w postępowaniu, tj:</w:t>
      </w:r>
    </w:p>
    <w:p w:rsidR="00831DC2" w:rsidRDefault="00831DC2" w:rsidP="00430945">
      <w:pPr>
        <w:numPr>
          <w:ilvl w:val="0"/>
          <w:numId w:val="1"/>
        </w:numPr>
        <w:jc w:val="both"/>
      </w:pPr>
      <w:r>
        <w:t>Posiadamy uprawnienia do wykonywania działalności gospodarczej w zakresie obrotu paliwami, na dowód czego dołączamy kserokopię koncesji.</w:t>
      </w:r>
    </w:p>
    <w:p w:rsidR="00831DC2" w:rsidRDefault="00831DC2" w:rsidP="00430945">
      <w:pPr>
        <w:numPr>
          <w:ilvl w:val="0"/>
          <w:numId w:val="1"/>
        </w:numPr>
        <w:jc w:val="both"/>
      </w:pPr>
      <w:r>
        <w:t>Posiadamy niezbędną wiedzę i doświadczenie oraz dysponujemy potencjałem technicznym i osobami zdolnymi do wykonania zamówienia, w szczególności:</w:t>
      </w:r>
    </w:p>
    <w:p w:rsidR="00831DC2" w:rsidRDefault="00831DC2" w:rsidP="00430945">
      <w:pPr>
        <w:ind w:left="720"/>
        <w:jc w:val="both"/>
      </w:pPr>
      <w:r>
        <w:t>- dysponujemy stacją paliw czynną całą dobę zlokalizowaną w obrębie administracyjnym miasta Łęczne, na ul. ………………………………………………..</w:t>
      </w:r>
    </w:p>
    <w:p w:rsidR="00831DC2" w:rsidRDefault="00831DC2" w:rsidP="00430945">
      <w:pPr>
        <w:jc w:val="both"/>
      </w:pPr>
      <w:r>
        <w:t xml:space="preserve">      3.   Znajdujemy się w sytuacji ekonomicznej i finansowej zapewniającej wykonanie </w:t>
      </w:r>
      <w:r>
        <w:br/>
        <w:t xml:space="preserve">            zadania.</w:t>
      </w:r>
    </w:p>
    <w:p w:rsidR="00831DC2" w:rsidRPr="00706C1C" w:rsidRDefault="00831DC2" w:rsidP="00430945"/>
    <w:p w:rsidR="00831DC2" w:rsidRDefault="00831DC2"/>
    <w:p w:rsidR="00831DC2" w:rsidRDefault="00831DC2"/>
    <w:p w:rsidR="00831DC2" w:rsidRDefault="00831DC2"/>
    <w:p w:rsidR="00831DC2" w:rsidRDefault="00831DC2" w:rsidP="00D80213">
      <w:pPr>
        <w:ind w:left="4248" w:firstLine="708"/>
      </w:pPr>
      <w:r>
        <w:t>…………………………………………</w:t>
      </w:r>
    </w:p>
    <w:p w:rsidR="00831DC2" w:rsidRPr="00D80213" w:rsidRDefault="00831DC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D80213">
        <w:rPr>
          <w:sz w:val="16"/>
          <w:szCs w:val="16"/>
        </w:rPr>
        <w:t>(data i podpis Wykonawcy)</w:t>
      </w:r>
    </w:p>
    <w:sectPr w:rsidR="00831DC2" w:rsidRPr="00D80213" w:rsidSect="0083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B2561"/>
    <w:multiLevelType w:val="hybridMultilevel"/>
    <w:tmpl w:val="8C44B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C1C"/>
    <w:rsid w:val="00041F9D"/>
    <w:rsid w:val="000B26E8"/>
    <w:rsid w:val="001C79D2"/>
    <w:rsid w:val="00276319"/>
    <w:rsid w:val="00430945"/>
    <w:rsid w:val="005103C9"/>
    <w:rsid w:val="00626F8A"/>
    <w:rsid w:val="00706C1C"/>
    <w:rsid w:val="007E4F38"/>
    <w:rsid w:val="00831DC2"/>
    <w:rsid w:val="00996F94"/>
    <w:rsid w:val="00D8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6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7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193</Words>
  <Characters>1159</Characters>
  <Application>Microsoft Office Outlook</Application>
  <DocSecurity>0</DocSecurity>
  <Lines>0</Lines>
  <Paragraphs>0</Paragraphs>
  <ScaleCrop>false</ScaleCrop>
  <Company>Starostwo Powiatowe w Łęcznej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A.Jóźwiak</dc:creator>
  <cp:keywords/>
  <dc:description/>
  <cp:lastModifiedBy>ola</cp:lastModifiedBy>
  <cp:revision>2</cp:revision>
  <cp:lastPrinted>2013-12-16T08:36:00Z</cp:lastPrinted>
  <dcterms:created xsi:type="dcterms:W3CDTF">2016-01-11T06:49:00Z</dcterms:created>
  <dcterms:modified xsi:type="dcterms:W3CDTF">2016-01-11T06:49:00Z</dcterms:modified>
</cp:coreProperties>
</file>