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8F" w:rsidRDefault="0037468F" w:rsidP="006D513A">
      <w:pPr>
        <w:jc w:val="right"/>
        <w:rPr>
          <w:sz w:val="20"/>
          <w:szCs w:val="20"/>
        </w:rPr>
      </w:pPr>
      <w:r w:rsidRPr="006D513A">
        <w:rPr>
          <w:sz w:val="20"/>
          <w:szCs w:val="20"/>
        </w:rPr>
        <w:t xml:space="preserve">Załącznik nr 1 do oferty </w:t>
      </w:r>
      <w:r>
        <w:rPr>
          <w:sz w:val="20"/>
          <w:szCs w:val="20"/>
        </w:rPr>
        <w:br/>
      </w:r>
    </w:p>
    <w:p w:rsidR="0037468F" w:rsidRDefault="0037468F" w:rsidP="006D513A">
      <w:pPr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:rsidR="0037468F" w:rsidRDefault="0037468F" w:rsidP="006D513A">
      <w:pPr>
        <w:rPr>
          <w:sz w:val="20"/>
          <w:szCs w:val="20"/>
        </w:rPr>
      </w:pPr>
    </w:p>
    <w:p w:rsidR="0037468F" w:rsidRDefault="0037468F" w:rsidP="006D513A">
      <w:pPr>
        <w:rPr>
          <w:sz w:val="20"/>
          <w:szCs w:val="20"/>
        </w:rPr>
      </w:pPr>
    </w:p>
    <w:p w:rsidR="0037468F" w:rsidRDefault="0037468F" w:rsidP="006D513A">
      <w:pPr>
        <w:rPr>
          <w:sz w:val="20"/>
          <w:szCs w:val="20"/>
        </w:rPr>
      </w:pPr>
    </w:p>
    <w:p w:rsidR="0037468F" w:rsidRDefault="0037468F" w:rsidP="006D513A">
      <w:pPr>
        <w:rPr>
          <w:sz w:val="20"/>
          <w:szCs w:val="20"/>
        </w:rPr>
      </w:pPr>
    </w:p>
    <w:p w:rsidR="0037468F" w:rsidRDefault="0037468F" w:rsidP="006D513A">
      <w:pPr>
        <w:rPr>
          <w:sz w:val="20"/>
          <w:szCs w:val="20"/>
        </w:rPr>
      </w:pPr>
    </w:p>
    <w:p w:rsidR="0037468F" w:rsidRPr="006D513A" w:rsidRDefault="0037468F" w:rsidP="006D513A">
      <w:pPr>
        <w:jc w:val="center"/>
        <w:rPr>
          <w:b/>
          <w:sz w:val="28"/>
          <w:szCs w:val="28"/>
        </w:rPr>
      </w:pPr>
    </w:p>
    <w:p w:rsidR="0037468F" w:rsidRDefault="0037468F" w:rsidP="006D513A">
      <w:pPr>
        <w:jc w:val="center"/>
        <w:rPr>
          <w:b/>
          <w:sz w:val="28"/>
          <w:szCs w:val="28"/>
        </w:rPr>
      </w:pPr>
      <w:r w:rsidRPr="006D513A">
        <w:rPr>
          <w:b/>
          <w:sz w:val="28"/>
          <w:szCs w:val="28"/>
        </w:rPr>
        <w:t>Oświadczenie dotyczące jakości oferowanego paliwa</w:t>
      </w:r>
    </w:p>
    <w:p w:rsidR="0037468F" w:rsidRDefault="0037468F" w:rsidP="006D513A">
      <w:pPr>
        <w:rPr>
          <w:b/>
          <w:sz w:val="28"/>
          <w:szCs w:val="28"/>
        </w:rPr>
      </w:pPr>
    </w:p>
    <w:p w:rsidR="0037468F" w:rsidRDefault="0037468F" w:rsidP="006D513A">
      <w:pPr>
        <w:rPr>
          <w:b/>
          <w:sz w:val="28"/>
          <w:szCs w:val="28"/>
        </w:rPr>
      </w:pPr>
    </w:p>
    <w:p w:rsidR="0037468F" w:rsidRDefault="0037468F" w:rsidP="006D513A">
      <w:pPr>
        <w:rPr>
          <w:b/>
          <w:sz w:val="28"/>
          <w:szCs w:val="28"/>
        </w:rPr>
      </w:pPr>
    </w:p>
    <w:p w:rsidR="0037468F" w:rsidRDefault="0037468F" w:rsidP="006D513A">
      <w:pPr>
        <w:rPr>
          <w:b/>
          <w:sz w:val="28"/>
          <w:szCs w:val="28"/>
        </w:rPr>
      </w:pPr>
    </w:p>
    <w:p w:rsidR="0037468F" w:rsidRDefault="0037468F" w:rsidP="003C0964">
      <w:pPr>
        <w:pStyle w:val="BodyText2"/>
        <w:spacing w:line="360" w:lineRule="auto"/>
        <w:jc w:val="both"/>
      </w:pPr>
      <w:r w:rsidRPr="006D513A">
        <w:t>Przystępując do postępowania o udzielenie zamówienia publicznego</w:t>
      </w:r>
      <w:r>
        <w:t xml:space="preserve"> prowadzonego w trybie zapytania ofertowego, na dostawę paliw płynnych do samochodów służbowych Starostwa Powiatowego w Łęcznej, oświadczam, że oferowane paliwo spełnia wymagania  określone w Polskich Normach dla paliw płynnych.</w:t>
      </w:r>
    </w:p>
    <w:p w:rsidR="0037468F" w:rsidRDefault="0037468F" w:rsidP="00512CA4">
      <w:pPr>
        <w:pStyle w:val="BodyText2"/>
        <w:jc w:val="both"/>
      </w:pPr>
    </w:p>
    <w:p w:rsidR="0037468F" w:rsidRDefault="0037468F" w:rsidP="00512CA4">
      <w:pPr>
        <w:pStyle w:val="BodyText2"/>
        <w:jc w:val="both"/>
      </w:pPr>
    </w:p>
    <w:p w:rsidR="0037468F" w:rsidRDefault="0037468F" w:rsidP="00512CA4">
      <w:pPr>
        <w:pStyle w:val="BodyText2"/>
        <w:jc w:val="both"/>
      </w:pPr>
    </w:p>
    <w:p w:rsidR="0037468F" w:rsidRDefault="0037468F" w:rsidP="00512CA4">
      <w:pPr>
        <w:pStyle w:val="BodyText2"/>
        <w:jc w:val="both"/>
      </w:pPr>
    </w:p>
    <w:p w:rsidR="0037468F" w:rsidRDefault="0037468F" w:rsidP="00512CA4">
      <w:pPr>
        <w:pStyle w:val="BodyText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</w:t>
      </w:r>
    </w:p>
    <w:p w:rsidR="0037468F" w:rsidRPr="00B875D6" w:rsidRDefault="0037468F" w:rsidP="006D513A">
      <w:pPr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Pr="003C0964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</w:t>
      </w:r>
      <w:r w:rsidRPr="00B875D6">
        <w:rPr>
          <w:sz w:val="16"/>
          <w:szCs w:val="16"/>
        </w:rPr>
        <w:t>data i podpis Wykonawcy</w:t>
      </w:r>
      <w:r>
        <w:rPr>
          <w:sz w:val="16"/>
          <w:szCs w:val="16"/>
        </w:rPr>
        <w:t>)</w:t>
      </w:r>
    </w:p>
    <w:p w:rsidR="0037468F" w:rsidRDefault="0037468F" w:rsidP="006D513A">
      <w:pPr>
        <w:rPr>
          <w:sz w:val="20"/>
          <w:szCs w:val="20"/>
        </w:rPr>
      </w:pPr>
    </w:p>
    <w:p w:rsidR="0037468F" w:rsidRDefault="0037468F" w:rsidP="006D513A">
      <w:pPr>
        <w:rPr>
          <w:sz w:val="20"/>
          <w:szCs w:val="20"/>
        </w:rPr>
      </w:pPr>
    </w:p>
    <w:p w:rsidR="0037468F" w:rsidRPr="003C0964" w:rsidRDefault="0037468F" w:rsidP="006D513A">
      <w:pPr>
        <w:rPr>
          <w:sz w:val="20"/>
          <w:szCs w:val="20"/>
        </w:rPr>
      </w:pPr>
    </w:p>
    <w:p w:rsidR="0037468F" w:rsidRPr="006D513A" w:rsidRDefault="0037468F" w:rsidP="006D513A">
      <w:pPr>
        <w:rPr>
          <w:sz w:val="20"/>
          <w:szCs w:val="20"/>
        </w:rPr>
      </w:pPr>
    </w:p>
    <w:p w:rsidR="0037468F" w:rsidRPr="006D513A" w:rsidRDefault="0037468F" w:rsidP="006D513A">
      <w:pPr>
        <w:rPr>
          <w:sz w:val="20"/>
          <w:szCs w:val="20"/>
        </w:rPr>
      </w:pPr>
    </w:p>
    <w:p w:rsidR="0037468F" w:rsidRPr="006D513A" w:rsidRDefault="0037468F" w:rsidP="006D513A">
      <w:pPr>
        <w:rPr>
          <w:sz w:val="20"/>
          <w:szCs w:val="20"/>
        </w:rPr>
      </w:pPr>
    </w:p>
    <w:p w:rsidR="0037468F" w:rsidRPr="006D513A" w:rsidRDefault="0037468F">
      <w:pPr>
        <w:rPr>
          <w:sz w:val="20"/>
          <w:szCs w:val="20"/>
        </w:rPr>
      </w:pPr>
    </w:p>
    <w:sectPr w:rsidR="0037468F" w:rsidRPr="006D513A" w:rsidSect="0037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A"/>
    <w:rsid w:val="00086839"/>
    <w:rsid w:val="001C79D2"/>
    <w:rsid w:val="0030171B"/>
    <w:rsid w:val="0037468F"/>
    <w:rsid w:val="003C0964"/>
    <w:rsid w:val="005103C9"/>
    <w:rsid w:val="00512CA4"/>
    <w:rsid w:val="00632911"/>
    <w:rsid w:val="006D513A"/>
    <w:rsid w:val="008A5B49"/>
    <w:rsid w:val="009722F7"/>
    <w:rsid w:val="00996F94"/>
    <w:rsid w:val="00B8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12CA4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0D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425</Characters>
  <Application>Microsoft Office Outlook</Application>
  <DocSecurity>0</DocSecurity>
  <Lines>0</Lines>
  <Paragraphs>0</Paragraphs>
  <ScaleCrop>false</ScaleCrop>
  <Company>Starostwo Powiatowe w Łęcznej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A.Jóźwiak</dc:creator>
  <cp:keywords/>
  <dc:description/>
  <cp:lastModifiedBy>ola</cp:lastModifiedBy>
  <cp:revision>2</cp:revision>
  <cp:lastPrinted>2013-12-16T08:36:00Z</cp:lastPrinted>
  <dcterms:created xsi:type="dcterms:W3CDTF">2016-01-11T06:51:00Z</dcterms:created>
  <dcterms:modified xsi:type="dcterms:W3CDTF">2016-01-11T06:51:00Z</dcterms:modified>
</cp:coreProperties>
</file>