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04" w:rsidRDefault="002E5404">
      <w:r>
        <w:t>ZP.SP.O.272.1.9.2015</w:t>
      </w:r>
    </w:p>
    <w:p w:rsidR="002E5404" w:rsidRDefault="002E5404">
      <w:pPr>
        <w:jc w:val="center"/>
      </w:pPr>
      <w:r>
        <w:t xml:space="preserve">FORMULARZ OFERTOWY </w:t>
      </w:r>
    </w:p>
    <w:p w:rsidR="002E5404" w:rsidRPr="00EA13B8" w:rsidRDefault="002E5404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2E5404" w:rsidRDefault="002E5404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2E5404" w:rsidRDefault="002E5404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2E5404" w:rsidRDefault="002E5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2E5404" w:rsidRDefault="002E5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2E5404" w:rsidRPr="009A3C31" w:rsidRDefault="002E540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2E5404" w:rsidRDefault="002E5404" w:rsidP="00C562E5">
      <w:pPr>
        <w:pStyle w:val="BodyTextIndent"/>
        <w:numPr>
          <w:ilvl w:val="0"/>
          <w:numId w:val="8"/>
        </w:numPr>
        <w:spacing w:before="120" w:after="120"/>
        <w:ind w:left="641" w:hanging="357"/>
        <w:jc w:val="both"/>
      </w:pPr>
      <w:r w:rsidRPr="00915535">
        <w:t xml:space="preserve">Zobowiązuję się wykonać: usługę </w:t>
      </w:r>
      <w:r>
        <w:t>całodziennego wyżywienia (śniadanie, dwudaniowy obiad, kolacja) plus herbata, cukier, dla dziesięciu osób w okresie od śniadania  dnia 01 lipca 2015 r.  do kolacji 31 sierpnia 2015 r w budynku OSP w  Kaniwoli, Gmina Ludwin.</w:t>
      </w:r>
    </w:p>
    <w:p w:rsidR="002E5404" w:rsidRDefault="002E5404" w:rsidP="00C562E5">
      <w:pPr>
        <w:pStyle w:val="BodyTextIndent"/>
        <w:numPr>
          <w:ilvl w:val="0"/>
          <w:numId w:val="8"/>
        </w:numPr>
        <w:spacing w:before="120" w:after="120"/>
        <w:ind w:left="641" w:hanging="357"/>
        <w:jc w:val="both"/>
      </w:pPr>
      <w:r>
        <w:t xml:space="preserve">Wynagrodzenie za wykonanie w/w przedmiotu zamówienia kwota netto .......... zł, plus należny podatek VAT ……………… %, tj. kwota brutto .......... zł, (słownie: ................. ............... zł) płatną w ciągu 14 dni od dnia otrzymania faktury od Wykonawcy. </w:t>
      </w:r>
    </w:p>
    <w:p w:rsidR="002E5404" w:rsidRDefault="002E5404" w:rsidP="00C562E5">
      <w:pPr>
        <w:pStyle w:val="BodyTextIndent"/>
        <w:numPr>
          <w:ilvl w:val="0"/>
          <w:numId w:val="8"/>
        </w:numPr>
        <w:spacing w:before="120" w:after="120"/>
        <w:ind w:left="641" w:hanging="357"/>
        <w:jc w:val="both"/>
      </w:pPr>
      <w:r>
        <w:t>Przedkładam w załączeniu do akceptacji propozycję jadłospisu na wymagany okres wyżywienia.</w:t>
      </w:r>
    </w:p>
    <w:p w:rsidR="002E5404" w:rsidRDefault="002E5404" w:rsidP="00594C77">
      <w:pPr>
        <w:jc w:val="both"/>
      </w:pPr>
      <w:r>
        <w:t xml:space="preserve">Oświadczam, iż </w:t>
      </w:r>
      <w:r w:rsidRPr="00125762">
        <w:t>posiada</w:t>
      </w:r>
      <w:r>
        <w:t>m:</w:t>
      </w:r>
    </w:p>
    <w:p w:rsidR="002E5404" w:rsidRPr="004750F0" w:rsidRDefault="002E5404" w:rsidP="00594C77">
      <w:pPr>
        <w:jc w:val="both"/>
      </w:pPr>
      <w:r>
        <w:t xml:space="preserve">1. </w:t>
      </w:r>
      <w:r w:rsidRPr="00125762">
        <w:t>wymagan</w:t>
      </w:r>
      <w:r>
        <w:t>ą</w:t>
      </w:r>
      <w:r w:rsidRPr="00125762">
        <w:t xml:space="preserve"> w </w:t>
      </w:r>
      <w:r>
        <w:t>przedmiocie zamówienia</w:t>
      </w:r>
      <w:r w:rsidRPr="00125762">
        <w:t xml:space="preserve"> </w:t>
      </w:r>
      <w:r>
        <w:t xml:space="preserve">uprawnienia (których kserokopię dołączam do oferty), </w:t>
      </w:r>
      <w:r w:rsidRPr="00125762">
        <w:t xml:space="preserve">wiedzę i doświadczenie </w:t>
      </w:r>
      <w:r>
        <w:t>oraz kserokopię dokumentów :</w:t>
      </w:r>
      <w:r>
        <w:br/>
      </w:r>
      <w:r w:rsidRPr="004750F0">
        <w:t>1) wdrożonego monitorowania Bezpieczeństwa żywności HACCP;</w:t>
      </w:r>
    </w:p>
    <w:p w:rsidR="002E5404" w:rsidRPr="004750F0" w:rsidRDefault="002E5404" w:rsidP="004750F0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50F0">
        <w:rPr>
          <w:rFonts w:ascii="Times New Roman" w:hAnsi="Times New Roman"/>
          <w:sz w:val="24"/>
          <w:szCs w:val="24"/>
        </w:rPr>
        <w:t xml:space="preserve">2) zaświadczenia o wpisie do urzędowego rejestru bezpieczeństwa żywienia zakładów firm </w:t>
      </w:r>
      <w:r w:rsidRPr="004750F0">
        <w:rPr>
          <w:rFonts w:ascii="Times New Roman" w:hAnsi="Times New Roman"/>
          <w:sz w:val="24"/>
          <w:szCs w:val="24"/>
        </w:rPr>
        <w:br/>
        <w:t xml:space="preserve">    i producentów </w:t>
      </w:r>
      <w:r w:rsidRPr="004750F0">
        <w:rPr>
          <w:rFonts w:ascii="Times New Roman" w:hAnsi="Times New Roman"/>
          <w:iCs/>
          <w:sz w:val="24"/>
          <w:szCs w:val="24"/>
          <w:lang w:eastAsia="pl-PL"/>
        </w:rPr>
        <w:t xml:space="preserve">podlegających urzędowej kontroli przez Państwową Inspekcje Sanitarną na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 xml:space="preserve">    </w:t>
      </w:r>
      <w:r w:rsidRPr="004750F0">
        <w:rPr>
          <w:rFonts w:ascii="Times New Roman" w:hAnsi="Times New Roman"/>
          <w:iCs/>
          <w:sz w:val="24"/>
          <w:szCs w:val="24"/>
          <w:lang w:eastAsia="pl-PL"/>
        </w:rPr>
        <w:t xml:space="preserve">podstawie art. 62 ust. 1 pkt 1 w związku z art. 4 ustawy z 25 sierpnia 2006r.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  <w:t xml:space="preserve">     </w:t>
      </w:r>
      <w:r w:rsidRPr="004750F0">
        <w:rPr>
          <w:rFonts w:ascii="Times New Roman" w:hAnsi="Times New Roman"/>
          <w:iCs/>
          <w:sz w:val="24"/>
          <w:szCs w:val="24"/>
          <w:lang w:eastAsia="pl-PL"/>
        </w:rPr>
        <w:t xml:space="preserve">o bezpieczeństwie żywności i żywienia (tj. z 2010r. Dz. U. nr 136, poz. 914 ze zm.). </w:t>
      </w:r>
    </w:p>
    <w:p w:rsidR="002E5404" w:rsidRPr="004750F0" w:rsidRDefault="002E5404" w:rsidP="004750F0"/>
    <w:p w:rsidR="002E5404" w:rsidRDefault="002E5404" w:rsidP="00594C77">
      <w:pPr>
        <w:jc w:val="both"/>
      </w:pPr>
      <w:r>
        <w:t>Uważam się za związanego niniejszą ofertą 30 dni od daty złożenia oferty.</w:t>
      </w:r>
    </w:p>
    <w:p w:rsidR="002E5404" w:rsidRDefault="002E5404">
      <w:pPr>
        <w:rPr>
          <w:b/>
        </w:rPr>
      </w:pPr>
    </w:p>
    <w:p w:rsidR="002E5404" w:rsidRPr="00C323CF" w:rsidRDefault="002E5404">
      <w:pPr>
        <w:rPr>
          <w:rFonts w:ascii="Arial" w:hAnsi="Arial" w:cs="Arial"/>
          <w:b/>
          <w:sz w:val="16"/>
          <w:szCs w:val="16"/>
        </w:rPr>
      </w:pPr>
      <w:r w:rsidRPr="00887725">
        <w:rPr>
          <w:b/>
        </w:rPr>
        <w:t>Na potwierdzenie spełnienia wymagań do oferty załączam:</w:t>
      </w:r>
    </w:p>
    <w:p w:rsidR="002E5404" w:rsidRDefault="002E5404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aktualny </w:t>
      </w:r>
      <w:r w:rsidRPr="00594C77">
        <w:rPr>
          <w:rFonts w:ascii="Arial" w:hAnsi="Arial" w:cs="Arial"/>
          <w:b/>
          <w:sz w:val="20"/>
          <w:szCs w:val="20"/>
        </w:rPr>
        <w:t xml:space="preserve">wypis z rejestru przedsiębiorców lub </w:t>
      </w:r>
      <w:r>
        <w:rPr>
          <w:rFonts w:ascii="Arial" w:hAnsi="Arial" w:cs="Arial"/>
          <w:b/>
          <w:sz w:val="20"/>
          <w:szCs w:val="20"/>
        </w:rPr>
        <w:t>wypełnione oświadczenie osoby fizycznej.</w:t>
      </w:r>
    </w:p>
    <w:p w:rsidR="002E5404" w:rsidRDefault="002E5404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posiadane wszelkie świadectwa sanitarne i certyfikaty wymagane dla placówki zbiorowego żywienia.</w:t>
      </w:r>
    </w:p>
    <w:p w:rsidR="002E5404" w:rsidRPr="00DD504A" w:rsidRDefault="002E5404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lub oświadczenie o wdrożonym systemie</w:t>
      </w:r>
      <w:r w:rsidRPr="00DD504A">
        <w:rPr>
          <w:rFonts w:ascii="Arial" w:hAnsi="Arial" w:cs="Arial"/>
          <w:b/>
          <w:sz w:val="20"/>
          <w:szCs w:val="20"/>
        </w:rPr>
        <w:t xml:space="preserve"> </w:t>
      </w:r>
      <w:r w:rsidRPr="00DD504A">
        <w:rPr>
          <w:b/>
        </w:rPr>
        <w:t>monitorowania</w:t>
      </w:r>
      <w:r w:rsidRPr="004750F0">
        <w:t xml:space="preserve"> </w:t>
      </w:r>
      <w:r w:rsidRPr="00DD504A">
        <w:rPr>
          <w:b/>
        </w:rPr>
        <w:t>Bezpieczeństwa żywności HACCP</w:t>
      </w:r>
      <w:r>
        <w:rPr>
          <w:b/>
        </w:rPr>
        <w:t>.</w:t>
      </w:r>
    </w:p>
    <w:p w:rsidR="002E5404" w:rsidRPr="00DD504A" w:rsidRDefault="002E5404" w:rsidP="00DD504A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D504A">
        <w:rPr>
          <w:rFonts w:ascii="Arial" w:hAnsi="Arial" w:cs="Arial"/>
          <w:b/>
          <w:sz w:val="20"/>
          <w:szCs w:val="20"/>
        </w:rPr>
        <w:t xml:space="preserve">zaświadczenia o wpisie do urzędowego rejestru bezpieczeństwa żywienia zakładów firm i producentów podlegających urzędowej kontroli przez Państwową Inspekcje Sanitarną na podstawie art. 62 ust. 1 pkt 1 w związku z art. 4 ustawy z 25 sierpnia 2006r. </w:t>
      </w:r>
    </w:p>
    <w:p w:rsidR="002E5404" w:rsidRDefault="002E5404" w:rsidP="00DD504A">
      <w:pPr>
        <w:ind w:left="720"/>
        <w:rPr>
          <w:rFonts w:ascii="Arial" w:hAnsi="Arial" w:cs="Arial"/>
          <w:b/>
          <w:sz w:val="20"/>
          <w:szCs w:val="20"/>
        </w:rPr>
      </w:pPr>
      <w:r w:rsidRPr="00DD504A">
        <w:rPr>
          <w:rFonts w:ascii="Arial" w:hAnsi="Arial" w:cs="Arial"/>
          <w:b/>
          <w:sz w:val="20"/>
          <w:szCs w:val="20"/>
        </w:rPr>
        <w:t xml:space="preserve"> o bezpieczeństwie żywności i żywienia (tj. z 2010r. Dz. U. nr 136, poz. 914 ze zm.).</w:t>
      </w:r>
    </w:p>
    <w:p w:rsidR="002E5404" w:rsidRPr="00594C77" w:rsidRDefault="002E5404">
      <w:pPr>
        <w:rPr>
          <w:sz w:val="16"/>
          <w:szCs w:val="16"/>
        </w:rPr>
      </w:pPr>
    </w:p>
    <w:p w:rsidR="002E5404" w:rsidRDefault="002E5404" w:rsidP="00C323CF">
      <w:pPr>
        <w:pStyle w:val="BodyTextIndent"/>
        <w:pBdr>
          <w:bottom w:val="single" w:sz="12" w:space="1" w:color="auto"/>
        </w:pBdr>
        <w:ind w:left="2700"/>
      </w:pPr>
    </w:p>
    <w:p w:rsidR="002E5404" w:rsidRDefault="002E5404" w:rsidP="00C323CF">
      <w:pPr>
        <w:pStyle w:val="BodyTextIndent"/>
        <w:pBdr>
          <w:bottom w:val="single" w:sz="12" w:space="1" w:color="auto"/>
        </w:pBdr>
        <w:ind w:left="2700"/>
      </w:pPr>
    </w:p>
    <w:p w:rsidR="002E5404" w:rsidRDefault="002E5404" w:rsidP="00C323CF">
      <w:pPr>
        <w:pStyle w:val="BodyTextIndent"/>
        <w:pBdr>
          <w:bottom w:val="single" w:sz="12" w:space="1" w:color="auto"/>
        </w:pBdr>
        <w:ind w:left="2700"/>
      </w:pPr>
    </w:p>
    <w:p w:rsidR="002E5404" w:rsidRDefault="002E5404" w:rsidP="00C323CF">
      <w:pPr>
        <w:pStyle w:val="BodyTextIndent"/>
        <w:pBdr>
          <w:bottom w:val="single" w:sz="12" w:space="1" w:color="auto"/>
        </w:pBdr>
        <w:ind w:left="2700"/>
      </w:pPr>
    </w:p>
    <w:p w:rsidR="002E5404" w:rsidRDefault="002E5404" w:rsidP="00C323CF">
      <w:pPr>
        <w:pStyle w:val="BodyTextIndent"/>
        <w:pBdr>
          <w:bottom w:val="single" w:sz="12" w:space="1" w:color="auto"/>
        </w:pBdr>
        <w:ind w:left="2700"/>
      </w:pPr>
    </w:p>
    <w:p w:rsidR="002E5404" w:rsidRDefault="002E5404" w:rsidP="00C323CF">
      <w:pPr>
        <w:ind w:left="2520"/>
        <w:jc w:val="center"/>
      </w:pPr>
      <w:r>
        <w:t>(imię i nazwisko)podpis uprawnionego przedstawiciela wydawcy</w:t>
      </w:r>
    </w:p>
    <w:p w:rsidR="002E5404" w:rsidRDefault="002E5404" w:rsidP="00C323CF">
      <w:pPr>
        <w:ind w:left="2520"/>
        <w:jc w:val="center"/>
      </w:pPr>
    </w:p>
    <w:p w:rsidR="002E5404" w:rsidRDefault="002E5404" w:rsidP="00C323CF">
      <w:pPr>
        <w:ind w:left="2520"/>
        <w:jc w:val="center"/>
      </w:pPr>
    </w:p>
    <w:sectPr w:rsidR="002E5404" w:rsidSect="00DD504A">
      <w:footerReference w:type="even" r:id="rId8"/>
      <w:footerReference w:type="default" r:id="rId9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04" w:rsidRDefault="002E5404">
      <w:r>
        <w:separator/>
      </w:r>
    </w:p>
  </w:endnote>
  <w:endnote w:type="continuationSeparator" w:id="0">
    <w:p w:rsidR="002E5404" w:rsidRDefault="002E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04" w:rsidRDefault="002E5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5404" w:rsidRDefault="002E5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04" w:rsidRDefault="002E5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5404" w:rsidRDefault="002E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04" w:rsidRDefault="002E5404">
      <w:r>
        <w:separator/>
      </w:r>
    </w:p>
  </w:footnote>
  <w:footnote w:type="continuationSeparator" w:id="0">
    <w:p w:rsidR="002E5404" w:rsidRDefault="002E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26F"/>
    <w:multiLevelType w:val="hybridMultilevel"/>
    <w:tmpl w:val="D170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6958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71DCB"/>
    <w:rsid w:val="001936FD"/>
    <w:rsid w:val="001B37A9"/>
    <w:rsid w:val="001C2E7C"/>
    <w:rsid w:val="002564A3"/>
    <w:rsid w:val="002B23E8"/>
    <w:rsid w:val="002E5404"/>
    <w:rsid w:val="0033575C"/>
    <w:rsid w:val="00374245"/>
    <w:rsid w:val="00386F1E"/>
    <w:rsid w:val="004062B9"/>
    <w:rsid w:val="00413F47"/>
    <w:rsid w:val="00423DAC"/>
    <w:rsid w:val="004259FB"/>
    <w:rsid w:val="0043194F"/>
    <w:rsid w:val="00446CB0"/>
    <w:rsid w:val="004750F0"/>
    <w:rsid w:val="0049226C"/>
    <w:rsid w:val="004B3506"/>
    <w:rsid w:val="004B40BE"/>
    <w:rsid w:val="004B5602"/>
    <w:rsid w:val="004F22E0"/>
    <w:rsid w:val="00542DBD"/>
    <w:rsid w:val="00556AE1"/>
    <w:rsid w:val="0057285D"/>
    <w:rsid w:val="00572C49"/>
    <w:rsid w:val="00594C77"/>
    <w:rsid w:val="005D2448"/>
    <w:rsid w:val="005F599F"/>
    <w:rsid w:val="00647BD7"/>
    <w:rsid w:val="00655746"/>
    <w:rsid w:val="006B2190"/>
    <w:rsid w:val="006B6F60"/>
    <w:rsid w:val="007433E6"/>
    <w:rsid w:val="00771EFE"/>
    <w:rsid w:val="007A157B"/>
    <w:rsid w:val="007B1876"/>
    <w:rsid w:val="007D7FAF"/>
    <w:rsid w:val="008342FD"/>
    <w:rsid w:val="0086750F"/>
    <w:rsid w:val="00887725"/>
    <w:rsid w:val="008F5692"/>
    <w:rsid w:val="009056F5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B40F94"/>
    <w:rsid w:val="00B856C6"/>
    <w:rsid w:val="00BA01C3"/>
    <w:rsid w:val="00BB0432"/>
    <w:rsid w:val="00BB2835"/>
    <w:rsid w:val="00BC3A4C"/>
    <w:rsid w:val="00BF2F4F"/>
    <w:rsid w:val="00C323CF"/>
    <w:rsid w:val="00C562E5"/>
    <w:rsid w:val="00C85F39"/>
    <w:rsid w:val="00D60F52"/>
    <w:rsid w:val="00D87AE1"/>
    <w:rsid w:val="00DA06F8"/>
    <w:rsid w:val="00DA7853"/>
    <w:rsid w:val="00DC3AE0"/>
    <w:rsid w:val="00DD1CE8"/>
    <w:rsid w:val="00DD504A"/>
    <w:rsid w:val="00DE5624"/>
    <w:rsid w:val="00E35A0A"/>
    <w:rsid w:val="00E66ABD"/>
    <w:rsid w:val="00EA13B8"/>
    <w:rsid w:val="00EE3648"/>
    <w:rsid w:val="00F263B6"/>
    <w:rsid w:val="00F34258"/>
    <w:rsid w:val="00F441EC"/>
    <w:rsid w:val="00F44404"/>
    <w:rsid w:val="00F645EB"/>
    <w:rsid w:val="00F75FD3"/>
    <w:rsid w:val="00FB0986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E2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E25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25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75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453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Teresa Olszak</cp:lastModifiedBy>
  <cp:revision>23</cp:revision>
  <cp:lastPrinted>2011-02-15T07:07:00Z</cp:lastPrinted>
  <dcterms:created xsi:type="dcterms:W3CDTF">2009-04-30T08:56:00Z</dcterms:created>
  <dcterms:modified xsi:type="dcterms:W3CDTF">2015-05-28T07:51:00Z</dcterms:modified>
</cp:coreProperties>
</file>