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7A" w:rsidRDefault="007E007A" w:rsidP="00186B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GKN. 272.1. 11.2018</w:t>
      </w:r>
    </w:p>
    <w:p w:rsidR="007E007A" w:rsidRDefault="007E007A" w:rsidP="00186BAA">
      <w:pPr>
        <w:rPr>
          <w:rFonts w:ascii="Cambria" w:hAnsi="Cambria"/>
          <w:sz w:val="22"/>
          <w:szCs w:val="22"/>
        </w:rPr>
      </w:pPr>
    </w:p>
    <w:p w:rsidR="007E007A" w:rsidRDefault="007E007A" w:rsidP="00186BA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FORMULARZ OFERTOWY</w:t>
      </w:r>
    </w:p>
    <w:p w:rsidR="007E007A" w:rsidRDefault="007E007A" w:rsidP="00186BAA">
      <w:pPr>
        <w:rPr>
          <w:rFonts w:ascii="Cambria" w:hAnsi="Cambria"/>
          <w:sz w:val="22"/>
          <w:szCs w:val="22"/>
        </w:rPr>
      </w:pPr>
    </w:p>
    <w:p w:rsidR="007E007A" w:rsidRDefault="007E007A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Dane oferenta:  </w:t>
      </w:r>
    </w:p>
    <w:p w:rsidR="007E007A" w:rsidRDefault="007E007A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    </w:t>
      </w:r>
    </w:p>
    <w:p w:rsidR="007E007A" w:rsidRDefault="007E007A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Nazwa.................................................................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</w:t>
      </w:r>
    </w:p>
    <w:p w:rsidR="007E007A" w:rsidRPr="00DB55EC" w:rsidRDefault="007E007A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Tel/f</w:t>
      </w:r>
      <w:r w:rsidRPr="00DB55EC">
        <w:rPr>
          <w:rFonts w:ascii="Cambria" w:hAnsi="Cambria"/>
          <w:sz w:val="22"/>
          <w:szCs w:val="22"/>
        </w:rPr>
        <w:t>ax.................................................................</w:t>
      </w:r>
    </w:p>
    <w:p w:rsidR="007E007A" w:rsidRPr="00DB55EC" w:rsidRDefault="007E007A" w:rsidP="00186BAA">
      <w:pPr>
        <w:spacing w:line="360" w:lineRule="auto"/>
        <w:rPr>
          <w:rFonts w:ascii="Cambria" w:hAnsi="Cambria"/>
          <w:sz w:val="22"/>
          <w:szCs w:val="22"/>
        </w:rPr>
      </w:pPr>
      <w:r w:rsidRPr="00DB55EC">
        <w:rPr>
          <w:rFonts w:ascii="Cambria" w:hAnsi="Cambria"/>
          <w:sz w:val="22"/>
          <w:szCs w:val="22"/>
        </w:rPr>
        <w:t>Nr NIP................................................................</w:t>
      </w:r>
    </w:p>
    <w:p w:rsidR="007E007A" w:rsidRDefault="007E007A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REGON........................................................</w:t>
      </w:r>
    </w:p>
    <w:p w:rsidR="007E007A" w:rsidRDefault="007E007A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Dane Zamawiającego: </w:t>
      </w:r>
    </w:p>
    <w:p w:rsidR="007E007A" w:rsidRDefault="007E007A" w:rsidP="00186BAA">
      <w:pPr>
        <w:rPr>
          <w:rFonts w:ascii="Cambria" w:hAnsi="Cambria"/>
          <w:b/>
          <w:sz w:val="22"/>
          <w:szCs w:val="22"/>
          <w:u w:val="single"/>
        </w:rPr>
      </w:pPr>
    </w:p>
    <w:p w:rsidR="007E007A" w:rsidRPr="00186BAA" w:rsidRDefault="007E007A" w:rsidP="00186BAA">
      <w:pPr>
        <w:pStyle w:val="Title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142" w:hanging="568"/>
        <w:jc w:val="both"/>
        <w:rPr>
          <w:lang/>
        </w:rPr>
      </w:pPr>
      <w:r>
        <w:rPr>
          <w:sz w:val="24"/>
          <w:szCs w:val="24"/>
          <w:lang/>
        </w:rPr>
        <w:t xml:space="preserve">             </w:t>
      </w:r>
      <w:r w:rsidRPr="00186BAA">
        <w:rPr>
          <w:sz w:val="24"/>
          <w:szCs w:val="24"/>
        </w:rPr>
        <w:t>Powiat Łęczyński</w:t>
      </w:r>
      <w:r w:rsidRPr="00186BAA">
        <w:rPr>
          <w:sz w:val="24"/>
          <w:szCs w:val="24"/>
          <w:lang/>
        </w:rPr>
        <w:t xml:space="preserve"> – Starostwo Powiatowe w Łęcznej</w:t>
      </w:r>
    </w:p>
    <w:p w:rsidR="007E007A" w:rsidRPr="00186BAA" w:rsidRDefault="007E007A" w:rsidP="00186BAA">
      <w:pPr>
        <w:widowControl w:val="0"/>
        <w:autoSpaceDE w:val="0"/>
        <w:autoSpaceDN w:val="0"/>
        <w:adjustRightInd w:val="0"/>
        <w:ind w:left="142" w:hanging="568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</w:rPr>
        <w:t xml:space="preserve">            </w:t>
      </w:r>
      <w:r w:rsidRPr="00186BAA">
        <w:rPr>
          <w:rFonts w:ascii="Cambria" w:hAnsi="Cambria"/>
          <w:sz w:val="22"/>
          <w:szCs w:val="22"/>
        </w:rPr>
        <w:t xml:space="preserve">adres: Al. Jana Pawła II 95a, </w:t>
      </w:r>
      <w:r w:rsidRPr="00186BAA">
        <w:rPr>
          <w:rFonts w:ascii="Cambria" w:hAnsi="Cambria"/>
          <w:b/>
          <w:sz w:val="22"/>
          <w:szCs w:val="22"/>
          <w:u w:val="single"/>
        </w:rPr>
        <w:t>21</w:t>
      </w:r>
      <w:r>
        <w:rPr>
          <w:rFonts w:ascii="Cambria" w:hAnsi="Cambria"/>
          <w:b/>
          <w:sz w:val="22"/>
          <w:szCs w:val="22"/>
          <w:u w:val="single"/>
        </w:rPr>
        <w:t xml:space="preserve"> – </w:t>
      </w:r>
      <w:r w:rsidRPr="00186BAA">
        <w:rPr>
          <w:rFonts w:ascii="Cambria" w:hAnsi="Cambria"/>
          <w:b/>
          <w:sz w:val="22"/>
          <w:szCs w:val="22"/>
          <w:u w:val="single"/>
        </w:rPr>
        <w:t xml:space="preserve">010 Łęczna </w:t>
      </w:r>
    </w:p>
    <w:p w:rsidR="007E007A" w:rsidRPr="00186BAA" w:rsidRDefault="007E007A" w:rsidP="00186BAA">
      <w:pPr>
        <w:widowControl w:val="0"/>
        <w:autoSpaceDE w:val="0"/>
        <w:autoSpaceDN w:val="0"/>
        <w:adjustRightInd w:val="0"/>
        <w:ind w:left="142" w:hanging="568"/>
        <w:rPr>
          <w:rFonts w:ascii="Cambria" w:hAnsi="Cambria"/>
          <w:sz w:val="22"/>
          <w:szCs w:val="22"/>
          <w:lang w:val="en-US"/>
        </w:rPr>
      </w:pPr>
      <w:r w:rsidRPr="00186BAA">
        <w:rPr>
          <w:rFonts w:ascii="Cambria" w:hAnsi="Cambria"/>
          <w:sz w:val="22"/>
          <w:szCs w:val="22"/>
        </w:rPr>
        <w:t xml:space="preserve">               </w:t>
      </w:r>
      <w:r w:rsidRPr="00186BAA">
        <w:rPr>
          <w:rFonts w:ascii="Cambria" w:hAnsi="Cambria"/>
          <w:sz w:val="22"/>
          <w:szCs w:val="22"/>
          <w:lang w:val="en-US"/>
        </w:rPr>
        <w:t xml:space="preserve">tel./81/ 531-52-21, fax /81/ 752-64-64 </w:t>
      </w:r>
    </w:p>
    <w:p w:rsidR="007E007A" w:rsidRPr="00186BAA" w:rsidRDefault="007E007A" w:rsidP="00186BAA">
      <w:pPr>
        <w:widowControl w:val="0"/>
        <w:tabs>
          <w:tab w:val="left" w:pos="284"/>
        </w:tabs>
        <w:autoSpaceDE w:val="0"/>
        <w:autoSpaceDN w:val="0"/>
        <w:adjustRightInd w:val="0"/>
        <w:ind w:left="142" w:hanging="568"/>
        <w:rPr>
          <w:rFonts w:ascii="Cambria" w:hAnsi="Cambria"/>
          <w:sz w:val="22"/>
          <w:szCs w:val="22"/>
          <w:lang w:val="en-US"/>
        </w:rPr>
      </w:pPr>
      <w:r w:rsidRPr="00186BAA">
        <w:rPr>
          <w:rFonts w:ascii="Cambria" w:hAnsi="Cambria"/>
          <w:sz w:val="22"/>
          <w:szCs w:val="22"/>
          <w:lang w:val="en-US"/>
        </w:rPr>
        <w:t xml:space="preserve">             </w:t>
      </w:r>
      <w:r>
        <w:rPr>
          <w:rFonts w:ascii="Cambria" w:hAnsi="Cambria"/>
          <w:sz w:val="22"/>
          <w:szCs w:val="22"/>
          <w:lang w:val="en-US"/>
        </w:rPr>
        <w:t xml:space="preserve">  </w:t>
      </w:r>
      <w:r w:rsidRPr="00186BAA">
        <w:rPr>
          <w:rFonts w:ascii="Cambria" w:hAnsi="Cambria"/>
          <w:sz w:val="22"/>
          <w:szCs w:val="22"/>
          <w:lang w:val="en-US"/>
        </w:rPr>
        <w:t xml:space="preserve">e-mail: </w:t>
      </w:r>
      <w:hyperlink r:id="rId5" w:history="1">
        <w:r w:rsidRPr="00186BAA">
          <w:rPr>
            <w:rStyle w:val="Hyperlink"/>
            <w:rFonts w:ascii="Cambria" w:hAnsi="Cambria"/>
            <w:sz w:val="22"/>
            <w:szCs w:val="22"/>
            <w:lang w:val="en-US"/>
          </w:rPr>
          <w:t>h.ganski@powiatleczynski.pl</w:t>
        </w:r>
      </w:hyperlink>
      <w:r w:rsidRPr="00186BAA">
        <w:rPr>
          <w:rFonts w:ascii="Cambria" w:hAnsi="Cambria"/>
          <w:sz w:val="22"/>
          <w:szCs w:val="22"/>
          <w:lang w:val="en-US"/>
        </w:rPr>
        <w:t xml:space="preserve"> </w:t>
      </w:r>
    </w:p>
    <w:p w:rsidR="007E007A" w:rsidRPr="00186BAA" w:rsidRDefault="007E007A" w:rsidP="00186BAA">
      <w:pPr>
        <w:widowControl w:val="0"/>
        <w:autoSpaceDE w:val="0"/>
        <w:autoSpaceDN w:val="0"/>
        <w:adjustRightInd w:val="0"/>
        <w:ind w:left="851" w:hanging="568"/>
        <w:rPr>
          <w:rFonts w:ascii="Cambria" w:hAnsi="Cambria"/>
          <w:sz w:val="24"/>
          <w:szCs w:val="24"/>
        </w:rPr>
      </w:pPr>
      <w:r w:rsidRPr="00186BAA"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NIP</w:t>
      </w:r>
      <w:r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:</w:t>
      </w:r>
      <w:r w:rsidRPr="00186BAA">
        <w:rPr>
          <w:rFonts w:ascii="Cambria" w:hAnsi="Cambria"/>
          <w:color w:val="2D2D2D"/>
          <w:shd w:val="clear" w:color="auto" w:fill="FFFFFF"/>
        </w:rPr>
        <w:t xml:space="preserve"> </w:t>
      </w:r>
      <w:r w:rsidRPr="00186BAA">
        <w:rPr>
          <w:rFonts w:ascii="Cambria" w:hAnsi="Cambria"/>
          <w:color w:val="2D2D2D"/>
          <w:sz w:val="24"/>
          <w:szCs w:val="24"/>
          <w:shd w:val="clear" w:color="auto" w:fill="FFFFFF"/>
        </w:rPr>
        <w:t>713-23-98-078</w:t>
      </w:r>
      <w:r>
        <w:rPr>
          <w:rFonts w:ascii="Cambria" w:hAnsi="Cambria"/>
          <w:color w:val="2D2D2D"/>
          <w:shd w:val="clear" w:color="auto" w:fill="FFFFFF"/>
        </w:rPr>
        <w:t xml:space="preserve">; </w:t>
      </w:r>
      <w:r w:rsidRPr="00186BAA"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REGON</w:t>
      </w:r>
      <w:r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:</w:t>
      </w:r>
      <w:r w:rsidRPr="00186BAA">
        <w:rPr>
          <w:rFonts w:ascii="Cambria" w:hAnsi="Cambria"/>
          <w:color w:val="2D2D2D"/>
          <w:shd w:val="clear" w:color="auto" w:fill="FFFFFF"/>
        </w:rPr>
        <w:t xml:space="preserve"> </w:t>
      </w:r>
      <w:r w:rsidRPr="00186BAA">
        <w:rPr>
          <w:rFonts w:ascii="Cambria" w:hAnsi="Cambria"/>
          <w:color w:val="2D2D2D"/>
          <w:sz w:val="24"/>
          <w:szCs w:val="24"/>
          <w:shd w:val="clear" w:color="auto" w:fill="FFFFFF"/>
        </w:rPr>
        <w:t>431029168</w:t>
      </w:r>
    </w:p>
    <w:p w:rsidR="007E007A" w:rsidRPr="00186BAA" w:rsidRDefault="007E007A" w:rsidP="00186BAA">
      <w:pPr>
        <w:rPr>
          <w:rFonts w:ascii="Cambria" w:hAnsi="Cambria"/>
          <w:sz w:val="24"/>
          <w:szCs w:val="24"/>
        </w:rPr>
      </w:pPr>
      <w:r w:rsidRPr="00186BAA">
        <w:rPr>
          <w:rFonts w:ascii="Cambria" w:hAnsi="Cambria"/>
          <w:sz w:val="24"/>
          <w:szCs w:val="24"/>
        </w:rPr>
        <w:t xml:space="preserve">      </w:t>
      </w:r>
    </w:p>
    <w:p w:rsidR="007E007A" w:rsidRDefault="007E007A" w:rsidP="00186BA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Zobowiązuję się wykonać zadanie pod nazwą: </w:t>
      </w:r>
    </w:p>
    <w:p w:rsidR="007E007A" w:rsidRDefault="007E007A" w:rsidP="00186BAA">
      <w:pPr>
        <w:pStyle w:val="western"/>
        <w:spacing w:before="0" w:beforeAutospacing="0" w:after="0"/>
        <w:ind w:left="142"/>
        <w:rPr>
          <w:b/>
          <w:sz w:val="18"/>
          <w:szCs w:val="18"/>
        </w:rPr>
      </w:pPr>
      <w:r w:rsidRPr="00186BAA">
        <w:rPr>
          <w:rFonts w:cs="Times New Roman"/>
          <w:b/>
          <w:bCs/>
          <w:sz w:val="20"/>
          <w:szCs w:val="20"/>
        </w:rPr>
        <w:t xml:space="preserve">   </w:t>
      </w:r>
    </w:p>
    <w:p w:rsidR="007E007A" w:rsidRDefault="007E007A" w:rsidP="006243D9">
      <w:pPr>
        <w:jc w:val="both"/>
        <w:rPr>
          <w:rFonts w:ascii="Cambria" w:hAnsi="Cambria"/>
          <w:b/>
          <w:sz w:val="18"/>
          <w:szCs w:val="18"/>
        </w:rPr>
      </w:pPr>
      <w:r w:rsidRPr="00463548">
        <w:rPr>
          <w:rFonts w:ascii="Cambria" w:hAnsi="Cambria"/>
          <w:b/>
          <w:sz w:val="18"/>
          <w:szCs w:val="18"/>
        </w:rPr>
        <w:t xml:space="preserve">Sporządzenie operatu szacunkowego wartości nieruchomości zabudowanej, oznaczonej w ewidencji gruntów i budynków jednostki ewidencyjnej Łęczna – miasto, obrębu 0001 – Łęczna, jako działka nr 2670/2 o pow. 0,0604 ha, dla której Sąd Rejonowy Lublin – Wschód </w:t>
      </w:r>
      <w:r>
        <w:rPr>
          <w:rFonts w:ascii="Cambria" w:hAnsi="Cambria"/>
          <w:b/>
          <w:sz w:val="18"/>
          <w:szCs w:val="18"/>
        </w:rPr>
        <w:t>w Lublinie</w:t>
      </w:r>
      <w:r w:rsidRPr="00463548">
        <w:rPr>
          <w:rFonts w:ascii="Cambria" w:hAnsi="Cambria"/>
          <w:b/>
          <w:sz w:val="18"/>
          <w:szCs w:val="18"/>
        </w:rPr>
        <w:t xml:space="preserve">  z siedzibą w Świdniku, </w:t>
      </w:r>
      <w:r>
        <w:rPr>
          <w:rFonts w:ascii="Cambria" w:hAnsi="Cambria"/>
          <w:b/>
          <w:sz w:val="18"/>
          <w:szCs w:val="18"/>
        </w:rPr>
        <w:br/>
      </w:r>
      <w:r w:rsidRPr="00463548">
        <w:rPr>
          <w:rFonts w:ascii="Cambria" w:hAnsi="Cambria"/>
          <w:b/>
          <w:sz w:val="18"/>
          <w:szCs w:val="18"/>
        </w:rPr>
        <w:t xml:space="preserve">V Wydział Ksiąg Wieczystych prowadzi księgę wieczystą nr  LU1S/00000574/1. </w:t>
      </w:r>
    </w:p>
    <w:p w:rsidR="007E007A" w:rsidRPr="00463548" w:rsidRDefault="007E007A" w:rsidP="006243D9">
      <w:pPr>
        <w:jc w:val="both"/>
        <w:rPr>
          <w:rFonts w:ascii="Cambria" w:hAnsi="Cambria"/>
          <w:b/>
          <w:sz w:val="18"/>
          <w:szCs w:val="18"/>
        </w:rPr>
      </w:pPr>
      <w:r w:rsidRPr="00463548">
        <w:rPr>
          <w:rFonts w:ascii="Cambria" w:hAnsi="Cambria"/>
          <w:b/>
          <w:sz w:val="18"/>
          <w:szCs w:val="18"/>
        </w:rPr>
        <w:t xml:space="preserve">Przedmiotowa </w:t>
      </w:r>
      <w:r>
        <w:rPr>
          <w:rFonts w:ascii="Cambria" w:hAnsi="Cambria"/>
          <w:b/>
          <w:sz w:val="18"/>
          <w:szCs w:val="18"/>
        </w:rPr>
        <w:t>nieruchomość stanowi własność Powiatu Łęczyńskiego, przeznaczona do</w:t>
      </w:r>
      <w:r w:rsidRPr="00463548">
        <w:rPr>
          <w:rFonts w:ascii="Cambria" w:hAnsi="Cambria"/>
          <w:b/>
          <w:sz w:val="18"/>
          <w:szCs w:val="18"/>
        </w:rPr>
        <w:t xml:space="preserve"> przekazan</w:t>
      </w:r>
      <w:r>
        <w:rPr>
          <w:rFonts w:ascii="Cambria" w:hAnsi="Cambria"/>
          <w:b/>
          <w:sz w:val="18"/>
          <w:szCs w:val="18"/>
        </w:rPr>
        <w:t>i</w:t>
      </w:r>
      <w:r w:rsidRPr="00463548">
        <w:rPr>
          <w:rFonts w:ascii="Cambria" w:hAnsi="Cambria"/>
          <w:b/>
          <w:sz w:val="18"/>
          <w:szCs w:val="18"/>
        </w:rPr>
        <w:t xml:space="preserve">a </w:t>
      </w:r>
      <w:r>
        <w:rPr>
          <w:rFonts w:ascii="Cambria" w:hAnsi="Cambria"/>
          <w:b/>
          <w:sz w:val="18"/>
          <w:szCs w:val="18"/>
        </w:rPr>
        <w:br/>
        <w:t>w trwały zarząd jednostce organizacyjnej powiatu.</w:t>
      </w:r>
    </w:p>
    <w:p w:rsidR="007E007A" w:rsidRDefault="007E007A" w:rsidP="00186BAA">
      <w:pPr>
        <w:ind w:left="142"/>
        <w:jc w:val="both"/>
        <w:rPr>
          <w:rFonts w:ascii="Cambria" w:hAnsi="Cambria"/>
          <w:sz w:val="20"/>
        </w:rPr>
      </w:pPr>
    </w:p>
    <w:p w:rsidR="007E007A" w:rsidRPr="004F5339" w:rsidRDefault="007E007A" w:rsidP="00FB2E66">
      <w:pPr>
        <w:pStyle w:val="western"/>
        <w:spacing w:before="0" w:beforeAutospacing="0" w:after="0"/>
        <w:ind w:left="142"/>
        <w:rPr>
          <w:sz w:val="20"/>
          <w:szCs w:val="20"/>
        </w:rPr>
      </w:pPr>
      <w:r w:rsidRPr="00186BAA">
        <w:rPr>
          <w:rFonts w:cs="Times New Roman"/>
          <w:b/>
          <w:bCs/>
          <w:sz w:val="20"/>
          <w:szCs w:val="20"/>
        </w:rPr>
        <w:t>CPV</w:t>
      </w:r>
      <w:r w:rsidRPr="00186BAA">
        <w:rPr>
          <w:rFonts w:cs="Times New Roman"/>
          <w:b/>
          <w:bCs/>
        </w:rPr>
        <w:t xml:space="preserve">: </w:t>
      </w:r>
      <w:r>
        <w:rPr>
          <w:b/>
          <w:sz w:val="20"/>
          <w:szCs w:val="20"/>
        </w:rPr>
        <w:t>710000000-1</w:t>
      </w:r>
      <w:r>
        <w:rPr>
          <w:b/>
          <w:sz w:val="18"/>
          <w:szCs w:val="18"/>
        </w:rPr>
        <w:t xml:space="preserve">  </w:t>
      </w:r>
      <w:r w:rsidRPr="00A11966">
        <w:rPr>
          <w:b/>
          <w:sz w:val="18"/>
          <w:szCs w:val="18"/>
        </w:rPr>
        <w:t xml:space="preserve">usługi w zakresie </w:t>
      </w:r>
      <w:r>
        <w:rPr>
          <w:b/>
          <w:sz w:val="18"/>
          <w:szCs w:val="18"/>
        </w:rPr>
        <w:t>nieruchomości.</w:t>
      </w:r>
    </w:p>
    <w:p w:rsidR="007E007A" w:rsidRDefault="007E007A" w:rsidP="00186BAA">
      <w:pPr>
        <w:ind w:hanging="3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7E007A" w:rsidRDefault="007E007A" w:rsidP="00186B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Za następującą cenę :</w:t>
      </w:r>
    </w:p>
    <w:p w:rsidR="007E007A" w:rsidRDefault="007E007A" w:rsidP="00186BAA">
      <w:pPr>
        <w:rPr>
          <w:rFonts w:ascii="Cambria" w:hAnsi="Cambria"/>
          <w:sz w:val="22"/>
          <w:szCs w:val="22"/>
        </w:rPr>
      </w:pPr>
    </w:p>
    <w:p w:rsidR="007E007A" w:rsidRPr="00186BAA" w:rsidRDefault="007E007A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b/>
          <w:sz w:val="22"/>
          <w:szCs w:val="22"/>
        </w:rPr>
        <w:t xml:space="preserve">Netto                </w:t>
      </w:r>
      <w:r>
        <w:rPr>
          <w:rFonts w:ascii="Cambria" w:hAnsi="Cambria"/>
          <w:b/>
          <w:sz w:val="22"/>
          <w:szCs w:val="22"/>
        </w:rPr>
        <w:t xml:space="preserve">           </w:t>
      </w:r>
      <w:r w:rsidRPr="00186BAA">
        <w:rPr>
          <w:rFonts w:ascii="Cambria" w:hAnsi="Cambria"/>
          <w:b/>
          <w:sz w:val="22"/>
          <w:szCs w:val="22"/>
        </w:rPr>
        <w:t>..</w:t>
      </w:r>
      <w:r>
        <w:rPr>
          <w:rFonts w:ascii="Cambria" w:hAnsi="Cambria"/>
          <w:sz w:val="22"/>
          <w:szCs w:val="22"/>
        </w:rPr>
        <w:t>…………………………….</w:t>
      </w:r>
      <w:r w:rsidRPr="00186BAA">
        <w:rPr>
          <w:rFonts w:ascii="Cambria" w:hAnsi="Cambria"/>
          <w:sz w:val="22"/>
          <w:szCs w:val="22"/>
        </w:rPr>
        <w:t xml:space="preserve"> </w:t>
      </w:r>
    </w:p>
    <w:p w:rsidR="007E007A" w:rsidRPr="00186BAA" w:rsidRDefault="007E007A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sz w:val="22"/>
          <w:szCs w:val="22"/>
        </w:rPr>
        <w:t>Po</w:t>
      </w:r>
      <w:r>
        <w:rPr>
          <w:rFonts w:ascii="Cambria" w:hAnsi="Cambria"/>
          <w:sz w:val="22"/>
          <w:szCs w:val="22"/>
        </w:rPr>
        <w:t>datek VAT             .……………….……………..</w:t>
      </w:r>
      <w:r w:rsidRPr="00186BAA">
        <w:rPr>
          <w:rFonts w:ascii="Cambria" w:hAnsi="Cambria"/>
          <w:sz w:val="22"/>
          <w:szCs w:val="22"/>
        </w:rPr>
        <w:t xml:space="preserve"> </w:t>
      </w:r>
    </w:p>
    <w:p w:rsidR="007E007A" w:rsidRPr="00186BAA" w:rsidRDefault="007E007A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b/>
          <w:sz w:val="22"/>
          <w:szCs w:val="22"/>
        </w:rPr>
        <w:t xml:space="preserve">Brutto            </w:t>
      </w:r>
      <w:r>
        <w:rPr>
          <w:rFonts w:ascii="Cambria" w:hAnsi="Cambria"/>
          <w:b/>
          <w:sz w:val="22"/>
          <w:szCs w:val="22"/>
        </w:rPr>
        <w:t xml:space="preserve">            ……………….</w:t>
      </w:r>
      <w:r w:rsidRPr="00186BAA">
        <w:rPr>
          <w:rFonts w:ascii="Cambria" w:hAnsi="Cambria"/>
          <w:b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……………</w:t>
      </w:r>
      <w:r w:rsidRPr="00186BAA">
        <w:rPr>
          <w:rFonts w:ascii="Cambria" w:hAnsi="Cambria"/>
          <w:sz w:val="22"/>
          <w:szCs w:val="22"/>
        </w:rPr>
        <w:t xml:space="preserve"> </w:t>
      </w:r>
    </w:p>
    <w:p w:rsidR="007E007A" w:rsidRDefault="007E007A" w:rsidP="00186BAA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7E007A" w:rsidRDefault="007E007A" w:rsidP="00186BAA">
      <w:pPr>
        <w:spacing w:line="360" w:lineRule="auto"/>
        <w:rPr>
          <w:rFonts w:ascii="Cambria" w:hAnsi="Cambria"/>
          <w:sz w:val="22"/>
          <w:szCs w:val="22"/>
        </w:rPr>
      </w:pPr>
      <w:r w:rsidRPr="00FB2E66">
        <w:rPr>
          <w:rFonts w:ascii="Cambria" w:hAnsi="Cambria"/>
          <w:b/>
          <w:sz w:val="22"/>
          <w:szCs w:val="22"/>
          <w:u w:val="single"/>
        </w:rPr>
        <w:t>Termin realizacji:</w:t>
      </w:r>
      <w:r>
        <w:rPr>
          <w:rFonts w:ascii="Cambria" w:hAnsi="Cambria"/>
          <w:b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</w:t>
      </w:r>
      <w:r w:rsidRPr="00FB2E66">
        <w:rPr>
          <w:rFonts w:ascii="Cambria" w:hAnsi="Cambria"/>
          <w:sz w:val="22"/>
          <w:szCs w:val="22"/>
        </w:rPr>
        <w:t>………………………………..</w:t>
      </w:r>
    </w:p>
    <w:p w:rsidR="007E007A" w:rsidRDefault="007E007A" w:rsidP="00186BAA">
      <w:pPr>
        <w:rPr>
          <w:rFonts w:ascii="Cambria" w:hAnsi="Cambria"/>
          <w:sz w:val="22"/>
          <w:szCs w:val="22"/>
        </w:rPr>
      </w:pPr>
    </w:p>
    <w:p w:rsidR="007E007A" w:rsidRDefault="007E007A" w:rsidP="00186BAA">
      <w:pPr>
        <w:jc w:val="both"/>
        <w:rPr>
          <w:rFonts w:ascii="Cambria" w:hAnsi="Cambria"/>
          <w:b/>
          <w:sz w:val="22"/>
          <w:szCs w:val="22"/>
        </w:rPr>
      </w:pPr>
    </w:p>
    <w:p w:rsidR="007E007A" w:rsidRDefault="007E007A" w:rsidP="00186BAA">
      <w:pPr>
        <w:ind w:left="360" w:hanging="36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Potwierdzenie spełnienia wymagań:</w:t>
      </w:r>
    </w:p>
    <w:p w:rsidR="007E007A" w:rsidRDefault="007E007A" w:rsidP="00186BAA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7E007A" w:rsidRPr="00FB2E66" w:rsidRDefault="007E007A" w:rsidP="006243D9">
      <w:pPr>
        <w:numPr>
          <w:ilvl w:val="0"/>
          <w:numId w:val="8"/>
        </w:numPr>
        <w:ind w:left="284" w:hanging="284"/>
        <w:jc w:val="both"/>
        <w:rPr>
          <w:rFonts w:ascii="Cambria" w:hAnsi="Cambria"/>
          <w:sz w:val="20"/>
        </w:rPr>
      </w:pPr>
      <w:r w:rsidRPr="00FB2E66">
        <w:rPr>
          <w:rFonts w:ascii="Cambria" w:hAnsi="Cambria"/>
          <w:sz w:val="20"/>
        </w:rPr>
        <w:t>Wypis z rejestru przedsiębiorców lub zaświadczenie z ewidencji działalności gospodarczej.</w:t>
      </w:r>
    </w:p>
    <w:p w:rsidR="007E007A" w:rsidRPr="00FB2E66" w:rsidRDefault="007E007A" w:rsidP="006243D9">
      <w:pPr>
        <w:numPr>
          <w:ilvl w:val="0"/>
          <w:numId w:val="8"/>
        </w:numPr>
        <w:ind w:left="284" w:hanging="284"/>
        <w:jc w:val="both"/>
        <w:rPr>
          <w:rFonts w:ascii="Cambria" w:hAnsi="Cambria"/>
          <w:sz w:val="20"/>
        </w:rPr>
      </w:pPr>
      <w:r w:rsidRPr="00FB2E66">
        <w:rPr>
          <w:rFonts w:ascii="Cambria" w:hAnsi="Cambria"/>
          <w:sz w:val="20"/>
        </w:rPr>
        <w:t xml:space="preserve">Kopia uprawnień zawodowych. </w:t>
      </w:r>
    </w:p>
    <w:p w:rsidR="007E007A" w:rsidRDefault="007E007A" w:rsidP="006243D9">
      <w:pPr>
        <w:tabs>
          <w:tab w:val="left" w:pos="3134"/>
        </w:tabs>
        <w:ind w:left="36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7E007A" w:rsidRDefault="007E007A" w:rsidP="00186BAA">
      <w:pPr>
        <w:spacing w:line="480" w:lineRule="auto"/>
        <w:rPr>
          <w:rFonts w:ascii="Cambria" w:hAnsi="Cambria"/>
          <w:sz w:val="22"/>
          <w:szCs w:val="22"/>
        </w:rPr>
      </w:pPr>
    </w:p>
    <w:p w:rsidR="007E007A" w:rsidRDefault="007E007A" w:rsidP="00186B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                                                      ....................................................................</w:t>
      </w:r>
    </w:p>
    <w:p w:rsidR="007E007A" w:rsidRPr="00DB55EC" w:rsidRDefault="007E007A" w:rsidP="00186BA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18"/>
          <w:szCs w:val="18"/>
        </w:rPr>
        <w:t>miejscowość i data</w:t>
      </w:r>
      <w:r>
        <w:rPr>
          <w:rFonts w:ascii="Cambria" w:hAnsi="Cambria"/>
          <w:sz w:val="18"/>
          <w:szCs w:val="18"/>
        </w:rPr>
        <w:tab/>
        <w:t xml:space="preserve">                                                       </w:t>
      </w:r>
      <w:r w:rsidRPr="00DB55EC">
        <w:rPr>
          <w:rFonts w:ascii="Cambria" w:hAnsi="Cambria"/>
          <w:sz w:val="16"/>
          <w:szCs w:val="16"/>
        </w:rPr>
        <w:t>podpis i imienna pieczęć upoważnionego przedstawiciela oferenta</w:t>
      </w:r>
    </w:p>
    <w:p w:rsidR="007E007A" w:rsidRDefault="007E007A" w:rsidP="00186BAA">
      <w:pPr>
        <w:rPr>
          <w:rFonts w:ascii="Cambria" w:hAnsi="Cambria"/>
          <w:sz w:val="18"/>
          <w:szCs w:val="18"/>
        </w:rPr>
      </w:pPr>
    </w:p>
    <w:p w:rsidR="007E007A" w:rsidRPr="00FD6C2F" w:rsidRDefault="007E007A" w:rsidP="00186BAA">
      <w:pPr>
        <w:jc w:val="both"/>
      </w:pPr>
    </w:p>
    <w:p w:rsidR="007E007A" w:rsidRPr="001B3880" w:rsidRDefault="007E007A">
      <w:pPr>
        <w:rPr>
          <w:rFonts w:ascii="Cambria" w:hAnsi="Cambria"/>
          <w:sz w:val="18"/>
          <w:szCs w:val="18"/>
        </w:rPr>
      </w:pPr>
    </w:p>
    <w:sectPr w:rsidR="007E007A" w:rsidRPr="001B3880" w:rsidSect="007E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E1E8D"/>
    <w:multiLevelType w:val="hybridMultilevel"/>
    <w:tmpl w:val="AF0E5958"/>
    <w:lvl w:ilvl="0" w:tplc="F7ECB76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694041"/>
    <w:multiLevelType w:val="hybridMultilevel"/>
    <w:tmpl w:val="5E986E3E"/>
    <w:lvl w:ilvl="0" w:tplc="8214B684">
      <w:start w:val="1"/>
      <w:numFmt w:val="decimal"/>
      <w:lvlText w:val="%1)"/>
      <w:lvlJc w:val="left"/>
      <w:pPr>
        <w:ind w:left="3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4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D21AB"/>
    <w:multiLevelType w:val="hybridMultilevel"/>
    <w:tmpl w:val="CE36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A00C7"/>
    <w:multiLevelType w:val="hybridMultilevel"/>
    <w:tmpl w:val="270A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004696"/>
    <w:rsid w:val="000118A6"/>
    <w:rsid w:val="00073C0D"/>
    <w:rsid w:val="00093237"/>
    <w:rsid w:val="000A0D16"/>
    <w:rsid w:val="00176C17"/>
    <w:rsid w:val="00186BAA"/>
    <w:rsid w:val="001934B2"/>
    <w:rsid w:val="00196469"/>
    <w:rsid w:val="001B3880"/>
    <w:rsid w:val="00235520"/>
    <w:rsid w:val="00246FA4"/>
    <w:rsid w:val="002474D0"/>
    <w:rsid w:val="00271BD7"/>
    <w:rsid w:val="00295009"/>
    <w:rsid w:val="002B5201"/>
    <w:rsid w:val="002C1F21"/>
    <w:rsid w:val="002E5F20"/>
    <w:rsid w:val="003266D8"/>
    <w:rsid w:val="00334274"/>
    <w:rsid w:val="00372B21"/>
    <w:rsid w:val="003B01A0"/>
    <w:rsid w:val="003C03E4"/>
    <w:rsid w:val="003E412A"/>
    <w:rsid w:val="00415225"/>
    <w:rsid w:val="00431AA2"/>
    <w:rsid w:val="00450076"/>
    <w:rsid w:val="00463548"/>
    <w:rsid w:val="00482857"/>
    <w:rsid w:val="004B4F8B"/>
    <w:rsid w:val="004F5339"/>
    <w:rsid w:val="00522989"/>
    <w:rsid w:val="005317E7"/>
    <w:rsid w:val="005B7BB8"/>
    <w:rsid w:val="005C1C84"/>
    <w:rsid w:val="005D27C3"/>
    <w:rsid w:val="005E1586"/>
    <w:rsid w:val="005F761C"/>
    <w:rsid w:val="006243D9"/>
    <w:rsid w:val="006378BA"/>
    <w:rsid w:val="00663405"/>
    <w:rsid w:val="006937D6"/>
    <w:rsid w:val="00696B85"/>
    <w:rsid w:val="006C2A01"/>
    <w:rsid w:val="006C36AC"/>
    <w:rsid w:val="006E2FBF"/>
    <w:rsid w:val="007A381B"/>
    <w:rsid w:val="007E007A"/>
    <w:rsid w:val="0082378D"/>
    <w:rsid w:val="00826559"/>
    <w:rsid w:val="00845429"/>
    <w:rsid w:val="00862CCA"/>
    <w:rsid w:val="008B63B9"/>
    <w:rsid w:val="00905CCD"/>
    <w:rsid w:val="00970CE1"/>
    <w:rsid w:val="00972F8D"/>
    <w:rsid w:val="00975797"/>
    <w:rsid w:val="00996935"/>
    <w:rsid w:val="009A1EEE"/>
    <w:rsid w:val="009A62AC"/>
    <w:rsid w:val="00A11966"/>
    <w:rsid w:val="00A231C5"/>
    <w:rsid w:val="00A23CDB"/>
    <w:rsid w:val="00A904D2"/>
    <w:rsid w:val="00BB6C98"/>
    <w:rsid w:val="00BC4F0E"/>
    <w:rsid w:val="00C24290"/>
    <w:rsid w:val="00C32E83"/>
    <w:rsid w:val="00C33E68"/>
    <w:rsid w:val="00C575A4"/>
    <w:rsid w:val="00C616EA"/>
    <w:rsid w:val="00C67ADD"/>
    <w:rsid w:val="00C7692D"/>
    <w:rsid w:val="00C7799E"/>
    <w:rsid w:val="00C91C61"/>
    <w:rsid w:val="00CB5D36"/>
    <w:rsid w:val="00CC404F"/>
    <w:rsid w:val="00D23BED"/>
    <w:rsid w:val="00D77DB1"/>
    <w:rsid w:val="00D94D0A"/>
    <w:rsid w:val="00DB48E7"/>
    <w:rsid w:val="00DB55EC"/>
    <w:rsid w:val="00DB6A13"/>
    <w:rsid w:val="00E508E5"/>
    <w:rsid w:val="00E735F0"/>
    <w:rsid w:val="00EC0C87"/>
    <w:rsid w:val="00F134B6"/>
    <w:rsid w:val="00F32E10"/>
    <w:rsid w:val="00F65098"/>
    <w:rsid w:val="00F753AA"/>
    <w:rsid w:val="00FB2E66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5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5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556"/>
    <w:rPr>
      <w:sz w:val="28"/>
    </w:rPr>
  </w:style>
  <w:style w:type="paragraph" w:customStyle="1" w:styleId="western">
    <w:name w:val="western"/>
    <w:basedOn w:val="Normal"/>
    <w:uiPriority w:val="99"/>
    <w:rsid w:val="00186BAA"/>
    <w:pPr>
      <w:spacing w:before="100" w:beforeAutospacing="1" w:after="119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BAA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86BA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86BAA"/>
    <w:rPr>
      <w:rFonts w:ascii="Cambria" w:hAnsi="Cambria"/>
      <w:b/>
      <w:kern w:val="28"/>
      <w:sz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287</Words>
  <Characters>1724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Henryk Gański</cp:lastModifiedBy>
  <cp:revision>10</cp:revision>
  <cp:lastPrinted>2018-03-09T08:26:00Z</cp:lastPrinted>
  <dcterms:created xsi:type="dcterms:W3CDTF">2017-05-26T08:57:00Z</dcterms:created>
  <dcterms:modified xsi:type="dcterms:W3CDTF">2018-03-09T09:26:00Z</dcterms:modified>
</cp:coreProperties>
</file>