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7E" w:rsidRPr="00115297" w:rsidRDefault="002D537E" w:rsidP="00557DD6">
      <w:pPr>
        <w:ind w:left="2520"/>
        <w:jc w:val="both"/>
        <w:rPr>
          <w:sz w:val="24"/>
          <w:szCs w:val="24"/>
        </w:rPr>
      </w:pPr>
    </w:p>
    <w:p w:rsidR="002D537E" w:rsidRPr="00115297" w:rsidRDefault="002D537E" w:rsidP="00557DD6">
      <w:pPr>
        <w:jc w:val="both"/>
        <w:rPr>
          <w:sz w:val="24"/>
          <w:szCs w:val="24"/>
        </w:rPr>
      </w:pPr>
      <w:r>
        <w:rPr>
          <w:sz w:val="24"/>
          <w:szCs w:val="24"/>
        </w:rPr>
        <w:t>IPR.272.1.43</w:t>
      </w:r>
      <w:r w:rsidRPr="00115297">
        <w:rPr>
          <w:sz w:val="24"/>
          <w:szCs w:val="24"/>
        </w:rPr>
        <w:t>.2017</w:t>
      </w:r>
      <w:r w:rsidRPr="00115297">
        <w:rPr>
          <w:sz w:val="24"/>
          <w:szCs w:val="24"/>
        </w:rPr>
        <w:tab/>
      </w:r>
      <w:r w:rsidRPr="00115297">
        <w:rPr>
          <w:sz w:val="24"/>
          <w:szCs w:val="24"/>
        </w:rPr>
        <w:tab/>
      </w:r>
      <w:r w:rsidRPr="00115297">
        <w:rPr>
          <w:sz w:val="24"/>
          <w:szCs w:val="24"/>
        </w:rPr>
        <w:tab/>
      </w:r>
      <w:r w:rsidRPr="00115297">
        <w:rPr>
          <w:sz w:val="24"/>
          <w:szCs w:val="24"/>
        </w:rPr>
        <w:tab/>
      </w:r>
      <w:r w:rsidRPr="00115297">
        <w:rPr>
          <w:sz w:val="24"/>
          <w:szCs w:val="24"/>
        </w:rPr>
        <w:tab/>
      </w:r>
      <w:r w:rsidRPr="00115297">
        <w:rPr>
          <w:sz w:val="24"/>
          <w:szCs w:val="24"/>
        </w:rPr>
        <w:tab/>
      </w:r>
      <w:r w:rsidRPr="00115297">
        <w:rPr>
          <w:sz w:val="24"/>
          <w:szCs w:val="24"/>
        </w:rPr>
        <w:tab/>
      </w:r>
      <w:r w:rsidRPr="00115297">
        <w:rPr>
          <w:sz w:val="24"/>
          <w:szCs w:val="24"/>
        </w:rPr>
        <w:tab/>
        <w:t>Załącznik nr 1</w:t>
      </w:r>
    </w:p>
    <w:p w:rsidR="002D537E" w:rsidRPr="00115297" w:rsidRDefault="002D537E" w:rsidP="00557DD6">
      <w:pPr>
        <w:jc w:val="both"/>
        <w:rPr>
          <w:sz w:val="24"/>
          <w:szCs w:val="24"/>
        </w:rPr>
      </w:pPr>
    </w:p>
    <w:p w:rsidR="002D537E" w:rsidRPr="00115297" w:rsidRDefault="002D537E" w:rsidP="00557DD6">
      <w:pPr>
        <w:ind w:left="2124" w:firstLine="708"/>
        <w:jc w:val="both"/>
        <w:rPr>
          <w:b/>
          <w:sz w:val="24"/>
          <w:szCs w:val="24"/>
        </w:rPr>
      </w:pPr>
      <w:r w:rsidRPr="00115297">
        <w:rPr>
          <w:b/>
          <w:sz w:val="24"/>
          <w:szCs w:val="24"/>
        </w:rPr>
        <w:t>FORMULARZ OFERTOWY</w:t>
      </w:r>
    </w:p>
    <w:p w:rsidR="002D537E" w:rsidRPr="00115297" w:rsidRDefault="002D537E" w:rsidP="00557DD6">
      <w:pPr>
        <w:spacing w:line="280" w:lineRule="atLeast"/>
        <w:jc w:val="both"/>
        <w:rPr>
          <w:sz w:val="24"/>
          <w:szCs w:val="24"/>
        </w:rPr>
      </w:pPr>
      <w:r w:rsidRPr="00115297">
        <w:rPr>
          <w:sz w:val="24"/>
          <w:szCs w:val="24"/>
        </w:rPr>
        <w:t xml:space="preserve">1. </w:t>
      </w:r>
      <w:r w:rsidRPr="00115297">
        <w:rPr>
          <w:b/>
          <w:sz w:val="24"/>
          <w:szCs w:val="24"/>
        </w:rPr>
        <w:t>Dane dotyczące wykonawcy:</w:t>
      </w:r>
      <w:r w:rsidRPr="00115297">
        <w:rPr>
          <w:sz w:val="24"/>
          <w:szCs w:val="24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REGON...............................................................................................................e-mail: ………………………………………………………………………………………</w:t>
      </w:r>
    </w:p>
    <w:p w:rsidR="002D537E" w:rsidRPr="00115297" w:rsidRDefault="002D537E" w:rsidP="00557DD6">
      <w:pPr>
        <w:spacing w:line="280" w:lineRule="atLeast"/>
        <w:jc w:val="both"/>
        <w:rPr>
          <w:sz w:val="24"/>
          <w:szCs w:val="24"/>
        </w:rPr>
      </w:pPr>
    </w:p>
    <w:p w:rsidR="002D537E" w:rsidRPr="00115297" w:rsidRDefault="002D537E" w:rsidP="00557DD6">
      <w:pPr>
        <w:spacing w:line="280" w:lineRule="atLeast"/>
        <w:jc w:val="both"/>
        <w:rPr>
          <w:b/>
          <w:sz w:val="24"/>
          <w:szCs w:val="24"/>
        </w:rPr>
      </w:pPr>
      <w:r w:rsidRPr="00115297">
        <w:rPr>
          <w:b/>
          <w:sz w:val="24"/>
          <w:szCs w:val="24"/>
        </w:rPr>
        <w:t>2. Dane dotyczące zamawiającego:</w:t>
      </w:r>
    </w:p>
    <w:p w:rsidR="002D537E" w:rsidRPr="00115297" w:rsidRDefault="002D537E" w:rsidP="00557DD6">
      <w:pPr>
        <w:spacing w:line="280" w:lineRule="atLeast"/>
        <w:ind w:firstLine="284"/>
        <w:jc w:val="both"/>
        <w:rPr>
          <w:sz w:val="24"/>
          <w:szCs w:val="24"/>
        </w:rPr>
      </w:pPr>
      <w:r w:rsidRPr="00115297">
        <w:rPr>
          <w:sz w:val="24"/>
          <w:szCs w:val="24"/>
        </w:rPr>
        <w:t>Powiat Łęczyński – Starostwo Powiatowe w Łęcznej z siedzibą:</w:t>
      </w:r>
    </w:p>
    <w:p w:rsidR="002D537E" w:rsidRPr="00115297" w:rsidRDefault="002D537E" w:rsidP="00557DD6">
      <w:pPr>
        <w:spacing w:line="280" w:lineRule="atLeast"/>
        <w:ind w:firstLine="284"/>
        <w:jc w:val="both"/>
        <w:rPr>
          <w:sz w:val="24"/>
          <w:szCs w:val="24"/>
        </w:rPr>
      </w:pPr>
      <w:r w:rsidRPr="00115297">
        <w:rPr>
          <w:sz w:val="24"/>
          <w:szCs w:val="24"/>
        </w:rPr>
        <w:t xml:space="preserve">Aleja Jana Pawła II </w:t>
      </w:r>
      <w:smartTag w:uri="urn:schemas-microsoft-com:office:smarttags" w:element="metricconverter">
        <w:smartTagPr>
          <w:attr w:name="ProductID" w:val="95 A"/>
        </w:smartTagPr>
        <w:r w:rsidRPr="00115297">
          <w:rPr>
            <w:sz w:val="24"/>
            <w:szCs w:val="24"/>
          </w:rPr>
          <w:t>95 A</w:t>
        </w:r>
      </w:smartTag>
      <w:r w:rsidRPr="00115297">
        <w:rPr>
          <w:sz w:val="24"/>
          <w:szCs w:val="24"/>
        </w:rPr>
        <w:t>, 21-010 Łęczna. NIP: 713-23-98-078, Regon: 431029168.</w:t>
      </w:r>
    </w:p>
    <w:p w:rsidR="002D537E" w:rsidRPr="00115297" w:rsidRDefault="002D537E" w:rsidP="00557DD6">
      <w:pPr>
        <w:spacing w:line="280" w:lineRule="atLeast"/>
        <w:ind w:left="284"/>
        <w:jc w:val="both"/>
        <w:rPr>
          <w:sz w:val="24"/>
          <w:szCs w:val="24"/>
        </w:rPr>
      </w:pPr>
      <w:r w:rsidRPr="00115297">
        <w:rPr>
          <w:sz w:val="24"/>
          <w:szCs w:val="24"/>
        </w:rPr>
        <w:t xml:space="preserve">Strona www: www.powiatleczynski.pl       E-mail: </w:t>
      </w:r>
      <w:hyperlink r:id="rId7" w:history="1">
        <w:r w:rsidRPr="00115297">
          <w:rPr>
            <w:rStyle w:val="Hyperlink"/>
            <w:color w:val="auto"/>
            <w:kern w:val="36"/>
            <w:sz w:val="24"/>
            <w:szCs w:val="24"/>
          </w:rPr>
          <w:t>zamowienia@powiatleczynski.pl</w:t>
        </w:r>
      </w:hyperlink>
      <w:r w:rsidRPr="00115297">
        <w:rPr>
          <w:kern w:val="36"/>
          <w:sz w:val="24"/>
          <w:szCs w:val="24"/>
        </w:rPr>
        <w:t xml:space="preserve">  </w:t>
      </w:r>
      <w:r w:rsidRPr="00115297">
        <w:rPr>
          <w:sz w:val="24"/>
          <w:szCs w:val="24"/>
        </w:rPr>
        <w:t>Godziny urzędowania: poniedziałek, środa – piątek w godz. 7</w:t>
      </w:r>
      <w:r w:rsidRPr="00115297">
        <w:rPr>
          <w:sz w:val="24"/>
          <w:szCs w:val="24"/>
          <w:vertAlign w:val="superscript"/>
        </w:rPr>
        <w:t xml:space="preserve">00 </w:t>
      </w:r>
      <w:r w:rsidRPr="00115297">
        <w:rPr>
          <w:sz w:val="24"/>
          <w:szCs w:val="24"/>
        </w:rPr>
        <w:t>- 15</w:t>
      </w:r>
      <w:r w:rsidRPr="00115297">
        <w:rPr>
          <w:sz w:val="24"/>
          <w:szCs w:val="24"/>
          <w:vertAlign w:val="superscript"/>
        </w:rPr>
        <w:t>00</w:t>
      </w:r>
      <w:r w:rsidRPr="00115297">
        <w:rPr>
          <w:sz w:val="24"/>
          <w:szCs w:val="24"/>
        </w:rPr>
        <w:t>, wtorek godz. 8</w:t>
      </w:r>
      <w:r w:rsidRPr="00115297">
        <w:rPr>
          <w:sz w:val="24"/>
          <w:szCs w:val="24"/>
          <w:vertAlign w:val="superscript"/>
        </w:rPr>
        <w:t xml:space="preserve">00 </w:t>
      </w:r>
      <w:r w:rsidRPr="00115297">
        <w:rPr>
          <w:sz w:val="24"/>
          <w:szCs w:val="24"/>
        </w:rPr>
        <w:t>- 16</w:t>
      </w:r>
      <w:r w:rsidRPr="00115297">
        <w:rPr>
          <w:sz w:val="24"/>
          <w:szCs w:val="24"/>
          <w:vertAlign w:val="superscript"/>
        </w:rPr>
        <w:t>00</w:t>
      </w:r>
      <w:r w:rsidRPr="00115297">
        <w:rPr>
          <w:sz w:val="24"/>
          <w:szCs w:val="24"/>
        </w:rPr>
        <w:t xml:space="preserve">. </w:t>
      </w:r>
    </w:p>
    <w:p w:rsidR="002D537E" w:rsidRPr="00115297" w:rsidRDefault="002D537E" w:rsidP="00557DD6">
      <w:pPr>
        <w:spacing w:line="280" w:lineRule="atLeast"/>
        <w:ind w:firstLine="284"/>
        <w:jc w:val="both"/>
        <w:rPr>
          <w:sz w:val="24"/>
          <w:szCs w:val="24"/>
        </w:rPr>
      </w:pPr>
      <w:r w:rsidRPr="00115297">
        <w:rPr>
          <w:sz w:val="24"/>
          <w:szCs w:val="24"/>
        </w:rPr>
        <w:t>Telefon:  /081/ 53 15 204,  fax /081/  752-64-64</w:t>
      </w:r>
    </w:p>
    <w:p w:rsidR="002D537E" w:rsidRPr="00115297" w:rsidRDefault="002D537E" w:rsidP="00557DD6">
      <w:pPr>
        <w:spacing w:line="280" w:lineRule="atLeast"/>
        <w:jc w:val="both"/>
        <w:rPr>
          <w:sz w:val="24"/>
          <w:szCs w:val="24"/>
        </w:rPr>
      </w:pPr>
      <w:r w:rsidRPr="00115297">
        <w:rPr>
          <w:sz w:val="24"/>
          <w:szCs w:val="24"/>
        </w:rPr>
        <w:t xml:space="preserve">3. W odpowiedzi na zapytanie ofertowe z dnia </w:t>
      </w:r>
      <w:r>
        <w:rPr>
          <w:sz w:val="24"/>
          <w:szCs w:val="24"/>
        </w:rPr>
        <w:t>18</w:t>
      </w:r>
      <w:r w:rsidRPr="0011529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15297">
        <w:rPr>
          <w:sz w:val="24"/>
          <w:szCs w:val="24"/>
        </w:rPr>
        <w:t xml:space="preserve">.2017r. dotyczące ceny na usługi audytu:  </w:t>
      </w:r>
    </w:p>
    <w:p w:rsidR="002D537E" w:rsidRPr="00115297" w:rsidRDefault="002D537E" w:rsidP="00557DD6">
      <w:pPr>
        <w:tabs>
          <w:tab w:val="left" w:pos="142"/>
        </w:tabs>
        <w:spacing w:line="280" w:lineRule="atLeast"/>
        <w:jc w:val="both"/>
        <w:rPr>
          <w:b/>
          <w:sz w:val="24"/>
          <w:szCs w:val="24"/>
        </w:rPr>
      </w:pPr>
    </w:p>
    <w:p w:rsidR="002D537E" w:rsidRPr="00115297" w:rsidRDefault="002D537E" w:rsidP="00557DD6">
      <w:pPr>
        <w:numPr>
          <w:ilvl w:val="0"/>
          <w:numId w:val="12"/>
        </w:numPr>
        <w:tabs>
          <w:tab w:val="left" w:pos="284"/>
        </w:tabs>
        <w:spacing w:line="280" w:lineRule="atLeast"/>
        <w:ind w:left="284" w:hanging="284"/>
        <w:jc w:val="both"/>
        <w:rPr>
          <w:b/>
          <w:sz w:val="24"/>
          <w:szCs w:val="24"/>
        </w:rPr>
      </w:pPr>
      <w:r w:rsidRPr="00115297">
        <w:rPr>
          <w:b/>
          <w:sz w:val="24"/>
          <w:szCs w:val="24"/>
        </w:rPr>
        <w:t>Przeprowadzenie badania sprawozdania finansowego Samodzielnego Publicznego Zakładu Opieki Zdrowotnej w Łęcznej za rok obrotowy 2017</w:t>
      </w:r>
      <w:r>
        <w:rPr>
          <w:b/>
          <w:sz w:val="24"/>
          <w:szCs w:val="24"/>
        </w:rPr>
        <w:t xml:space="preserve"> i 2018</w:t>
      </w:r>
      <w:r w:rsidRPr="00115297">
        <w:rPr>
          <w:b/>
          <w:sz w:val="24"/>
          <w:szCs w:val="24"/>
        </w:rPr>
        <w:t xml:space="preserve"> obejmujący okres od 01.01.2017r. do 31.12.2017r.</w:t>
      </w:r>
      <w:r>
        <w:rPr>
          <w:b/>
          <w:sz w:val="24"/>
          <w:szCs w:val="24"/>
        </w:rPr>
        <w:t xml:space="preserve"> i od 01.01.2018 r. do 31.12.2018 r. </w:t>
      </w:r>
    </w:p>
    <w:p w:rsidR="002D537E" w:rsidRPr="00115297" w:rsidRDefault="002D537E" w:rsidP="00557DD6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kern w:val="36"/>
          <w:sz w:val="24"/>
          <w:szCs w:val="24"/>
        </w:rPr>
      </w:pPr>
      <w:r w:rsidRPr="00115297">
        <w:rPr>
          <w:b/>
          <w:kern w:val="36"/>
          <w:sz w:val="24"/>
          <w:szCs w:val="24"/>
        </w:rPr>
        <w:t>Sporządzenie pisemnej opinii wraz z raportem biegłego rewidenta o tym, czy sprawozdanie finansowe jest prawidłowe i rzetelne oraz jasno przedstawia sytuację majątkową i finansową oraz wynik finansowy SPZOZ.</w:t>
      </w:r>
    </w:p>
    <w:p w:rsidR="002D537E" w:rsidRPr="00115297" w:rsidRDefault="002D537E" w:rsidP="00557DD6">
      <w:pPr>
        <w:pStyle w:val="BodyTextIndent"/>
        <w:numPr>
          <w:ilvl w:val="0"/>
          <w:numId w:val="7"/>
        </w:numPr>
        <w:tabs>
          <w:tab w:val="clear" w:pos="720"/>
          <w:tab w:val="num" w:pos="284"/>
        </w:tabs>
        <w:spacing w:before="240"/>
        <w:ind w:hanging="720"/>
        <w:jc w:val="both"/>
        <w:rPr>
          <w:sz w:val="24"/>
          <w:szCs w:val="24"/>
        </w:rPr>
      </w:pPr>
      <w:r w:rsidRPr="00115297">
        <w:rPr>
          <w:sz w:val="24"/>
          <w:szCs w:val="24"/>
        </w:rPr>
        <w:t>Zobowiązuję się dostarczyć oferowany przedmiot zamówienia w terminie do 15.03 2018r.</w:t>
      </w:r>
    </w:p>
    <w:p w:rsidR="002D537E" w:rsidRDefault="002D537E" w:rsidP="00557DD6">
      <w:pPr>
        <w:pStyle w:val="BodyTextIndent"/>
        <w:numPr>
          <w:ilvl w:val="0"/>
          <w:numId w:val="7"/>
        </w:numPr>
        <w:tabs>
          <w:tab w:val="clear" w:pos="720"/>
        </w:tabs>
        <w:spacing w:before="240" w:after="240" w:line="360" w:lineRule="auto"/>
        <w:ind w:left="284" w:hanging="284"/>
        <w:jc w:val="both"/>
        <w:rPr>
          <w:sz w:val="24"/>
          <w:szCs w:val="24"/>
        </w:rPr>
      </w:pPr>
      <w:r w:rsidRPr="00115297">
        <w:rPr>
          <w:sz w:val="24"/>
          <w:szCs w:val="24"/>
        </w:rPr>
        <w:t>Wynagrodzenie za wykonanie w/w przedmiotu</w:t>
      </w:r>
      <w:r>
        <w:rPr>
          <w:sz w:val="24"/>
          <w:szCs w:val="24"/>
        </w:rPr>
        <w:t xml:space="preserve"> </w:t>
      </w:r>
      <w:r w:rsidRPr="00115297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za rok obrotowy 2017</w:t>
      </w:r>
      <w:r w:rsidRPr="001152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115297">
        <w:rPr>
          <w:sz w:val="24"/>
          <w:szCs w:val="24"/>
        </w:rPr>
        <w:t>kwota netto .......... zł, plus należny podatek VAT …. % tj. kwota brutto .......... zł, (słownie: ................. ............... zł) płatną przez SP ZOZ Łęczna w ciągu 14 dni od dnia otrzymania faktury od Wykonawcy.</w:t>
      </w:r>
    </w:p>
    <w:p w:rsidR="002D537E" w:rsidRDefault="002D537E" w:rsidP="007C5087">
      <w:pPr>
        <w:pStyle w:val="BodyTextIndent"/>
        <w:numPr>
          <w:ilvl w:val="0"/>
          <w:numId w:val="7"/>
        </w:numPr>
        <w:tabs>
          <w:tab w:val="clear" w:pos="720"/>
        </w:tabs>
        <w:spacing w:before="240" w:after="240" w:line="360" w:lineRule="auto"/>
        <w:ind w:left="284" w:hanging="284"/>
        <w:jc w:val="both"/>
        <w:rPr>
          <w:sz w:val="24"/>
          <w:szCs w:val="24"/>
        </w:rPr>
      </w:pPr>
      <w:r w:rsidRPr="00115297">
        <w:rPr>
          <w:sz w:val="24"/>
          <w:szCs w:val="24"/>
        </w:rPr>
        <w:t xml:space="preserve"> Wynagrodzenie za wykonanie w/w przedmiotu</w:t>
      </w:r>
      <w:r>
        <w:rPr>
          <w:sz w:val="24"/>
          <w:szCs w:val="24"/>
        </w:rPr>
        <w:t xml:space="preserve"> </w:t>
      </w:r>
      <w:r w:rsidRPr="00115297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za rok obrotowy 2018</w:t>
      </w:r>
      <w:r w:rsidRPr="001152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115297">
        <w:rPr>
          <w:sz w:val="24"/>
          <w:szCs w:val="24"/>
        </w:rPr>
        <w:t>kwota netto .......... zł, plus należny podatek VAT …. % tj. kwota brutto .......... zł, (słownie: ................. ............... zł) płatną przez SP ZOZ Łęczna w ciągu 14 dni od dnia otrzymania faktury od Wykonawcy.</w:t>
      </w:r>
    </w:p>
    <w:p w:rsidR="002D537E" w:rsidRPr="00115297" w:rsidRDefault="002D537E" w:rsidP="00557DD6">
      <w:pPr>
        <w:jc w:val="both"/>
        <w:rPr>
          <w:sz w:val="24"/>
          <w:szCs w:val="24"/>
        </w:rPr>
      </w:pPr>
      <w:r w:rsidRPr="00115297">
        <w:rPr>
          <w:sz w:val="24"/>
          <w:szCs w:val="24"/>
        </w:rPr>
        <w:t>4. Uważam się za związanym niniejszą ofertą 30 dni od daty złożenia oferty.</w:t>
      </w:r>
    </w:p>
    <w:p w:rsidR="002D537E" w:rsidRPr="00115297" w:rsidRDefault="002D537E" w:rsidP="00557DD6">
      <w:pPr>
        <w:jc w:val="both"/>
        <w:rPr>
          <w:sz w:val="24"/>
          <w:szCs w:val="24"/>
        </w:rPr>
      </w:pPr>
    </w:p>
    <w:p w:rsidR="002D537E" w:rsidRPr="00115297" w:rsidRDefault="002D537E" w:rsidP="00557DD6">
      <w:pPr>
        <w:jc w:val="both"/>
        <w:rPr>
          <w:sz w:val="24"/>
          <w:szCs w:val="24"/>
        </w:rPr>
      </w:pPr>
      <w:r w:rsidRPr="00115297">
        <w:rPr>
          <w:sz w:val="24"/>
          <w:szCs w:val="24"/>
        </w:rPr>
        <w:t>5. Na potwierdzenie spełnienia wymagań do oferty załączam:</w:t>
      </w:r>
    </w:p>
    <w:p w:rsidR="002D537E" w:rsidRPr="00115297" w:rsidRDefault="002D537E" w:rsidP="00AD2935">
      <w:pPr>
        <w:numPr>
          <w:ilvl w:val="0"/>
          <w:numId w:val="13"/>
        </w:numPr>
        <w:shd w:val="clear" w:color="auto" w:fill="FFFFFF"/>
        <w:spacing w:after="120"/>
        <w:ind w:left="284" w:hanging="284"/>
        <w:jc w:val="both"/>
        <w:rPr>
          <w:sz w:val="24"/>
          <w:szCs w:val="24"/>
        </w:rPr>
      </w:pPr>
      <w:r w:rsidRPr="00115297">
        <w:rPr>
          <w:bCs/>
          <w:sz w:val="24"/>
          <w:szCs w:val="24"/>
        </w:rPr>
        <w:t>Aktualny odpis z właściwego rejestru lub z centralnej ewidencji i informacji o działalności gospodarczej</w:t>
      </w:r>
      <w:r w:rsidRPr="00115297">
        <w:rPr>
          <w:sz w:val="24"/>
          <w:szCs w:val="24"/>
        </w:rPr>
        <w:t>, jeżeli odrębne przepisy wymagają wpisu do rejestru lub ewidencji.</w:t>
      </w:r>
    </w:p>
    <w:p w:rsidR="002D537E" w:rsidRPr="00115297" w:rsidRDefault="002D537E" w:rsidP="00AD2935">
      <w:pPr>
        <w:numPr>
          <w:ilvl w:val="0"/>
          <w:numId w:val="13"/>
        </w:numPr>
        <w:shd w:val="clear" w:color="auto" w:fill="FFFFFF"/>
        <w:spacing w:after="120"/>
        <w:ind w:left="284" w:hanging="284"/>
        <w:jc w:val="both"/>
        <w:rPr>
          <w:sz w:val="24"/>
          <w:szCs w:val="24"/>
        </w:rPr>
      </w:pPr>
      <w:r w:rsidRPr="00115297">
        <w:rPr>
          <w:sz w:val="24"/>
          <w:szCs w:val="24"/>
        </w:rPr>
        <w:t> </w:t>
      </w:r>
      <w:r w:rsidRPr="00115297">
        <w:rPr>
          <w:bCs/>
          <w:sz w:val="24"/>
          <w:szCs w:val="24"/>
        </w:rPr>
        <w:t>Poświadczenie/zaświadczenie wystawione przez Krajową Izbę Biegłych Rewidentów </w:t>
      </w:r>
      <w:r w:rsidRPr="00115297">
        <w:rPr>
          <w:bCs/>
          <w:sz w:val="24"/>
          <w:szCs w:val="24"/>
        </w:rPr>
        <w:br/>
      </w:r>
      <w:r w:rsidRPr="00115297">
        <w:rPr>
          <w:sz w:val="24"/>
          <w:szCs w:val="24"/>
        </w:rPr>
        <w:t>o wpisie Wykonawcy na listę podmiotów uprawnionych do badania sprawozdań finansowych (kserokopia poświadczona za zgodność z oryginałem przez upoważnioną osobę).</w:t>
      </w:r>
    </w:p>
    <w:p w:rsidR="002D537E" w:rsidRPr="00115297" w:rsidRDefault="002D537E" w:rsidP="00AD2935">
      <w:pPr>
        <w:pStyle w:val="Heading2"/>
        <w:numPr>
          <w:ilvl w:val="0"/>
          <w:numId w:val="14"/>
        </w:numPr>
        <w:shd w:val="clear" w:color="auto" w:fill="FFFFFF"/>
        <w:spacing w:before="0" w:after="0"/>
        <w:ind w:left="284" w:hanging="284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115297">
        <w:rPr>
          <w:b w:val="0"/>
          <w:sz w:val="24"/>
          <w:szCs w:val="24"/>
        </w:rPr>
        <w:t> </w:t>
      </w:r>
      <w:r w:rsidRPr="00115297">
        <w:rPr>
          <w:rFonts w:ascii="Times New Roman" w:hAnsi="Times New Roman"/>
          <w:b w:val="0"/>
          <w:i w:val="0"/>
          <w:sz w:val="24"/>
          <w:szCs w:val="24"/>
        </w:rPr>
        <w:t>Oświadczenie oferenta o spełnieniu warunków określonych w ustawie </w:t>
      </w:r>
      <w:r w:rsidRPr="00115297">
        <w:rPr>
          <w:rFonts w:ascii="Times New Roman" w:hAnsi="Times New Roman"/>
          <w:b w:val="0"/>
          <w:i w:val="0"/>
          <w:sz w:val="24"/>
          <w:szCs w:val="24"/>
        </w:rPr>
        <w:br/>
        <w:t xml:space="preserve">z dnia 11.05.2017 r. ( Dz.U. z 2017 r., poz. 1089)  </w:t>
      </w:r>
      <w:r w:rsidRPr="00115297">
        <w:rPr>
          <w:rFonts w:ascii="Times New Roman" w:hAnsi="Times New Roman"/>
          <w:b w:val="0"/>
          <w:i w:val="0"/>
          <w:iCs w:val="0"/>
          <w:sz w:val="24"/>
          <w:szCs w:val="24"/>
        </w:rPr>
        <w:t>o biegłych rewidentach, firmach audytorskich oraz nadzorze publicznym.</w:t>
      </w:r>
    </w:p>
    <w:p w:rsidR="002D537E" w:rsidRPr="00115297" w:rsidRDefault="002D537E" w:rsidP="00AD293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115297">
        <w:rPr>
          <w:bCs/>
        </w:rPr>
        <w:t>Informacje o wykonawcy wraz z listą SPZOZ-ów</w:t>
      </w:r>
      <w:r w:rsidRPr="00115297">
        <w:t xml:space="preserve">, ze wskazaniem biegłego rewidenta, który będzie uczestniczył w realizacji usługi w siedzibie SPZOZ </w:t>
      </w:r>
      <w:r w:rsidRPr="00115297">
        <w:br/>
        <w:t xml:space="preserve">w Łęcznej, który to biegły rewident w latach poprzednich przeprowadził badanie sprawozdania finansowego oraz </w:t>
      </w:r>
      <w:r w:rsidRPr="00115297">
        <w:rPr>
          <w:bCs/>
        </w:rPr>
        <w:t>potwierdzenie należytego wykonania usługi.</w:t>
      </w:r>
    </w:p>
    <w:p w:rsidR="002D537E" w:rsidRPr="00115297" w:rsidRDefault="002D537E" w:rsidP="00AD2935">
      <w:pPr>
        <w:numPr>
          <w:ilvl w:val="0"/>
          <w:numId w:val="14"/>
        </w:numPr>
        <w:shd w:val="clear" w:color="auto" w:fill="FFFFFF"/>
        <w:spacing w:after="120"/>
        <w:ind w:left="284" w:hanging="284"/>
        <w:jc w:val="both"/>
        <w:rPr>
          <w:sz w:val="24"/>
          <w:szCs w:val="24"/>
        </w:rPr>
      </w:pPr>
      <w:r w:rsidRPr="00115297">
        <w:rPr>
          <w:sz w:val="24"/>
          <w:szCs w:val="24"/>
        </w:rPr>
        <w:t> </w:t>
      </w:r>
      <w:r w:rsidRPr="00115297">
        <w:rPr>
          <w:bCs/>
          <w:sz w:val="24"/>
          <w:szCs w:val="24"/>
        </w:rPr>
        <w:t>Aktualna polisa</w:t>
      </w:r>
      <w:r w:rsidRPr="00115297">
        <w:rPr>
          <w:sz w:val="24"/>
          <w:szCs w:val="24"/>
        </w:rPr>
        <w:t xml:space="preserve">, a przypadku jej braku inny aktualny dokument potwierdzający, że oferent jest ubezpieczony od odpowiedzialności cywilnej w zakresie prowadzonej działalności oraz </w:t>
      </w:r>
      <w:r w:rsidRPr="00115297">
        <w:rPr>
          <w:bCs/>
          <w:sz w:val="24"/>
          <w:szCs w:val="24"/>
        </w:rPr>
        <w:t>dowód opłacenia składki</w:t>
      </w:r>
      <w:r w:rsidRPr="00115297">
        <w:rPr>
          <w:sz w:val="24"/>
          <w:szCs w:val="24"/>
        </w:rPr>
        <w:t> z tytułu polisy</w:t>
      </w:r>
    </w:p>
    <w:p w:rsidR="002D537E" w:rsidRPr="00115297" w:rsidRDefault="002D537E" w:rsidP="00557DD6">
      <w:pPr>
        <w:ind w:left="1146"/>
        <w:jc w:val="both"/>
        <w:rPr>
          <w:sz w:val="24"/>
          <w:szCs w:val="24"/>
        </w:rPr>
      </w:pPr>
    </w:p>
    <w:p w:rsidR="002D537E" w:rsidRPr="00115297" w:rsidRDefault="002D537E" w:rsidP="00557DD6">
      <w:pPr>
        <w:ind w:left="1146"/>
        <w:jc w:val="both"/>
        <w:rPr>
          <w:sz w:val="24"/>
          <w:szCs w:val="24"/>
        </w:rPr>
      </w:pPr>
    </w:p>
    <w:p w:rsidR="002D537E" w:rsidRPr="00115297" w:rsidRDefault="002D537E" w:rsidP="00557DD6">
      <w:pPr>
        <w:jc w:val="both"/>
        <w:rPr>
          <w:sz w:val="24"/>
          <w:szCs w:val="24"/>
        </w:rPr>
      </w:pPr>
      <w:r w:rsidRPr="00115297">
        <w:rPr>
          <w:sz w:val="24"/>
          <w:szCs w:val="24"/>
        </w:rPr>
        <w:t>6.  Inne informacje wykonawcy: 1) ……………………………………..</w:t>
      </w:r>
    </w:p>
    <w:p w:rsidR="002D537E" w:rsidRPr="00115297" w:rsidRDefault="002D537E" w:rsidP="00557DD6">
      <w:pPr>
        <w:jc w:val="both"/>
        <w:rPr>
          <w:sz w:val="24"/>
          <w:szCs w:val="24"/>
        </w:rPr>
      </w:pPr>
      <w:r w:rsidRPr="00115297">
        <w:rPr>
          <w:sz w:val="24"/>
          <w:szCs w:val="24"/>
        </w:rPr>
        <w:t>2)………………………………………</w:t>
      </w:r>
    </w:p>
    <w:p w:rsidR="002D537E" w:rsidRPr="00115297" w:rsidRDefault="002D537E" w:rsidP="00557DD6">
      <w:pPr>
        <w:spacing w:line="280" w:lineRule="atLeast"/>
        <w:jc w:val="both"/>
        <w:rPr>
          <w:sz w:val="24"/>
          <w:szCs w:val="24"/>
        </w:rPr>
      </w:pPr>
    </w:p>
    <w:p w:rsidR="002D537E" w:rsidRPr="00115297" w:rsidRDefault="002D537E" w:rsidP="00557DD6">
      <w:pPr>
        <w:ind w:left="2520"/>
        <w:jc w:val="both"/>
        <w:rPr>
          <w:sz w:val="24"/>
          <w:szCs w:val="24"/>
        </w:rPr>
      </w:pPr>
    </w:p>
    <w:p w:rsidR="002D537E" w:rsidRPr="00115297" w:rsidRDefault="002D537E" w:rsidP="00557DD6">
      <w:pPr>
        <w:pBdr>
          <w:bottom w:val="single" w:sz="12" w:space="1" w:color="auto"/>
        </w:pBdr>
        <w:ind w:left="3780"/>
        <w:jc w:val="both"/>
        <w:rPr>
          <w:sz w:val="24"/>
          <w:szCs w:val="24"/>
        </w:rPr>
      </w:pPr>
    </w:p>
    <w:p w:rsidR="002D537E" w:rsidRPr="00115297" w:rsidRDefault="002D537E" w:rsidP="00557DD6">
      <w:pPr>
        <w:pBdr>
          <w:bottom w:val="single" w:sz="12" w:space="1" w:color="auto"/>
        </w:pBdr>
        <w:ind w:left="3780"/>
        <w:jc w:val="both"/>
        <w:rPr>
          <w:sz w:val="24"/>
          <w:szCs w:val="24"/>
        </w:rPr>
      </w:pPr>
    </w:p>
    <w:p w:rsidR="002D537E" w:rsidRPr="00115297" w:rsidRDefault="002D537E" w:rsidP="00557DD6">
      <w:pPr>
        <w:pBdr>
          <w:bottom w:val="single" w:sz="12" w:space="1" w:color="auto"/>
        </w:pBdr>
        <w:ind w:left="3780"/>
        <w:jc w:val="both"/>
        <w:rPr>
          <w:sz w:val="24"/>
          <w:szCs w:val="24"/>
        </w:rPr>
      </w:pPr>
    </w:p>
    <w:p w:rsidR="002D537E" w:rsidRPr="00115297" w:rsidRDefault="002D537E" w:rsidP="00557DD6">
      <w:pPr>
        <w:pBdr>
          <w:bottom w:val="single" w:sz="12" w:space="1" w:color="auto"/>
        </w:pBdr>
        <w:ind w:left="3780"/>
        <w:jc w:val="both"/>
        <w:rPr>
          <w:sz w:val="24"/>
          <w:szCs w:val="24"/>
        </w:rPr>
      </w:pPr>
    </w:p>
    <w:p w:rsidR="002D537E" w:rsidRPr="00115297" w:rsidRDefault="002D537E" w:rsidP="00557DD6">
      <w:pPr>
        <w:ind w:left="3780"/>
        <w:jc w:val="both"/>
        <w:rPr>
          <w:sz w:val="24"/>
          <w:szCs w:val="24"/>
        </w:rPr>
      </w:pPr>
      <w:r w:rsidRPr="00115297">
        <w:rPr>
          <w:sz w:val="24"/>
          <w:szCs w:val="24"/>
        </w:rPr>
        <w:t xml:space="preserve"> (imię i nazwisko) podpis uprawnionego przedstawiciela wykonawcy</w:t>
      </w:r>
    </w:p>
    <w:p w:rsidR="002D537E" w:rsidRPr="00115297" w:rsidRDefault="002D537E" w:rsidP="00557DD6">
      <w:pPr>
        <w:jc w:val="both"/>
        <w:rPr>
          <w:sz w:val="24"/>
          <w:szCs w:val="24"/>
        </w:rPr>
      </w:pPr>
    </w:p>
    <w:p w:rsidR="002D537E" w:rsidRPr="00115297" w:rsidRDefault="002D537E" w:rsidP="00557DD6">
      <w:pPr>
        <w:jc w:val="both"/>
        <w:rPr>
          <w:b/>
          <w:sz w:val="24"/>
          <w:szCs w:val="24"/>
        </w:rPr>
      </w:pPr>
    </w:p>
    <w:p w:rsidR="002D537E" w:rsidRPr="00115297" w:rsidRDefault="002D537E" w:rsidP="00557DD6">
      <w:pPr>
        <w:ind w:left="2520"/>
        <w:jc w:val="both"/>
        <w:rPr>
          <w:sz w:val="24"/>
          <w:szCs w:val="24"/>
        </w:rPr>
      </w:pPr>
    </w:p>
    <w:sectPr w:rsidR="002D537E" w:rsidRPr="00115297" w:rsidSect="00CF15FA">
      <w:footerReference w:type="even" r:id="rId8"/>
      <w:footerReference w:type="default" r:id="rId9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7E" w:rsidRDefault="002D537E">
      <w:r>
        <w:separator/>
      </w:r>
    </w:p>
  </w:endnote>
  <w:endnote w:type="continuationSeparator" w:id="0">
    <w:p w:rsidR="002D537E" w:rsidRDefault="002D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7E" w:rsidRDefault="002D53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537E" w:rsidRDefault="002D53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7E" w:rsidRDefault="002D53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537E" w:rsidRDefault="002D5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7E" w:rsidRDefault="002D537E">
      <w:r>
        <w:separator/>
      </w:r>
    </w:p>
  </w:footnote>
  <w:footnote w:type="continuationSeparator" w:id="0">
    <w:p w:rsidR="002D537E" w:rsidRDefault="002D5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0DC"/>
    <w:multiLevelType w:val="hybridMultilevel"/>
    <w:tmpl w:val="C19AD966"/>
    <w:lvl w:ilvl="0" w:tplc="C996F51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1F705506"/>
    <w:multiLevelType w:val="hybridMultilevel"/>
    <w:tmpl w:val="4F8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37174E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332B82"/>
    <w:multiLevelType w:val="hybridMultilevel"/>
    <w:tmpl w:val="C19AD966"/>
    <w:lvl w:ilvl="0" w:tplc="C996F51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ED5AAD"/>
    <w:multiLevelType w:val="hybridMultilevel"/>
    <w:tmpl w:val="B2608FBA"/>
    <w:lvl w:ilvl="0" w:tplc="0415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2">
    <w:nsid w:val="7542326D"/>
    <w:multiLevelType w:val="multilevel"/>
    <w:tmpl w:val="9B8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ED6CCC"/>
    <w:multiLevelType w:val="hybridMultilevel"/>
    <w:tmpl w:val="D660B922"/>
    <w:lvl w:ilvl="0" w:tplc="66E87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068FC"/>
    <w:rsid w:val="000156F5"/>
    <w:rsid w:val="00030658"/>
    <w:rsid w:val="0003666D"/>
    <w:rsid w:val="00076826"/>
    <w:rsid w:val="000A02DA"/>
    <w:rsid w:val="000B49FB"/>
    <w:rsid w:val="00115297"/>
    <w:rsid w:val="0012271F"/>
    <w:rsid w:val="00177BE0"/>
    <w:rsid w:val="001B37A9"/>
    <w:rsid w:val="00203F5F"/>
    <w:rsid w:val="00206C15"/>
    <w:rsid w:val="0023281E"/>
    <w:rsid w:val="002468F3"/>
    <w:rsid w:val="002564A3"/>
    <w:rsid w:val="002C3AFD"/>
    <w:rsid w:val="002D537E"/>
    <w:rsid w:val="002E6A92"/>
    <w:rsid w:val="002F3698"/>
    <w:rsid w:val="00301047"/>
    <w:rsid w:val="00313F01"/>
    <w:rsid w:val="003343D9"/>
    <w:rsid w:val="0033552E"/>
    <w:rsid w:val="00340B72"/>
    <w:rsid w:val="00342A04"/>
    <w:rsid w:val="003669C6"/>
    <w:rsid w:val="00386F1E"/>
    <w:rsid w:val="004062B9"/>
    <w:rsid w:val="00413F47"/>
    <w:rsid w:val="00433CB5"/>
    <w:rsid w:val="00446CB0"/>
    <w:rsid w:val="00474E4C"/>
    <w:rsid w:val="004F22E0"/>
    <w:rsid w:val="0053378A"/>
    <w:rsid w:val="00535D70"/>
    <w:rsid w:val="00542C1F"/>
    <w:rsid w:val="00542DBD"/>
    <w:rsid w:val="00547854"/>
    <w:rsid w:val="00556AE1"/>
    <w:rsid w:val="00557DD6"/>
    <w:rsid w:val="00583D23"/>
    <w:rsid w:val="00594C77"/>
    <w:rsid w:val="005A4CB7"/>
    <w:rsid w:val="005A6F44"/>
    <w:rsid w:val="005B6AB8"/>
    <w:rsid w:val="005D2448"/>
    <w:rsid w:val="006B6F60"/>
    <w:rsid w:val="006B76C3"/>
    <w:rsid w:val="006C44FC"/>
    <w:rsid w:val="007433E6"/>
    <w:rsid w:val="00771EFE"/>
    <w:rsid w:val="007A157B"/>
    <w:rsid w:val="007B260D"/>
    <w:rsid w:val="007C5087"/>
    <w:rsid w:val="007D7FAF"/>
    <w:rsid w:val="008140B8"/>
    <w:rsid w:val="008554F9"/>
    <w:rsid w:val="00887725"/>
    <w:rsid w:val="008929A6"/>
    <w:rsid w:val="008D0F59"/>
    <w:rsid w:val="008F2FAC"/>
    <w:rsid w:val="008F5692"/>
    <w:rsid w:val="00924D25"/>
    <w:rsid w:val="0094050C"/>
    <w:rsid w:val="00946BCC"/>
    <w:rsid w:val="0096599C"/>
    <w:rsid w:val="00975D12"/>
    <w:rsid w:val="00982C5B"/>
    <w:rsid w:val="00984449"/>
    <w:rsid w:val="009A4DA4"/>
    <w:rsid w:val="009F2360"/>
    <w:rsid w:val="00A140A6"/>
    <w:rsid w:val="00A551E9"/>
    <w:rsid w:val="00A86B45"/>
    <w:rsid w:val="00A96D8C"/>
    <w:rsid w:val="00AB1A31"/>
    <w:rsid w:val="00AC015F"/>
    <w:rsid w:val="00AD2935"/>
    <w:rsid w:val="00B2372D"/>
    <w:rsid w:val="00B856C6"/>
    <w:rsid w:val="00BB2835"/>
    <w:rsid w:val="00BC3A4C"/>
    <w:rsid w:val="00C07D6A"/>
    <w:rsid w:val="00C323CF"/>
    <w:rsid w:val="00C766A1"/>
    <w:rsid w:val="00C85F39"/>
    <w:rsid w:val="00CB4022"/>
    <w:rsid w:val="00CD5067"/>
    <w:rsid w:val="00CF15FA"/>
    <w:rsid w:val="00CF3642"/>
    <w:rsid w:val="00D36D91"/>
    <w:rsid w:val="00D42E8E"/>
    <w:rsid w:val="00D46AA9"/>
    <w:rsid w:val="00D60B63"/>
    <w:rsid w:val="00D70665"/>
    <w:rsid w:val="00D84E34"/>
    <w:rsid w:val="00D87AE1"/>
    <w:rsid w:val="00DB29F6"/>
    <w:rsid w:val="00DC3AE0"/>
    <w:rsid w:val="00DF1F21"/>
    <w:rsid w:val="00E20F31"/>
    <w:rsid w:val="00E4655A"/>
    <w:rsid w:val="00E773CF"/>
    <w:rsid w:val="00EB1310"/>
    <w:rsid w:val="00F008C5"/>
    <w:rsid w:val="00F41862"/>
    <w:rsid w:val="00F44404"/>
    <w:rsid w:val="00F46F5F"/>
    <w:rsid w:val="00F645EB"/>
    <w:rsid w:val="00FA37DF"/>
    <w:rsid w:val="00FA6120"/>
    <w:rsid w:val="00FB417B"/>
    <w:rsid w:val="00FD4AC0"/>
    <w:rsid w:val="00FF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F4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6F44"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949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4949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949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49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  <w:style w:type="paragraph" w:styleId="NormalWeb">
    <w:name w:val="Normal (Web)"/>
    <w:basedOn w:val="Normal"/>
    <w:uiPriority w:val="99"/>
    <w:unhideWhenUsed/>
    <w:rsid w:val="000A02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543</Words>
  <Characters>3260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Edyta ES. Szostakiewicz</cp:lastModifiedBy>
  <cp:revision>12</cp:revision>
  <cp:lastPrinted>2017-11-29T11:02:00Z</cp:lastPrinted>
  <dcterms:created xsi:type="dcterms:W3CDTF">2017-11-22T09:20:00Z</dcterms:created>
  <dcterms:modified xsi:type="dcterms:W3CDTF">2017-12-11T08:30:00Z</dcterms:modified>
</cp:coreProperties>
</file>