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55" w:rsidRDefault="00683B55" w:rsidP="00AE078E">
      <w:pPr>
        <w:ind w:left="-284" w:right="-1276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</w:rPr>
        <w:t>PZAZ.XI.272.1.</w:t>
      </w:r>
      <w:r>
        <w:rPr>
          <w:rFonts w:ascii="Times New Roman" w:hAnsi="Times New Roman"/>
        </w:rPr>
        <w:t>16.</w:t>
      </w:r>
      <w:r w:rsidRPr="00785050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785050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785050">
        <w:rPr>
          <w:rFonts w:ascii="Times New Roman" w:hAnsi="Times New Roman"/>
        </w:rPr>
        <w:t>Załącznik Nr 1</w:t>
      </w:r>
    </w:p>
    <w:p w:rsidR="00683B55" w:rsidRPr="00785050" w:rsidRDefault="00683B55" w:rsidP="00FF49EE">
      <w:pPr>
        <w:pStyle w:val="BodyText"/>
        <w:jc w:val="center"/>
        <w:rPr>
          <w:b/>
          <w:bCs/>
          <w:sz w:val="24"/>
        </w:rPr>
      </w:pPr>
      <w:r w:rsidRPr="00785050">
        <w:rPr>
          <w:b/>
          <w:bCs/>
          <w:sz w:val="24"/>
        </w:rPr>
        <w:t>FORMULARZ OFERTOWY W TRYBIE ZAPYTANIA OFERTOWEGO</w:t>
      </w:r>
    </w:p>
    <w:p w:rsidR="00683B55" w:rsidRDefault="00683B55" w:rsidP="00AF454D">
      <w:pPr>
        <w:pStyle w:val="BodyText"/>
        <w:ind w:left="540"/>
        <w:jc w:val="center"/>
        <w:rPr>
          <w:sz w:val="24"/>
          <w:lang/>
        </w:rPr>
      </w:pPr>
      <w:r>
        <w:rPr>
          <w:sz w:val="24"/>
        </w:rPr>
        <w:t xml:space="preserve"> zakup  i </w:t>
      </w:r>
      <w:r>
        <w:rPr>
          <w:sz w:val="24"/>
          <w:lang/>
        </w:rPr>
        <w:t xml:space="preserve">sukcesywne </w:t>
      </w:r>
      <w:r>
        <w:rPr>
          <w:sz w:val="24"/>
        </w:rPr>
        <w:t>dostaw</w:t>
      </w:r>
      <w:r>
        <w:rPr>
          <w:sz w:val="24"/>
          <w:lang/>
        </w:rPr>
        <w:t>y</w:t>
      </w:r>
      <w:r>
        <w:rPr>
          <w:sz w:val="24"/>
        </w:rPr>
        <w:t xml:space="preserve"> </w:t>
      </w:r>
      <w:r>
        <w:rPr>
          <w:sz w:val="24"/>
          <w:lang/>
        </w:rPr>
        <w:t>pieczywa</w:t>
      </w:r>
    </w:p>
    <w:p w:rsidR="00683B55" w:rsidRDefault="00683B55" w:rsidP="008A08D1">
      <w:pPr>
        <w:pStyle w:val="BodyText"/>
        <w:ind w:left="540"/>
        <w:jc w:val="center"/>
        <w:rPr>
          <w:bCs/>
          <w:sz w:val="24"/>
        </w:rPr>
      </w:pPr>
      <w:r>
        <w:rPr>
          <w:sz w:val="24"/>
          <w:lang/>
        </w:rPr>
        <w:t>do siedziby</w:t>
      </w:r>
      <w:r>
        <w:rPr>
          <w:sz w:val="24"/>
        </w:rPr>
        <w:t xml:space="preserve"> Powiatowego Zakładu Aktywności Zawodowej w Łęcznej</w:t>
      </w:r>
    </w:p>
    <w:p w:rsidR="00683B55" w:rsidRDefault="00683B55" w:rsidP="00FF49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3B55" w:rsidRDefault="00683B55" w:rsidP="00FF49E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683B55" w:rsidRPr="00FF49EE" w:rsidRDefault="00683B55" w:rsidP="00FF49EE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83B55" w:rsidRPr="00785050" w:rsidRDefault="00683B55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Nazwa……………………………………………………………………………....</w:t>
      </w:r>
    </w:p>
    <w:p w:rsidR="00683B55" w:rsidRPr="00785050" w:rsidRDefault="00683B55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Siedziba……………………………………………………………………………..</w:t>
      </w:r>
    </w:p>
    <w:p w:rsidR="00683B55" w:rsidRPr="00785050" w:rsidRDefault="00683B55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telefonu/faksu………………………………………………………………….....</w:t>
      </w:r>
    </w:p>
    <w:p w:rsidR="00683B55" w:rsidRPr="00785050" w:rsidRDefault="00683B55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NIP…………………………………………………………………………….....</w:t>
      </w:r>
    </w:p>
    <w:p w:rsidR="00683B55" w:rsidRPr="00785050" w:rsidRDefault="00683B55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REGON………………………………………………………………………......</w:t>
      </w:r>
    </w:p>
    <w:p w:rsidR="00683B55" w:rsidRPr="00785050" w:rsidRDefault="00683B55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www…………………………………………………………………………….......</w:t>
      </w:r>
    </w:p>
    <w:p w:rsidR="00683B55" w:rsidRDefault="00683B55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e-mail……………………………………………………………………………......</w:t>
      </w:r>
    </w:p>
    <w:p w:rsidR="00683B55" w:rsidRDefault="00683B55" w:rsidP="00AE078E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683B55" w:rsidRDefault="00683B55" w:rsidP="00AE078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Dane dotyczące zamawiającego:</w:t>
      </w:r>
    </w:p>
    <w:p w:rsidR="00683B55" w:rsidRDefault="00683B55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683B55" w:rsidRDefault="00683B55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683B55" w:rsidRDefault="00683B55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683B55" w:rsidRDefault="00683B55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 29 20</w:t>
      </w:r>
    </w:p>
    <w:p w:rsidR="00683B55" w:rsidRDefault="00683B55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pzazleczna@wp.pl</w:t>
      </w:r>
    </w:p>
    <w:p w:rsidR="00683B55" w:rsidRPr="00FF49EE" w:rsidRDefault="00683B55" w:rsidP="00AE078E">
      <w:pPr>
        <w:pStyle w:val="NoSpacing"/>
        <w:rPr>
          <w:rFonts w:ascii="Times New Roman" w:hAnsi="Times New Roman"/>
          <w:sz w:val="16"/>
          <w:szCs w:val="16"/>
        </w:rPr>
      </w:pPr>
    </w:p>
    <w:p w:rsidR="00683B55" w:rsidRDefault="00683B55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Zobowiązania wykonawcy:</w:t>
      </w:r>
    </w:p>
    <w:p w:rsidR="00683B55" w:rsidRPr="002C6E35" w:rsidRDefault="00683B55" w:rsidP="000B3033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2C6E35">
        <w:rPr>
          <w:rFonts w:ascii="Times New Roman" w:hAnsi="Times New Roman"/>
          <w:sz w:val="24"/>
          <w:szCs w:val="24"/>
          <w:lang/>
        </w:rPr>
        <w:t>Zobowiązuję się dostarczyć przedmiot zamówienia zgodny z tabelą  z załącznik</w:t>
      </w:r>
      <w:r w:rsidRPr="002C6E35">
        <w:rPr>
          <w:rFonts w:ascii="Times New Roman" w:hAnsi="Times New Roman"/>
          <w:sz w:val="24"/>
          <w:szCs w:val="24"/>
          <w:lang/>
        </w:rPr>
        <w:t>a</w:t>
      </w:r>
      <w:r w:rsidRPr="002C6E35">
        <w:rPr>
          <w:rFonts w:ascii="Times New Roman" w:hAnsi="Times New Roman"/>
          <w:sz w:val="24"/>
          <w:szCs w:val="24"/>
          <w:lang/>
        </w:rPr>
        <w:t xml:space="preserve"> nr 2.</w:t>
      </w:r>
    </w:p>
    <w:p w:rsidR="00683B55" w:rsidRDefault="00683B55" w:rsidP="00AE078E">
      <w:pPr>
        <w:pStyle w:val="BodyText"/>
        <w:rPr>
          <w:sz w:val="24"/>
        </w:rPr>
      </w:pPr>
    </w:p>
    <w:p w:rsidR="00683B55" w:rsidRDefault="00683B55" w:rsidP="00AF454D">
      <w:pPr>
        <w:pStyle w:val="BodyText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Ogółem cena ofertowa za dostawę wymienionych produktów </w:t>
      </w:r>
      <w:r>
        <w:rPr>
          <w:b/>
          <w:bCs/>
          <w:sz w:val="24"/>
          <w:lang/>
        </w:rPr>
        <w:t xml:space="preserve">w załączniku Nr 2                               szczegółowego formularza potrzeb </w:t>
      </w:r>
      <w:r>
        <w:rPr>
          <w:b/>
          <w:bCs/>
          <w:sz w:val="24"/>
        </w:rPr>
        <w:t>wynosi:</w:t>
      </w:r>
    </w:p>
    <w:p w:rsidR="00683B55" w:rsidRDefault="00683B55" w:rsidP="00AE078E">
      <w:pPr>
        <w:pStyle w:val="BodyText"/>
        <w:rPr>
          <w:sz w:val="24"/>
        </w:rPr>
      </w:pPr>
    </w:p>
    <w:p w:rsidR="00683B55" w:rsidRDefault="00683B55" w:rsidP="00AE078E">
      <w:pPr>
        <w:pStyle w:val="BodyText"/>
        <w:rPr>
          <w:sz w:val="24"/>
        </w:rPr>
      </w:pPr>
      <w:r>
        <w:rPr>
          <w:sz w:val="24"/>
        </w:rPr>
        <w:t>1) cena netto……………………………………….…………………………...zł</w:t>
      </w:r>
    </w:p>
    <w:p w:rsidR="00683B55" w:rsidRDefault="00683B55" w:rsidP="00AE078E">
      <w:pPr>
        <w:pStyle w:val="BodyText"/>
        <w:rPr>
          <w:sz w:val="24"/>
        </w:rPr>
      </w:pPr>
    </w:p>
    <w:p w:rsidR="00683B55" w:rsidRDefault="00683B55" w:rsidP="00AE078E">
      <w:pPr>
        <w:pStyle w:val="BodyText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683B55" w:rsidRDefault="00683B55" w:rsidP="00AE078E">
      <w:pPr>
        <w:pStyle w:val="BodyText"/>
        <w:rPr>
          <w:sz w:val="24"/>
        </w:rPr>
      </w:pPr>
    </w:p>
    <w:p w:rsidR="00683B55" w:rsidRDefault="00683B55" w:rsidP="00AE078E">
      <w:pPr>
        <w:pStyle w:val="BodyText"/>
        <w:rPr>
          <w:sz w:val="24"/>
        </w:rPr>
      </w:pPr>
      <w:r>
        <w:rPr>
          <w:sz w:val="24"/>
        </w:rPr>
        <w:t>3) cena brutto……………………………….……………………………….….zł</w:t>
      </w:r>
    </w:p>
    <w:p w:rsidR="00683B55" w:rsidRDefault="00683B55" w:rsidP="00AE078E">
      <w:pPr>
        <w:pStyle w:val="BodyText"/>
        <w:rPr>
          <w:sz w:val="24"/>
        </w:rPr>
      </w:pPr>
    </w:p>
    <w:p w:rsidR="00683B55" w:rsidRDefault="00683B55" w:rsidP="00AF454D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683B55" w:rsidRDefault="00683B55" w:rsidP="00AF454D">
      <w:pPr>
        <w:pStyle w:val="BodyText"/>
        <w:rPr>
          <w:sz w:val="24"/>
          <w:lang/>
        </w:rPr>
      </w:pPr>
    </w:p>
    <w:p w:rsidR="00683B55" w:rsidRPr="008A08D1" w:rsidRDefault="00683B55" w:rsidP="008A08D1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Przewidywany wskaźnik zmiany cen w okresie obowiązywania umowy: ....................... %</w:t>
      </w:r>
    </w:p>
    <w:p w:rsidR="00683B55" w:rsidRPr="008A08D1" w:rsidRDefault="00683B55" w:rsidP="008A08D1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Publikowany w .............................................................................................................................</w:t>
      </w:r>
    </w:p>
    <w:p w:rsidR="00683B55" w:rsidRPr="008A08D1" w:rsidRDefault="00683B55" w:rsidP="008A08D1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Pod adresem: ................................................................................................................................</w:t>
      </w:r>
    </w:p>
    <w:p w:rsidR="00683B55" w:rsidRPr="008A08D1" w:rsidRDefault="00683B55" w:rsidP="008A08D1">
      <w:pPr>
        <w:rPr>
          <w:rFonts w:ascii="Times New Roman" w:hAnsi="Times New Roman"/>
          <w:b/>
          <w:bCs/>
          <w:sz w:val="16"/>
          <w:szCs w:val="16"/>
        </w:rPr>
      </w:pPr>
    </w:p>
    <w:p w:rsidR="00683B55" w:rsidRPr="008A08D1" w:rsidRDefault="00683B55" w:rsidP="008A08D1">
      <w:pPr>
        <w:suppressAutoHyphens/>
        <w:rPr>
          <w:rFonts w:ascii="Times New Roman" w:hAnsi="Times New Roman"/>
          <w:b/>
          <w:bCs/>
          <w:sz w:val="24"/>
          <w:lang w:eastAsia="ar-SA"/>
        </w:rPr>
      </w:pPr>
      <w:r w:rsidRPr="008A08D1">
        <w:rPr>
          <w:rFonts w:ascii="Times New Roman" w:hAnsi="Times New Roman"/>
          <w:b/>
          <w:bCs/>
          <w:sz w:val="24"/>
          <w:lang w:eastAsia="ar-SA"/>
        </w:rPr>
        <w:t xml:space="preserve">Uwaga –zmiana cen musi być publikowana pod adresem internetowym dostępnym </w:t>
      </w:r>
      <w:r w:rsidRPr="008A08D1">
        <w:rPr>
          <w:rFonts w:ascii="Times New Roman" w:hAnsi="Times New Roman"/>
          <w:b/>
          <w:bCs/>
          <w:sz w:val="24"/>
          <w:lang w:eastAsia="ar-SA"/>
        </w:rPr>
        <w:br/>
        <w:t>w Internecie, według niezależnego źródła od obu stron postępowania.</w:t>
      </w:r>
    </w:p>
    <w:p w:rsidR="00683B55" w:rsidRPr="008A08D1" w:rsidRDefault="00683B55" w:rsidP="008A08D1">
      <w:pPr>
        <w:suppressAutoHyphens/>
        <w:rPr>
          <w:rFonts w:ascii="Times New Roman" w:hAnsi="Times New Roman"/>
          <w:bCs/>
          <w:sz w:val="24"/>
          <w:u w:val="single"/>
          <w:lang w:eastAsia="ar-SA"/>
        </w:rPr>
      </w:pPr>
      <w:r w:rsidRPr="008A08D1">
        <w:rPr>
          <w:rFonts w:ascii="Times New Roman" w:hAnsi="Times New Roman"/>
          <w:bCs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683B55" w:rsidRPr="00AF454D" w:rsidRDefault="00683B55" w:rsidP="00AF454D">
      <w:pPr>
        <w:pStyle w:val="BodyText"/>
        <w:rPr>
          <w:sz w:val="24"/>
          <w:lang/>
        </w:rPr>
      </w:pPr>
    </w:p>
    <w:p w:rsidR="00683B55" w:rsidRPr="000B3033" w:rsidRDefault="00683B55" w:rsidP="000B303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B3033">
        <w:rPr>
          <w:rFonts w:ascii="Times New Roman" w:hAnsi="Times New Roman"/>
          <w:b/>
          <w:bCs/>
          <w:sz w:val="24"/>
          <w:szCs w:val="24"/>
        </w:rPr>
        <w:t>IV. Oświadczamy, że:</w:t>
      </w:r>
    </w:p>
    <w:p w:rsidR="00683B55" w:rsidRPr="000B3033" w:rsidRDefault="00683B55" w:rsidP="000B3033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0B3033">
        <w:rPr>
          <w:rFonts w:ascii="Times New Roman" w:hAnsi="Times New Roman"/>
          <w:b/>
          <w:sz w:val="24"/>
          <w:szCs w:val="24"/>
        </w:rPr>
        <w:t xml:space="preserve">spełniamy warunki udziału w postępowaniu </w:t>
      </w:r>
      <w:r w:rsidRPr="000B3033">
        <w:rPr>
          <w:rFonts w:ascii="Times New Roman" w:hAnsi="Times New Roman"/>
          <w:sz w:val="24"/>
          <w:szCs w:val="24"/>
        </w:rPr>
        <w:t xml:space="preserve">dotyczące: </w:t>
      </w:r>
    </w:p>
    <w:p w:rsidR="00683B55" w:rsidRPr="000B3033" w:rsidRDefault="00683B55" w:rsidP="000B303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3033">
        <w:rPr>
          <w:rFonts w:ascii="Times New Roman" w:hAnsi="Times New Roman"/>
          <w:sz w:val="24"/>
          <w:szCs w:val="24"/>
        </w:rPr>
        <w:t>Posiadania uprawnień do występowania w obrocie prawnym zgodnie z wymaganiami ustawowymi;</w:t>
      </w:r>
    </w:p>
    <w:p w:rsidR="00683B55" w:rsidRPr="000B3033" w:rsidRDefault="00683B55" w:rsidP="000B303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3033">
        <w:rPr>
          <w:rFonts w:ascii="Times New Roman" w:hAnsi="Times New Roman"/>
          <w:sz w:val="24"/>
          <w:szCs w:val="24"/>
        </w:rPr>
        <w:t>Posiadania niezbędnej wiedzy i doświadczenia oraz dysponowania potencjałem technicznym i osobami zdolnymi do wykonania zamówienia.</w:t>
      </w:r>
    </w:p>
    <w:p w:rsidR="00683B55" w:rsidRPr="000B3033" w:rsidRDefault="00683B55" w:rsidP="000B303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B3033">
        <w:rPr>
          <w:rFonts w:ascii="Times New Roman" w:hAnsi="Times New Roman"/>
          <w:b/>
          <w:bCs/>
          <w:sz w:val="24"/>
          <w:szCs w:val="24"/>
        </w:rPr>
        <w:t>akceptujemy</w:t>
      </w:r>
      <w:r w:rsidRPr="000B3033">
        <w:rPr>
          <w:rFonts w:ascii="Times New Roman" w:hAnsi="Times New Roman"/>
          <w:sz w:val="24"/>
          <w:szCs w:val="24"/>
        </w:rPr>
        <w:t xml:space="preserve"> Proponowany przez zamawiającego wzór umowy (proszę wpisać dane firmy do zaakceptowanego wzoru umowy).</w:t>
      </w:r>
    </w:p>
    <w:p w:rsidR="00683B55" w:rsidRPr="000B3033" w:rsidRDefault="00683B55" w:rsidP="000B3033">
      <w:pPr>
        <w:tabs>
          <w:tab w:val="left" w:pos="5812"/>
          <w:tab w:val="left" w:pos="9072"/>
        </w:tabs>
        <w:rPr>
          <w:rFonts w:ascii="Times New Roman" w:hAnsi="Times New Roman"/>
          <w:b/>
          <w:sz w:val="24"/>
          <w:szCs w:val="24"/>
          <w:u w:val="single"/>
        </w:rPr>
      </w:pPr>
      <w:r w:rsidRPr="000B3033">
        <w:rPr>
          <w:rFonts w:ascii="Times New Roman" w:hAnsi="Times New Roman"/>
          <w:b/>
          <w:sz w:val="24"/>
          <w:szCs w:val="24"/>
          <w:u w:val="single"/>
        </w:rPr>
        <w:t>V. Oświadczamy, że:</w:t>
      </w:r>
    </w:p>
    <w:p w:rsidR="00683B55" w:rsidRPr="000B3033" w:rsidRDefault="00683B55" w:rsidP="000B3033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B3033">
        <w:rPr>
          <w:rFonts w:ascii="Times New Roman" w:hAnsi="Times New Roman"/>
          <w:sz w:val="24"/>
          <w:szCs w:val="24"/>
        </w:rPr>
        <w:t>zapoznaliśmy się zapytaniem ofertowym i nie wnosimy do niego zastrzeżeń,</w:t>
      </w:r>
    </w:p>
    <w:p w:rsidR="00683B55" w:rsidRPr="000B3033" w:rsidRDefault="00683B55" w:rsidP="000B3033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B3033">
        <w:rPr>
          <w:rFonts w:ascii="Times New Roman" w:hAnsi="Times New Roman"/>
          <w:sz w:val="24"/>
          <w:szCs w:val="24"/>
        </w:rPr>
        <w:t>zdobyliśmy konieczne informacje dotyczące realizacji zamówienia oraz przygotowania i złożenia oferty,</w:t>
      </w:r>
    </w:p>
    <w:p w:rsidR="00683B55" w:rsidRPr="000B3033" w:rsidRDefault="00683B55" w:rsidP="000B3033">
      <w:pPr>
        <w:numPr>
          <w:ilvl w:val="0"/>
          <w:numId w:val="2"/>
        </w:numPr>
        <w:tabs>
          <w:tab w:val="clear" w:pos="786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B3033">
        <w:rPr>
          <w:rFonts w:ascii="Times New Roman" w:hAnsi="Times New Roman"/>
          <w:sz w:val="24"/>
          <w:szCs w:val="24"/>
        </w:rPr>
        <w:t xml:space="preserve">uważamy się związani niniejszą ofertą przez okres wskazany przez Zamawiającego </w:t>
      </w:r>
      <w:r w:rsidRPr="000B3033">
        <w:rPr>
          <w:rFonts w:ascii="Times New Roman" w:hAnsi="Times New Roman"/>
          <w:sz w:val="24"/>
          <w:szCs w:val="24"/>
        </w:rPr>
        <w:br/>
        <w:t xml:space="preserve">w zapytaniu ofertowym,  </w:t>
      </w:r>
    </w:p>
    <w:p w:rsidR="00683B55" w:rsidRPr="000B3033" w:rsidRDefault="00683B55" w:rsidP="000B3033">
      <w:pPr>
        <w:numPr>
          <w:ilvl w:val="0"/>
          <w:numId w:val="2"/>
        </w:numPr>
        <w:tabs>
          <w:tab w:val="clear" w:pos="786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B3033">
        <w:rPr>
          <w:rFonts w:ascii="Times New Roman" w:hAnsi="Times New Roman"/>
          <w:sz w:val="24"/>
          <w:szCs w:val="24"/>
        </w:rPr>
        <w:t>wybór niniejszej oferty (*niewłaściwe skreślić)</w:t>
      </w:r>
    </w:p>
    <w:p w:rsidR="00683B55" w:rsidRPr="000B3033" w:rsidRDefault="00683B55" w:rsidP="000B3033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B3033">
        <w:rPr>
          <w:rFonts w:ascii="Times New Roman" w:hAnsi="Times New Roman"/>
          <w:sz w:val="24"/>
          <w:szCs w:val="24"/>
        </w:rPr>
        <w:tab/>
        <w:t>- nie będzie prowadzić do powstania u Zamawiającego obowiązku podatkowego;*</w:t>
      </w:r>
    </w:p>
    <w:p w:rsidR="00683B55" w:rsidRPr="000B3033" w:rsidRDefault="00683B55" w:rsidP="000B3033">
      <w:pPr>
        <w:tabs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0B3033">
        <w:rPr>
          <w:rFonts w:ascii="Times New Roman" w:hAnsi="Times New Roman"/>
          <w:sz w:val="24"/>
          <w:szCs w:val="24"/>
        </w:rPr>
        <w:tab/>
        <w:t>- będzie prowadzić do powstania u Zamawiającego obowiązku podatkowego w następującym zakresie:* ……….…………………………………………………………………………………</w:t>
      </w:r>
    </w:p>
    <w:p w:rsidR="00683B55" w:rsidRPr="000B3033" w:rsidRDefault="00683B55" w:rsidP="000B3033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B3033">
        <w:rPr>
          <w:rFonts w:ascii="Times New Roman" w:hAnsi="Times New Roman"/>
          <w:sz w:val="24"/>
          <w:szCs w:val="24"/>
        </w:rPr>
        <w:tab/>
        <w:t>(Wykonawca,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 )</w:t>
      </w:r>
    </w:p>
    <w:p w:rsidR="00683B55" w:rsidRPr="000B3033" w:rsidRDefault="00683B55" w:rsidP="000B3033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B3033">
        <w:rPr>
          <w:rFonts w:ascii="Times New Roman" w:hAnsi="Times New Roman"/>
          <w:sz w:val="24"/>
          <w:szCs w:val="24"/>
        </w:rPr>
        <w:t>5.        przedstawione w Zapytaniu ofertowym warunki zawarcia umowy oraz wzór umowy zostały przez nas zaakceptowane i wyrażamy gotowość realizacji zamówienia zgodnie z zapytaniem ofertowym i umową, w miejscu i terminie wyznaczonym przez Zamawiającego.</w:t>
      </w:r>
    </w:p>
    <w:p w:rsidR="00683B55" w:rsidRPr="000B3033" w:rsidRDefault="00683B55" w:rsidP="000B3033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B3033">
        <w:rPr>
          <w:rFonts w:ascii="Times New Roman" w:hAnsi="Times New Roman"/>
          <w:sz w:val="24"/>
          <w:szCs w:val="24"/>
        </w:rPr>
        <w:t xml:space="preserve">6.    całość zamówienia wykonam sam bez powierzenia podwykonawcom jakiejkolwiek części zamówienia/ część zamówienia zamierzam powierzyć podwykonawcom* </w:t>
      </w:r>
    </w:p>
    <w:p w:rsidR="00683B55" w:rsidRPr="00D11999" w:rsidRDefault="00683B55" w:rsidP="000B3033">
      <w:pPr>
        <w:tabs>
          <w:tab w:val="num" w:pos="709"/>
          <w:tab w:val="left" w:pos="9071"/>
        </w:tabs>
        <w:ind w:left="709" w:hanging="709"/>
        <w:rPr>
          <w:rFonts w:ascii="Times New Roman" w:hAnsi="Times New Roman"/>
          <w:sz w:val="24"/>
          <w:szCs w:val="24"/>
          <w:lang w:eastAsia="ar-SA"/>
        </w:rPr>
      </w:pPr>
      <w:r w:rsidRPr="000B3033">
        <w:rPr>
          <w:rFonts w:ascii="Times New Roman" w:hAnsi="Times New Roman"/>
          <w:sz w:val="24"/>
          <w:szCs w:val="24"/>
          <w:lang w:eastAsia="ar-SA"/>
        </w:rPr>
        <w:tab/>
        <w:t>w następującym zakresie     ……………………...…………………………………………</w:t>
      </w:r>
      <w:r w:rsidRPr="00D11999">
        <w:rPr>
          <w:rFonts w:ascii="Times New Roman" w:hAnsi="Times New Roman"/>
          <w:sz w:val="24"/>
          <w:szCs w:val="24"/>
          <w:lang w:eastAsia="ar-SA"/>
        </w:rPr>
        <w:t>…………………………</w:t>
      </w:r>
    </w:p>
    <w:p w:rsidR="00683B55" w:rsidRPr="00D11999" w:rsidRDefault="00683B55" w:rsidP="000B3033">
      <w:pPr>
        <w:tabs>
          <w:tab w:val="num" w:pos="709"/>
        </w:tabs>
        <w:ind w:left="709" w:hanging="709"/>
        <w:rPr>
          <w:rFonts w:ascii="Times New Roman" w:hAnsi="Times New Roman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lang w:eastAsia="ar-SA"/>
        </w:rPr>
        <w:tab/>
        <w:t>Nazwa i adres podwykonawcy …………………………………………………………………………………………..</w:t>
      </w:r>
    </w:p>
    <w:p w:rsidR="00683B55" w:rsidRPr="00D11999" w:rsidRDefault="00683B55" w:rsidP="000B3033">
      <w:pPr>
        <w:tabs>
          <w:tab w:val="num" w:pos="709"/>
        </w:tabs>
        <w:ind w:left="709" w:hanging="709"/>
        <w:rPr>
          <w:rFonts w:ascii="Times New Roman" w:hAnsi="Times New Roman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lang w:eastAsia="ar-SA"/>
        </w:rPr>
        <w:tab/>
        <w:t>Wartość lub procentowa część zamówienia, jaka zostanie powierzona Podwykonawcy lub Podwykonawcom: …………………………………………………………………………………………………………………………………………………………………………………**</w:t>
      </w:r>
    </w:p>
    <w:p w:rsidR="00683B55" w:rsidRPr="00D11999" w:rsidRDefault="00683B55" w:rsidP="000B3033">
      <w:pPr>
        <w:tabs>
          <w:tab w:val="center" w:pos="4536"/>
          <w:tab w:val="right" w:pos="9072"/>
        </w:tabs>
        <w:ind w:left="709" w:hanging="709"/>
        <w:rPr>
          <w:rFonts w:ascii="Times New Roman" w:hAnsi="Times New Roman"/>
          <w:sz w:val="24"/>
          <w:szCs w:val="24"/>
          <w:vertAlign w:val="superscript"/>
        </w:rPr>
      </w:pPr>
      <w:r w:rsidRPr="00D11999">
        <w:rPr>
          <w:rFonts w:ascii="Times New Roman" w:hAnsi="Times New Roman"/>
          <w:sz w:val="24"/>
          <w:szCs w:val="24"/>
          <w:vertAlign w:val="superscript"/>
        </w:rPr>
        <w:t>* niepotrzebne skreślić</w:t>
      </w:r>
    </w:p>
    <w:p w:rsidR="00683B55" w:rsidRPr="00D11999" w:rsidRDefault="00683B55" w:rsidP="000B3033">
      <w:pPr>
        <w:tabs>
          <w:tab w:val="center" w:pos="4536"/>
          <w:tab w:val="right" w:pos="9072"/>
        </w:tabs>
        <w:ind w:left="709" w:hanging="709"/>
        <w:rPr>
          <w:rFonts w:ascii="Times New Roman" w:hAnsi="Times New Roman"/>
          <w:i/>
          <w:color w:val="FF0000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vertAlign w:val="superscript"/>
        </w:rPr>
        <w:t>** wypełnia Wykonawca, który zamierza powierzyć część zamówienia Podwykonawcy lub Podwykonawcom</w:t>
      </w:r>
    </w:p>
    <w:p w:rsidR="00683B55" w:rsidRPr="00D11999" w:rsidRDefault="00683B55" w:rsidP="000B3033">
      <w:pPr>
        <w:numPr>
          <w:ilvl w:val="0"/>
          <w:numId w:val="6"/>
        </w:numPr>
        <w:spacing w:after="120" w:line="259" w:lineRule="auto"/>
        <w:ind w:hanging="785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lang w:eastAsia="ar-SA"/>
        </w:rPr>
        <w:t xml:space="preserve">Wszystkie informacje podane w powyższych oświadczeniach są aktualne i zgodne </w:t>
      </w:r>
    </w:p>
    <w:p w:rsidR="00683B55" w:rsidRPr="00D11999" w:rsidRDefault="00683B55" w:rsidP="000B3033">
      <w:pPr>
        <w:spacing w:after="120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lang w:eastAsia="ar-SA"/>
        </w:rPr>
        <w:t xml:space="preserve">     z prawdą oraz zostały przedstawione z pełną świadomością konsekwencji wprowadzenia zamawiającego w błąd przy przedstawieniu informacji.</w:t>
      </w:r>
    </w:p>
    <w:p w:rsidR="00683B55" w:rsidRPr="00D11999" w:rsidRDefault="00683B55" w:rsidP="000B3033">
      <w:pPr>
        <w:numPr>
          <w:ilvl w:val="0"/>
          <w:numId w:val="6"/>
        </w:numPr>
        <w:spacing w:after="120" w:line="259" w:lineRule="auto"/>
        <w:ind w:hanging="786"/>
        <w:contextualSpacing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 xml:space="preserve">Korespondencję w sprawie przedmiotowego zamówienia proszę kierować na: </w:t>
      </w:r>
    </w:p>
    <w:p w:rsidR="00683B55" w:rsidRPr="00D11999" w:rsidRDefault="00683B55" w:rsidP="000B3033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osoba do kontaktu : ....................................………………………………</w:t>
      </w:r>
    </w:p>
    <w:p w:rsidR="00683B55" w:rsidRPr="00D11999" w:rsidRDefault="00683B55" w:rsidP="000B3033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tel.: ……………………….......……………..</w:t>
      </w:r>
    </w:p>
    <w:p w:rsidR="00683B55" w:rsidRPr="00D11999" w:rsidRDefault="00683B55" w:rsidP="000B3033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D11999">
        <w:rPr>
          <w:rFonts w:ascii="Times New Roman" w:hAnsi="Times New Roman"/>
          <w:sz w:val="24"/>
          <w:szCs w:val="24"/>
          <w:lang w:val="de-DE"/>
        </w:rPr>
        <w:t>faks: …………………………………………</w:t>
      </w:r>
    </w:p>
    <w:p w:rsidR="00683B55" w:rsidRPr="00D11999" w:rsidRDefault="00683B55" w:rsidP="000B3033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D11999">
        <w:rPr>
          <w:rFonts w:ascii="Times New Roman" w:hAnsi="Times New Roman"/>
          <w:sz w:val="24"/>
          <w:szCs w:val="24"/>
          <w:lang w:val="de-DE"/>
        </w:rPr>
        <w:t>e-mail: ……………………………………….</w:t>
      </w:r>
    </w:p>
    <w:p w:rsidR="00683B55" w:rsidRPr="00D11999" w:rsidRDefault="00683B55" w:rsidP="000B3033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83B55" w:rsidRPr="00D11999" w:rsidRDefault="00683B55" w:rsidP="000B30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Do formularza oferty załączamy następujące oświadczenia, dokumenty i informacje.</w:t>
      </w:r>
    </w:p>
    <w:p w:rsidR="00683B55" w:rsidRPr="00D11999" w:rsidRDefault="00683B55" w:rsidP="000B303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1999">
        <w:rPr>
          <w:rFonts w:ascii="Times New Roman" w:hAnsi="Times New Roman"/>
          <w:b/>
          <w:i/>
          <w:sz w:val="24"/>
          <w:szCs w:val="24"/>
        </w:rPr>
        <w:t>Załączniki:</w:t>
      </w:r>
    </w:p>
    <w:p w:rsidR="00683B55" w:rsidRPr="00D11999" w:rsidRDefault="00683B55" w:rsidP="000B3033">
      <w:pPr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683B55" w:rsidRPr="00D11999" w:rsidRDefault="00683B55" w:rsidP="000B3033">
      <w:pPr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683B55" w:rsidRPr="00D11999" w:rsidRDefault="00683B55" w:rsidP="000B3033">
      <w:pPr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683B55" w:rsidRPr="008E32D7" w:rsidRDefault="00683B55" w:rsidP="000B303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683B55" w:rsidRPr="008E32D7" w:rsidRDefault="00683B55" w:rsidP="000B3033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683B55" w:rsidRPr="008E32D7" w:rsidRDefault="00683B55" w:rsidP="000B3033">
      <w:pPr>
        <w:widowControl w:val="0"/>
        <w:suppressAutoHyphens/>
        <w:rPr>
          <w:rFonts w:ascii="Times New Roman" w:hAnsi="Times New Roman"/>
          <w:i/>
          <w:sz w:val="20"/>
          <w:szCs w:val="20"/>
          <w:lang w:eastAsia="ar-SA"/>
        </w:rPr>
      </w:pPr>
      <w:r w:rsidRPr="008E32D7">
        <w:rPr>
          <w:rFonts w:ascii="Times New Roman" w:hAnsi="Times New Roman"/>
          <w:i/>
          <w:sz w:val="20"/>
          <w:szCs w:val="20"/>
          <w:lang w:eastAsia="ar-SA"/>
        </w:rPr>
        <w:t>………………………….</w:t>
      </w:r>
      <w:r w:rsidRPr="008E32D7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…………………………………………………</w:t>
      </w:r>
      <w:r w:rsidRPr="008E32D7">
        <w:rPr>
          <w:rFonts w:ascii="Times New Roman" w:hAnsi="Times New Roman"/>
          <w:i/>
          <w:sz w:val="20"/>
          <w:szCs w:val="20"/>
          <w:lang w:eastAsia="ar-SA"/>
        </w:rPr>
        <w:tab/>
        <w:t>…………………………………….</w:t>
      </w:r>
    </w:p>
    <w:p w:rsidR="00683B55" w:rsidRPr="008E32D7" w:rsidRDefault="00683B55" w:rsidP="000B3033">
      <w:pPr>
        <w:rPr>
          <w:rFonts w:ascii="Times New Roman" w:hAnsi="Times New Roman"/>
          <w:sz w:val="20"/>
          <w:szCs w:val="20"/>
        </w:rPr>
      </w:pPr>
      <w:r w:rsidRPr="008E32D7">
        <w:rPr>
          <w:rFonts w:ascii="Times New Roman" w:hAnsi="Times New Roman"/>
          <w:i/>
          <w:sz w:val="20"/>
          <w:szCs w:val="20"/>
        </w:rPr>
        <w:t xml:space="preserve"> (miejscowość, data) </w:t>
      </w:r>
      <w:r w:rsidRPr="008E32D7"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Pr="008E32D7">
        <w:rPr>
          <w:rFonts w:ascii="Times New Roman" w:hAnsi="Times New Roman"/>
          <w:i/>
          <w:sz w:val="20"/>
          <w:szCs w:val="20"/>
        </w:rPr>
        <w:tab/>
        <w:t xml:space="preserve">  (pieczęć firmowa Wykonawcy)</w:t>
      </w:r>
      <w:r w:rsidRPr="008E32D7">
        <w:rPr>
          <w:rFonts w:ascii="Times New Roman" w:hAnsi="Times New Roman"/>
          <w:i/>
          <w:sz w:val="20"/>
          <w:szCs w:val="20"/>
        </w:rPr>
        <w:tab/>
      </w:r>
      <w:r w:rsidRPr="008E32D7">
        <w:rPr>
          <w:rFonts w:ascii="Times New Roman" w:hAnsi="Times New Roman"/>
          <w:i/>
          <w:sz w:val="20"/>
          <w:szCs w:val="20"/>
        </w:rPr>
        <w:tab/>
        <w:t xml:space="preserve"> (podpis, pieczątka imienna     </w:t>
      </w:r>
      <w:r w:rsidRPr="008E32D7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osoby upoważnionej do </w:t>
      </w:r>
      <w:r w:rsidRPr="008E32D7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składania oświadczeń woli </w:t>
      </w:r>
      <w:r w:rsidRPr="008E32D7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w imieniu Wykonawcy)</w:t>
      </w:r>
    </w:p>
    <w:p w:rsidR="00683B55" w:rsidRPr="008E32D7" w:rsidRDefault="00683B55" w:rsidP="000B3033">
      <w:pPr>
        <w:pStyle w:val="BodyTextIndent"/>
        <w:ind w:left="6120" w:hanging="846"/>
        <w:rPr>
          <w:sz w:val="20"/>
          <w:szCs w:val="20"/>
        </w:rPr>
      </w:pPr>
      <w:r w:rsidRPr="008E32D7">
        <w:rPr>
          <w:sz w:val="20"/>
          <w:szCs w:val="20"/>
        </w:rPr>
        <w:t xml:space="preserve">         </w:t>
      </w:r>
      <w:r>
        <w:rPr>
          <w:sz w:val="20"/>
          <w:szCs w:val="20"/>
          <w:lang/>
        </w:rPr>
        <w:t xml:space="preserve">            </w:t>
      </w:r>
      <w:r w:rsidRPr="008E32D7">
        <w:rPr>
          <w:sz w:val="20"/>
          <w:szCs w:val="20"/>
        </w:rPr>
        <w:t>(podpis i pieczęć wykonawcy)</w:t>
      </w:r>
    </w:p>
    <w:p w:rsidR="00683B55" w:rsidRPr="008E32D7" w:rsidRDefault="00683B55" w:rsidP="00AE078E">
      <w:pPr>
        <w:pStyle w:val="BodyTextIndent"/>
        <w:ind w:left="6120" w:hanging="846"/>
        <w:rPr>
          <w:sz w:val="20"/>
          <w:szCs w:val="20"/>
        </w:rPr>
      </w:pPr>
    </w:p>
    <w:sectPr w:rsidR="00683B55" w:rsidRPr="008E32D7" w:rsidSect="0032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">
    <w:nsid w:val="24A035D7"/>
    <w:multiLevelType w:val="hybridMultilevel"/>
    <w:tmpl w:val="C1C66B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837D24"/>
    <w:multiLevelType w:val="hybridMultilevel"/>
    <w:tmpl w:val="B3100AB0"/>
    <w:lvl w:ilvl="0" w:tplc="10E8E3C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DAC7283"/>
    <w:multiLevelType w:val="hybridMultilevel"/>
    <w:tmpl w:val="BEC41BA0"/>
    <w:lvl w:ilvl="0" w:tplc="A886B8A8">
      <w:start w:val="1"/>
      <w:numFmt w:val="lowerLetter"/>
      <w:lvlText w:val="%1)"/>
      <w:lvlJc w:val="left"/>
      <w:pPr>
        <w:ind w:left="111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177"/>
    <w:rsid w:val="000133C2"/>
    <w:rsid w:val="00064099"/>
    <w:rsid w:val="00065BB4"/>
    <w:rsid w:val="000B3033"/>
    <w:rsid w:val="002337FC"/>
    <w:rsid w:val="002375BA"/>
    <w:rsid w:val="00282E68"/>
    <w:rsid w:val="002A092E"/>
    <w:rsid w:val="002C6E35"/>
    <w:rsid w:val="00321929"/>
    <w:rsid w:val="003E4A0E"/>
    <w:rsid w:val="00406177"/>
    <w:rsid w:val="00407DAA"/>
    <w:rsid w:val="00414C3A"/>
    <w:rsid w:val="004B6C60"/>
    <w:rsid w:val="005D1F96"/>
    <w:rsid w:val="005E4EEA"/>
    <w:rsid w:val="00644CA8"/>
    <w:rsid w:val="0067663B"/>
    <w:rsid w:val="00683B55"/>
    <w:rsid w:val="00695223"/>
    <w:rsid w:val="006A3259"/>
    <w:rsid w:val="00785050"/>
    <w:rsid w:val="0082070E"/>
    <w:rsid w:val="00852838"/>
    <w:rsid w:val="008804D6"/>
    <w:rsid w:val="008A08D1"/>
    <w:rsid w:val="008E32D7"/>
    <w:rsid w:val="00976583"/>
    <w:rsid w:val="00A9027F"/>
    <w:rsid w:val="00AE078E"/>
    <w:rsid w:val="00AF454D"/>
    <w:rsid w:val="00B1191F"/>
    <w:rsid w:val="00B3158B"/>
    <w:rsid w:val="00B45023"/>
    <w:rsid w:val="00C12275"/>
    <w:rsid w:val="00C211D1"/>
    <w:rsid w:val="00C54F59"/>
    <w:rsid w:val="00C6340C"/>
    <w:rsid w:val="00CA61D6"/>
    <w:rsid w:val="00CE2757"/>
    <w:rsid w:val="00D11999"/>
    <w:rsid w:val="00D75FEE"/>
    <w:rsid w:val="00DB6B1F"/>
    <w:rsid w:val="00DD03FF"/>
    <w:rsid w:val="00E70414"/>
    <w:rsid w:val="00F76F30"/>
    <w:rsid w:val="00FC0D18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078E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078E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078E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078E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AE078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75FE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75FE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779</Words>
  <Characters>4675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Edyta ES. Szostakiewicz</cp:lastModifiedBy>
  <cp:revision>2</cp:revision>
  <cp:lastPrinted>2017-12-13T08:46:00Z</cp:lastPrinted>
  <dcterms:created xsi:type="dcterms:W3CDTF">2017-12-14T12:49:00Z</dcterms:created>
  <dcterms:modified xsi:type="dcterms:W3CDTF">2017-12-14T12:49:00Z</dcterms:modified>
</cp:coreProperties>
</file>