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2C" w:rsidRDefault="00D82A2C" w:rsidP="004330DC">
      <w:pPr>
        <w:jc w:val="both"/>
        <w:rPr>
          <w:sz w:val="24"/>
        </w:rPr>
      </w:pPr>
    </w:p>
    <w:p w:rsidR="00D82A2C" w:rsidRDefault="00D82A2C" w:rsidP="004330DC">
      <w:pPr>
        <w:jc w:val="both"/>
        <w:rPr>
          <w:sz w:val="24"/>
        </w:rPr>
      </w:pPr>
    </w:p>
    <w:p w:rsidR="00D82A2C" w:rsidRDefault="00D82A2C" w:rsidP="004330DC">
      <w:pPr>
        <w:jc w:val="both"/>
        <w:rPr>
          <w:sz w:val="24"/>
        </w:rPr>
      </w:pPr>
      <w:r>
        <w:rPr>
          <w:sz w:val="24"/>
        </w:rPr>
        <w:t xml:space="preserve">       </w:t>
      </w:r>
      <w:r w:rsidRPr="00CE73F1">
        <w:rPr>
          <w:sz w:val="24"/>
        </w:rPr>
        <w:tab/>
      </w:r>
      <w:r>
        <w:rPr>
          <w:sz w:val="24"/>
        </w:rPr>
        <w:t>IPR.272.1.16.2018</w:t>
      </w:r>
      <w:r w:rsidRPr="00CE73F1">
        <w:rPr>
          <w:sz w:val="24"/>
        </w:rPr>
        <w:tab/>
      </w:r>
      <w:r w:rsidRPr="00CE73F1">
        <w:rPr>
          <w:sz w:val="24"/>
        </w:rPr>
        <w:tab/>
      </w:r>
      <w:r>
        <w:rPr>
          <w:sz w:val="24"/>
        </w:rPr>
        <w:t xml:space="preserve">                                                                                   Załącznik nr 1 </w:t>
      </w:r>
    </w:p>
    <w:p w:rsidR="00D82A2C" w:rsidRDefault="00D82A2C" w:rsidP="004330DC">
      <w:pPr>
        <w:jc w:val="both"/>
        <w:rPr>
          <w:sz w:val="28"/>
        </w:rPr>
      </w:pPr>
    </w:p>
    <w:p w:rsidR="00D82A2C" w:rsidRDefault="00D82A2C" w:rsidP="008A0104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</w:t>
      </w:r>
    </w:p>
    <w:p w:rsidR="00D82A2C" w:rsidRPr="00825D83" w:rsidRDefault="00D82A2C" w:rsidP="003267F6">
      <w:pPr>
        <w:pStyle w:val="BodyText"/>
        <w:ind w:left="540"/>
        <w:jc w:val="center"/>
        <w:rPr>
          <w:bCs/>
          <w:sz w:val="24"/>
        </w:rPr>
      </w:pPr>
      <w:r>
        <w:rPr>
          <w:sz w:val="24"/>
        </w:rPr>
        <w:t>na wykonanie usługi zaprojektowania, wykonania, dostawy oraz montażu mebli do pomieszczeń biurowych w Starostwie Powiatowym w Łęcznej</w:t>
      </w:r>
    </w:p>
    <w:p w:rsidR="00D82A2C" w:rsidRPr="005133C4" w:rsidRDefault="00D82A2C" w:rsidP="00825D83">
      <w:pPr>
        <w:jc w:val="center"/>
        <w:rPr>
          <w:sz w:val="16"/>
          <w:szCs w:val="16"/>
        </w:rPr>
      </w:pPr>
    </w:p>
    <w:p w:rsidR="00D82A2C" w:rsidRPr="00CE73F1" w:rsidRDefault="00D82A2C" w:rsidP="004330DC">
      <w:pPr>
        <w:jc w:val="both"/>
        <w:rPr>
          <w:b/>
          <w:bCs/>
          <w:sz w:val="24"/>
        </w:rPr>
      </w:pPr>
      <w:r w:rsidRPr="00CE73F1">
        <w:rPr>
          <w:b/>
          <w:bCs/>
          <w:sz w:val="24"/>
        </w:rPr>
        <w:t xml:space="preserve">I. Dane dotyczące </w:t>
      </w:r>
      <w:r>
        <w:rPr>
          <w:b/>
          <w:bCs/>
          <w:sz w:val="24"/>
        </w:rPr>
        <w:t>wykonawcy</w:t>
      </w:r>
      <w:r w:rsidRPr="00CE73F1">
        <w:rPr>
          <w:b/>
          <w:bCs/>
          <w:sz w:val="24"/>
        </w:rPr>
        <w:t>:</w:t>
      </w:r>
    </w:p>
    <w:p w:rsidR="00D82A2C" w:rsidRPr="007C7F30" w:rsidRDefault="00D82A2C" w:rsidP="004330DC">
      <w:pPr>
        <w:jc w:val="both"/>
        <w:rPr>
          <w:b/>
          <w:bCs/>
          <w:sz w:val="16"/>
          <w:szCs w:val="16"/>
        </w:rPr>
      </w:pPr>
    </w:p>
    <w:p w:rsidR="00D82A2C" w:rsidRPr="00CE73F1" w:rsidRDefault="00D82A2C" w:rsidP="004330DC">
      <w:pPr>
        <w:jc w:val="both"/>
        <w:rPr>
          <w:sz w:val="24"/>
        </w:rPr>
      </w:pPr>
      <w:r w:rsidRPr="00CE73F1">
        <w:rPr>
          <w:sz w:val="24"/>
        </w:rPr>
        <w:t>Nazwa…………………………………………………</w:t>
      </w:r>
    </w:p>
    <w:p w:rsidR="00D82A2C" w:rsidRPr="00CE73F1" w:rsidRDefault="00D82A2C" w:rsidP="004330DC">
      <w:pPr>
        <w:jc w:val="both"/>
        <w:rPr>
          <w:sz w:val="24"/>
        </w:rPr>
      </w:pPr>
      <w:r w:rsidRPr="00CE73F1">
        <w:rPr>
          <w:sz w:val="24"/>
        </w:rPr>
        <w:t>Siedzib</w:t>
      </w:r>
      <w:r>
        <w:rPr>
          <w:sz w:val="24"/>
        </w:rPr>
        <w:t>a…………………………………………..</w:t>
      </w:r>
    </w:p>
    <w:p w:rsidR="00D82A2C" w:rsidRPr="00CE73F1" w:rsidRDefault="00D82A2C" w:rsidP="004330DC">
      <w:pPr>
        <w:jc w:val="both"/>
        <w:rPr>
          <w:sz w:val="24"/>
        </w:rPr>
      </w:pPr>
      <w:r w:rsidRPr="00CE73F1">
        <w:rPr>
          <w:sz w:val="24"/>
        </w:rPr>
        <w:t>nr telefonu/faksu………………………………………</w:t>
      </w:r>
    </w:p>
    <w:p w:rsidR="00D82A2C" w:rsidRPr="00CE73F1" w:rsidRDefault="00D82A2C" w:rsidP="004330DC">
      <w:pPr>
        <w:jc w:val="both"/>
        <w:rPr>
          <w:sz w:val="24"/>
        </w:rPr>
      </w:pPr>
      <w:r w:rsidRPr="00CE73F1">
        <w:rPr>
          <w:sz w:val="24"/>
        </w:rPr>
        <w:t>nr NIP…………………………………………………………….</w:t>
      </w:r>
    </w:p>
    <w:p w:rsidR="00D82A2C" w:rsidRPr="007E7E18" w:rsidRDefault="00D82A2C" w:rsidP="004330DC">
      <w:pPr>
        <w:jc w:val="both"/>
        <w:rPr>
          <w:sz w:val="24"/>
          <w:lang w:val="de-DE"/>
        </w:rPr>
      </w:pPr>
      <w:r w:rsidRPr="007E7E18">
        <w:rPr>
          <w:sz w:val="24"/>
          <w:lang w:val="de-DE"/>
        </w:rPr>
        <w:t>nr REGON………………………………………………………………………..</w:t>
      </w:r>
    </w:p>
    <w:p w:rsidR="00D82A2C" w:rsidRDefault="00D82A2C" w:rsidP="00E43F77">
      <w:pPr>
        <w:jc w:val="both"/>
        <w:rPr>
          <w:sz w:val="24"/>
          <w:lang w:val="de-DE"/>
        </w:rPr>
      </w:pPr>
      <w:r w:rsidRPr="007E7E18">
        <w:rPr>
          <w:sz w:val="24"/>
          <w:lang w:val="de-DE"/>
        </w:rPr>
        <w:t>www…………………………………………………………………</w:t>
      </w:r>
    </w:p>
    <w:p w:rsidR="00D82A2C" w:rsidRPr="00E43F77" w:rsidRDefault="00D82A2C" w:rsidP="004330DC">
      <w:pPr>
        <w:jc w:val="both"/>
        <w:rPr>
          <w:sz w:val="24"/>
          <w:lang w:val="de-DE"/>
        </w:rPr>
      </w:pPr>
      <w:r w:rsidRPr="00E43F77">
        <w:rPr>
          <w:sz w:val="24"/>
          <w:lang w:val="de-DE"/>
        </w:rPr>
        <w:t>e-mail …………………………………………….</w:t>
      </w:r>
    </w:p>
    <w:p w:rsidR="00D82A2C" w:rsidRDefault="00D82A2C" w:rsidP="004330DC">
      <w:pPr>
        <w:jc w:val="both"/>
        <w:rPr>
          <w:b/>
          <w:i/>
          <w:sz w:val="24"/>
          <w:lang w:val="de-DE"/>
        </w:rPr>
      </w:pPr>
    </w:p>
    <w:p w:rsidR="00D82A2C" w:rsidRPr="005133C4" w:rsidRDefault="00D82A2C" w:rsidP="004330DC">
      <w:pPr>
        <w:jc w:val="both"/>
        <w:rPr>
          <w:sz w:val="16"/>
          <w:szCs w:val="16"/>
          <w:lang w:val="de-DE"/>
        </w:rPr>
      </w:pPr>
    </w:p>
    <w:p w:rsidR="00D82A2C" w:rsidRPr="00CE73F1" w:rsidRDefault="00D82A2C" w:rsidP="004330DC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II. </w:t>
      </w:r>
      <w:r w:rsidRPr="00CE73F1">
        <w:rPr>
          <w:b/>
          <w:bCs/>
          <w:sz w:val="24"/>
        </w:rPr>
        <w:t>Dane dotyczące zamawiającego:</w:t>
      </w:r>
    </w:p>
    <w:p w:rsidR="00D82A2C" w:rsidRPr="007C7F30" w:rsidRDefault="00D82A2C" w:rsidP="004330DC">
      <w:pPr>
        <w:jc w:val="both"/>
        <w:rPr>
          <w:sz w:val="16"/>
          <w:szCs w:val="16"/>
        </w:rPr>
      </w:pPr>
    </w:p>
    <w:p w:rsidR="00D82A2C" w:rsidRDefault="00D82A2C" w:rsidP="004330DC">
      <w:pPr>
        <w:ind w:left="-540" w:firstLine="540"/>
        <w:jc w:val="both"/>
        <w:rPr>
          <w:sz w:val="24"/>
        </w:rPr>
      </w:pPr>
      <w:r>
        <w:rPr>
          <w:sz w:val="24"/>
        </w:rPr>
        <w:t>Starostwo Powiatowe w Łęcznej</w:t>
      </w:r>
    </w:p>
    <w:p w:rsidR="00D82A2C" w:rsidRDefault="00D82A2C" w:rsidP="004330DC">
      <w:pPr>
        <w:ind w:left="-540" w:firstLine="540"/>
        <w:jc w:val="both"/>
        <w:rPr>
          <w:sz w:val="24"/>
        </w:rPr>
      </w:pPr>
      <w:r>
        <w:rPr>
          <w:sz w:val="24"/>
        </w:rPr>
        <w:t>Ul. Al. Jana Pawła II 95A</w:t>
      </w:r>
    </w:p>
    <w:p w:rsidR="00D82A2C" w:rsidRDefault="00D82A2C" w:rsidP="004330DC">
      <w:pPr>
        <w:ind w:left="-540" w:firstLine="540"/>
        <w:jc w:val="both"/>
        <w:rPr>
          <w:sz w:val="24"/>
        </w:rPr>
      </w:pPr>
      <w:r>
        <w:rPr>
          <w:sz w:val="24"/>
        </w:rPr>
        <w:t>NIP:</w:t>
      </w:r>
      <w:r w:rsidRPr="00712999">
        <w:rPr>
          <w:color w:val="2D2D2D"/>
          <w:shd w:val="clear" w:color="auto" w:fill="FFFFFF"/>
        </w:rPr>
        <w:t xml:space="preserve"> </w:t>
      </w:r>
      <w:r>
        <w:rPr>
          <w:color w:val="2D2D2D"/>
          <w:shd w:val="clear" w:color="auto" w:fill="FFFFFF"/>
        </w:rPr>
        <w:t>713-23-98-078</w:t>
      </w:r>
    </w:p>
    <w:p w:rsidR="00D82A2C" w:rsidRPr="004330DC" w:rsidRDefault="00D82A2C" w:rsidP="004330DC">
      <w:pPr>
        <w:ind w:left="-540" w:firstLine="540"/>
        <w:jc w:val="both"/>
        <w:rPr>
          <w:sz w:val="24"/>
        </w:rPr>
      </w:pPr>
      <w:r>
        <w:rPr>
          <w:sz w:val="24"/>
        </w:rPr>
        <w:t xml:space="preserve">REGON </w:t>
      </w:r>
      <w:r>
        <w:rPr>
          <w:color w:val="2D2D2D"/>
          <w:shd w:val="clear" w:color="auto" w:fill="FFFFFF"/>
        </w:rPr>
        <w:t>431029168</w:t>
      </w:r>
    </w:p>
    <w:p w:rsidR="00D82A2C" w:rsidRPr="005133C4" w:rsidRDefault="00D82A2C" w:rsidP="004330DC">
      <w:pPr>
        <w:jc w:val="both"/>
        <w:rPr>
          <w:sz w:val="16"/>
          <w:szCs w:val="16"/>
        </w:rPr>
      </w:pPr>
    </w:p>
    <w:p w:rsidR="00D82A2C" w:rsidRPr="00847C8C" w:rsidRDefault="00D82A2C" w:rsidP="00847C8C">
      <w:pPr>
        <w:jc w:val="both"/>
        <w:rPr>
          <w:b/>
        </w:rPr>
      </w:pPr>
      <w:r w:rsidRPr="00847C8C">
        <w:rPr>
          <w:b/>
        </w:rPr>
        <w:t xml:space="preserve">III </w:t>
      </w:r>
      <w:r>
        <w:rPr>
          <w:b/>
        </w:rPr>
        <w:t>Cena ofertowa zamówienia</w:t>
      </w:r>
      <w:r w:rsidRPr="00847C8C">
        <w:rPr>
          <w:b/>
        </w:rPr>
        <w:t>:</w:t>
      </w:r>
    </w:p>
    <w:p w:rsidR="00D82A2C" w:rsidRPr="00CE73F1" w:rsidRDefault="00D82A2C" w:rsidP="004330DC">
      <w:pPr>
        <w:pStyle w:val="BodyText"/>
        <w:rPr>
          <w:b/>
          <w:bCs/>
          <w:sz w:val="24"/>
        </w:rPr>
      </w:pPr>
      <w:r w:rsidRPr="00CE73F1">
        <w:rPr>
          <w:b/>
          <w:bCs/>
          <w:sz w:val="24"/>
        </w:rPr>
        <w:t>Ogółem cena ofertowa za</w:t>
      </w:r>
      <w:r>
        <w:rPr>
          <w:b/>
          <w:bCs/>
          <w:sz w:val="24"/>
        </w:rPr>
        <w:t xml:space="preserve"> wykonanie usługi </w:t>
      </w:r>
      <w:r w:rsidRPr="00CE73F1">
        <w:rPr>
          <w:b/>
          <w:bCs/>
          <w:sz w:val="24"/>
        </w:rPr>
        <w:t xml:space="preserve"> </w:t>
      </w:r>
      <w:r>
        <w:rPr>
          <w:b/>
          <w:bCs/>
          <w:sz w:val="24"/>
        </w:rPr>
        <w:t>zaprojektowania, wykonania, dostawy oraz montażu</w:t>
      </w:r>
      <w:r w:rsidRPr="00CE73F1">
        <w:rPr>
          <w:b/>
          <w:bCs/>
          <w:sz w:val="24"/>
        </w:rPr>
        <w:t xml:space="preserve"> niżej wymienionych </w:t>
      </w:r>
      <w:r>
        <w:rPr>
          <w:b/>
          <w:bCs/>
          <w:sz w:val="24"/>
        </w:rPr>
        <w:t xml:space="preserve">mebli, objętych zapytaniem ofertowym </w:t>
      </w:r>
      <w:r w:rsidRPr="00CE73F1">
        <w:rPr>
          <w:b/>
          <w:bCs/>
          <w:sz w:val="24"/>
        </w:rPr>
        <w:t>wynosi:</w:t>
      </w:r>
    </w:p>
    <w:p w:rsidR="00D82A2C" w:rsidRPr="00CE73F1" w:rsidRDefault="00D82A2C" w:rsidP="004330DC">
      <w:pPr>
        <w:pStyle w:val="BodyText"/>
        <w:rPr>
          <w:b/>
          <w:bCs/>
          <w:sz w:val="24"/>
        </w:rPr>
      </w:pPr>
    </w:p>
    <w:p w:rsidR="00D82A2C" w:rsidRPr="00CE73F1" w:rsidRDefault="00D82A2C" w:rsidP="00D72F53">
      <w:pPr>
        <w:pStyle w:val="BodyText"/>
        <w:rPr>
          <w:sz w:val="24"/>
        </w:rPr>
      </w:pPr>
      <w:r w:rsidRPr="00CE73F1">
        <w:rPr>
          <w:sz w:val="24"/>
        </w:rPr>
        <w:t>1) cena netto………………</w:t>
      </w:r>
      <w:r>
        <w:rPr>
          <w:sz w:val="24"/>
        </w:rPr>
        <w:t>……………………….………………</w:t>
      </w:r>
      <w:r w:rsidRPr="00CE73F1">
        <w:rPr>
          <w:sz w:val="24"/>
        </w:rPr>
        <w:t>………….</w:t>
      </w:r>
      <w:r>
        <w:rPr>
          <w:sz w:val="24"/>
        </w:rPr>
        <w:t>.</w:t>
      </w:r>
      <w:r w:rsidRPr="00CE73F1">
        <w:rPr>
          <w:sz w:val="24"/>
        </w:rPr>
        <w:t>.zł</w:t>
      </w:r>
    </w:p>
    <w:p w:rsidR="00D82A2C" w:rsidRPr="00CE73F1" w:rsidRDefault="00D82A2C" w:rsidP="00D72F53">
      <w:pPr>
        <w:pStyle w:val="BodyText"/>
        <w:rPr>
          <w:sz w:val="24"/>
        </w:rPr>
      </w:pPr>
    </w:p>
    <w:p w:rsidR="00D82A2C" w:rsidRPr="00CE73F1" w:rsidRDefault="00D82A2C" w:rsidP="00D72F53">
      <w:pPr>
        <w:pStyle w:val="BodyText"/>
        <w:rPr>
          <w:sz w:val="24"/>
        </w:rPr>
      </w:pPr>
      <w:r w:rsidRPr="00CE73F1">
        <w:rPr>
          <w:sz w:val="24"/>
        </w:rPr>
        <w:t>2) podatek VAT…………</w:t>
      </w:r>
      <w:r>
        <w:rPr>
          <w:sz w:val="24"/>
        </w:rPr>
        <w:t>………………..………….…………..</w:t>
      </w:r>
      <w:r w:rsidRPr="00CE73F1">
        <w:rPr>
          <w:sz w:val="24"/>
        </w:rPr>
        <w:t>……………</w:t>
      </w:r>
      <w:r>
        <w:rPr>
          <w:sz w:val="24"/>
        </w:rPr>
        <w:t>.</w:t>
      </w:r>
      <w:r w:rsidRPr="00CE73F1">
        <w:rPr>
          <w:sz w:val="24"/>
        </w:rPr>
        <w:t>.zł</w:t>
      </w:r>
    </w:p>
    <w:p w:rsidR="00D82A2C" w:rsidRPr="00CE73F1" w:rsidRDefault="00D82A2C" w:rsidP="00D72F53">
      <w:pPr>
        <w:pStyle w:val="BodyText"/>
        <w:rPr>
          <w:sz w:val="24"/>
        </w:rPr>
      </w:pPr>
    </w:p>
    <w:p w:rsidR="00D82A2C" w:rsidRDefault="00D82A2C" w:rsidP="00D72F53">
      <w:pPr>
        <w:pStyle w:val="BodyText"/>
        <w:rPr>
          <w:sz w:val="24"/>
        </w:rPr>
      </w:pPr>
      <w:r w:rsidRPr="00CE73F1">
        <w:rPr>
          <w:sz w:val="24"/>
        </w:rPr>
        <w:t>3) cena brutto</w:t>
      </w:r>
      <w:r>
        <w:rPr>
          <w:sz w:val="24"/>
        </w:rPr>
        <w:t xml:space="preserve"> </w:t>
      </w:r>
      <w:r w:rsidRPr="00CE73F1">
        <w:rPr>
          <w:sz w:val="24"/>
        </w:rPr>
        <w:t>………………</w:t>
      </w:r>
      <w:r>
        <w:rPr>
          <w:sz w:val="24"/>
        </w:rPr>
        <w:t>……………….………………………</w:t>
      </w:r>
      <w:r w:rsidRPr="00CE73F1">
        <w:rPr>
          <w:sz w:val="24"/>
        </w:rPr>
        <w:t>………</w:t>
      </w:r>
      <w:r>
        <w:rPr>
          <w:sz w:val="24"/>
        </w:rPr>
        <w:t>.</w:t>
      </w:r>
      <w:r w:rsidRPr="00CE73F1">
        <w:rPr>
          <w:sz w:val="24"/>
        </w:rPr>
        <w:t>….zł</w:t>
      </w:r>
    </w:p>
    <w:p w:rsidR="00D82A2C" w:rsidRPr="00D72F53" w:rsidRDefault="00D82A2C" w:rsidP="004330DC">
      <w:pPr>
        <w:pStyle w:val="BodyText"/>
        <w:rPr>
          <w:sz w:val="16"/>
          <w:szCs w:val="16"/>
        </w:rPr>
      </w:pPr>
    </w:p>
    <w:p w:rsidR="00D82A2C" w:rsidRPr="00CE73F1" w:rsidRDefault="00D82A2C" w:rsidP="004330DC">
      <w:pPr>
        <w:pStyle w:val="BodyText"/>
        <w:rPr>
          <w:sz w:val="24"/>
        </w:rPr>
      </w:pPr>
    </w:p>
    <w:tbl>
      <w:tblPr>
        <w:tblW w:w="101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192"/>
        <w:gridCol w:w="850"/>
        <w:gridCol w:w="993"/>
        <w:gridCol w:w="1275"/>
        <w:gridCol w:w="1276"/>
        <w:gridCol w:w="1276"/>
        <w:gridCol w:w="1559"/>
      </w:tblGrid>
      <w:tr w:rsidR="00D82A2C" w:rsidRPr="00CE73F1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D82A2C" w:rsidRPr="00CE73F1" w:rsidRDefault="00D82A2C" w:rsidP="00EB19A4">
            <w:pPr>
              <w:jc w:val="center"/>
              <w:rPr>
                <w:b/>
                <w:bCs/>
                <w:sz w:val="24"/>
              </w:rPr>
            </w:pPr>
            <w:r w:rsidRPr="00CE73F1">
              <w:rPr>
                <w:b/>
                <w:bCs/>
                <w:sz w:val="24"/>
              </w:rPr>
              <w:t>L.p.</w:t>
            </w:r>
          </w:p>
        </w:tc>
        <w:tc>
          <w:tcPr>
            <w:tcW w:w="2192" w:type="dxa"/>
            <w:vAlign w:val="center"/>
          </w:tcPr>
          <w:p w:rsidR="00D82A2C" w:rsidRPr="00CE73F1" w:rsidRDefault="00D82A2C" w:rsidP="00EB19A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Przedmiot zamówienia</w:t>
            </w:r>
            <w:r w:rsidRPr="00C54C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82A2C" w:rsidRPr="00CE73F1" w:rsidRDefault="00D82A2C" w:rsidP="00EB19A4">
            <w:pPr>
              <w:jc w:val="center"/>
              <w:rPr>
                <w:b/>
                <w:bCs/>
                <w:sz w:val="24"/>
              </w:rPr>
            </w:pPr>
            <w:r w:rsidRPr="00CE73F1">
              <w:rPr>
                <w:b/>
                <w:bCs/>
                <w:sz w:val="24"/>
              </w:rPr>
              <w:t>Ilość</w:t>
            </w:r>
          </w:p>
        </w:tc>
        <w:tc>
          <w:tcPr>
            <w:tcW w:w="993" w:type="dxa"/>
            <w:vAlign w:val="center"/>
          </w:tcPr>
          <w:p w:rsidR="00D82A2C" w:rsidRPr="00CE73F1" w:rsidRDefault="00D82A2C" w:rsidP="00EB19A4">
            <w:pPr>
              <w:jc w:val="center"/>
              <w:rPr>
                <w:b/>
                <w:bCs/>
                <w:sz w:val="24"/>
              </w:rPr>
            </w:pPr>
            <w:r w:rsidRPr="00CE73F1">
              <w:rPr>
                <w:b/>
                <w:bCs/>
                <w:sz w:val="24"/>
              </w:rPr>
              <w:t>Cena jedno-stkowa netto (zł)</w:t>
            </w:r>
          </w:p>
        </w:tc>
        <w:tc>
          <w:tcPr>
            <w:tcW w:w="1275" w:type="dxa"/>
            <w:vAlign w:val="center"/>
          </w:tcPr>
          <w:p w:rsidR="00D82A2C" w:rsidRPr="00CE73F1" w:rsidRDefault="00D82A2C" w:rsidP="00EB19A4">
            <w:pPr>
              <w:jc w:val="center"/>
              <w:rPr>
                <w:b/>
                <w:bCs/>
                <w:sz w:val="24"/>
              </w:rPr>
            </w:pPr>
            <w:r w:rsidRPr="00CE73F1">
              <w:rPr>
                <w:b/>
                <w:bCs/>
                <w:sz w:val="24"/>
              </w:rPr>
              <w:t>Wartość netto (zł)</w:t>
            </w:r>
          </w:p>
        </w:tc>
        <w:tc>
          <w:tcPr>
            <w:tcW w:w="1276" w:type="dxa"/>
            <w:vAlign w:val="center"/>
          </w:tcPr>
          <w:p w:rsidR="00D82A2C" w:rsidRPr="00CE73F1" w:rsidRDefault="00D82A2C" w:rsidP="00EB19A4">
            <w:pPr>
              <w:jc w:val="center"/>
              <w:rPr>
                <w:b/>
                <w:bCs/>
                <w:sz w:val="24"/>
              </w:rPr>
            </w:pPr>
            <w:r w:rsidRPr="00CE73F1">
              <w:rPr>
                <w:b/>
                <w:bCs/>
                <w:sz w:val="24"/>
              </w:rPr>
              <w:t>Stawka podatku VAT</w:t>
            </w:r>
            <w:r>
              <w:rPr>
                <w:b/>
                <w:bCs/>
                <w:sz w:val="24"/>
              </w:rPr>
              <w:t xml:space="preserve"> (%)</w:t>
            </w:r>
          </w:p>
        </w:tc>
        <w:tc>
          <w:tcPr>
            <w:tcW w:w="1276" w:type="dxa"/>
            <w:vAlign w:val="center"/>
          </w:tcPr>
          <w:p w:rsidR="00D82A2C" w:rsidRPr="00CE73F1" w:rsidRDefault="00D82A2C" w:rsidP="00EB19A4">
            <w:pPr>
              <w:jc w:val="center"/>
              <w:rPr>
                <w:b/>
                <w:bCs/>
                <w:sz w:val="24"/>
              </w:rPr>
            </w:pPr>
            <w:r w:rsidRPr="00CE73F1">
              <w:rPr>
                <w:b/>
                <w:bCs/>
                <w:sz w:val="24"/>
              </w:rPr>
              <w:t>Wartość podatku VAT (zł)</w:t>
            </w:r>
          </w:p>
        </w:tc>
        <w:tc>
          <w:tcPr>
            <w:tcW w:w="1559" w:type="dxa"/>
            <w:vAlign w:val="center"/>
          </w:tcPr>
          <w:p w:rsidR="00D82A2C" w:rsidRPr="00CE73F1" w:rsidRDefault="00D82A2C" w:rsidP="00EB19A4">
            <w:pPr>
              <w:jc w:val="center"/>
              <w:rPr>
                <w:b/>
                <w:bCs/>
                <w:sz w:val="24"/>
              </w:rPr>
            </w:pPr>
            <w:r w:rsidRPr="00CE73F1">
              <w:rPr>
                <w:b/>
                <w:bCs/>
                <w:sz w:val="24"/>
              </w:rPr>
              <w:t>Wartość brutto (zł)</w:t>
            </w:r>
          </w:p>
        </w:tc>
      </w:tr>
      <w:tr w:rsidR="00D82A2C" w:rsidRPr="00CE73F1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D82A2C" w:rsidRPr="00CE73F1" w:rsidRDefault="00D82A2C" w:rsidP="00EB19A4">
            <w:pPr>
              <w:jc w:val="center"/>
              <w:rPr>
                <w:b/>
                <w:bCs/>
                <w:sz w:val="24"/>
              </w:rPr>
            </w:pPr>
            <w:r w:rsidRPr="00CE73F1">
              <w:rPr>
                <w:b/>
                <w:bCs/>
                <w:sz w:val="24"/>
              </w:rPr>
              <w:t>-1-</w:t>
            </w:r>
          </w:p>
        </w:tc>
        <w:tc>
          <w:tcPr>
            <w:tcW w:w="2192" w:type="dxa"/>
            <w:vAlign w:val="center"/>
          </w:tcPr>
          <w:p w:rsidR="00D82A2C" w:rsidRPr="00CE73F1" w:rsidRDefault="00D82A2C" w:rsidP="00EB19A4">
            <w:pPr>
              <w:jc w:val="center"/>
              <w:rPr>
                <w:b/>
                <w:bCs/>
                <w:sz w:val="24"/>
              </w:rPr>
            </w:pPr>
            <w:r w:rsidRPr="00CE73F1">
              <w:rPr>
                <w:b/>
                <w:bCs/>
                <w:sz w:val="24"/>
              </w:rPr>
              <w:t>-2-</w:t>
            </w:r>
          </w:p>
        </w:tc>
        <w:tc>
          <w:tcPr>
            <w:tcW w:w="850" w:type="dxa"/>
            <w:vAlign w:val="center"/>
          </w:tcPr>
          <w:p w:rsidR="00D82A2C" w:rsidRPr="00CE73F1" w:rsidRDefault="00D82A2C" w:rsidP="00EB19A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-3</w:t>
            </w:r>
            <w:r w:rsidRPr="00CE73F1">
              <w:rPr>
                <w:b/>
                <w:bCs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82A2C" w:rsidRPr="00CE73F1" w:rsidRDefault="00D82A2C" w:rsidP="00EB19A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-4</w:t>
            </w:r>
            <w:r w:rsidRPr="00CE73F1">
              <w:rPr>
                <w:b/>
                <w:bCs/>
                <w:sz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82A2C" w:rsidRPr="00CE73F1" w:rsidRDefault="00D82A2C" w:rsidP="00EB19A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-5</w:t>
            </w:r>
            <w:r w:rsidRPr="00CE73F1">
              <w:rPr>
                <w:b/>
                <w:bCs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2A2C" w:rsidRPr="00CE73F1" w:rsidRDefault="00D82A2C" w:rsidP="00EB19A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-6</w:t>
            </w:r>
            <w:r w:rsidRPr="00CE73F1">
              <w:rPr>
                <w:b/>
                <w:bCs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2A2C" w:rsidRPr="00CE73F1" w:rsidRDefault="00D82A2C" w:rsidP="00EB19A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-7</w:t>
            </w:r>
            <w:r w:rsidRPr="00CE73F1">
              <w:rPr>
                <w:b/>
                <w:bCs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82A2C" w:rsidRPr="00CE73F1" w:rsidRDefault="00D82A2C" w:rsidP="00EB19A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-8</w:t>
            </w:r>
            <w:r w:rsidRPr="00CE73F1">
              <w:rPr>
                <w:b/>
                <w:bCs/>
                <w:sz w:val="24"/>
              </w:rPr>
              <w:t>-</w:t>
            </w:r>
          </w:p>
        </w:tc>
      </w:tr>
      <w:tr w:rsidR="00D82A2C" w:rsidRPr="00F35CAF" w:rsidTr="00F35CAF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0141" w:type="dxa"/>
            <w:gridSpan w:val="8"/>
            <w:vAlign w:val="center"/>
          </w:tcPr>
          <w:p w:rsidR="00D82A2C" w:rsidRPr="00F35CAF" w:rsidRDefault="00D82A2C" w:rsidP="00F35C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Pokój nr 9</w:t>
            </w:r>
          </w:p>
        </w:tc>
      </w:tr>
      <w:tr w:rsidR="00D82A2C" w:rsidRPr="00CE73F1" w:rsidTr="00F35CA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720" w:type="dxa"/>
            <w:vAlign w:val="center"/>
          </w:tcPr>
          <w:p w:rsidR="00D82A2C" w:rsidRPr="00106FB7" w:rsidRDefault="00D82A2C" w:rsidP="00EB19A4">
            <w:pPr>
              <w:jc w:val="center"/>
              <w:rPr>
                <w:sz w:val="22"/>
                <w:szCs w:val="22"/>
              </w:rPr>
            </w:pPr>
            <w:r w:rsidRPr="00106FB7">
              <w:rPr>
                <w:sz w:val="22"/>
                <w:szCs w:val="22"/>
              </w:rPr>
              <w:t>1</w:t>
            </w:r>
          </w:p>
        </w:tc>
        <w:tc>
          <w:tcPr>
            <w:tcW w:w="2192" w:type="dxa"/>
            <w:vAlign w:val="center"/>
          </w:tcPr>
          <w:p w:rsidR="00D82A2C" w:rsidRPr="00106FB7" w:rsidRDefault="00D82A2C" w:rsidP="00EB19A4">
            <w:pPr>
              <w:rPr>
                <w:sz w:val="22"/>
                <w:szCs w:val="22"/>
              </w:rPr>
            </w:pPr>
            <w:r w:rsidRPr="005405DF">
              <w:t xml:space="preserve">biurko </w:t>
            </w:r>
            <w:r>
              <w:t xml:space="preserve">narożne </w:t>
            </w:r>
            <w:r w:rsidRPr="005405DF">
              <w:t>w kształcie litery L</w:t>
            </w:r>
          </w:p>
        </w:tc>
        <w:tc>
          <w:tcPr>
            <w:tcW w:w="850" w:type="dxa"/>
            <w:vAlign w:val="center"/>
          </w:tcPr>
          <w:p w:rsidR="00D82A2C" w:rsidRPr="00106FB7" w:rsidRDefault="00D82A2C" w:rsidP="00EB1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D82A2C" w:rsidRPr="00106FB7" w:rsidRDefault="00D82A2C" w:rsidP="00EB19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82A2C" w:rsidRPr="00106FB7" w:rsidRDefault="00D82A2C" w:rsidP="00EB19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EB19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EB19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82A2C" w:rsidRPr="00106FB7" w:rsidRDefault="00D82A2C" w:rsidP="00EB19A4">
            <w:pPr>
              <w:jc w:val="right"/>
              <w:rPr>
                <w:sz w:val="22"/>
                <w:szCs w:val="22"/>
              </w:rPr>
            </w:pPr>
          </w:p>
        </w:tc>
      </w:tr>
      <w:tr w:rsidR="00D82A2C" w:rsidRPr="00CE73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20" w:type="dxa"/>
            <w:vAlign w:val="center"/>
          </w:tcPr>
          <w:p w:rsidR="00D82A2C" w:rsidRPr="00106FB7" w:rsidRDefault="00D82A2C" w:rsidP="00EB19A4">
            <w:pPr>
              <w:jc w:val="center"/>
              <w:rPr>
                <w:sz w:val="22"/>
                <w:szCs w:val="22"/>
              </w:rPr>
            </w:pPr>
            <w:r w:rsidRPr="00106FB7">
              <w:rPr>
                <w:sz w:val="22"/>
                <w:szCs w:val="22"/>
              </w:rPr>
              <w:t>2</w:t>
            </w:r>
          </w:p>
        </w:tc>
        <w:tc>
          <w:tcPr>
            <w:tcW w:w="2192" w:type="dxa"/>
            <w:vAlign w:val="center"/>
          </w:tcPr>
          <w:p w:rsidR="00D82A2C" w:rsidRPr="00106FB7" w:rsidRDefault="00D82A2C" w:rsidP="00EB19A4">
            <w:pPr>
              <w:rPr>
                <w:sz w:val="22"/>
                <w:szCs w:val="22"/>
              </w:rPr>
            </w:pPr>
            <w:r>
              <w:t>dostawka półokrągła na metalowej nodze</w:t>
            </w:r>
          </w:p>
        </w:tc>
        <w:tc>
          <w:tcPr>
            <w:tcW w:w="850" w:type="dxa"/>
            <w:vAlign w:val="center"/>
          </w:tcPr>
          <w:p w:rsidR="00D82A2C" w:rsidRPr="00106FB7" w:rsidRDefault="00D82A2C" w:rsidP="00EB1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D82A2C" w:rsidRPr="00106FB7" w:rsidRDefault="00D82A2C" w:rsidP="00EB19A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82A2C" w:rsidRPr="00106FB7" w:rsidRDefault="00D82A2C" w:rsidP="00EB19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EB19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EB19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82A2C" w:rsidRPr="00106FB7" w:rsidRDefault="00D82A2C" w:rsidP="00EB19A4">
            <w:pPr>
              <w:jc w:val="right"/>
              <w:rPr>
                <w:sz w:val="22"/>
                <w:szCs w:val="22"/>
              </w:rPr>
            </w:pPr>
          </w:p>
        </w:tc>
      </w:tr>
      <w:tr w:rsidR="00D82A2C" w:rsidRPr="00CE73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20" w:type="dxa"/>
            <w:vAlign w:val="center"/>
          </w:tcPr>
          <w:p w:rsidR="00D82A2C" w:rsidRPr="00106FB7" w:rsidRDefault="00D82A2C" w:rsidP="00EB19A4">
            <w:pPr>
              <w:jc w:val="center"/>
              <w:rPr>
                <w:sz w:val="22"/>
                <w:szCs w:val="22"/>
              </w:rPr>
            </w:pPr>
            <w:r w:rsidRPr="00106FB7">
              <w:rPr>
                <w:sz w:val="22"/>
                <w:szCs w:val="22"/>
              </w:rPr>
              <w:t>3</w:t>
            </w:r>
          </w:p>
        </w:tc>
        <w:tc>
          <w:tcPr>
            <w:tcW w:w="2192" w:type="dxa"/>
            <w:vAlign w:val="center"/>
          </w:tcPr>
          <w:p w:rsidR="00D82A2C" w:rsidRPr="00106FB7" w:rsidRDefault="00D82A2C" w:rsidP="00EB19A4">
            <w:pPr>
              <w:rPr>
                <w:sz w:val="22"/>
                <w:szCs w:val="22"/>
              </w:rPr>
            </w:pPr>
            <w:r w:rsidRPr="009E5062">
              <w:t xml:space="preserve">nadstawka z </w:t>
            </w:r>
            <w:r>
              <w:t xml:space="preserve">3 otwartymi </w:t>
            </w:r>
            <w:r w:rsidRPr="009E5062">
              <w:t>półkami na biurko</w:t>
            </w:r>
          </w:p>
        </w:tc>
        <w:tc>
          <w:tcPr>
            <w:tcW w:w="850" w:type="dxa"/>
            <w:vAlign w:val="center"/>
          </w:tcPr>
          <w:p w:rsidR="00D82A2C" w:rsidRPr="00106FB7" w:rsidRDefault="00D82A2C" w:rsidP="00EB1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D82A2C" w:rsidRPr="00106FB7" w:rsidRDefault="00D82A2C" w:rsidP="00EB19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82A2C" w:rsidRPr="00106FB7" w:rsidRDefault="00D82A2C" w:rsidP="00EB19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EB19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EB19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82A2C" w:rsidRPr="00106FB7" w:rsidRDefault="00D82A2C" w:rsidP="00EB19A4">
            <w:pPr>
              <w:jc w:val="right"/>
              <w:rPr>
                <w:sz w:val="22"/>
                <w:szCs w:val="22"/>
              </w:rPr>
            </w:pPr>
          </w:p>
        </w:tc>
      </w:tr>
      <w:tr w:rsidR="00D82A2C" w:rsidRPr="00CE73F1" w:rsidTr="00A95043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720" w:type="dxa"/>
            <w:vAlign w:val="center"/>
          </w:tcPr>
          <w:p w:rsidR="00D82A2C" w:rsidRPr="00106FB7" w:rsidRDefault="00D82A2C" w:rsidP="00EB19A4">
            <w:pPr>
              <w:jc w:val="center"/>
              <w:rPr>
                <w:sz w:val="22"/>
                <w:szCs w:val="22"/>
              </w:rPr>
            </w:pPr>
            <w:r w:rsidRPr="00106FB7">
              <w:rPr>
                <w:sz w:val="22"/>
                <w:szCs w:val="22"/>
              </w:rPr>
              <w:t>4</w:t>
            </w:r>
          </w:p>
        </w:tc>
        <w:tc>
          <w:tcPr>
            <w:tcW w:w="2192" w:type="dxa"/>
            <w:vAlign w:val="center"/>
          </w:tcPr>
          <w:p w:rsidR="00D82A2C" w:rsidRPr="00E61388" w:rsidRDefault="00D82A2C" w:rsidP="00EB19A4">
            <w:pPr>
              <w:rPr>
                <w:sz w:val="22"/>
                <w:szCs w:val="22"/>
              </w:rPr>
            </w:pPr>
            <w:r w:rsidRPr="005405DF">
              <w:t xml:space="preserve">szafka jednodrzwiowa </w:t>
            </w:r>
            <w:r>
              <w:t xml:space="preserve">z 1 półką </w:t>
            </w:r>
            <w:r w:rsidRPr="005405DF">
              <w:t>pod biurko</w:t>
            </w:r>
          </w:p>
        </w:tc>
        <w:tc>
          <w:tcPr>
            <w:tcW w:w="850" w:type="dxa"/>
            <w:vAlign w:val="center"/>
          </w:tcPr>
          <w:p w:rsidR="00D82A2C" w:rsidRPr="00106FB7" w:rsidRDefault="00D82A2C" w:rsidP="00EB1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D82A2C" w:rsidRPr="00106FB7" w:rsidRDefault="00D82A2C" w:rsidP="00EB19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82A2C" w:rsidRPr="00106FB7" w:rsidRDefault="00D82A2C" w:rsidP="00EB19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EB19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EB19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82A2C" w:rsidRPr="00106FB7" w:rsidRDefault="00D82A2C" w:rsidP="00EB19A4">
            <w:pPr>
              <w:jc w:val="right"/>
              <w:rPr>
                <w:sz w:val="22"/>
                <w:szCs w:val="22"/>
              </w:rPr>
            </w:pPr>
          </w:p>
        </w:tc>
      </w:tr>
      <w:tr w:rsidR="00D82A2C" w:rsidRPr="00CE73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20" w:type="dxa"/>
            <w:vAlign w:val="center"/>
          </w:tcPr>
          <w:p w:rsidR="00D82A2C" w:rsidRDefault="00D82A2C" w:rsidP="00EB1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      </w:t>
            </w:r>
          </w:p>
          <w:p w:rsidR="00D82A2C" w:rsidRPr="00106FB7" w:rsidRDefault="00D82A2C" w:rsidP="00EB19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2" w:type="dxa"/>
            <w:vAlign w:val="center"/>
          </w:tcPr>
          <w:p w:rsidR="00D82A2C" w:rsidRPr="00106FB7" w:rsidRDefault="00D82A2C" w:rsidP="00824B14">
            <w:pPr>
              <w:rPr>
                <w:sz w:val="22"/>
                <w:szCs w:val="22"/>
              </w:rPr>
            </w:pPr>
            <w:r>
              <w:t xml:space="preserve">kontener </w:t>
            </w:r>
            <w:r w:rsidRPr="005405DF">
              <w:t xml:space="preserve"> na kółkach z </w:t>
            </w:r>
            <w:r>
              <w:t xml:space="preserve">3 </w:t>
            </w:r>
            <w:r w:rsidRPr="005405DF">
              <w:t xml:space="preserve">szufladami i </w:t>
            </w:r>
            <w:r>
              <w:t xml:space="preserve">1 </w:t>
            </w:r>
            <w:r w:rsidRPr="005405DF">
              <w:t>otwarta półką</w:t>
            </w:r>
            <w:r>
              <w:t xml:space="preserve"> i centralnym zamkiem</w:t>
            </w:r>
          </w:p>
        </w:tc>
        <w:tc>
          <w:tcPr>
            <w:tcW w:w="850" w:type="dxa"/>
            <w:vAlign w:val="center"/>
          </w:tcPr>
          <w:p w:rsidR="00D82A2C" w:rsidRPr="00106FB7" w:rsidRDefault="00D82A2C" w:rsidP="00EB1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D82A2C" w:rsidRPr="00106FB7" w:rsidRDefault="00D82A2C" w:rsidP="00EB19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82A2C" w:rsidRPr="00106FB7" w:rsidRDefault="00D82A2C" w:rsidP="00EB19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EB19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EB19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82A2C" w:rsidRPr="00106FB7" w:rsidRDefault="00D82A2C" w:rsidP="00EB19A4">
            <w:pPr>
              <w:jc w:val="right"/>
              <w:rPr>
                <w:sz w:val="22"/>
                <w:szCs w:val="22"/>
              </w:rPr>
            </w:pPr>
          </w:p>
        </w:tc>
      </w:tr>
      <w:tr w:rsidR="00D82A2C" w:rsidRPr="00CE73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20" w:type="dxa"/>
            <w:vAlign w:val="center"/>
          </w:tcPr>
          <w:p w:rsidR="00D82A2C" w:rsidRDefault="00D82A2C" w:rsidP="00EB1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2" w:type="dxa"/>
            <w:vAlign w:val="center"/>
          </w:tcPr>
          <w:p w:rsidR="00D82A2C" w:rsidRDefault="00D82A2C" w:rsidP="00E95A6F">
            <w:pPr>
              <w:rPr>
                <w:sz w:val="22"/>
                <w:szCs w:val="22"/>
              </w:rPr>
            </w:pPr>
            <w:r>
              <w:t>Obudowa istniejącej szafy metalowej</w:t>
            </w:r>
            <w:r w:rsidRPr="005405DF">
              <w:t xml:space="preserve"> </w:t>
            </w:r>
            <w:r>
              <w:t>z uwzględnieniem nadstawki</w:t>
            </w:r>
          </w:p>
        </w:tc>
        <w:tc>
          <w:tcPr>
            <w:tcW w:w="850" w:type="dxa"/>
            <w:vAlign w:val="center"/>
          </w:tcPr>
          <w:p w:rsidR="00D82A2C" w:rsidRDefault="00D82A2C" w:rsidP="00EB1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D82A2C" w:rsidRPr="00106FB7" w:rsidRDefault="00D82A2C" w:rsidP="00EB19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82A2C" w:rsidRPr="00106FB7" w:rsidRDefault="00D82A2C" w:rsidP="00EB19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EB19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EB19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82A2C" w:rsidRPr="00106FB7" w:rsidRDefault="00D82A2C" w:rsidP="00EB19A4">
            <w:pPr>
              <w:jc w:val="right"/>
              <w:rPr>
                <w:sz w:val="22"/>
                <w:szCs w:val="22"/>
              </w:rPr>
            </w:pPr>
          </w:p>
        </w:tc>
      </w:tr>
      <w:tr w:rsidR="00D82A2C" w:rsidRPr="00CE73F1" w:rsidTr="00D72F5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72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92" w:type="dxa"/>
            <w:vAlign w:val="center"/>
          </w:tcPr>
          <w:p w:rsidR="00D82A2C" w:rsidRDefault="00D82A2C" w:rsidP="00C93C93">
            <w:pPr>
              <w:rPr>
                <w:sz w:val="22"/>
                <w:szCs w:val="22"/>
              </w:rPr>
            </w:pPr>
            <w:r>
              <w:t>szafa aktowa dwudrzwiowa</w:t>
            </w:r>
            <w:r w:rsidRPr="00AA09F6">
              <w:t xml:space="preserve"> </w:t>
            </w:r>
            <w:r>
              <w:t>posiadająca półki tworzące 5 przestrzeni</w:t>
            </w:r>
          </w:p>
        </w:tc>
        <w:tc>
          <w:tcPr>
            <w:tcW w:w="85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D82A2C" w:rsidRPr="00106FB7" w:rsidRDefault="00D82A2C" w:rsidP="00C93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</w:tr>
      <w:tr w:rsidR="00D82A2C" w:rsidRPr="00CE73F1" w:rsidTr="00D72F5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72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92" w:type="dxa"/>
            <w:vAlign w:val="center"/>
          </w:tcPr>
          <w:p w:rsidR="00D82A2C" w:rsidRDefault="00D82A2C" w:rsidP="00C93C93">
            <w:pPr>
              <w:rPr>
                <w:sz w:val="22"/>
                <w:szCs w:val="22"/>
              </w:rPr>
            </w:pPr>
            <w:r w:rsidRPr="006840BF">
              <w:t xml:space="preserve">szafa </w:t>
            </w:r>
            <w:r>
              <w:t xml:space="preserve">aktowo-odzieżowa </w:t>
            </w:r>
            <w:r w:rsidRPr="006840BF">
              <w:t>dwudrzwiowa</w:t>
            </w:r>
            <w:r>
              <w:t xml:space="preserve"> podzielona na 2 przedziały: aktowy- 3 półki przestawne z możliwością ustawienia w 3 pozycjach od środkowego położenia, ubraniowy drążek na wieszaki a w górnej części szafy wydzielona dodatkowa przestrzeń na segregatory</w:t>
            </w:r>
          </w:p>
        </w:tc>
        <w:tc>
          <w:tcPr>
            <w:tcW w:w="85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D82A2C" w:rsidRPr="00106FB7" w:rsidRDefault="00D82A2C" w:rsidP="00C93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</w:tr>
      <w:tr w:rsidR="00D82A2C" w:rsidRPr="00CE73F1" w:rsidTr="00D72F5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2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92" w:type="dxa"/>
            <w:vAlign w:val="center"/>
          </w:tcPr>
          <w:p w:rsidR="00D82A2C" w:rsidRDefault="00D82A2C" w:rsidP="00C93C93">
            <w:pPr>
              <w:rPr>
                <w:sz w:val="22"/>
                <w:szCs w:val="22"/>
              </w:rPr>
            </w:pPr>
            <w:r>
              <w:rPr>
                <w:shd w:val="clear" w:color="auto" w:fill="FFFAFF"/>
              </w:rPr>
              <w:t>słupek stojący półokrągły otwarty z 4 lub 5 półkami</w:t>
            </w:r>
          </w:p>
        </w:tc>
        <w:tc>
          <w:tcPr>
            <w:tcW w:w="85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D82A2C" w:rsidRPr="00106FB7" w:rsidRDefault="00D82A2C" w:rsidP="00C93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</w:tr>
      <w:tr w:rsidR="00D82A2C" w:rsidRPr="00CE73F1" w:rsidTr="00D72F5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72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92" w:type="dxa"/>
            <w:vAlign w:val="center"/>
          </w:tcPr>
          <w:p w:rsidR="00D82A2C" w:rsidRDefault="00D82A2C" w:rsidP="00C93C93">
            <w:pPr>
              <w:rPr>
                <w:sz w:val="22"/>
                <w:szCs w:val="22"/>
              </w:rPr>
            </w:pPr>
            <w:r>
              <w:t>fotel biurowy z zagłówkiem wg opisu w zapytaniu ofertowym</w:t>
            </w:r>
          </w:p>
        </w:tc>
        <w:tc>
          <w:tcPr>
            <w:tcW w:w="85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D82A2C" w:rsidRPr="00106FB7" w:rsidRDefault="00D82A2C" w:rsidP="00C93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</w:tr>
      <w:tr w:rsidR="00D82A2C" w:rsidRPr="00CE73F1" w:rsidTr="00D72F53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72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92" w:type="dxa"/>
            <w:vAlign w:val="center"/>
          </w:tcPr>
          <w:p w:rsidR="00D82A2C" w:rsidRDefault="00D82A2C" w:rsidP="00C93C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82A2C" w:rsidRPr="00106FB7" w:rsidRDefault="00D82A2C" w:rsidP="00C93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</w:tr>
      <w:tr w:rsidR="00D82A2C" w:rsidRPr="00CE73F1" w:rsidTr="00D72F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92" w:type="dxa"/>
            <w:vAlign w:val="center"/>
          </w:tcPr>
          <w:p w:rsidR="00D82A2C" w:rsidRDefault="00D82A2C" w:rsidP="00C93C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82A2C" w:rsidRPr="00106FB7" w:rsidRDefault="00D82A2C" w:rsidP="00C93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</w:tr>
      <w:tr w:rsidR="00D82A2C" w:rsidRPr="00CE73F1" w:rsidTr="00D72F53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2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92" w:type="dxa"/>
            <w:vAlign w:val="center"/>
          </w:tcPr>
          <w:p w:rsidR="00D82A2C" w:rsidRDefault="00D82A2C" w:rsidP="00C93C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82A2C" w:rsidRPr="00106FB7" w:rsidRDefault="00D82A2C" w:rsidP="00C93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</w:tr>
      <w:tr w:rsidR="00D82A2C" w:rsidRPr="00CE73F1" w:rsidTr="00C93C93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4755" w:type="dxa"/>
            <w:gridSpan w:val="4"/>
            <w:vAlign w:val="center"/>
          </w:tcPr>
          <w:p w:rsidR="00D82A2C" w:rsidRPr="00106FB7" w:rsidRDefault="00D82A2C" w:rsidP="00C9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zamówienia – pokój nr 9</w:t>
            </w:r>
          </w:p>
        </w:tc>
        <w:tc>
          <w:tcPr>
            <w:tcW w:w="1275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</w:tr>
      <w:tr w:rsidR="00D82A2C" w:rsidRPr="00037035" w:rsidTr="00C93C93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0141" w:type="dxa"/>
            <w:gridSpan w:val="8"/>
            <w:vAlign w:val="center"/>
          </w:tcPr>
          <w:p w:rsidR="00D82A2C" w:rsidRPr="00037035" w:rsidRDefault="00D82A2C" w:rsidP="000370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Pokój nr </w:t>
            </w:r>
            <w:r w:rsidRPr="0003703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D82A2C" w:rsidRPr="00CE73F1" w:rsidTr="00D72F5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2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92" w:type="dxa"/>
            <w:vAlign w:val="center"/>
          </w:tcPr>
          <w:p w:rsidR="00D82A2C" w:rsidRDefault="00D82A2C" w:rsidP="00C93C93">
            <w:pPr>
              <w:rPr>
                <w:sz w:val="22"/>
                <w:szCs w:val="22"/>
              </w:rPr>
            </w:pPr>
            <w:r w:rsidRPr="005405DF">
              <w:t xml:space="preserve">biurko </w:t>
            </w:r>
            <w:r>
              <w:t xml:space="preserve">narożne </w:t>
            </w:r>
            <w:r w:rsidRPr="005405DF">
              <w:t>w kształcie litery L</w:t>
            </w:r>
          </w:p>
        </w:tc>
        <w:tc>
          <w:tcPr>
            <w:tcW w:w="85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D82A2C" w:rsidRPr="00106FB7" w:rsidRDefault="00D82A2C" w:rsidP="00C93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</w:tr>
      <w:tr w:rsidR="00D82A2C" w:rsidRPr="00CE73F1" w:rsidTr="00D72F53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72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2" w:type="dxa"/>
            <w:vAlign w:val="center"/>
          </w:tcPr>
          <w:p w:rsidR="00D82A2C" w:rsidRPr="00106FB7" w:rsidRDefault="00D82A2C" w:rsidP="00FA4EA7">
            <w:pPr>
              <w:rPr>
                <w:sz w:val="22"/>
                <w:szCs w:val="22"/>
              </w:rPr>
            </w:pPr>
            <w:r>
              <w:t>dostawka półokrągła na metalowej nodze</w:t>
            </w:r>
          </w:p>
        </w:tc>
        <w:tc>
          <w:tcPr>
            <w:tcW w:w="85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D82A2C" w:rsidRPr="00106FB7" w:rsidRDefault="00D82A2C" w:rsidP="00C93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</w:tr>
      <w:tr w:rsidR="00D82A2C" w:rsidRPr="00CE73F1" w:rsidTr="00D72F53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72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2" w:type="dxa"/>
            <w:vAlign w:val="center"/>
          </w:tcPr>
          <w:p w:rsidR="00D82A2C" w:rsidRPr="00106FB7" w:rsidRDefault="00D82A2C" w:rsidP="00FA4EA7">
            <w:pPr>
              <w:rPr>
                <w:sz w:val="22"/>
                <w:szCs w:val="22"/>
              </w:rPr>
            </w:pPr>
            <w:r w:rsidRPr="009E5062">
              <w:t xml:space="preserve">nadstawka z </w:t>
            </w:r>
            <w:r>
              <w:t xml:space="preserve">3 otwartymi </w:t>
            </w:r>
            <w:r w:rsidRPr="009E5062">
              <w:t>półkami na biurko</w:t>
            </w:r>
          </w:p>
        </w:tc>
        <w:tc>
          <w:tcPr>
            <w:tcW w:w="85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D82A2C" w:rsidRPr="00106FB7" w:rsidRDefault="00D82A2C" w:rsidP="00C93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</w:tr>
      <w:tr w:rsidR="00D82A2C" w:rsidRPr="00CE73F1" w:rsidTr="00D72F5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72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92" w:type="dxa"/>
            <w:vAlign w:val="center"/>
          </w:tcPr>
          <w:p w:rsidR="00D82A2C" w:rsidRPr="00E61388" w:rsidRDefault="00D82A2C" w:rsidP="00FA4EA7">
            <w:pPr>
              <w:rPr>
                <w:sz w:val="22"/>
                <w:szCs w:val="22"/>
              </w:rPr>
            </w:pPr>
            <w:r w:rsidRPr="005405DF">
              <w:t xml:space="preserve">szafka jednodrzwiowa </w:t>
            </w:r>
            <w:r>
              <w:t xml:space="preserve">z 1 półką </w:t>
            </w:r>
            <w:r w:rsidRPr="005405DF">
              <w:t>pod biurko</w:t>
            </w:r>
          </w:p>
        </w:tc>
        <w:tc>
          <w:tcPr>
            <w:tcW w:w="85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D82A2C" w:rsidRPr="00106FB7" w:rsidRDefault="00D82A2C" w:rsidP="00C93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</w:tr>
      <w:tr w:rsidR="00D82A2C" w:rsidRPr="00CE73F1" w:rsidTr="00D72F5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2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92" w:type="dxa"/>
            <w:vAlign w:val="center"/>
          </w:tcPr>
          <w:p w:rsidR="00D82A2C" w:rsidRPr="00106FB7" w:rsidRDefault="00D82A2C" w:rsidP="00FA4EA7">
            <w:pPr>
              <w:rPr>
                <w:sz w:val="22"/>
                <w:szCs w:val="22"/>
              </w:rPr>
            </w:pPr>
            <w:r>
              <w:t xml:space="preserve">kontener </w:t>
            </w:r>
            <w:r w:rsidRPr="005405DF">
              <w:t xml:space="preserve"> na kółkach z </w:t>
            </w:r>
            <w:r>
              <w:t xml:space="preserve">3 </w:t>
            </w:r>
            <w:r w:rsidRPr="005405DF">
              <w:t xml:space="preserve">szufladami i </w:t>
            </w:r>
            <w:r>
              <w:t xml:space="preserve">1 </w:t>
            </w:r>
            <w:r w:rsidRPr="005405DF">
              <w:t>otwarta półką</w:t>
            </w:r>
            <w:r>
              <w:t xml:space="preserve"> i centralnym zamkiem</w:t>
            </w:r>
          </w:p>
        </w:tc>
        <w:tc>
          <w:tcPr>
            <w:tcW w:w="85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D82A2C" w:rsidRPr="00106FB7" w:rsidRDefault="00D82A2C" w:rsidP="00C93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</w:tr>
      <w:tr w:rsidR="00D82A2C" w:rsidRPr="00CE73F1" w:rsidTr="00A95043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72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2" w:type="dxa"/>
            <w:vAlign w:val="center"/>
          </w:tcPr>
          <w:p w:rsidR="00D82A2C" w:rsidRDefault="00D82A2C" w:rsidP="00FA4EA7">
            <w:pPr>
              <w:rPr>
                <w:sz w:val="22"/>
                <w:szCs w:val="22"/>
              </w:rPr>
            </w:pPr>
            <w:r w:rsidRPr="005405DF">
              <w:t xml:space="preserve">szafa metalowa dwudrzwiowa </w:t>
            </w:r>
            <w:r>
              <w:t xml:space="preserve">z 4 półkami regulowanymi </w:t>
            </w:r>
            <w:r w:rsidRPr="005405DF">
              <w:t>w zabudowie</w:t>
            </w:r>
            <w:r>
              <w:t xml:space="preserve"> </w:t>
            </w:r>
            <w:r>
              <w:br/>
              <w:t>z uwzględnieniem nadstawki</w:t>
            </w:r>
          </w:p>
        </w:tc>
        <w:tc>
          <w:tcPr>
            <w:tcW w:w="85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D82A2C" w:rsidRPr="00106FB7" w:rsidRDefault="00D82A2C" w:rsidP="00C93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</w:tr>
      <w:tr w:rsidR="00D82A2C" w:rsidRPr="00CE73F1" w:rsidTr="00D72F5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72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92" w:type="dxa"/>
            <w:vAlign w:val="center"/>
          </w:tcPr>
          <w:p w:rsidR="00D82A2C" w:rsidRDefault="00D82A2C" w:rsidP="00FA4EA7">
            <w:pPr>
              <w:rPr>
                <w:sz w:val="22"/>
                <w:szCs w:val="22"/>
              </w:rPr>
            </w:pPr>
            <w:r>
              <w:t>szafa aktowa dwudrzwiowa</w:t>
            </w:r>
            <w:r w:rsidRPr="00AA09F6">
              <w:t xml:space="preserve"> </w:t>
            </w:r>
            <w:r>
              <w:t>posiadająca półki tworzące 5 przestrzeni</w:t>
            </w:r>
          </w:p>
        </w:tc>
        <w:tc>
          <w:tcPr>
            <w:tcW w:w="85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D82A2C" w:rsidRPr="00106FB7" w:rsidRDefault="00D82A2C" w:rsidP="00C93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</w:tr>
      <w:tr w:rsidR="00D82A2C" w:rsidRPr="00CE73F1" w:rsidTr="00FB613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72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92" w:type="dxa"/>
            <w:vAlign w:val="center"/>
          </w:tcPr>
          <w:p w:rsidR="00D82A2C" w:rsidRDefault="00D82A2C" w:rsidP="00FA4EA7">
            <w:pPr>
              <w:rPr>
                <w:sz w:val="22"/>
                <w:szCs w:val="22"/>
              </w:rPr>
            </w:pPr>
            <w:r w:rsidRPr="006840BF">
              <w:t xml:space="preserve">szafa </w:t>
            </w:r>
            <w:r>
              <w:t xml:space="preserve">aktowo-odzieżowa </w:t>
            </w:r>
            <w:r w:rsidRPr="006840BF">
              <w:t>dwudrzwiowa</w:t>
            </w:r>
            <w:r>
              <w:t xml:space="preserve"> podzielona na 2 przedziały: aktowy- 3 półki przestawne z możliwością ustawienia w 3 pozycjach od środkowego położenia, ubraniowy drążek na wieszaki a w górnej części szafy wydzielona dodatkowa przestrzeń na segregatory</w:t>
            </w:r>
          </w:p>
        </w:tc>
        <w:tc>
          <w:tcPr>
            <w:tcW w:w="85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D82A2C" w:rsidRPr="00106FB7" w:rsidRDefault="00D82A2C" w:rsidP="00C93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</w:tr>
      <w:tr w:rsidR="00D82A2C" w:rsidRPr="00CE73F1" w:rsidTr="00FB613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92" w:type="dxa"/>
            <w:vAlign w:val="center"/>
          </w:tcPr>
          <w:p w:rsidR="00D82A2C" w:rsidRDefault="00D82A2C" w:rsidP="00FA4EA7">
            <w:pPr>
              <w:rPr>
                <w:sz w:val="22"/>
                <w:szCs w:val="22"/>
              </w:rPr>
            </w:pPr>
            <w:r>
              <w:rPr>
                <w:shd w:val="clear" w:color="auto" w:fill="FFFAFF"/>
              </w:rPr>
              <w:t>słupek stojący półokrągły otwarty z 4 lub 5 półkami</w:t>
            </w:r>
          </w:p>
        </w:tc>
        <w:tc>
          <w:tcPr>
            <w:tcW w:w="85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D82A2C" w:rsidRPr="00106FB7" w:rsidRDefault="00D82A2C" w:rsidP="00C93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</w:tr>
      <w:tr w:rsidR="00D82A2C" w:rsidRPr="00CE73F1" w:rsidTr="00A95043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2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92" w:type="dxa"/>
            <w:vAlign w:val="center"/>
          </w:tcPr>
          <w:p w:rsidR="00D82A2C" w:rsidRDefault="00D82A2C" w:rsidP="00FA4EA7">
            <w:pPr>
              <w:rPr>
                <w:sz w:val="22"/>
                <w:szCs w:val="22"/>
              </w:rPr>
            </w:pPr>
            <w:r>
              <w:t>fotel biurowy z zagłówkiem wg opisu w zapytaniu ofertowym</w:t>
            </w:r>
          </w:p>
        </w:tc>
        <w:tc>
          <w:tcPr>
            <w:tcW w:w="85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D82A2C" w:rsidRPr="00106FB7" w:rsidRDefault="00D82A2C" w:rsidP="00C93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</w:tr>
      <w:tr w:rsidR="00D82A2C" w:rsidRPr="00CE73F1" w:rsidTr="00A95043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72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92" w:type="dxa"/>
            <w:vAlign w:val="center"/>
          </w:tcPr>
          <w:p w:rsidR="00D82A2C" w:rsidRDefault="00D82A2C" w:rsidP="00C93C9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82A2C" w:rsidRDefault="00D82A2C" w:rsidP="00C93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82A2C" w:rsidRPr="00106FB7" w:rsidRDefault="00D82A2C" w:rsidP="00C93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</w:tr>
      <w:tr w:rsidR="00D82A2C" w:rsidRPr="00CE73F1" w:rsidTr="00C93C9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55" w:type="dxa"/>
            <w:gridSpan w:val="4"/>
            <w:vAlign w:val="center"/>
          </w:tcPr>
          <w:p w:rsidR="00D82A2C" w:rsidRPr="00106FB7" w:rsidRDefault="00D82A2C" w:rsidP="00C9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zamówienia – pokój nr 10</w:t>
            </w:r>
          </w:p>
        </w:tc>
        <w:tc>
          <w:tcPr>
            <w:tcW w:w="1275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82A2C" w:rsidRPr="00106FB7" w:rsidRDefault="00D82A2C" w:rsidP="00C93C93">
            <w:pPr>
              <w:jc w:val="right"/>
              <w:rPr>
                <w:sz w:val="22"/>
                <w:szCs w:val="22"/>
              </w:rPr>
            </w:pPr>
          </w:p>
        </w:tc>
      </w:tr>
    </w:tbl>
    <w:p w:rsidR="00D82A2C" w:rsidRPr="00CE73F1" w:rsidRDefault="00D82A2C" w:rsidP="002D55FC">
      <w:pPr>
        <w:rPr>
          <w:b/>
          <w:bCs/>
          <w:sz w:val="24"/>
        </w:rPr>
      </w:pPr>
      <w:r w:rsidRPr="00CE73F1">
        <w:rPr>
          <w:b/>
          <w:bCs/>
          <w:sz w:val="24"/>
        </w:rPr>
        <w:t>IV. Oświadczam, że akceptuję:</w:t>
      </w:r>
    </w:p>
    <w:p w:rsidR="00D82A2C" w:rsidRPr="00D72F53" w:rsidRDefault="00D82A2C" w:rsidP="00135B7E">
      <w:pPr>
        <w:rPr>
          <w:sz w:val="24"/>
        </w:rPr>
      </w:pPr>
      <w:r>
        <w:rPr>
          <w:sz w:val="24"/>
        </w:rPr>
        <w:t>1</w:t>
      </w:r>
      <w:r w:rsidRPr="00CE73F1">
        <w:rPr>
          <w:sz w:val="24"/>
        </w:rPr>
        <w:t xml:space="preserve">) Proponowany przez </w:t>
      </w:r>
      <w:r>
        <w:rPr>
          <w:sz w:val="24"/>
        </w:rPr>
        <w:t>Z</w:t>
      </w:r>
      <w:r w:rsidRPr="00CE73F1">
        <w:rPr>
          <w:sz w:val="24"/>
        </w:rPr>
        <w:t>amawiającego wzór umowy</w:t>
      </w:r>
      <w:r>
        <w:rPr>
          <w:sz w:val="24"/>
        </w:rPr>
        <w:t>.</w:t>
      </w:r>
    </w:p>
    <w:p w:rsidR="00D82A2C" w:rsidRPr="00A86952" w:rsidRDefault="00D82A2C" w:rsidP="002D55FC">
      <w:pPr>
        <w:rPr>
          <w:b/>
          <w:bCs/>
          <w:sz w:val="24"/>
        </w:rPr>
      </w:pPr>
    </w:p>
    <w:p w:rsidR="00D82A2C" w:rsidRPr="00A86952" w:rsidRDefault="00D82A2C" w:rsidP="00447A30">
      <w:pPr>
        <w:pStyle w:val="Styl1"/>
        <w:widowControl/>
        <w:tabs>
          <w:tab w:val="right" w:pos="-1276"/>
        </w:tabs>
        <w:spacing w:before="0"/>
        <w:rPr>
          <w:rFonts w:ascii="Times New Roman" w:hAnsi="Times New Roman" w:cs="Times New Roman"/>
        </w:rPr>
      </w:pPr>
      <w:r w:rsidRPr="00A86952">
        <w:rPr>
          <w:rFonts w:ascii="Times New Roman" w:hAnsi="Times New Roman" w:cs="Times New Roman"/>
          <w:b/>
          <w:bCs/>
        </w:rPr>
        <w:t>V. Oświadczam, że:</w:t>
      </w:r>
      <w:r w:rsidRPr="00A86952">
        <w:rPr>
          <w:rFonts w:ascii="Times New Roman" w:hAnsi="Times New Roman" w:cs="Times New Roman"/>
        </w:rPr>
        <w:t xml:space="preserve"> </w:t>
      </w:r>
    </w:p>
    <w:p w:rsidR="00D82A2C" w:rsidRPr="00A86952" w:rsidRDefault="00D82A2C" w:rsidP="00447A30">
      <w:pPr>
        <w:pStyle w:val="Styl1"/>
        <w:widowControl/>
        <w:tabs>
          <w:tab w:val="right" w:pos="-1276"/>
        </w:tabs>
        <w:spacing w:before="0"/>
        <w:ind w:left="260" w:hanging="260"/>
        <w:rPr>
          <w:rFonts w:ascii="Times New Roman" w:hAnsi="Times New Roman" w:cs="Times New Roman"/>
        </w:rPr>
      </w:pPr>
      <w:r w:rsidRPr="00A86952">
        <w:rPr>
          <w:rFonts w:ascii="Times New Roman" w:hAnsi="Times New Roman" w:cs="Times New Roman"/>
        </w:rPr>
        <w:t>1) Posiadam uprawnienia do wykonywania określonej działalności lub czynności, jeżeli przepisy prawa nakładają obowiązek ich posiadania.</w:t>
      </w:r>
    </w:p>
    <w:p w:rsidR="00D82A2C" w:rsidRPr="00A86952" w:rsidRDefault="00D82A2C" w:rsidP="00447A30">
      <w:pPr>
        <w:pStyle w:val="Styl1"/>
        <w:widowControl/>
        <w:tabs>
          <w:tab w:val="right" w:pos="-1276"/>
        </w:tabs>
        <w:spacing w:before="0"/>
        <w:ind w:left="260" w:hanging="260"/>
        <w:rPr>
          <w:rFonts w:ascii="Times New Roman" w:hAnsi="Times New Roman" w:cs="Times New Roman"/>
        </w:rPr>
      </w:pPr>
      <w:r w:rsidRPr="00A86952">
        <w:rPr>
          <w:rFonts w:ascii="Times New Roman" w:hAnsi="Times New Roman" w:cs="Times New Roman"/>
        </w:rPr>
        <w:t>2) Posiadam wiedzę i doświadczenie niezbędne do wykonania przedmiotu zamówienia.</w:t>
      </w:r>
    </w:p>
    <w:p w:rsidR="00D82A2C" w:rsidRPr="00A86952" w:rsidRDefault="00D82A2C" w:rsidP="00447A30">
      <w:pPr>
        <w:pStyle w:val="Styl1"/>
        <w:widowControl/>
        <w:tabs>
          <w:tab w:val="right" w:pos="-1276"/>
        </w:tabs>
        <w:spacing w:before="0"/>
        <w:ind w:left="260" w:hanging="260"/>
        <w:rPr>
          <w:rFonts w:ascii="Times New Roman" w:hAnsi="Times New Roman" w:cs="Times New Roman"/>
        </w:rPr>
      </w:pPr>
      <w:r w:rsidRPr="00A86952">
        <w:rPr>
          <w:rFonts w:ascii="Times New Roman" w:hAnsi="Times New Roman" w:cs="Times New Roman"/>
        </w:rPr>
        <w:t>3) Dysponuję odpowiednimi zasobami niezbędnym do prawidłowego wykonania przedmiotu zamówienia.</w:t>
      </w:r>
    </w:p>
    <w:p w:rsidR="00D82A2C" w:rsidRPr="00A86952" w:rsidRDefault="00D82A2C" w:rsidP="00447A30">
      <w:pPr>
        <w:pStyle w:val="Styl1"/>
        <w:widowControl/>
        <w:numPr>
          <w:ilvl w:val="0"/>
          <w:numId w:val="9"/>
        </w:numPr>
        <w:tabs>
          <w:tab w:val="clear" w:pos="720"/>
          <w:tab w:val="right" w:pos="-1276"/>
        </w:tabs>
        <w:spacing w:before="0"/>
        <w:ind w:left="260" w:hanging="260"/>
        <w:rPr>
          <w:rFonts w:ascii="Times New Roman" w:hAnsi="Times New Roman" w:cs="Times New Roman"/>
        </w:rPr>
      </w:pPr>
      <w:r w:rsidRPr="00A86952">
        <w:rPr>
          <w:rFonts w:ascii="Times New Roman" w:hAnsi="Times New Roman" w:cs="Times New Roman"/>
        </w:rPr>
        <w:t>Udzielam Zamawiającemu 24 miesiące gwarancji na wykonane meble, liczone od daty dostarczenia przedmiotu zamówienia.</w:t>
      </w:r>
    </w:p>
    <w:p w:rsidR="00D82A2C" w:rsidRDefault="00D82A2C" w:rsidP="00447A30">
      <w:pPr>
        <w:pStyle w:val="Styl1"/>
        <w:widowControl/>
        <w:numPr>
          <w:ilvl w:val="0"/>
          <w:numId w:val="9"/>
        </w:numPr>
        <w:tabs>
          <w:tab w:val="clear" w:pos="720"/>
          <w:tab w:val="right" w:pos="-1276"/>
        </w:tabs>
        <w:spacing w:before="0"/>
        <w:ind w:left="260" w:hanging="260"/>
        <w:rPr>
          <w:rFonts w:ascii="Times New Roman" w:hAnsi="Times New Roman" w:cs="Times New Roman"/>
        </w:rPr>
      </w:pPr>
      <w:r w:rsidRPr="00A86952">
        <w:rPr>
          <w:rFonts w:ascii="Times New Roman" w:hAnsi="Times New Roman" w:cs="Times New Roman"/>
        </w:rPr>
        <w:t xml:space="preserve">Wizualizacja mebli dołączona do oferty  wykonana jest na podstawie pomiarów dokonanych </w:t>
      </w:r>
      <w:r>
        <w:rPr>
          <w:rFonts w:ascii="Times New Roman" w:hAnsi="Times New Roman" w:cs="Times New Roman"/>
        </w:rPr>
        <w:br/>
      </w:r>
      <w:r w:rsidRPr="00A86952">
        <w:rPr>
          <w:rFonts w:ascii="Times New Roman" w:hAnsi="Times New Roman" w:cs="Times New Roman"/>
        </w:rPr>
        <w:t>u Zamawiającego podczas wizji lokalnej.</w:t>
      </w:r>
    </w:p>
    <w:p w:rsidR="00D82A2C" w:rsidRPr="00A86952" w:rsidRDefault="00D82A2C" w:rsidP="00447A30">
      <w:pPr>
        <w:pStyle w:val="Styl1"/>
        <w:widowControl/>
        <w:numPr>
          <w:ilvl w:val="0"/>
          <w:numId w:val="9"/>
        </w:numPr>
        <w:tabs>
          <w:tab w:val="clear" w:pos="720"/>
          <w:tab w:val="right" w:pos="-1276"/>
        </w:tabs>
        <w:spacing w:before="0"/>
        <w:ind w:left="260" w:hanging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Niniejsza oferta zawiera wszystkie koszty związane z realizacją prac objętych zapytaniem ofertowym </w:t>
      </w:r>
    </w:p>
    <w:p w:rsidR="00D82A2C" w:rsidRPr="00CE73F1" w:rsidRDefault="00D82A2C" w:rsidP="002D55FC">
      <w:pPr>
        <w:rPr>
          <w:b/>
          <w:bCs/>
          <w:sz w:val="24"/>
        </w:rPr>
      </w:pPr>
    </w:p>
    <w:p w:rsidR="00D82A2C" w:rsidRPr="00CE73F1" w:rsidRDefault="00D82A2C" w:rsidP="002D55FC">
      <w:pPr>
        <w:jc w:val="both"/>
        <w:rPr>
          <w:sz w:val="24"/>
        </w:rPr>
      </w:pPr>
      <w:r>
        <w:rPr>
          <w:b/>
          <w:bCs/>
          <w:sz w:val="24"/>
        </w:rPr>
        <w:t xml:space="preserve">VI. </w:t>
      </w:r>
      <w:r w:rsidRPr="00CE73F1">
        <w:rPr>
          <w:b/>
          <w:bCs/>
          <w:sz w:val="24"/>
        </w:rPr>
        <w:t xml:space="preserve">Dodatkowe zobowiązania: </w:t>
      </w:r>
      <w:r w:rsidRPr="00CE73F1">
        <w:rPr>
          <w:sz w:val="24"/>
        </w:rPr>
        <w:t>w</w:t>
      </w:r>
      <w:r w:rsidRPr="00CE73F1">
        <w:rPr>
          <w:b/>
          <w:bCs/>
          <w:sz w:val="24"/>
        </w:rPr>
        <w:t xml:space="preserve"> </w:t>
      </w:r>
      <w:r w:rsidRPr="00CE73F1">
        <w:rPr>
          <w:sz w:val="24"/>
        </w:rPr>
        <w:t>sprawie podpisani</w:t>
      </w:r>
      <w:r>
        <w:rPr>
          <w:sz w:val="24"/>
        </w:rPr>
        <w:t xml:space="preserve">a umowy należy skontaktować się </w:t>
      </w:r>
      <w:r>
        <w:rPr>
          <w:sz w:val="24"/>
        </w:rPr>
        <w:br/>
      </w:r>
      <w:r w:rsidRPr="00CE73F1">
        <w:rPr>
          <w:sz w:val="24"/>
        </w:rPr>
        <w:t>z:</w:t>
      </w:r>
      <w:r>
        <w:rPr>
          <w:sz w:val="24"/>
        </w:rPr>
        <w:t xml:space="preserve"> </w:t>
      </w:r>
      <w:r w:rsidRPr="00CE73F1">
        <w:rPr>
          <w:sz w:val="24"/>
        </w:rPr>
        <w:t>…………………………………………………………………………………</w:t>
      </w:r>
    </w:p>
    <w:p w:rsidR="00D82A2C" w:rsidRPr="008F13F8" w:rsidRDefault="00D82A2C" w:rsidP="002D55FC">
      <w:pPr>
        <w:jc w:val="both"/>
        <w:rPr>
          <w:sz w:val="18"/>
          <w:szCs w:val="18"/>
        </w:rPr>
      </w:pPr>
    </w:p>
    <w:p w:rsidR="00D82A2C" w:rsidRDefault="00D82A2C" w:rsidP="002D55FC">
      <w:pPr>
        <w:rPr>
          <w:b/>
          <w:bCs/>
          <w:sz w:val="24"/>
        </w:rPr>
      </w:pPr>
      <w:r w:rsidRPr="00CE73F1">
        <w:rPr>
          <w:b/>
          <w:bCs/>
          <w:sz w:val="24"/>
        </w:rPr>
        <w:t xml:space="preserve">VII. </w:t>
      </w:r>
      <w:r>
        <w:rPr>
          <w:b/>
          <w:bCs/>
          <w:sz w:val="24"/>
        </w:rPr>
        <w:t>Termin związania ofertą</w:t>
      </w:r>
      <w:r w:rsidRPr="00CE73F1">
        <w:rPr>
          <w:b/>
          <w:bCs/>
          <w:sz w:val="24"/>
        </w:rPr>
        <w:t xml:space="preserve">: </w:t>
      </w:r>
    </w:p>
    <w:p w:rsidR="00D82A2C" w:rsidRPr="00D72F53" w:rsidRDefault="00D82A2C" w:rsidP="002D55FC">
      <w:pPr>
        <w:rPr>
          <w:bCs/>
          <w:sz w:val="24"/>
        </w:rPr>
      </w:pPr>
      <w:r w:rsidRPr="00D72F53">
        <w:rPr>
          <w:bCs/>
          <w:sz w:val="24"/>
        </w:rPr>
        <w:t xml:space="preserve">Niniejsza oferta jest ważna </w:t>
      </w:r>
      <w:r>
        <w:rPr>
          <w:bCs/>
          <w:sz w:val="24"/>
        </w:rPr>
        <w:t>30</w:t>
      </w:r>
      <w:r w:rsidRPr="00D72F53">
        <w:rPr>
          <w:bCs/>
          <w:sz w:val="24"/>
        </w:rPr>
        <w:t xml:space="preserve"> dni licząc od terminu składania ofert.</w:t>
      </w:r>
    </w:p>
    <w:p w:rsidR="00D82A2C" w:rsidRPr="008F13F8" w:rsidRDefault="00D82A2C" w:rsidP="002D55FC">
      <w:pPr>
        <w:pStyle w:val="BodyText"/>
        <w:rPr>
          <w:sz w:val="18"/>
          <w:szCs w:val="18"/>
        </w:rPr>
      </w:pPr>
    </w:p>
    <w:p w:rsidR="00D82A2C" w:rsidRPr="00FB6131" w:rsidRDefault="00D82A2C" w:rsidP="002D55FC">
      <w:pPr>
        <w:pStyle w:val="BodyText"/>
        <w:rPr>
          <w:b/>
          <w:sz w:val="24"/>
        </w:rPr>
      </w:pPr>
      <w:r w:rsidRPr="00FB6131">
        <w:rPr>
          <w:b/>
          <w:sz w:val="24"/>
        </w:rPr>
        <w:t xml:space="preserve">VIII. Inne informacje wykonawcy: </w:t>
      </w:r>
    </w:p>
    <w:p w:rsidR="00D82A2C" w:rsidRDefault="00D82A2C" w:rsidP="002D55FC">
      <w:pPr>
        <w:rPr>
          <w:sz w:val="24"/>
        </w:rPr>
      </w:pPr>
      <w:r w:rsidRPr="00CE73F1">
        <w:rPr>
          <w:sz w:val="24"/>
        </w:rPr>
        <w:t>1 .............................................................….</w:t>
      </w:r>
    </w:p>
    <w:p w:rsidR="00D82A2C" w:rsidRPr="00CE73F1" w:rsidRDefault="00D82A2C" w:rsidP="002D55FC">
      <w:pPr>
        <w:rPr>
          <w:sz w:val="24"/>
        </w:rPr>
      </w:pPr>
    </w:p>
    <w:p w:rsidR="00D82A2C" w:rsidRDefault="00D82A2C" w:rsidP="002D55FC">
      <w:pPr>
        <w:pStyle w:val="BodyTextIndent"/>
        <w:ind w:left="6120" w:hanging="846"/>
      </w:pPr>
      <w:r>
        <w:t xml:space="preserve">       ………………………………</w:t>
      </w:r>
      <w:r w:rsidRPr="00CE73F1">
        <w:t xml:space="preserve">                   </w:t>
      </w:r>
      <w:r>
        <w:t xml:space="preserve">                            </w:t>
      </w:r>
    </w:p>
    <w:p w:rsidR="00D82A2C" w:rsidRPr="00597D55" w:rsidRDefault="00D82A2C" w:rsidP="00786761">
      <w:pPr>
        <w:pStyle w:val="BodyTextIndent"/>
        <w:ind w:left="6120" w:hanging="846"/>
        <w:rPr>
          <w:sz w:val="24"/>
        </w:rPr>
      </w:pPr>
      <w:r w:rsidRPr="00597D55">
        <w:rPr>
          <w:sz w:val="24"/>
        </w:rPr>
        <w:t xml:space="preserve">         (podpis i pieczęć wykonawcy)</w:t>
      </w:r>
    </w:p>
    <w:sectPr w:rsidR="00D82A2C" w:rsidRPr="00597D55" w:rsidSect="00CE337D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A2C" w:rsidRDefault="00D82A2C">
      <w:r>
        <w:separator/>
      </w:r>
    </w:p>
  </w:endnote>
  <w:endnote w:type="continuationSeparator" w:id="0">
    <w:p w:rsidR="00D82A2C" w:rsidRDefault="00D82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C" w:rsidRDefault="00D82A2C" w:rsidP="002D55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2A2C" w:rsidRDefault="00D82A2C" w:rsidP="002D55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C" w:rsidRDefault="00D82A2C" w:rsidP="002D55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82A2C" w:rsidRPr="00056CB8" w:rsidRDefault="00D82A2C" w:rsidP="00056CB8">
    <w:pPr>
      <w:tabs>
        <w:tab w:val="center" w:pos="4536"/>
        <w:tab w:val="right" w:pos="9072"/>
      </w:tabs>
      <w:jc w:val="center"/>
      <w:rPr>
        <w:sz w:val="16"/>
        <w:szCs w:val="16"/>
        <w:lang w:eastAsia="en-US"/>
      </w:rPr>
    </w:pPr>
    <w:r w:rsidRPr="00056CB8">
      <w:rPr>
        <w:sz w:val="16"/>
        <w:szCs w:val="16"/>
        <w:lang w:eastAsia="en-US"/>
      </w:rPr>
      <w:t>Projekty wspófinansowane przez Unię Europejską w ramach Regionalnego Programu Operacyjnego Województwa Lubelskiego na lata 2014-2020.</w:t>
    </w:r>
  </w:p>
  <w:p w:rsidR="00D82A2C" w:rsidRPr="00056CB8" w:rsidRDefault="00D82A2C" w:rsidP="002D55FC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A2C" w:rsidRDefault="00D82A2C">
      <w:r>
        <w:separator/>
      </w:r>
    </w:p>
  </w:footnote>
  <w:footnote w:type="continuationSeparator" w:id="0">
    <w:p w:rsidR="00D82A2C" w:rsidRDefault="00D82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C" w:rsidRDefault="00D82A2C">
    <w:pPr>
      <w:pStyle w:val="Header"/>
    </w:pPr>
    <w:r w:rsidRPr="00EB4C4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63.5pt;height:32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2E1D"/>
    <w:multiLevelType w:val="hybridMultilevel"/>
    <w:tmpl w:val="D688BB46"/>
    <w:lvl w:ilvl="0" w:tplc="29AE52E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F06896"/>
    <w:multiLevelType w:val="hybridMultilevel"/>
    <w:tmpl w:val="2158B78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D13F94"/>
    <w:multiLevelType w:val="hybridMultilevel"/>
    <w:tmpl w:val="9258C29E"/>
    <w:lvl w:ilvl="0" w:tplc="18ACF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783EE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3C3501F2"/>
    <w:multiLevelType w:val="hybridMultilevel"/>
    <w:tmpl w:val="830A867C"/>
    <w:lvl w:ilvl="0" w:tplc="16DAF910">
      <w:start w:val="1"/>
      <w:numFmt w:val="bullet"/>
      <w:lvlText w:val=""/>
      <w:lvlJc w:val="left"/>
      <w:pPr>
        <w:tabs>
          <w:tab w:val="num" w:pos="851"/>
        </w:tabs>
        <w:ind w:left="851" w:hanging="491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41430"/>
    <w:multiLevelType w:val="hybridMultilevel"/>
    <w:tmpl w:val="2020C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5155DA"/>
    <w:multiLevelType w:val="hybridMultilevel"/>
    <w:tmpl w:val="B4D4BA2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0DC"/>
    <w:rsid w:val="00010E87"/>
    <w:rsid w:val="0001467E"/>
    <w:rsid w:val="000204AD"/>
    <w:rsid w:val="00025DCA"/>
    <w:rsid w:val="00037035"/>
    <w:rsid w:val="00043720"/>
    <w:rsid w:val="00056CB8"/>
    <w:rsid w:val="000577DB"/>
    <w:rsid w:val="00080D1F"/>
    <w:rsid w:val="0008583A"/>
    <w:rsid w:val="0009059C"/>
    <w:rsid w:val="000A1D19"/>
    <w:rsid w:val="000A62F9"/>
    <w:rsid w:val="000A6CC7"/>
    <w:rsid w:val="000A7B1E"/>
    <w:rsid w:val="000B53E3"/>
    <w:rsid w:val="000C37C5"/>
    <w:rsid w:val="000D01A5"/>
    <w:rsid w:val="000D17E6"/>
    <w:rsid w:val="000D1D33"/>
    <w:rsid w:val="000D3E56"/>
    <w:rsid w:val="000D67AB"/>
    <w:rsid w:val="00101B07"/>
    <w:rsid w:val="00106FB7"/>
    <w:rsid w:val="00110F55"/>
    <w:rsid w:val="00121587"/>
    <w:rsid w:val="00135B7E"/>
    <w:rsid w:val="001411D6"/>
    <w:rsid w:val="00150707"/>
    <w:rsid w:val="00163219"/>
    <w:rsid w:val="001643CD"/>
    <w:rsid w:val="00167BBB"/>
    <w:rsid w:val="00171C58"/>
    <w:rsid w:val="00171CC4"/>
    <w:rsid w:val="00174C09"/>
    <w:rsid w:val="001769E9"/>
    <w:rsid w:val="001813B8"/>
    <w:rsid w:val="00192A70"/>
    <w:rsid w:val="00195A41"/>
    <w:rsid w:val="001A2FD7"/>
    <w:rsid w:val="001B7556"/>
    <w:rsid w:val="001C2D1B"/>
    <w:rsid w:val="002003DC"/>
    <w:rsid w:val="0020415B"/>
    <w:rsid w:val="00217DA5"/>
    <w:rsid w:val="002259AB"/>
    <w:rsid w:val="00236C48"/>
    <w:rsid w:val="002520BC"/>
    <w:rsid w:val="002560C8"/>
    <w:rsid w:val="00272F4D"/>
    <w:rsid w:val="002752C9"/>
    <w:rsid w:val="00281668"/>
    <w:rsid w:val="00292CB7"/>
    <w:rsid w:val="002A26B1"/>
    <w:rsid w:val="002A3D82"/>
    <w:rsid w:val="002C3C78"/>
    <w:rsid w:val="002D55FC"/>
    <w:rsid w:val="002D6BCF"/>
    <w:rsid w:val="002D6C4C"/>
    <w:rsid w:val="002E7B63"/>
    <w:rsid w:val="002F6B91"/>
    <w:rsid w:val="00301FD3"/>
    <w:rsid w:val="003177AB"/>
    <w:rsid w:val="003267F6"/>
    <w:rsid w:val="00382C62"/>
    <w:rsid w:val="00390824"/>
    <w:rsid w:val="003925B0"/>
    <w:rsid w:val="00395AE7"/>
    <w:rsid w:val="00397C19"/>
    <w:rsid w:val="003A5BC0"/>
    <w:rsid w:val="003C5D21"/>
    <w:rsid w:val="004330DC"/>
    <w:rsid w:val="00447A30"/>
    <w:rsid w:val="0046722B"/>
    <w:rsid w:val="00474643"/>
    <w:rsid w:val="00475138"/>
    <w:rsid w:val="00485BAC"/>
    <w:rsid w:val="00492E04"/>
    <w:rsid w:val="0049442B"/>
    <w:rsid w:val="004A478C"/>
    <w:rsid w:val="004B081C"/>
    <w:rsid w:val="004B44CD"/>
    <w:rsid w:val="004B6CDE"/>
    <w:rsid w:val="004C2EBB"/>
    <w:rsid w:val="004C6A2E"/>
    <w:rsid w:val="004D129B"/>
    <w:rsid w:val="004E1AAB"/>
    <w:rsid w:val="004E5B8B"/>
    <w:rsid w:val="00505888"/>
    <w:rsid w:val="005133C4"/>
    <w:rsid w:val="005310D1"/>
    <w:rsid w:val="005405DF"/>
    <w:rsid w:val="00553053"/>
    <w:rsid w:val="0055342A"/>
    <w:rsid w:val="00555088"/>
    <w:rsid w:val="00557382"/>
    <w:rsid w:val="005651F4"/>
    <w:rsid w:val="00566CFF"/>
    <w:rsid w:val="005922D1"/>
    <w:rsid w:val="00597D55"/>
    <w:rsid w:val="005C541A"/>
    <w:rsid w:val="005C7D64"/>
    <w:rsid w:val="005D6F4B"/>
    <w:rsid w:val="005E31C8"/>
    <w:rsid w:val="00603462"/>
    <w:rsid w:val="00603F02"/>
    <w:rsid w:val="00612118"/>
    <w:rsid w:val="006278A5"/>
    <w:rsid w:val="00632386"/>
    <w:rsid w:val="00636856"/>
    <w:rsid w:val="00636D1E"/>
    <w:rsid w:val="00645B46"/>
    <w:rsid w:val="00653901"/>
    <w:rsid w:val="00654613"/>
    <w:rsid w:val="00662D02"/>
    <w:rsid w:val="00667DFA"/>
    <w:rsid w:val="006712BE"/>
    <w:rsid w:val="00676040"/>
    <w:rsid w:val="00681376"/>
    <w:rsid w:val="00683333"/>
    <w:rsid w:val="006840BF"/>
    <w:rsid w:val="006876F3"/>
    <w:rsid w:val="006A15BD"/>
    <w:rsid w:val="006A3CC0"/>
    <w:rsid w:val="006A5915"/>
    <w:rsid w:val="006C6534"/>
    <w:rsid w:val="006E2A1C"/>
    <w:rsid w:val="006F3A56"/>
    <w:rsid w:val="006F6E42"/>
    <w:rsid w:val="006F6FA4"/>
    <w:rsid w:val="00712999"/>
    <w:rsid w:val="0072259D"/>
    <w:rsid w:val="00725F17"/>
    <w:rsid w:val="00735BE7"/>
    <w:rsid w:val="00743F12"/>
    <w:rsid w:val="00750B2D"/>
    <w:rsid w:val="00752F4A"/>
    <w:rsid w:val="00755099"/>
    <w:rsid w:val="007559E9"/>
    <w:rsid w:val="00786761"/>
    <w:rsid w:val="007A0DE0"/>
    <w:rsid w:val="007B2BC6"/>
    <w:rsid w:val="007B3908"/>
    <w:rsid w:val="007B3F2B"/>
    <w:rsid w:val="007B4A55"/>
    <w:rsid w:val="007C6FE0"/>
    <w:rsid w:val="007C7F30"/>
    <w:rsid w:val="007E7E18"/>
    <w:rsid w:val="00804F65"/>
    <w:rsid w:val="00810000"/>
    <w:rsid w:val="008173A3"/>
    <w:rsid w:val="00822F6F"/>
    <w:rsid w:val="00824B14"/>
    <w:rsid w:val="00825D83"/>
    <w:rsid w:val="00832849"/>
    <w:rsid w:val="0083486F"/>
    <w:rsid w:val="00843C46"/>
    <w:rsid w:val="00845863"/>
    <w:rsid w:val="00847C8C"/>
    <w:rsid w:val="00850102"/>
    <w:rsid w:val="00864802"/>
    <w:rsid w:val="00871081"/>
    <w:rsid w:val="00873373"/>
    <w:rsid w:val="00892935"/>
    <w:rsid w:val="008A0104"/>
    <w:rsid w:val="008A5952"/>
    <w:rsid w:val="008C0A35"/>
    <w:rsid w:val="008E2FE9"/>
    <w:rsid w:val="008F13F8"/>
    <w:rsid w:val="008F29F9"/>
    <w:rsid w:val="008F2DB2"/>
    <w:rsid w:val="008F5071"/>
    <w:rsid w:val="009021EF"/>
    <w:rsid w:val="0092039F"/>
    <w:rsid w:val="009255A5"/>
    <w:rsid w:val="00925C19"/>
    <w:rsid w:val="0093471C"/>
    <w:rsid w:val="0095307F"/>
    <w:rsid w:val="00954D12"/>
    <w:rsid w:val="00955D64"/>
    <w:rsid w:val="00967653"/>
    <w:rsid w:val="00972F8A"/>
    <w:rsid w:val="00983012"/>
    <w:rsid w:val="00984556"/>
    <w:rsid w:val="00987C13"/>
    <w:rsid w:val="00993100"/>
    <w:rsid w:val="009A6816"/>
    <w:rsid w:val="009B498E"/>
    <w:rsid w:val="009E045A"/>
    <w:rsid w:val="009E5062"/>
    <w:rsid w:val="009F1ADE"/>
    <w:rsid w:val="00A101C5"/>
    <w:rsid w:val="00A13935"/>
    <w:rsid w:val="00A17B4E"/>
    <w:rsid w:val="00A308B3"/>
    <w:rsid w:val="00A32E30"/>
    <w:rsid w:val="00A5756D"/>
    <w:rsid w:val="00A57A74"/>
    <w:rsid w:val="00A7170B"/>
    <w:rsid w:val="00A76D45"/>
    <w:rsid w:val="00A86952"/>
    <w:rsid w:val="00A95043"/>
    <w:rsid w:val="00A96148"/>
    <w:rsid w:val="00AA09F6"/>
    <w:rsid w:val="00AA0CE0"/>
    <w:rsid w:val="00AA22D9"/>
    <w:rsid w:val="00AE48FA"/>
    <w:rsid w:val="00AF3B5F"/>
    <w:rsid w:val="00B2085C"/>
    <w:rsid w:val="00B3425E"/>
    <w:rsid w:val="00B3681A"/>
    <w:rsid w:val="00B435D2"/>
    <w:rsid w:val="00B50BBA"/>
    <w:rsid w:val="00B64B9C"/>
    <w:rsid w:val="00B733C9"/>
    <w:rsid w:val="00B83D46"/>
    <w:rsid w:val="00B85F47"/>
    <w:rsid w:val="00B86C09"/>
    <w:rsid w:val="00B86DA3"/>
    <w:rsid w:val="00B95710"/>
    <w:rsid w:val="00BA66B2"/>
    <w:rsid w:val="00BA71BE"/>
    <w:rsid w:val="00BB291D"/>
    <w:rsid w:val="00BB4EC4"/>
    <w:rsid w:val="00C12B59"/>
    <w:rsid w:val="00C34CA4"/>
    <w:rsid w:val="00C42B2A"/>
    <w:rsid w:val="00C431D1"/>
    <w:rsid w:val="00C45EE8"/>
    <w:rsid w:val="00C540E5"/>
    <w:rsid w:val="00C54CD6"/>
    <w:rsid w:val="00C72D22"/>
    <w:rsid w:val="00C93C4E"/>
    <w:rsid w:val="00C93C93"/>
    <w:rsid w:val="00CA1677"/>
    <w:rsid w:val="00CB50A1"/>
    <w:rsid w:val="00CC1270"/>
    <w:rsid w:val="00CC4245"/>
    <w:rsid w:val="00CC7A08"/>
    <w:rsid w:val="00CD2325"/>
    <w:rsid w:val="00CE337D"/>
    <w:rsid w:val="00CE73F1"/>
    <w:rsid w:val="00D02ACF"/>
    <w:rsid w:val="00D12543"/>
    <w:rsid w:val="00D1783A"/>
    <w:rsid w:val="00D330DA"/>
    <w:rsid w:val="00D5104E"/>
    <w:rsid w:val="00D72F53"/>
    <w:rsid w:val="00D73CE7"/>
    <w:rsid w:val="00D82A2C"/>
    <w:rsid w:val="00D90E51"/>
    <w:rsid w:val="00D962BA"/>
    <w:rsid w:val="00DA0617"/>
    <w:rsid w:val="00DA4380"/>
    <w:rsid w:val="00DA4662"/>
    <w:rsid w:val="00DA4B4E"/>
    <w:rsid w:val="00DA7E6C"/>
    <w:rsid w:val="00DC204B"/>
    <w:rsid w:val="00DC70AB"/>
    <w:rsid w:val="00DE5127"/>
    <w:rsid w:val="00DE5E3A"/>
    <w:rsid w:val="00DF205D"/>
    <w:rsid w:val="00DF7F3C"/>
    <w:rsid w:val="00E05998"/>
    <w:rsid w:val="00E11120"/>
    <w:rsid w:val="00E366C6"/>
    <w:rsid w:val="00E370AB"/>
    <w:rsid w:val="00E43F77"/>
    <w:rsid w:val="00E4680D"/>
    <w:rsid w:val="00E5569B"/>
    <w:rsid w:val="00E61388"/>
    <w:rsid w:val="00E656EC"/>
    <w:rsid w:val="00E670D4"/>
    <w:rsid w:val="00E74EDD"/>
    <w:rsid w:val="00E842B5"/>
    <w:rsid w:val="00E95A6F"/>
    <w:rsid w:val="00EA29EA"/>
    <w:rsid w:val="00EA608D"/>
    <w:rsid w:val="00EB0AB2"/>
    <w:rsid w:val="00EB16EF"/>
    <w:rsid w:val="00EB19A4"/>
    <w:rsid w:val="00EB1EF4"/>
    <w:rsid w:val="00EB4C47"/>
    <w:rsid w:val="00EC5B82"/>
    <w:rsid w:val="00ED6C7E"/>
    <w:rsid w:val="00EE1B30"/>
    <w:rsid w:val="00EF1D82"/>
    <w:rsid w:val="00EF5A6A"/>
    <w:rsid w:val="00EF7614"/>
    <w:rsid w:val="00F0009A"/>
    <w:rsid w:val="00F07CE9"/>
    <w:rsid w:val="00F15503"/>
    <w:rsid w:val="00F158E4"/>
    <w:rsid w:val="00F27DBB"/>
    <w:rsid w:val="00F328EB"/>
    <w:rsid w:val="00F35CAF"/>
    <w:rsid w:val="00F46F2B"/>
    <w:rsid w:val="00F534D6"/>
    <w:rsid w:val="00F57B93"/>
    <w:rsid w:val="00F612E3"/>
    <w:rsid w:val="00F6410B"/>
    <w:rsid w:val="00F87CE6"/>
    <w:rsid w:val="00F918F0"/>
    <w:rsid w:val="00FA4EA7"/>
    <w:rsid w:val="00FB04BE"/>
    <w:rsid w:val="00FB6131"/>
    <w:rsid w:val="00FC59B8"/>
    <w:rsid w:val="00FC6A31"/>
    <w:rsid w:val="00FD7244"/>
    <w:rsid w:val="00F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0DC"/>
    <w:rPr>
      <w:sz w:val="26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7D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667DFA"/>
    <w:rPr>
      <w:rFonts w:ascii="Cambria" w:hAnsi="Cambria"/>
      <w:b/>
      <w:i/>
      <w:sz w:val="28"/>
    </w:rPr>
  </w:style>
  <w:style w:type="paragraph" w:styleId="BodyText">
    <w:name w:val="Body Text"/>
    <w:basedOn w:val="Normal"/>
    <w:link w:val="BodyTextChar"/>
    <w:uiPriority w:val="99"/>
    <w:rsid w:val="004330DC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6320C"/>
    <w:rPr>
      <w:sz w:val="26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D55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320C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2D5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20C"/>
    <w:rPr>
      <w:sz w:val="26"/>
      <w:szCs w:val="24"/>
    </w:rPr>
  </w:style>
  <w:style w:type="character" w:styleId="PageNumber">
    <w:name w:val="page number"/>
    <w:basedOn w:val="DefaultParagraphFont"/>
    <w:uiPriority w:val="99"/>
    <w:rsid w:val="002D55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50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0C"/>
    <w:rPr>
      <w:sz w:val="0"/>
      <w:szCs w:val="0"/>
    </w:rPr>
  </w:style>
  <w:style w:type="character" w:customStyle="1" w:styleId="blue">
    <w:name w:val="blue"/>
    <w:basedOn w:val="DefaultParagraphFont"/>
    <w:rsid w:val="000A7B1E"/>
    <w:rPr>
      <w:rFonts w:cs="Times New Roman"/>
    </w:rPr>
  </w:style>
  <w:style w:type="character" w:customStyle="1" w:styleId="opismyszki">
    <w:name w:val="opismyszki"/>
    <w:basedOn w:val="DefaultParagraphFont"/>
    <w:rsid w:val="00925C19"/>
    <w:rPr>
      <w:rFonts w:cs="Times New Roman"/>
    </w:rPr>
  </w:style>
  <w:style w:type="paragraph" w:customStyle="1" w:styleId="Styl1">
    <w:name w:val="Styl1"/>
    <w:basedOn w:val="Normal"/>
    <w:rsid w:val="00447A30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rsid w:val="00056C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6CB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0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4</Pages>
  <Words>596</Words>
  <Characters>3582</Characters>
  <Application>Microsoft Office Outlook</Application>
  <DocSecurity>0</DocSecurity>
  <Lines>0</Lines>
  <Paragraphs>0</Paragraphs>
  <ScaleCrop>false</ScaleCrop>
  <Company>ZAZ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Aga</dc:creator>
  <cp:keywords/>
  <dc:description/>
  <cp:lastModifiedBy>Edyta ES. Szostakiewicz</cp:lastModifiedBy>
  <cp:revision>18</cp:revision>
  <cp:lastPrinted>2018-02-28T06:49:00Z</cp:lastPrinted>
  <dcterms:created xsi:type="dcterms:W3CDTF">2017-12-06T19:28:00Z</dcterms:created>
  <dcterms:modified xsi:type="dcterms:W3CDTF">2018-02-28T09:06:00Z</dcterms:modified>
</cp:coreProperties>
</file>