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187" w:rsidRDefault="009A5187" w:rsidP="004330DC">
      <w:pPr>
        <w:jc w:val="both"/>
        <w:rPr>
          <w:sz w:val="24"/>
        </w:rPr>
      </w:pPr>
    </w:p>
    <w:p w:rsidR="009A5187" w:rsidRDefault="009A5187" w:rsidP="004330DC">
      <w:pPr>
        <w:jc w:val="both"/>
        <w:rPr>
          <w:sz w:val="24"/>
        </w:rPr>
      </w:pPr>
    </w:p>
    <w:p w:rsidR="009A5187" w:rsidRDefault="009A5187" w:rsidP="004330DC">
      <w:pPr>
        <w:jc w:val="both"/>
        <w:rPr>
          <w:sz w:val="24"/>
        </w:rPr>
      </w:pPr>
      <w:r>
        <w:rPr>
          <w:sz w:val="24"/>
        </w:rPr>
        <w:t xml:space="preserve">       </w:t>
      </w:r>
      <w:r w:rsidRPr="00CE73F1">
        <w:rPr>
          <w:sz w:val="24"/>
        </w:rPr>
        <w:tab/>
      </w:r>
      <w:r>
        <w:rPr>
          <w:sz w:val="24"/>
        </w:rPr>
        <w:t>IPR.272.1.19.2018</w:t>
      </w:r>
      <w:r w:rsidRPr="00CE73F1">
        <w:rPr>
          <w:sz w:val="24"/>
        </w:rPr>
        <w:tab/>
      </w:r>
      <w:r w:rsidRPr="00CE73F1">
        <w:rPr>
          <w:sz w:val="24"/>
        </w:rPr>
        <w:tab/>
      </w:r>
      <w:r>
        <w:rPr>
          <w:sz w:val="24"/>
        </w:rPr>
        <w:t xml:space="preserve">                                                                                   Załącznik nr 1 </w:t>
      </w:r>
    </w:p>
    <w:p w:rsidR="009A5187" w:rsidRDefault="009A5187" w:rsidP="004330DC">
      <w:pPr>
        <w:jc w:val="both"/>
        <w:rPr>
          <w:sz w:val="28"/>
        </w:rPr>
      </w:pPr>
    </w:p>
    <w:p w:rsidR="009A5187" w:rsidRDefault="009A5187" w:rsidP="008A0104">
      <w:pPr>
        <w:pStyle w:val="BodyText"/>
        <w:jc w:val="center"/>
        <w:rPr>
          <w:b/>
          <w:bCs/>
          <w:sz w:val="24"/>
        </w:rPr>
      </w:pPr>
      <w:r>
        <w:rPr>
          <w:b/>
          <w:bCs/>
          <w:sz w:val="24"/>
        </w:rPr>
        <w:t>FORMULARZ OFERTOWY</w:t>
      </w:r>
    </w:p>
    <w:p w:rsidR="009A5187" w:rsidRPr="00A03227" w:rsidRDefault="009A5187" w:rsidP="00A03227">
      <w:pPr>
        <w:pStyle w:val="BodyText"/>
        <w:ind w:left="540"/>
        <w:jc w:val="center"/>
        <w:rPr>
          <w:sz w:val="24"/>
        </w:rPr>
      </w:pPr>
      <w:r>
        <w:rPr>
          <w:sz w:val="24"/>
        </w:rPr>
        <w:t xml:space="preserve">na wykonanie usługi zaprojektowania, wykonania, dostawy oraz montażu </w:t>
      </w:r>
      <w:r w:rsidRPr="00A03227">
        <w:rPr>
          <w:sz w:val="24"/>
        </w:rPr>
        <w:t>tablic informacyjnych</w:t>
      </w:r>
      <w:r>
        <w:rPr>
          <w:sz w:val="24"/>
        </w:rPr>
        <w:br/>
      </w:r>
      <w:r w:rsidRPr="00A03227">
        <w:rPr>
          <w:sz w:val="24"/>
        </w:rPr>
        <w:t xml:space="preserve"> i pamiątkowych w ramach projektu „Modernizacja infrastruktury Szkół Zawodowych w Powiecie Łęczyńskim”</w:t>
      </w:r>
    </w:p>
    <w:p w:rsidR="009A5187" w:rsidRPr="00CE73F1" w:rsidRDefault="009A5187" w:rsidP="004330DC">
      <w:pPr>
        <w:jc w:val="both"/>
        <w:rPr>
          <w:b/>
          <w:bCs/>
          <w:sz w:val="24"/>
        </w:rPr>
      </w:pPr>
      <w:r w:rsidRPr="00CE73F1">
        <w:rPr>
          <w:b/>
          <w:bCs/>
          <w:sz w:val="24"/>
        </w:rPr>
        <w:t xml:space="preserve">I. Dane dotyczące </w:t>
      </w:r>
      <w:r>
        <w:rPr>
          <w:b/>
          <w:bCs/>
          <w:sz w:val="24"/>
        </w:rPr>
        <w:t>wykonawcy</w:t>
      </w:r>
      <w:r w:rsidRPr="00CE73F1">
        <w:rPr>
          <w:b/>
          <w:bCs/>
          <w:sz w:val="24"/>
        </w:rPr>
        <w:t>:</w:t>
      </w:r>
    </w:p>
    <w:p w:rsidR="009A5187" w:rsidRPr="007C7F30" w:rsidRDefault="009A5187" w:rsidP="004330DC">
      <w:pPr>
        <w:jc w:val="both"/>
        <w:rPr>
          <w:b/>
          <w:bCs/>
          <w:sz w:val="16"/>
          <w:szCs w:val="16"/>
        </w:rPr>
      </w:pPr>
    </w:p>
    <w:p w:rsidR="009A5187" w:rsidRPr="00CE73F1" w:rsidRDefault="009A5187" w:rsidP="004330DC">
      <w:pPr>
        <w:jc w:val="both"/>
        <w:rPr>
          <w:sz w:val="24"/>
        </w:rPr>
      </w:pPr>
      <w:r w:rsidRPr="00CE73F1">
        <w:rPr>
          <w:sz w:val="24"/>
        </w:rPr>
        <w:t>Nazwa…………………………………………………</w:t>
      </w:r>
    </w:p>
    <w:p w:rsidR="009A5187" w:rsidRPr="00CE73F1" w:rsidRDefault="009A5187" w:rsidP="004330DC">
      <w:pPr>
        <w:jc w:val="both"/>
        <w:rPr>
          <w:sz w:val="24"/>
        </w:rPr>
      </w:pPr>
      <w:r w:rsidRPr="00CE73F1">
        <w:rPr>
          <w:sz w:val="24"/>
        </w:rPr>
        <w:t>Siedzib</w:t>
      </w:r>
      <w:r>
        <w:rPr>
          <w:sz w:val="24"/>
        </w:rPr>
        <w:t>a…………………………………………..</w:t>
      </w:r>
    </w:p>
    <w:p w:rsidR="009A5187" w:rsidRPr="00CE73F1" w:rsidRDefault="009A5187" w:rsidP="004330DC">
      <w:pPr>
        <w:jc w:val="both"/>
        <w:rPr>
          <w:sz w:val="24"/>
        </w:rPr>
      </w:pPr>
      <w:r w:rsidRPr="00CE73F1">
        <w:rPr>
          <w:sz w:val="24"/>
        </w:rPr>
        <w:t>nr telefonu/faksu………………………………………</w:t>
      </w:r>
    </w:p>
    <w:p w:rsidR="009A5187" w:rsidRPr="00CE73F1" w:rsidRDefault="009A5187" w:rsidP="004330DC">
      <w:pPr>
        <w:jc w:val="both"/>
        <w:rPr>
          <w:sz w:val="24"/>
        </w:rPr>
      </w:pPr>
      <w:r w:rsidRPr="00CE73F1">
        <w:rPr>
          <w:sz w:val="24"/>
        </w:rPr>
        <w:t>nr NIP…………………………………………………………….</w:t>
      </w:r>
    </w:p>
    <w:p w:rsidR="009A5187" w:rsidRPr="007E7E18" w:rsidRDefault="009A5187" w:rsidP="004330DC">
      <w:pPr>
        <w:jc w:val="both"/>
        <w:rPr>
          <w:sz w:val="24"/>
          <w:lang w:val="de-DE"/>
        </w:rPr>
      </w:pPr>
      <w:r w:rsidRPr="007E7E18">
        <w:rPr>
          <w:sz w:val="24"/>
          <w:lang w:val="de-DE"/>
        </w:rPr>
        <w:t>nr REGON………………………………………………………………………..</w:t>
      </w:r>
    </w:p>
    <w:p w:rsidR="009A5187" w:rsidRDefault="009A5187" w:rsidP="00E43F77">
      <w:pPr>
        <w:jc w:val="both"/>
        <w:rPr>
          <w:sz w:val="24"/>
          <w:lang w:val="de-DE"/>
        </w:rPr>
      </w:pPr>
      <w:r w:rsidRPr="007E7E18">
        <w:rPr>
          <w:sz w:val="24"/>
          <w:lang w:val="de-DE"/>
        </w:rPr>
        <w:t>www…………………………………………………………………</w:t>
      </w:r>
    </w:p>
    <w:p w:rsidR="009A5187" w:rsidRPr="00E43F77" w:rsidRDefault="009A5187" w:rsidP="004330DC">
      <w:pPr>
        <w:jc w:val="both"/>
        <w:rPr>
          <w:sz w:val="24"/>
          <w:lang w:val="de-DE"/>
        </w:rPr>
      </w:pPr>
      <w:r w:rsidRPr="00E43F77">
        <w:rPr>
          <w:sz w:val="24"/>
          <w:lang w:val="de-DE"/>
        </w:rPr>
        <w:t>e-mail …………………………………………….</w:t>
      </w:r>
    </w:p>
    <w:p w:rsidR="009A5187" w:rsidRPr="005133C4" w:rsidRDefault="009A5187" w:rsidP="004330DC">
      <w:pPr>
        <w:jc w:val="both"/>
        <w:rPr>
          <w:sz w:val="16"/>
          <w:szCs w:val="16"/>
          <w:lang w:val="de-DE"/>
        </w:rPr>
      </w:pPr>
    </w:p>
    <w:p w:rsidR="009A5187" w:rsidRPr="00CE73F1" w:rsidRDefault="009A5187" w:rsidP="004330DC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II. </w:t>
      </w:r>
      <w:r w:rsidRPr="00CE73F1">
        <w:rPr>
          <w:b/>
          <w:bCs/>
          <w:sz w:val="24"/>
        </w:rPr>
        <w:t>Dane dotyczące zamawiającego:</w:t>
      </w:r>
    </w:p>
    <w:p w:rsidR="009A5187" w:rsidRPr="007C7F30" w:rsidRDefault="009A5187" w:rsidP="004330DC">
      <w:pPr>
        <w:jc w:val="both"/>
        <w:rPr>
          <w:sz w:val="16"/>
          <w:szCs w:val="16"/>
        </w:rPr>
      </w:pPr>
    </w:p>
    <w:p w:rsidR="009A5187" w:rsidRDefault="009A5187" w:rsidP="004330DC">
      <w:pPr>
        <w:ind w:left="-540" w:firstLine="540"/>
        <w:jc w:val="both"/>
        <w:rPr>
          <w:sz w:val="24"/>
        </w:rPr>
      </w:pPr>
      <w:r>
        <w:rPr>
          <w:sz w:val="24"/>
        </w:rPr>
        <w:t>Starostwo Powiatowe w Łęcznej</w:t>
      </w:r>
    </w:p>
    <w:p w:rsidR="009A5187" w:rsidRDefault="009A5187" w:rsidP="004330DC">
      <w:pPr>
        <w:ind w:left="-540" w:firstLine="540"/>
        <w:jc w:val="both"/>
        <w:rPr>
          <w:sz w:val="24"/>
        </w:rPr>
      </w:pPr>
      <w:r>
        <w:rPr>
          <w:sz w:val="24"/>
        </w:rPr>
        <w:t>Ul. Al. Jana Pawła II 95A</w:t>
      </w:r>
    </w:p>
    <w:p w:rsidR="009A5187" w:rsidRDefault="009A5187" w:rsidP="004330DC">
      <w:pPr>
        <w:ind w:left="-540" w:firstLine="540"/>
        <w:jc w:val="both"/>
        <w:rPr>
          <w:sz w:val="24"/>
        </w:rPr>
      </w:pPr>
      <w:r>
        <w:rPr>
          <w:sz w:val="24"/>
        </w:rPr>
        <w:t>NIP:</w:t>
      </w:r>
      <w:r w:rsidRPr="00712999">
        <w:rPr>
          <w:color w:val="2D2D2D"/>
          <w:shd w:val="clear" w:color="auto" w:fill="FFFFFF"/>
        </w:rPr>
        <w:t xml:space="preserve"> </w:t>
      </w:r>
      <w:r>
        <w:rPr>
          <w:color w:val="2D2D2D"/>
          <w:shd w:val="clear" w:color="auto" w:fill="FFFFFF"/>
        </w:rPr>
        <w:t>713-23-98-078</w:t>
      </w:r>
    </w:p>
    <w:p w:rsidR="009A5187" w:rsidRPr="004330DC" w:rsidRDefault="009A5187" w:rsidP="004330DC">
      <w:pPr>
        <w:ind w:left="-540" w:firstLine="540"/>
        <w:jc w:val="both"/>
        <w:rPr>
          <w:sz w:val="24"/>
        </w:rPr>
      </w:pPr>
      <w:r>
        <w:rPr>
          <w:sz w:val="24"/>
        </w:rPr>
        <w:t xml:space="preserve">REGON </w:t>
      </w:r>
      <w:r>
        <w:rPr>
          <w:color w:val="2D2D2D"/>
          <w:shd w:val="clear" w:color="auto" w:fill="FFFFFF"/>
        </w:rPr>
        <w:t>431029168</w:t>
      </w:r>
    </w:p>
    <w:p w:rsidR="009A5187" w:rsidRPr="005133C4" w:rsidRDefault="009A5187" w:rsidP="004330DC">
      <w:pPr>
        <w:jc w:val="both"/>
        <w:rPr>
          <w:sz w:val="16"/>
          <w:szCs w:val="16"/>
        </w:rPr>
      </w:pPr>
    </w:p>
    <w:p w:rsidR="009A5187" w:rsidRPr="00847C8C" w:rsidRDefault="009A5187" w:rsidP="00847C8C">
      <w:pPr>
        <w:jc w:val="both"/>
        <w:rPr>
          <w:b/>
        </w:rPr>
      </w:pPr>
      <w:r w:rsidRPr="00847C8C">
        <w:rPr>
          <w:b/>
        </w:rPr>
        <w:t xml:space="preserve">III </w:t>
      </w:r>
      <w:r>
        <w:rPr>
          <w:b/>
        </w:rPr>
        <w:t>Cena ofertowa zamówienia</w:t>
      </w:r>
      <w:r w:rsidRPr="00847C8C">
        <w:rPr>
          <w:b/>
        </w:rPr>
        <w:t>:</w:t>
      </w:r>
    </w:p>
    <w:p w:rsidR="009A5187" w:rsidRPr="00CE73F1" w:rsidRDefault="009A5187" w:rsidP="004330DC">
      <w:pPr>
        <w:pStyle w:val="BodyText"/>
        <w:rPr>
          <w:b/>
          <w:bCs/>
          <w:sz w:val="24"/>
        </w:rPr>
      </w:pPr>
      <w:r w:rsidRPr="00CE73F1">
        <w:rPr>
          <w:b/>
          <w:bCs/>
          <w:sz w:val="24"/>
        </w:rPr>
        <w:t>Ogółem cena ofertowa za</w:t>
      </w:r>
      <w:r>
        <w:rPr>
          <w:b/>
          <w:bCs/>
          <w:sz w:val="24"/>
        </w:rPr>
        <w:t xml:space="preserve"> wykonanie usługi </w:t>
      </w:r>
      <w:r w:rsidRPr="00CE73F1">
        <w:rPr>
          <w:b/>
          <w:bCs/>
          <w:sz w:val="24"/>
        </w:rPr>
        <w:t xml:space="preserve"> </w:t>
      </w:r>
      <w:r>
        <w:rPr>
          <w:b/>
          <w:bCs/>
          <w:sz w:val="24"/>
        </w:rPr>
        <w:t>zaprojektowania, wykonania, dostawy oraz montażu</w:t>
      </w:r>
      <w:r w:rsidRPr="00CE73F1">
        <w:rPr>
          <w:b/>
          <w:bCs/>
          <w:sz w:val="24"/>
        </w:rPr>
        <w:t xml:space="preserve"> niżej wymienionych </w:t>
      </w:r>
      <w:r>
        <w:rPr>
          <w:b/>
          <w:bCs/>
          <w:sz w:val="24"/>
        </w:rPr>
        <w:t xml:space="preserve">tablic informacyjnych i pamiątkowych, objętych zapytaniem ofertowym </w:t>
      </w:r>
      <w:r w:rsidRPr="00CE73F1">
        <w:rPr>
          <w:b/>
          <w:bCs/>
          <w:sz w:val="24"/>
        </w:rPr>
        <w:t>wynosi:</w:t>
      </w:r>
    </w:p>
    <w:p w:rsidR="009A5187" w:rsidRPr="00CE73F1" w:rsidRDefault="009A5187" w:rsidP="004330DC">
      <w:pPr>
        <w:pStyle w:val="BodyText"/>
        <w:rPr>
          <w:b/>
          <w:bCs/>
          <w:sz w:val="24"/>
        </w:rPr>
      </w:pPr>
    </w:p>
    <w:p w:rsidR="009A5187" w:rsidRPr="00CE73F1" w:rsidRDefault="009A5187" w:rsidP="00371FD4">
      <w:pPr>
        <w:pStyle w:val="BodyText"/>
        <w:ind w:left="284" w:hanging="284"/>
        <w:rPr>
          <w:sz w:val="24"/>
        </w:rPr>
      </w:pPr>
      <w:r w:rsidRPr="00CE73F1">
        <w:rPr>
          <w:sz w:val="24"/>
        </w:rPr>
        <w:t>1) cena netto</w:t>
      </w:r>
      <w:r>
        <w:rPr>
          <w:sz w:val="24"/>
        </w:rPr>
        <w:t xml:space="preserve"> za </w:t>
      </w:r>
      <w:r w:rsidRPr="007544E2">
        <w:rPr>
          <w:b/>
          <w:sz w:val="24"/>
        </w:rPr>
        <w:t>2 szt tablic</w:t>
      </w:r>
      <w:r>
        <w:rPr>
          <w:b/>
          <w:sz w:val="24"/>
        </w:rPr>
        <w:t xml:space="preserve"> informacyjnych</w:t>
      </w:r>
      <w:r w:rsidRPr="00371FD4">
        <w:rPr>
          <w:sz w:val="24"/>
        </w:rPr>
        <w:t>…………………………………………zł</w:t>
      </w:r>
      <w:r>
        <w:rPr>
          <w:b/>
          <w:sz w:val="24"/>
        </w:rPr>
        <w:t xml:space="preserve">    </w:t>
      </w:r>
    </w:p>
    <w:p w:rsidR="009A5187" w:rsidRPr="00CE73F1" w:rsidRDefault="009A5187" w:rsidP="00D72F53">
      <w:pPr>
        <w:pStyle w:val="BodyText"/>
        <w:rPr>
          <w:sz w:val="24"/>
        </w:rPr>
      </w:pPr>
    </w:p>
    <w:p w:rsidR="009A5187" w:rsidRPr="00CE73F1" w:rsidRDefault="009A5187" w:rsidP="007544E2">
      <w:pPr>
        <w:pStyle w:val="BodyText"/>
        <w:ind w:left="284"/>
        <w:rPr>
          <w:sz w:val="24"/>
        </w:rPr>
      </w:pPr>
      <w:r w:rsidRPr="00CE73F1">
        <w:rPr>
          <w:sz w:val="24"/>
        </w:rPr>
        <w:t>podatek VAT…………</w:t>
      </w:r>
      <w:r>
        <w:rPr>
          <w:sz w:val="24"/>
        </w:rPr>
        <w:t>………………..………….…………..</w:t>
      </w:r>
      <w:r w:rsidRPr="00CE73F1">
        <w:rPr>
          <w:sz w:val="24"/>
        </w:rPr>
        <w:t>………</w:t>
      </w:r>
      <w:r>
        <w:rPr>
          <w:sz w:val="24"/>
        </w:rPr>
        <w:t>……..</w:t>
      </w:r>
      <w:r w:rsidRPr="00CE73F1">
        <w:rPr>
          <w:sz w:val="24"/>
        </w:rPr>
        <w:t>……</w:t>
      </w:r>
      <w:r>
        <w:rPr>
          <w:sz w:val="24"/>
        </w:rPr>
        <w:t xml:space="preserve"> .</w:t>
      </w:r>
      <w:r w:rsidRPr="00CE73F1">
        <w:rPr>
          <w:sz w:val="24"/>
        </w:rPr>
        <w:t>.zł</w:t>
      </w:r>
    </w:p>
    <w:p w:rsidR="009A5187" w:rsidRPr="00CE73F1" w:rsidRDefault="009A5187" w:rsidP="00D72F53">
      <w:pPr>
        <w:pStyle w:val="BodyText"/>
        <w:rPr>
          <w:sz w:val="24"/>
        </w:rPr>
      </w:pPr>
    </w:p>
    <w:p w:rsidR="009A5187" w:rsidRDefault="009A5187" w:rsidP="007544E2">
      <w:pPr>
        <w:pStyle w:val="BodyText"/>
        <w:ind w:firstLine="284"/>
        <w:rPr>
          <w:sz w:val="24"/>
        </w:rPr>
      </w:pPr>
      <w:r w:rsidRPr="00CE73F1">
        <w:rPr>
          <w:sz w:val="24"/>
        </w:rPr>
        <w:t>cena brutto</w:t>
      </w:r>
      <w:r>
        <w:rPr>
          <w:sz w:val="24"/>
        </w:rPr>
        <w:t xml:space="preserve"> </w:t>
      </w:r>
      <w:r w:rsidRPr="00CE73F1">
        <w:rPr>
          <w:sz w:val="24"/>
        </w:rPr>
        <w:t>………………</w:t>
      </w:r>
      <w:r>
        <w:rPr>
          <w:sz w:val="24"/>
        </w:rPr>
        <w:t>……………….………………………</w:t>
      </w:r>
      <w:r w:rsidRPr="00CE73F1">
        <w:rPr>
          <w:sz w:val="24"/>
        </w:rPr>
        <w:t>…</w:t>
      </w:r>
      <w:r>
        <w:rPr>
          <w:sz w:val="24"/>
        </w:rPr>
        <w:t>…….</w:t>
      </w:r>
      <w:r w:rsidRPr="00CE73F1">
        <w:rPr>
          <w:sz w:val="24"/>
        </w:rPr>
        <w:t>……</w:t>
      </w:r>
      <w:r>
        <w:rPr>
          <w:sz w:val="24"/>
        </w:rPr>
        <w:t xml:space="preserve">. </w:t>
      </w:r>
      <w:r w:rsidRPr="00CE73F1">
        <w:rPr>
          <w:sz w:val="24"/>
        </w:rPr>
        <w:t>….zł</w:t>
      </w:r>
    </w:p>
    <w:p w:rsidR="009A5187" w:rsidRDefault="009A5187" w:rsidP="00D72F53">
      <w:pPr>
        <w:pStyle w:val="BodyText"/>
        <w:rPr>
          <w:sz w:val="24"/>
        </w:rPr>
      </w:pPr>
    </w:p>
    <w:p w:rsidR="009A5187" w:rsidRDefault="009A5187" w:rsidP="00D72F53">
      <w:pPr>
        <w:pStyle w:val="BodyText"/>
        <w:rPr>
          <w:sz w:val="24"/>
        </w:rPr>
      </w:pPr>
      <w:r>
        <w:rPr>
          <w:sz w:val="24"/>
        </w:rPr>
        <w:t xml:space="preserve">2) cena netto za </w:t>
      </w:r>
      <w:r w:rsidRPr="007544E2">
        <w:rPr>
          <w:b/>
          <w:sz w:val="24"/>
        </w:rPr>
        <w:t>2 szt. tablic pamiątkowych</w:t>
      </w:r>
      <w:r>
        <w:rPr>
          <w:sz w:val="24"/>
        </w:rPr>
        <w:t>……………………………………… ….zł</w:t>
      </w:r>
    </w:p>
    <w:p w:rsidR="009A5187" w:rsidRDefault="009A5187" w:rsidP="00D72F53">
      <w:pPr>
        <w:pStyle w:val="BodyText"/>
        <w:rPr>
          <w:sz w:val="24"/>
        </w:rPr>
      </w:pPr>
    </w:p>
    <w:p w:rsidR="009A5187" w:rsidRDefault="009A5187" w:rsidP="007544E2">
      <w:pPr>
        <w:pStyle w:val="BodyText"/>
        <w:ind w:left="284"/>
        <w:rPr>
          <w:sz w:val="24"/>
        </w:rPr>
      </w:pPr>
      <w:r>
        <w:rPr>
          <w:sz w:val="24"/>
        </w:rPr>
        <w:t>podatek VAT………………………………………………………………………..zł</w:t>
      </w:r>
    </w:p>
    <w:p w:rsidR="009A5187" w:rsidRDefault="009A5187" w:rsidP="00D72F53">
      <w:pPr>
        <w:pStyle w:val="BodyText"/>
        <w:rPr>
          <w:sz w:val="24"/>
        </w:rPr>
      </w:pPr>
    </w:p>
    <w:p w:rsidR="009A5187" w:rsidRDefault="009A5187" w:rsidP="007544E2">
      <w:pPr>
        <w:pStyle w:val="BodyText"/>
        <w:ind w:firstLine="284"/>
        <w:rPr>
          <w:sz w:val="24"/>
        </w:rPr>
      </w:pPr>
      <w:r>
        <w:rPr>
          <w:sz w:val="24"/>
        </w:rPr>
        <w:t>cena brutto………………………………………………………………………  …zł</w:t>
      </w:r>
    </w:p>
    <w:p w:rsidR="009A5187" w:rsidRDefault="009A5187" w:rsidP="00D72F53">
      <w:pPr>
        <w:pStyle w:val="BodyText"/>
        <w:rPr>
          <w:sz w:val="24"/>
        </w:rPr>
      </w:pPr>
    </w:p>
    <w:p w:rsidR="009A5187" w:rsidRPr="00CE73F1" w:rsidRDefault="009A5187" w:rsidP="002D55FC">
      <w:pPr>
        <w:rPr>
          <w:b/>
          <w:bCs/>
          <w:sz w:val="24"/>
        </w:rPr>
      </w:pPr>
      <w:r w:rsidRPr="00CE73F1">
        <w:rPr>
          <w:b/>
          <w:bCs/>
          <w:sz w:val="24"/>
        </w:rPr>
        <w:t>IV. Oświadczam, że akceptuję:</w:t>
      </w:r>
    </w:p>
    <w:p w:rsidR="009A5187" w:rsidRPr="00D72F53" w:rsidRDefault="009A5187" w:rsidP="00135B7E">
      <w:pPr>
        <w:rPr>
          <w:sz w:val="24"/>
        </w:rPr>
      </w:pPr>
      <w:r>
        <w:rPr>
          <w:sz w:val="24"/>
        </w:rPr>
        <w:t>1</w:t>
      </w:r>
      <w:r w:rsidRPr="00CE73F1">
        <w:rPr>
          <w:sz w:val="24"/>
        </w:rPr>
        <w:t xml:space="preserve">) Proponowany przez </w:t>
      </w:r>
      <w:r>
        <w:rPr>
          <w:sz w:val="24"/>
        </w:rPr>
        <w:t>Z</w:t>
      </w:r>
      <w:r w:rsidRPr="00CE73F1">
        <w:rPr>
          <w:sz w:val="24"/>
        </w:rPr>
        <w:t>amawiającego wzór umowy</w:t>
      </w:r>
      <w:r>
        <w:rPr>
          <w:sz w:val="24"/>
        </w:rPr>
        <w:t>.</w:t>
      </w:r>
    </w:p>
    <w:p w:rsidR="009A5187" w:rsidRPr="00A86952" w:rsidRDefault="009A5187" w:rsidP="002D55FC">
      <w:pPr>
        <w:rPr>
          <w:b/>
          <w:bCs/>
          <w:sz w:val="24"/>
        </w:rPr>
      </w:pPr>
    </w:p>
    <w:p w:rsidR="009A5187" w:rsidRPr="00A86952" w:rsidRDefault="009A5187" w:rsidP="00447A30">
      <w:pPr>
        <w:pStyle w:val="Styl1"/>
        <w:widowControl/>
        <w:tabs>
          <w:tab w:val="right" w:pos="-1276"/>
        </w:tabs>
        <w:spacing w:before="0"/>
        <w:rPr>
          <w:rFonts w:ascii="Times New Roman" w:hAnsi="Times New Roman" w:cs="Times New Roman"/>
        </w:rPr>
      </w:pPr>
      <w:r w:rsidRPr="00A86952">
        <w:rPr>
          <w:rFonts w:ascii="Times New Roman" w:hAnsi="Times New Roman" w:cs="Times New Roman"/>
          <w:b/>
          <w:bCs/>
        </w:rPr>
        <w:t>V. Oświadczam, że:</w:t>
      </w:r>
      <w:r w:rsidRPr="00A86952">
        <w:rPr>
          <w:rFonts w:ascii="Times New Roman" w:hAnsi="Times New Roman" w:cs="Times New Roman"/>
        </w:rPr>
        <w:t xml:space="preserve"> </w:t>
      </w:r>
    </w:p>
    <w:p w:rsidR="009A5187" w:rsidRPr="00A86952" w:rsidRDefault="009A5187" w:rsidP="00447A30">
      <w:pPr>
        <w:pStyle w:val="Styl1"/>
        <w:widowControl/>
        <w:tabs>
          <w:tab w:val="right" w:pos="-1276"/>
        </w:tabs>
        <w:spacing w:before="0"/>
        <w:ind w:left="260" w:hanging="260"/>
        <w:rPr>
          <w:rFonts w:ascii="Times New Roman" w:hAnsi="Times New Roman" w:cs="Times New Roman"/>
        </w:rPr>
      </w:pPr>
      <w:r w:rsidRPr="00A86952">
        <w:rPr>
          <w:rFonts w:ascii="Times New Roman" w:hAnsi="Times New Roman" w:cs="Times New Roman"/>
        </w:rPr>
        <w:t>1) Posiadam uprawnienia do wykonywania określonej działalności lub czynności, jeżeli przepisy prawa nakładają obowiązek ich posiadania.</w:t>
      </w:r>
    </w:p>
    <w:p w:rsidR="009A5187" w:rsidRPr="00A86952" w:rsidRDefault="009A5187" w:rsidP="00447A30">
      <w:pPr>
        <w:pStyle w:val="Styl1"/>
        <w:widowControl/>
        <w:tabs>
          <w:tab w:val="right" w:pos="-1276"/>
        </w:tabs>
        <w:spacing w:before="0"/>
        <w:ind w:left="260" w:hanging="260"/>
        <w:rPr>
          <w:rFonts w:ascii="Times New Roman" w:hAnsi="Times New Roman" w:cs="Times New Roman"/>
        </w:rPr>
      </w:pPr>
      <w:r w:rsidRPr="00A86952">
        <w:rPr>
          <w:rFonts w:ascii="Times New Roman" w:hAnsi="Times New Roman" w:cs="Times New Roman"/>
        </w:rPr>
        <w:t>2) Posiadam wiedzę i doświadczenie niezbędne do wykonania przedmiotu zamówienia.</w:t>
      </w:r>
    </w:p>
    <w:p w:rsidR="009A5187" w:rsidRPr="00A86952" w:rsidRDefault="009A5187" w:rsidP="00447A30">
      <w:pPr>
        <w:pStyle w:val="Styl1"/>
        <w:widowControl/>
        <w:tabs>
          <w:tab w:val="right" w:pos="-1276"/>
        </w:tabs>
        <w:spacing w:before="0"/>
        <w:ind w:left="260" w:hanging="260"/>
        <w:rPr>
          <w:rFonts w:ascii="Times New Roman" w:hAnsi="Times New Roman" w:cs="Times New Roman"/>
        </w:rPr>
      </w:pPr>
      <w:r w:rsidRPr="00A86952">
        <w:rPr>
          <w:rFonts w:ascii="Times New Roman" w:hAnsi="Times New Roman" w:cs="Times New Roman"/>
        </w:rPr>
        <w:t>3) Dysponuję odpowiednimi zasobami niezbędnym do prawidłowego wykonania przedmiotu zamówienia.</w:t>
      </w:r>
    </w:p>
    <w:p w:rsidR="009A5187" w:rsidRPr="00A86952" w:rsidRDefault="009A5187" w:rsidP="00447A30">
      <w:pPr>
        <w:pStyle w:val="Styl1"/>
        <w:widowControl/>
        <w:numPr>
          <w:ilvl w:val="0"/>
          <w:numId w:val="9"/>
        </w:numPr>
        <w:tabs>
          <w:tab w:val="clear" w:pos="720"/>
          <w:tab w:val="right" w:pos="-1276"/>
        </w:tabs>
        <w:spacing w:before="0"/>
        <w:ind w:left="260" w:hanging="260"/>
        <w:rPr>
          <w:rFonts w:ascii="Times New Roman" w:hAnsi="Times New Roman" w:cs="Times New Roman"/>
        </w:rPr>
      </w:pPr>
      <w:r w:rsidRPr="00A86952">
        <w:rPr>
          <w:rFonts w:ascii="Times New Roman" w:hAnsi="Times New Roman" w:cs="Times New Roman"/>
        </w:rPr>
        <w:t xml:space="preserve">Udzielam Zamawiającemu </w:t>
      </w:r>
      <w:r>
        <w:rPr>
          <w:rFonts w:ascii="Times New Roman" w:hAnsi="Times New Roman" w:cs="Times New Roman"/>
        </w:rPr>
        <w:t>5</w:t>
      </w:r>
      <w:r w:rsidRPr="00A869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letniej</w:t>
      </w:r>
      <w:r w:rsidRPr="00A86952">
        <w:rPr>
          <w:rFonts w:ascii="Times New Roman" w:hAnsi="Times New Roman" w:cs="Times New Roman"/>
        </w:rPr>
        <w:t xml:space="preserve"> gwarancji na wykonane </w:t>
      </w:r>
      <w:r>
        <w:rPr>
          <w:rFonts w:ascii="Times New Roman" w:hAnsi="Times New Roman" w:cs="Times New Roman"/>
        </w:rPr>
        <w:t>tablice pamiątkowe</w:t>
      </w:r>
      <w:r w:rsidRPr="00A86952">
        <w:rPr>
          <w:rFonts w:ascii="Times New Roman" w:hAnsi="Times New Roman" w:cs="Times New Roman"/>
        </w:rPr>
        <w:t xml:space="preserve"> liczone od daty dostarczenia przedmiotu zamówienia.</w:t>
      </w:r>
    </w:p>
    <w:p w:rsidR="009A5187" w:rsidRDefault="009A5187" w:rsidP="00447A30">
      <w:pPr>
        <w:pStyle w:val="Styl1"/>
        <w:widowControl/>
        <w:numPr>
          <w:ilvl w:val="0"/>
          <w:numId w:val="9"/>
        </w:numPr>
        <w:tabs>
          <w:tab w:val="clear" w:pos="720"/>
          <w:tab w:val="right" w:pos="-1276"/>
        </w:tabs>
        <w:spacing w:before="0"/>
        <w:ind w:left="260" w:hanging="260"/>
        <w:rPr>
          <w:rFonts w:ascii="Times New Roman" w:hAnsi="Times New Roman" w:cs="Times New Roman"/>
        </w:rPr>
      </w:pPr>
      <w:r w:rsidRPr="00A65EFD">
        <w:rPr>
          <w:rFonts w:ascii="Times New Roman" w:hAnsi="Times New Roman" w:cs="Times New Roman"/>
        </w:rPr>
        <w:t xml:space="preserve">Wzór tablic informacyjnych i pamiątkowych </w:t>
      </w:r>
    </w:p>
    <w:p w:rsidR="009A5187" w:rsidRPr="00A65EFD" w:rsidRDefault="009A5187" w:rsidP="00447A30">
      <w:pPr>
        <w:pStyle w:val="Styl1"/>
        <w:widowControl/>
        <w:numPr>
          <w:ilvl w:val="0"/>
          <w:numId w:val="9"/>
        </w:numPr>
        <w:tabs>
          <w:tab w:val="clear" w:pos="720"/>
          <w:tab w:val="right" w:pos="-1276"/>
        </w:tabs>
        <w:spacing w:before="0"/>
        <w:ind w:left="260" w:hanging="260"/>
        <w:rPr>
          <w:rFonts w:ascii="Times New Roman" w:hAnsi="Times New Roman" w:cs="Times New Roman"/>
        </w:rPr>
      </w:pPr>
      <w:r w:rsidRPr="00A65EFD">
        <w:rPr>
          <w:rFonts w:ascii="Times New Roman" w:hAnsi="Times New Roman" w:cs="Times New Roman"/>
        </w:rPr>
        <w:t xml:space="preserve">Niniejsza oferta zawiera wszystkie koszty związane z realizacją prac objętych zapytaniem ofertowym </w:t>
      </w:r>
    </w:p>
    <w:p w:rsidR="009A5187" w:rsidRPr="00CE73F1" w:rsidRDefault="009A5187" w:rsidP="002D55FC">
      <w:pPr>
        <w:rPr>
          <w:b/>
          <w:bCs/>
          <w:sz w:val="24"/>
        </w:rPr>
      </w:pPr>
    </w:p>
    <w:p w:rsidR="009A5187" w:rsidRPr="00CE73F1" w:rsidRDefault="009A5187" w:rsidP="008D3677">
      <w:pPr>
        <w:ind w:left="567" w:hanging="567"/>
        <w:jc w:val="both"/>
        <w:rPr>
          <w:sz w:val="24"/>
        </w:rPr>
      </w:pPr>
      <w:r>
        <w:rPr>
          <w:b/>
          <w:bCs/>
          <w:sz w:val="24"/>
        </w:rPr>
        <w:t xml:space="preserve">VI. </w:t>
      </w:r>
      <w:r w:rsidRPr="00CE73F1">
        <w:rPr>
          <w:b/>
          <w:bCs/>
          <w:sz w:val="24"/>
        </w:rPr>
        <w:t xml:space="preserve">Dodatkowe zobowiązania: </w:t>
      </w:r>
      <w:r w:rsidRPr="00CE73F1">
        <w:rPr>
          <w:sz w:val="24"/>
        </w:rPr>
        <w:t>w</w:t>
      </w:r>
      <w:r w:rsidRPr="00CE73F1">
        <w:rPr>
          <w:b/>
          <w:bCs/>
          <w:sz w:val="24"/>
        </w:rPr>
        <w:t xml:space="preserve"> </w:t>
      </w:r>
      <w:r w:rsidRPr="00CE73F1">
        <w:rPr>
          <w:sz w:val="24"/>
        </w:rPr>
        <w:t>sprawie podpisani</w:t>
      </w:r>
      <w:r>
        <w:rPr>
          <w:sz w:val="24"/>
        </w:rPr>
        <w:t xml:space="preserve">a umowy należy skontaktować się </w:t>
      </w:r>
      <w:r>
        <w:rPr>
          <w:sz w:val="24"/>
        </w:rPr>
        <w:br/>
      </w:r>
      <w:r w:rsidRPr="00CE73F1">
        <w:rPr>
          <w:sz w:val="24"/>
        </w:rPr>
        <w:t>z:</w:t>
      </w:r>
      <w:r>
        <w:rPr>
          <w:sz w:val="24"/>
        </w:rPr>
        <w:t xml:space="preserve"> </w:t>
      </w:r>
      <w:r w:rsidRPr="00CE73F1">
        <w:rPr>
          <w:sz w:val="24"/>
        </w:rPr>
        <w:t>…………………………………………………………………………………</w:t>
      </w:r>
    </w:p>
    <w:p w:rsidR="009A5187" w:rsidRPr="008F13F8" w:rsidRDefault="009A5187" w:rsidP="002D55FC">
      <w:pPr>
        <w:jc w:val="both"/>
        <w:rPr>
          <w:sz w:val="18"/>
          <w:szCs w:val="18"/>
        </w:rPr>
      </w:pPr>
    </w:p>
    <w:p w:rsidR="009A5187" w:rsidRDefault="009A5187" w:rsidP="002D55FC">
      <w:pPr>
        <w:rPr>
          <w:b/>
          <w:bCs/>
          <w:sz w:val="24"/>
        </w:rPr>
      </w:pPr>
      <w:r w:rsidRPr="00CE73F1">
        <w:rPr>
          <w:b/>
          <w:bCs/>
          <w:sz w:val="24"/>
        </w:rPr>
        <w:t xml:space="preserve">VII. </w:t>
      </w:r>
      <w:r>
        <w:rPr>
          <w:b/>
          <w:bCs/>
          <w:sz w:val="24"/>
        </w:rPr>
        <w:t>Termin związania ofertą</w:t>
      </w:r>
      <w:r w:rsidRPr="00CE73F1">
        <w:rPr>
          <w:b/>
          <w:bCs/>
          <w:sz w:val="24"/>
        </w:rPr>
        <w:t xml:space="preserve">: </w:t>
      </w:r>
    </w:p>
    <w:p w:rsidR="009A5187" w:rsidRPr="00D72F53" w:rsidRDefault="009A5187" w:rsidP="008D3677">
      <w:pPr>
        <w:ind w:left="567"/>
        <w:rPr>
          <w:bCs/>
          <w:sz w:val="24"/>
        </w:rPr>
      </w:pPr>
      <w:r w:rsidRPr="00D72F53">
        <w:rPr>
          <w:bCs/>
          <w:sz w:val="24"/>
        </w:rPr>
        <w:t xml:space="preserve">Niniejsza oferta jest ważna </w:t>
      </w:r>
      <w:r>
        <w:rPr>
          <w:bCs/>
          <w:sz w:val="24"/>
        </w:rPr>
        <w:t>30</w:t>
      </w:r>
      <w:r w:rsidRPr="00D72F53">
        <w:rPr>
          <w:bCs/>
          <w:sz w:val="24"/>
        </w:rPr>
        <w:t xml:space="preserve"> dni licząc od terminu składania ofert.</w:t>
      </w:r>
    </w:p>
    <w:p w:rsidR="009A5187" w:rsidRPr="008F13F8" w:rsidRDefault="009A5187" w:rsidP="002D55FC">
      <w:pPr>
        <w:pStyle w:val="BodyText"/>
        <w:rPr>
          <w:sz w:val="18"/>
          <w:szCs w:val="18"/>
        </w:rPr>
      </w:pPr>
    </w:p>
    <w:p w:rsidR="009A5187" w:rsidRPr="00FB6131" w:rsidRDefault="009A5187" w:rsidP="002D55FC">
      <w:pPr>
        <w:pStyle w:val="BodyText"/>
        <w:rPr>
          <w:b/>
          <w:sz w:val="24"/>
        </w:rPr>
      </w:pPr>
      <w:r w:rsidRPr="00FB6131">
        <w:rPr>
          <w:b/>
          <w:sz w:val="24"/>
        </w:rPr>
        <w:t xml:space="preserve">VIII. Inne informacje wykonawcy: </w:t>
      </w:r>
    </w:p>
    <w:p w:rsidR="009A5187" w:rsidRDefault="009A5187" w:rsidP="008D3677">
      <w:pPr>
        <w:ind w:firstLine="567"/>
        <w:rPr>
          <w:sz w:val="24"/>
        </w:rPr>
      </w:pPr>
      <w:r w:rsidRPr="00CE73F1">
        <w:rPr>
          <w:sz w:val="24"/>
        </w:rPr>
        <w:t>1 .............................................................….</w:t>
      </w:r>
    </w:p>
    <w:p w:rsidR="009A5187" w:rsidRPr="00CE73F1" w:rsidRDefault="009A5187" w:rsidP="002D55FC">
      <w:pPr>
        <w:rPr>
          <w:sz w:val="24"/>
        </w:rPr>
      </w:pPr>
    </w:p>
    <w:p w:rsidR="009A5187" w:rsidRDefault="009A5187" w:rsidP="002D55FC">
      <w:pPr>
        <w:pStyle w:val="BodyTextIndent"/>
        <w:ind w:left="6120" w:hanging="846"/>
      </w:pPr>
      <w:r>
        <w:t xml:space="preserve">       ………………………………</w:t>
      </w:r>
      <w:r w:rsidRPr="00CE73F1">
        <w:t xml:space="preserve">                   </w:t>
      </w:r>
      <w:r>
        <w:t xml:space="preserve">                            </w:t>
      </w:r>
    </w:p>
    <w:p w:rsidR="009A5187" w:rsidRPr="00597D55" w:rsidRDefault="009A5187" w:rsidP="00786761">
      <w:pPr>
        <w:pStyle w:val="BodyTextIndent"/>
        <w:ind w:left="6120" w:hanging="846"/>
        <w:rPr>
          <w:sz w:val="24"/>
        </w:rPr>
      </w:pPr>
      <w:r w:rsidRPr="00597D55">
        <w:rPr>
          <w:sz w:val="24"/>
        </w:rPr>
        <w:t xml:space="preserve">         (podpis i pieczęć wykonawcy)</w:t>
      </w:r>
    </w:p>
    <w:sectPr w:rsidR="009A5187" w:rsidRPr="00597D55" w:rsidSect="00CE337D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187" w:rsidRDefault="009A5187">
      <w:r>
        <w:separator/>
      </w:r>
    </w:p>
  </w:endnote>
  <w:endnote w:type="continuationSeparator" w:id="0">
    <w:p w:rsidR="009A5187" w:rsidRDefault="009A5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187" w:rsidRDefault="009A5187" w:rsidP="002D55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5187" w:rsidRDefault="009A5187" w:rsidP="002D55F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187" w:rsidRDefault="009A5187" w:rsidP="002D55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A5187" w:rsidRPr="00EF4271" w:rsidRDefault="009A5187" w:rsidP="00EF4271">
    <w:pPr>
      <w:tabs>
        <w:tab w:val="center" w:pos="4536"/>
        <w:tab w:val="right" w:pos="9072"/>
      </w:tabs>
      <w:jc w:val="center"/>
      <w:rPr>
        <w:rFonts w:ascii="Calibri" w:hAnsi="Calibri" w:cs="Arial"/>
        <w:sz w:val="20"/>
        <w:szCs w:val="20"/>
        <w:lang w:eastAsia="en-US"/>
      </w:rPr>
    </w:pPr>
    <w:r w:rsidRPr="00EF4271">
      <w:rPr>
        <w:sz w:val="20"/>
        <w:szCs w:val="20"/>
        <w:lang w:eastAsia="en-US"/>
      </w:rPr>
      <w:t>Projekt „Modernizacja Infrastruktury Szkół Zawodowych w Powiecie Łęczyńskim” wspófinansowany przez Unię Europejską ze środków Europejskiego Funduszu Rozwoju Regionalnego w ramach Regionalnego Programu Operacyjnego Województwa Lubelskiego na lata 2014-2020</w:t>
    </w:r>
  </w:p>
  <w:p w:rsidR="009A5187" w:rsidRPr="00056CB8" w:rsidRDefault="009A5187" w:rsidP="00EF4271">
    <w:pPr>
      <w:tabs>
        <w:tab w:val="center" w:pos="4536"/>
        <w:tab w:val="right" w:pos="9072"/>
      </w:tabs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187" w:rsidRDefault="009A5187">
      <w:r>
        <w:separator/>
      </w:r>
    </w:p>
  </w:footnote>
  <w:footnote w:type="continuationSeparator" w:id="0">
    <w:p w:rsidR="009A5187" w:rsidRDefault="009A51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187" w:rsidRDefault="009A5187">
    <w:pPr>
      <w:pStyle w:val="Header"/>
    </w:pPr>
    <w:r w:rsidRPr="00EB4C4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63.5pt;height:32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D2E1D"/>
    <w:multiLevelType w:val="hybridMultilevel"/>
    <w:tmpl w:val="D688BB46"/>
    <w:lvl w:ilvl="0" w:tplc="29AE52E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F06896"/>
    <w:multiLevelType w:val="hybridMultilevel"/>
    <w:tmpl w:val="2158B78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4D13F94"/>
    <w:multiLevelType w:val="hybridMultilevel"/>
    <w:tmpl w:val="9258C29E"/>
    <w:lvl w:ilvl="0" w:tplc="18ACF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783EE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3C3501F2"/>
    <w:multiLevelType w:val="hybridMultilevel"/>
    <w:tmpl w:val="830A867C"/>
    <w:lvl w:ilvl="0" w:tplc="16DAF910">
      <w:start w:val="1"/>
      <w:numFmt w:val="bullet"/>
      <w:lvlText w:val=""/>
      <w:lvlJc w:val="left"/>
      <w:pPr>
        <w:tabs>
          <w:tab w:val="num" w:pos="851"/>
        </w:tabs>
        <w:ind w:left="851" w:hanging="491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41430"/>
    <w:multiLevelType w:val="hybridMultilevel"/>
    <w:tmpl w:val="2020C8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45155DA"/>
    <w:multiLevelType w:val="hybridMultilevel"/>
    <w:tmpl w:val="B4D4BA2E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oNotTrackMoves/>
  <w:defaultTabStop w:val="708"/>
  <w:hyphenationZone w:val="425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30DC"/>
    <w:rsid w:val="00010E87"/>
    <w:rsid w:val="0001467E"/>
    <w:rsid w:val="000204AD"/>
    <w:rsid w:val="00025DCA"/>
    <w:rsid w:val="00037035"/>
    <w:rsid w:val="00043720"/>
    <w:rsid w:val="00056CB8"/>
    <w:rsid w:val="000577DB"/>
    <w:rsid w:val="00080D1F"/>
    <w:rsid w:val="0008583A"/>
    <w:rsid w:val="0009059C"/>
    <w:rsid w:val="000A1D19"/>
    <w:rsid w:val="000A62F9"/>
    <w:rsid w:val="000A6CC7"/>
    <w:rsid w:val="000A7B1E"/>
    <w:rsid w:val="000B53E3"/>
    <w:rsid w:val="000C37C5"/>
    <w:rsid w:val="000D01A5"/>
    <w:rsid w:val="000D17E6"/>
    <w:rsid w:val="000D1D33"/>
    <w:rsid w:val="000D3E56"/>
    <w:rsid w:val="000D67AB"/>
    <w:rsid w:val="00101B07"/>
    <w:rsid w:val="00106FB7"/>
    <w:rsid w:val="00110F55"/>
    <w:rsid w:val="00121587"/>
    <w:rsid w:val="00135B7E"/>
    <w:rsid w:val="001411D6"/>
    <w:rsid w:val="00150707"/>
    <w:rsid w:val="00163219"/>
    <w:rsid w:val="001643CD"/>
    <w:rsid w:val="00167BBB"/>
    <w:rsid w:val="00171C58"/>
    <w:rsid w:val="00171CC4"/>
    <w:rsid w:val="00174C09"/>
    <w:rsid w:val="001769E9"/>
    <w:rsid w:val="001813B8"/>
    <w:rsid w:val="00192A70"/>
    <w:rsid w:val="00195A41"/>
    <w:rsid w:val="001A06F6"/>
    <w:rsid w:val="001A2FD7"/>
    <w:rsid w:val="001A571B"/>
    <w:rsid w:val="001B7556"/>
    <w:rsid w:val="001C2D1B"/>
    <w:rsid w:val="001E1EBD"/>
    <w:rsid w:val="002003DC"/>
    <w:rsid w:val="0020415B"/>
    <w:rsid w:val="00217DA5"/>
    <w:rsid w:val="002259AB"/>
    <w:rsid w:val="00236C48"/>
    <w:rsid w:val="002520BC"/>
    <w:rsid w:val="002560C8"/>
    <w:rsid w:val="00272F4D"/>
    <w:rsid w:val="002752C9"/>
    <w:rsid w:val="00281668"/>
    <w:rsid w:val="00292CB7"/>
    <w:rsid w:val="002A26B1"/>
    <w:rsid w:val="002A3D82"/>
    <w:rsid w:val="002B25FD"/>
    <w:rsid w:val="002C3C78"/>
    <w:rsid w:val="002D55FC"/>
    <w:rsid w:val="002D6BCF"/>
    <w:rsid w:val="002D6C4C"/>
    <w:rsid w:val="002E7B63"/>
    <w:rsid w:val="002F6B91"/>
    <w:rsid w:val="00301FD3"/>
    <w:rsid w:val="003177AB"/>
    <w:rsid w:val="003267F6"/>
    <w:rsid w:val="00371FD4"/>
    <w:rsid w:val="00382C62"/>
    <w:rsid w:val="00390824"/>
    <w:rsid w:val="003925B0"/>
    <w:rsid w:val="00395AE7"/>
    <w:rsid w:val="00397C19"/>
    <w:rsid w:val="003A5BC0"/>
    <w:rsid w:val="003C5D21"/>
    <w:rsid w:val="004330DC"/>
    <w:rsid w:val="00447A30"/>
    <w:rsid w:val="0046722B"/>
    <w:rsid w:val="00474643"/>
    <w:rsid w:val="00475138"/>
    <w:rsid w:val="00485BAC"/>
    <w:rsid w:val="00492E04"/>
    <w:rsid w:val="0049442B"/>
    <w:rsid w:val="004A478C"/>
    <w:rsid w:val="004B081C"/>
    <w:rsid w:val="004B44CD"/>
    <w:rsid w:val="004B6CDE"/>
    <w:rsid w:val="004C2EBB"/>
    <w:rsid w:val="004C6A2E"/>
    <w:rsid w:val="004D129B"/>
    <w:rsid w:val="004E1AAB"/>
    <w:rsid w:val="004E5B8B"/>
    <w:rsid w:val="00505888"/>
    <w:rsid w:val="005133C4"/>
    <w:rsid w:val="005310D1"/>
    <w:rsid w:val="00553053"/>
    <w:rsid w:val="0055342A"/>
    <w:rsid w:val="00555088"/>
    <w:rsid w:val="00557382"/>
    <w:rsid w:val="005651F4"/>
    <w:rsid w:val="00566CFF"/>
    <w:rsid w:val="005922D1"/>
    <w:rsid w:val="00597D55"/>
    <w:rsid w:val="005C541A"/>
    <w:rsid w:val="005C7D64"/>
    <w:rsid w:val="005D6F4B"/>
    <w:rsid w:val="005E31C8"/>
    <w:rsid w:val="00603462"/>
    <w:rsid w:val="00603F02"/>
    <w:rsid w:val="00612118"/>
    <w:rsid w:val="006278A5"/>
    <w:rsid w:val="00632386"/>
    <w:rsid w:val="00636856"/>
    <w:rsid w:val="00636D1E"/>
    <w:rsid w:val="00645B46"/>
    <w:rsid w:val="00653901"/>
    <w:rsid w:val="00654613"/>
    <w:rsid w:val="00662D02"/>
    <w:rsid w:val="00667DFA"/>
    <w:rsid w:val="006712BE"/>
    <w:rsid w:val="00676040"/>
    <w:rsid w:val="00681376"/>
    <w:rsid w:val="00683333"/>
    <w:rsid w:val="006876F3"/>
    <w:rsid w:val="006A15BD"/>
    <w:rsid w:val="006A3CC0"/>
    <w:rsid w:val="006A5915"/>
    <w:rsid w:val="006C6534"/>
    <w:rsid w:val="006E2A1C"/>
    <w:rsid w:val="006F3A56"/>
    <w:rsid w:val="006F6E42"/>
    <w:rsid w:val="006F6FA4"/>
    <w:rsid w:val="00703DBA"/>
    <w:rsid w:val="00712999"/>
    <w:rsid w:val="0072259D"/>
    <w:rsid w:val="00725F17"/>
    <w:rsid w:val="00735BE7"/>
    <w:rsid w:val="00743F12"/>
    <w:rsid w:val="00750B2D"/>
    <w:rsid w:val="00752F4A"/>
    <w:rsid w:val="007544E2"/>
    <w:rsid w:val="00755099"/>
    <w:rsid w:val="007559E9"/>
    <w:rsid w:val="00786761"/>
    <w:rsid w:val="007A0DE0"/>
    <w:rsid w:val="007B2BC6"/>
    <w:rsid w:val="007B3908"/>
    <w:rsid w:val="007B3F2B"/>
    <w:rsid w:val="007B4A55"/>
    <w:rsid w:val="007C6FE0"/>
    <w:rsid w:val="007C7F30"/>
    <w:rsid w:val="007E7E18"/>
    <w:rsid w:val="00804F65"/>
    <w:rsid w:val="00810000"/>
    <w:rsid w:val="008173A3"/>
    <w:rsid w:val="00817BF5"/>
    <w:rsid w:val="00822F6F"/>
    <w:rsid w:val="00824B14"/>
    <w:rsid w:val="00825D83"/>
    <w:rsid w:val="00832849"/>
    <w:rsid w:val="0083486F"/>
    <w:rsid w:val="00843C46"/>
    <w:rsid w:val="00845863"/>
    <w:rsid w:val="00847C8C"/>
    <w:rsid w:val="00850102"/>
    <w:rsid w:val="00856896"/>
    <w:rsid w:val="008600E4"/>
    <w:rsid w:val="00864802"/>
    <w:rsid w:val="00871081"/>
    <w:rsid w:val="00873373"/>
    <w:rsid w:val="00892935"/>
    <w:rsid w:val="008A0104"/>
    <w:rsid w:val="008A5952"/>
    <w:rsid w:val="008C0A35"/>
    <w:rsid w:val="008D3677"/>
    <w:rsid w:val="008E2FE9"/>
    <w:rsid w:val="008F13F8"/>
    <w:rsid w:val="008F29F9"/>
    <w:rsid w:val="008F2DB2"/>
    <w:rsid w:val="008F5071"/>
    <w:rsid w:val="009021EF"/>
    <w:rsid w:val="0092039F"/>
    <w:rsid w:val="009255A5"/>
    <w:rsid w:val="00925C19"/>
    <w:rsid w:val="0093471C"/>
    <w:rsid w:val="0095307F"/>
    <w:rsid w:val="00954D12"/>
    <w:rsid w:val="00955D64"/>
    <w:rsid w:val="00967653"/>
    <w:rsid w:val="00972F8A"/>
    <w:rsid w:val="00983012"/>
    <w:rsid w:val="00984556"/>
    <w:rsid w:val="00987C13"/>
    <w:rsid w:val="00990AE9"/>
    <w:rsid w:val="00993100"/>
    <w:rsid w:val="009A5187"/>
    <w:rsid w:val="009A6816"/>
    <w:rsid w:val="009B498E"/>
    <w:rsid w:val="009E045A"/>
    <w:rsid w:val="009F1ADE"/>
    <w:rsid w:val="00A03227"/>
    <w:rsid w:val="00A101C5"/>
    <w:rsid w:val="00A13935"/>
    <w:rsid w:val="00A17B4E"/>
    <w:rsid w:val="00A308B3"/>
    <w:rsid w:val="00A32E30"/>
    <w:rsid w:val="00A5756D"/>
    <w:rsid w:val="00A57A74"/>
    <w:rsid w:val="00A65EFD"/>
    <w:rsid w:val="00A7170B"/>
    <w:rsid w:val="00A76D45"/>
    <w:rsid w:val="00A86952"/>
    <w:rsid w:val="00A95043"/>
    <w:rsid w:val="00A96148"/>
    <w:rsid w:val="00AA0CE0"/>
    <w:rsid w:val="00AA22D9"/>
    <w:rsid w:val="00AE48FA"/>
    <w:rsid w:val="00AF206A"/>
    <w:rsid w:val="00AF3B5F"/>
    <w:rsid w:val="00B01A47"/>
    <w:rsid w:val="00B2085C"/>
    <w:rsid w:val="00B3425E"/>
    <w:rsid w:val="00B3681A"/>
    <w:rsid w:val="00B435D2"/>
    <w:rsid w:val="00B50BBA"/>
    <w:rsid w:val="00B64B9C"/>
    <w:rsid w:val="00B733C9"/>
    <w:rsid w:val="00B83D46"/>
    <w:rsid w:val="00B85F47"/>
    <w:rsid w:val="00B86C09"/>
    <w:rsid w:val="00B86DA3"/>
    <w:rsid w:val="00B95710"/>
    <w:rsid w:val="00BA66B2"/>
    <w:rsid w:val="00BA71BE"/>
    <w:rsid w:val="00BB291D"/>
    <w:rsid w:val="00BB4EC4"/>
    <w:rsid w:val="00C12B59"/>
    <w:rsid w:val="00C34CA4"/>
    <w:rsid w:val="00C42B2A"/>
    <w:rsid w:val="00C431D1"/>
    <w:rsid w:val="00C45EE8"/>
    <w:rsid w:val="00C540E5"/>
    <w:rsid w:val="00C72D22"/>
    <w:rsid w:val="00C93C4E"/>
    <w:rsid w:val="00C93C93"/>
    <w:rsid w:val="00CA1677"/>
    <w:rsid w:val="00CB50A1"/>
    <w:rsid w:val="00CC1270"/>
    <w:rsid w:val="00CC4245"/>
    <w:rsid w:val="00CC7A08"/>
    <w:rsid w:val="00CD2325"/>
    <w:rsid w:val="00CE337D"/>
    <w:rsid w:val="00CE73F1"/>
    <w:rsid w:val="00D02ACF"/>
    <w:rsid w:val="00D12543"/>
    <w:rsid w:val="00D1783A"/>
    <w:rsid w:val="00D330DA"/>
    <w:rsid w:val="00D5104E"/>
    <w:rsid w:val="00D72F53"/>
    <w:rsid w:val="00D73CE7"/>
    <w:rsid w:val="00D90E51"/>
    <w:rsid w:val="00D962BA"/>
    <w:rsid w:val="00DA0617"/>
    <w:rsid w:val="00DA4380"/>
    <w:rsid w:val="00DA4662"/>
    <w:rsid w:val="00DA4B4E"/>
    <w:rsid w:val="00DA7E6C"/>
    <w:rsid w:val="00DC204B"/>
    <w:rsid w:val="00DC70AB"/>
    <w:rsid w:val="00DE5127"/>
    <w:rsid w:val="00DE5E3A"/>
    <w:rsid w:val="00DF205D"/>
    <w:rsid w:val="00DF7F3C"/>
    <w:rsid w:val="00E05998"/>
    <w:rsid w:val="00E11120"/>
    <w:rsid w:val="00E366C6"/>
    <w:rsid w:val="00E370AB"/>
    <w:rsid w:val="00E43F77"/>
    <w:rsid w:val="00E4680D"/>
    <w:rsid w:val="00E5569B"/>
    <w:rsid w:val="00E61388"/>
    <w:rsid w:val="00E656EC"/>
    <w:rsid w:val="00E670D4"/>
    <w:rsid w:val="00E70720"/>
    <w:rsid w:val="00E74EDD"/>
    <w:rsid w:val="00E842B5"/>
    <w:rsid w:val="00E95A6F"/>
    <w:rsid w:val="00EA29EA"/>
    <w:rsid w:val="00EA608D"/>
    <w:rsid w:val="00EB0AB2"/>
    <w:rsid w:val="00EB16EF"/>
    <w:rsid w:val="00EB19A4"/>
    <w:rsid w:val="00EB1EF4"/>
    <w:rsid w:val="00EB4C47"/>
    <w:rsid w:val="00EC5B82"/>
    <w:rsid w:val="00ED6C7E"/>
    <w:rsid w:val="00EE1B30"/>
    <w:rsid w:val="00EF1D82"/>
    <w:rsid w:val="00EF4271"/>
    <w:rsid w:val="00EF5A6A"/>
    <w:rsid w:val="00EF7614"/>
    <w:rsid w:val="00F0009A"/>
    <w:rsid w:val="00F07CE9"/>
    <w:rsid w:val="00F15503"/>
    <w:rsid w:val="00F158E4"/>
    <w:rsid w:val="00F27DBB"/>
    <w:rsid w:val="00F328EB"/>
    <w:rsid w:val="00F35CAF"/>
    <w:rsid w:val="00F46F2B"/>
    <w:rsid w:val="00F534D6"/>
    <w:rsid w:val="00F57B93"/>
    <w:rsid w:val="00F612E3"/>
    <w:rsid w:val="00F6410B"/>
    <w:rsid w:val="00F87CE6"/>
    <w:rsid w:val="00F918F0"/>
    <w:rsid w:val="00FA4EA7"/>
    <w:rsid w:val="00FB04BE"/>
    <w:rsid w:val="00FB6131"/>
    <w:rsid w:val="00FC59B8"/>
    <w:rsid w:val="00FC6A31"/>
    <w:rsid w:val="00FD7244"/>
    <w:rsid w:val="00FF2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30DC"/>
    <w:rPr>
      <w:sz w:val="26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667D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667DFA"/>
    <w:rPr>
      <w:rFonts w:ascii="Cambria" w:hAnsi="Cambria"/>
      <w:b/>
      <w:i/>
      <w:sz w:val="28"/>
    </w:rPr>
  </w:style>
  <w:style w:type="paragraph" w:styleId="BodyText">
    <w:name w:val="Body Text"/>
    <w:basedOn w:val="Normal"/>
    <w:link w:val="BodyTextChar"/>
    <w:uiPriority w:val="99"/>
    <w:rsid w:val="004330DC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9465F"/>
    <w:rPr>
      <w:sz w:val="26"/>
      <w:szCs w:val="24"/>
    </w:rPr>
  </w:style>
  <w:style w:type="paragraph" w:styleId="BodyTextIndent">
    <w:name w:val="Body Text Indent"/>
    <w:basedOn w:val="Normal"/>
    <w:link w:val="BodyTextIndentChar"/>
    <w:uiPriority w:val="99"/>
    <w:rsid w:val="002D55F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9465F"/>
    <w:rPr>
      <w:sz w:val="26"/>
      <w:szCs w:val="24"/>
    </w:rPr>
  </w:style>
  <w:style w:type="paragraph" w:styleId="Footer">
    <w:name w:val="footer"/>
    <w:basedOn w:val="Normal"/>
    <w:link w:val="FooterChar"/>
    <w:uiPriority w:val="99"/>
    <w:rsid w:val="002D55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465F"/>
    <w:rPr>
      <w:sz w:val="26"/>
      <w:szCs w:val="24"/>
    </w:rPr>
  </w:style>
  <w:style w:type="character" w:styleId="PageNumber">
    <w:name w:val="page number"/>
    <w:basedOn w:val="DefaultParagraphFont"/>
    <w:uiPriority w:val="99"/>
    <w:rsid w:val="002D55F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50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65F"/>
    <w:rPr>
      <w:sz w:val="0"/>
      <w:szCs w:val="0"/>
    </w:rPr>
  </w:style>
  <w:style w:type="character" w:customStyle="1" w:styleId="blue">
    <w:name w:val="blue"/>
    <w:basedOn w:val="DefaultParagraphFont"/>
    <w:rsid w:val="000A7B1E"/>
    <w:rPr>
      <w:rFonts w:cs="Times New Roman"/>
    </w:rPr>
  </w:style>
  <w:style w:type="character" w:customStyle="1" w:styleId="opismyszki">
    <w:name w:val="opismyszki"/>
    <w:basedOn w:val="DefaultParagraphFont"/>
    <w:rsid w:val="00925C19"/>
    <w:rPr>
      <w:rFonts w:cs="Times New Roman"/>
    </w:rPr>
  </w:style>
  <w:style w:type="paragraph" w:customStyle="1" w:styleId="Styl1">
    <w:name w:val="Styl1"/>
    <w:basedOn w:val="Normal"/>
    <w:rsid w:val="00447A30"/>
    <w:pPr>
      <w:widowControl w:val="0"/>
      <w:autoSpaceDE w:val="0"/>
      <w:autoSpaceDN w:val="0"/>
      <w:spacing w:before="240"/>
      <w:jc w:val="both"/>
    </w:pPr>
    <w:rPr>
      <w:rFonts w:ascii="Arial" w:hAnsi="Arial" w:cs="Arial"/>
      <w:sz w:val="24"/>
    </w:rPr>
  </w:style>
  <w:style w:type="paragraph" w:styleId="Header">
    <w:name w:val="header"/>
    <w:basedOn w:val="Normal"/>
    <w:link w:val="HeaderChar"/>
    <w:uiPriority w:val="99"/>
    <w:rsid w:val="00056C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56CB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99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132</TotalTime>
  <Pages>2</Pages>
  <Words>335</Words>
  <Characters>2015</Characters>
  <Application>Microsoft Office Outlook</Application>
  <DocSecurity>0</DocSecurity>
  <Lines>0</Lines>
  <Paragraphs>0</Paragraphs>
  <ScaleCrop>false</ScaleCrop>
  <Company>ZAZ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PZAZ</dc:title>
  <dc:subject/>
  <dc:creator>Aga</dc:creator>
  <cp:keywords/>
  <dc:description/>
  <cp:lastModifiedBy>Edyta ES. Szostakiewicz</cp:lastModifiedBy>
  <cp:revision>12</cp:revision>
  <cp:lastPrinted>2018-03-01T08:51:00Z</cp:lastPrinted>
  <dcterms:created xsi:type="dcterms:W3CDTF">2018-02-28T11:36:00Z</dcterms:created>
  <dcterms:modified xsi:type="dcterms:W3CDTF">2018-03-07T07:10:00Z</dcterms:modified>
</cp:coreProperties>
</file>