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4" w:rsidRPr="00785050" w:rsidRDefault="00713744" w:rsidP="00ED2E76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right="-143"/>
        <w:rPr>
          <w:rFonts w:ascii="Times New Roman" w:hAnsi="Times New Roman"/>
          <w:u w:val="none"/>
        </w:rPr>
      </w:pPr>
      <w:r w:rsidRPr="00785050">
        <w:rPr>
          <w:rFonts w:ascii="Times New Roman" w:hAnsi="Times New Roman"/>
          <w:u w:val="none"/>
        </w:rPr>
        <w:t>PZAZ.XI.272.1.</w:t>
      </w:r>
      <w:r>
        <w:rPr>
          <w:rFonts w:ascii="Times New Roman" w:hAnsi="Times New Roman"/>
          <w:u w:val="none"/>
        </w:rPr>
        <w:t>8</w:t>
      </w:r>
      <w:r w:rsidRPr="00785050">
        <w:rPr>
          <w:rFonts w:ascii="Times New Roman" w:hAnsi="Times New Roman"/>
          <w:u w:val="none"/>
        </w:rPr>
        <w:t>.201</w:t>
      </w:r>
      <w:r>
        <w:rPr>
          <w:rFonts w:ascii="Times New Roman" w:hAnsi="Times New Roman"/>
          <w:u w:val="none"/>
        </w:rPr>
        <w:t>7</w:t>
      </w:r>
      <w:r w:rsidRPr="00785050">
        <w:rPr>
          <w:rFonts w:ascii="Times New Roman" w:hAnsi="Times New Roman"/>
          <w:u w:val="none"/>
        </w:rPr>
        <w:t xml:space="preserve">                                                                                        Załącznik Nr 1 </w:t>
      </w:r>
    </w:p>
    <w:p w:rsidR="00713744" w:rsidRPr="00785050" w:rsidRDefault="00713744" w:rsidP="00ED2E76">
      <w:pPr>
        <w:jc w:val="both"/>
        <w:rPr>
          <w:rFonts w:ascii="Times New Roman" w:hAnsi="Times New Roman"/>
          <w:sz w:val="24"/>
          <w:szCs w:val="24"/>
        </w:rPr>
      </w:pPr>
    </w:p>
    <w:p w:rsidR="00713744" w:rsidRPr="00785050" w:rsidRDefault="00713744" w:rsidP="00ED2E76">
      <w:pPr>
        <w:pStyle w:val="BodyText"/>
        <w:jc w:val="center"/>
        <w:rPr>
          <w:b/>
          <w:bCs/>
          <w:sz w:val="24"/>
          <w:szCs w:val="24"/>
        </w:rPr>
      </w:pPr>
      <w:r w:rsidRPr="00785050">
        <w:rPr>
          <w:b/>
          <w:bCs/>
          <w:sz w:val="24"/>
          <w:szCs w:val="24"/>
        </w:rPr>
        <w:t>FORMULARZ OFERTOWY W TRYBIE ZAPYTANIA OFERTOWEGO</w:t>
      </w:r>
    </w:p>
    <w:p w:rsidR="00713744" w:rsidRPr="00785050" w:rsidRDefault="00713744" w:rsidP="00ED2E76">
      <w:pPr>
        <w:pStyle w:val="BodyText"/>
        <w:jc w:val="center"/>
        <w:rPr>
          <w:b/>
          <w:bCs/>
          <w:sz w:val="24"/>
          <w:szCs w:val="24"/>
        </w:rPr>
      </w:pPr>
      <w:r w:rsidRPr="00785050">
        <w:rPr>
          <w:b/>
          <w:bCs/>
          <w:sz w:val="24"/>
          <w:szCs w:val="24"/>
        </w:rPr>
        <w:t>na zakup i dostawę tekstyli</w:t>
      </w:r>
      <w:r>
        <w:rPr>
          <w:b/>
          <w:bCs/>
          <w:sz w:val="24"/>
          <w:szCs w:val="24"/>
        </w:rPr>
        <w:t>ów</w:t>
      </w:r>
      <w:r w:rsidRPr="00785050">
        <w:rPr>
          <w:b/>
          <w:bCs/>
          <w:sz w:val="24"/>
          <w:szCs w:val="24"/>
        </w:rPr>
        <w:t xml:space="preserve"> domowych</w:t>
      </w:r>
      <w:r w:rsidRPr="00785050">
        <w:rPr>
          <w:sz w:val="24"/>
          <w:szCs w:val="24"/>
        </w:rPr>
        <w:t xml:space="preserve"> </w:t>
      </w:r>
      <w:r w:rsidRPr="00785050">
        <w:rPr>
          <w:b/>
          <w:bCs/>
          <w:sz w:val="24"/>
          <w:szCs w:val="24"/>
        </w:rPr>
        <w:t>dla Powiatowego Zakładu Aktywności Zawodowej w Łęcznej.</w:t>
      </w:r>
    </w:p>
    <w:p w:rsidR="00713744" w:rsidRPr="00785050" w:rsidRDefault="00713744" w:rsidP="00ED2E76">
      <w:pPr>
        <w:pStyle w:val="BodyText"/>
        <w:jc w:val="center"/>
        <w:rPr>
          <w:b/>
          <w:bCs/>
          <w:sz w:val="24"/>
          <w:szCs w:val="24"/>
        </w:rPr>
      </w:pPr>
    </w:p>
    <w:p w:rsidR="00713744" w:rsidRPr="00785050" w:rsidRDefault="00713744" w:rsidP="00ED2E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Nazwa……………………………………………………………………………....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nr telefonu/faksu………………………………………………………………….....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nr NIP…………………………………………………………………………….....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785050">
        <w:rPr>
          <w:rFonts w:ascii="Times New Roman" w:hAnsi="Times New Roman" w:cs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785050">
        <w:rPr>
          <w:rFonts w:ascii="Times New Roman" w:hAnsi="Times New Roman" w:cs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713744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785050">
        <w:rPr>
          <w:rFonts w:ascii="Times New Roman" w:hAnsi="Times New Roman" w:cs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713744" w:rsidRPr="00785050" w:rsidRDefault="00713744" w:rsidP="00ED2E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II Dane dotyczące zamawiającego: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Powiat Łęczyński-Powiatowy Zakład Aktywności Zawodowej w Łęcznej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ul. Krasnystawska 52,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21-010 Łęczna</w:t>
      </w:r>
    </w:p>
    <w:p w:rsidR="00713744" w:rsidRPr="00E20C37" w:rsidRDefault="00713744" w:rsidP="00E20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 xml:space="preserve">Tel./fax. 081-7522920. </w:t>
      </w:r>
    </w:p>
    <w:p w:rsidR="00713744" w:rsidRPr="00785050" w:rsidRDefault="00713744" w:rsidP="00ED2E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III Zobowiązania wykonawcy:</w:t>
      </w:r>
    </w:p>
    <w:p w:rsidR="00713744" w:rsidRPr="00785050" w:rsidRDefault="00713744" w:rsidP="00ED2E76">
      <w:pPr>
        <w:pStyle w:val="BodyText"/>
        <w:jc w:val="both"/>
        <w:rPr>
          <w:sz w:val="24"/>
          <w:szCs w:val="24"/>
        </w:rPr>
      </w:pPr>
      <w:r w:rsidRPr="00785050">
        <w:rPr>
          <w:sz w:val="24"/>
          <w:szCs w:val="24"/>
        </w:rPr>
        <w:t>Zobowiązuję się dostarczyć przedmiot zamówienia zgodny z poniższą tabelą.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</w:p>
    <w:p w:rsidR="00713744" w:rsidRPr="00785050" w:rsidRDefault="00713744" w:rsidP="00ED2E76">
      <w:pPr>
        <w:pStyle w:val="BodyText"/>
        <w:rPr>
          <w:b/>
          <w:bCs/>
          <w:sz w:val="24"/>
          <w:szCs w:val="24"/>
        </w:rPr>
      </w:pPr>
      <w:r w:rsidRPr="00785050">
        <w:rPr>
          <w:b/>
          <w:bCs/>
          <w:sz w:val="24"/>
          <w:szCs w:val="24"/>
        </w:rPr>
        <w:t>Ogółem cena ofertowa za dostawę niżej wymienionych produktów wynosi:</w:t>
      </w:r>
    </w:p>
    <w:p w:rsidR="00713744" w:rsidRPr="00785050" w:rsidRDefault="00713744" w:rsidP="00ED2E76">
      <w:pPr>
        <w:pStyle w:val="BodyText"/>
        <w:rPr>
          <w:b/>
          <w:bCs/>
          <w:sz w:val="24"/>
          <w:szCs w:val="24"/>
        </w:rPr>
      </w:pP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1) cena netto……………………………………….…………………………...zł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2) podatek VAT…………………………..………….…………..……………..zł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3) cena brutto……………………………….……………………………….….zł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</w:p>
    <w:p w:rsidR="00713744" w:rsidRPr="00785050" w:rsidRDefault="00713744" w:rsidP="00E20C37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4) słownie cena brutto…………………………………………………………..zł</w:t>
      </w: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93"/>
        <w:gridCol w:w="709"/>
        <w:gridCol w:w="1558"/>
        <w:gridCol w:w="1416"/>
        <w:gridCol w:w="1133"/>
        <w:gridCol w:w="1417"/>
        <w:gridCol w:w="1193"/>
      </w:tblGrid>
      <w:tr w:rsidR="00713744" w:rsidRPr="00785050" w:rsidTr="00793AF5">
        <w:tc>
          <w:tcPr>
            <w:tcW w:w="567" w:type="dxa"/>
            <w:vAlign w:val="center"/>
            <w:hideMark/>
          </w:tcPr>
          <w:p w:rsidR="00713744" w:rsidRPr="00785050" w:rsidRDefault="00713744">
            <w:pPr>
              <w:ind w:left="-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9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Nazwa towaru</w:t>
            </w:r>
            <w:r w:rsidRPr="00785050">
              <w:rPr>
                <w:rFonts w:ascii="Times New Roman" w:hAnsi="Times New Roman"/>
              </w:rPr>
              <w:t xml:space="preserve"> artykułu (</w:t>
            </w:r>
            <w:r w:rsidRPr="00785050">
              <w:rPr>
                <w:rFonts w:ascii="Times New Roman" w:hAnsi="Times New Roman"/>
                <w:b/>
                <w:bCs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785050">
              <w:rPr>
                <w:rFonts w:ascii="Times New Roman" w:hAnsi="Times New Roman"/>
              </w:rPr>
              <w:t>)</w:t>
            </w:r>
          </w:p>
        </w:tc>
        <w:tc>
          <w:tcPr>
            <w:tcW w:w="793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58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Cena jednostkowa netto (zł)</w:t>
            </w:r>
          </w:p>
        </w:tc>
        <w:tc>
          <w:tcPr>
            <w:tcW w:w="1416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133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1417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193" w:type="dxa"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050"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713744" w:rsidRPr="00785050" w:rsidTr="00793AF5">
        <w:tc>
          <w:tcPr>
            <w:tcW w:w="567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269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93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709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58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416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3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417" w:type="dxa"/>
            <w:vAlign w:val="center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193" w:type="dxa"/>
            <w:hideMark/>
          </w:tcPr>
          <w:p w:rsidR="00713744" w:rsidRPr="00785050" w:rsidRDefault="007137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hAnsi="Times New Roman"/>
                <w:b/>
                <w:bCs/>
                <w:sz w:val="24"/>
                <w:szCs w:val="24"/>
              </w:rPr>
              <w:t>-9-</w:t>
            </w:r>
          </w:p>
        </w:tc>
      </w:tr>
      <w:tr w:rsidR="00713744" w:rsidRPr="00785050" w:rsidTr="0057028F">
        <w:trPr>
          <w:trHeight w:val="11765"/>
        </w:trPr>
        <w:tc>
          <w:tcPr>
            <w:tcW w:w="567" w:type="dxa"/>
            <w:hideMark/>
          </w:tcPr>
          <w:p w:rsidR="00713744" w:rsidRPr="00785050" w:rsidRDefault="00713744" w:rsidP="00785050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785050">
              <w:rPr>
                <w:rFonts w:ascii="Times New Roman" w:eastAsia="PMingLiU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Ręcznik</w:t>
            </w:r>
          </w:p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typu Greno – Perfect</w:t>
            </w:r>
          </w:p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Zestaw składa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z dwóch ręczników w rozmiarze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50x90                i dwóch ręczników 70x140 (razem 4 ręczniki w komplecie)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-Ręczniki frotte, 100% bawełna, gramatura </w:t>
            </w:r>
            <w:r w:rsidRPr="00A83ECE">
              <w:rPr>
                <w:rFonts w:ascii="Times New Roman" w:hAnsi="Times New Roman" w:cs="Times New Roman"/>
                <w:sz w:val="24"/>
                <w:szCs w:val="24"/>
              </w:rPr>
              <w:t>550 g/m</w:t>
            </w:r>
            <w:r w:rsidRPr="00A83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83ECE">
              <w:rPr>
                <w:rFonts w:ascii="Times New Roman" w:hAnsi="Times New Roman" w:cs="Times New Roman"/>
                <w:sz w:val="24"/>
                <w:szCs w:val="24"/>
              </w:rPr>
              <w:t>- 600g/m</w:t>
            </w:r>
            <w:r w:rsidRPr="00A83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3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44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zestawy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kolory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styczne: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krem/czarny- 5 szt.</w:t>
            </w:r>
          </w:p>
          <w:p w:rsidR="00713744" w:rsidRPr="00785050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czarny –   5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czekoladowy –  7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czekoladowy – 15 szt.</w:t>
            </w:r>
          </w:p>
          <w:p w:rsidR="00713744" w:rsidRPr="00785050" w:rsidRDefault="00713744" w:rsidP="001D1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krem/czerwony – 3 szt.</w:t>
            </w:r>
          </w:p>
          <w:p w:rsidR="00713744" w:rsidRDefault="00713744" w:rsidP="0079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czerwony –   3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lila –   7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lila –   10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pistacja –   10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pistacja –   5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pomarańcza –   2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pomarańcza –   2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cappucino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turkus –   5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13744" w:rsidRPr="0057028F" w:rsidRDefault="00713744" w:rsidP="0057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turkus –   5 </w:t>
            </w:r>
            <w:r w:rsidRPr="0078505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793" w:type="dxa"/>
            <w:hideMark/>
          </w:tcPr>
          <w:p w:rsidR="00713744" w:rsidRPr="00785050" w:rsidRDefault="00713744" w:rsidP="00E2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709" w:type="dxa"/>
            <w:hideMark/>
          </w:tcPr>
          <w:p w:rsidR="00713744" w:rsidRPr="00785050" w:rsidRDefault="00713744" w:rsidP="009B65E4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785050">
              <w:rPr>
                <w:rFonts w:ascii="Times New Roman" w:eastAsia="PMingLiU" w:hAnsi="Times New Roman"/>
                <w:sz w:val="24"/>
                <w:szCs w:val="24"/>
              </w:rPr>
              <w:t>8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713744" w:rsidRPr="00785050" w:rsidTr="00785050">
        <w:tc>
          <w:tcPr>
            <w:tcW w:w="4338" w:type="dxa"/>
            <w:gridSpan w:val="4"/>
            <w:hideMark/>
          </w:tcPr>
          <w:p w:rsidR="00713744" w:rsidRPr="00785050" w:rsidRDefault="00713744">
            <w:pPr>
              <w:jc w:val="right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85050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8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13744" w:rsidRPr="00785050" w:rsidRDefault="00713744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713744" w:rsidRPr="008B6B19" w:rsidRDefault="00713744" w:rsidP="00ED2E76">
      <w:pPr>
        <w:rPr>
          <w:rFonts w:ascii="Times New Roman" w:hAnsi="Times New Roman"/>
          <w:b/>
          <w:bCs/>
          <w:sz w:val="16"/>
          <w:szCs w:val="16"/>
        </w:rPr>
      </w:pPr>
    </w:p>
    <w:p w:rsidR="00713744" w:rsidRDefault="00713744" w:rsidP="0057028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 xml:space="preserve"> Opis liczenia tabeli:</w:t>
      </w:r>
    </w:p>
    <w:p w:rsidR="00713744" w:rsidRPr="00785050" w:rsidRDefault="00713744" w:rsidP="0057028F">
      <w:pPr>
        <w:spacing w:after="0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 xml:space="preserve"> Poz. 6 = mnożenie poz. 4 x poz.5,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Poz. 7 - należy wpisać % stawki podatku VAT,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Poz. 8 = mnożenie poz.6 x  poz.7,</w:t>
      </w:r>
    </w:p>
    <w:p w:rsidR="00713744" w:rsidRPr="00785050" w:rsidRDefault="00713744" w:rsidP="00785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050">
        <w:rPr>
          <w:rFonts w:ascii="Times New Roman" w:hAnsi="Times New Roman" w:cs="Times New Roman"/>
          <w:sz w:val="24"/>
          <w:szCs w:val="24"/>
        </w:rPr>
        <w:t>Poz. 9 = poz.6 + poz.8</w:t>
      </w:r>
    </w:p>
    <w:p w:rsidR="00713744" w:rsidRPr="008B6B19" w:rsidRDefault="00713744" w:rsidP="00ED2E76">
      <w:pPr>
        <w:rPr>
          <w:rFonts w:ascii="Times New Roman" w:hAnsi="Times New Roman"/>
          <w:b/>
          <w:bCs/>
          <w:sz w:val="16"/>
          <w:szCs w:val="16"/>
        </w:rPr>
      </w:pP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V. Oświadczam, że: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1.   Jestem uprawniony do występowania w obrocie prawnym zgodnie z wymaganiami ustawowymi;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2.  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3.    Znajduję się w sytuacji finansowej zapewniającej wykonanie zamówienia;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4.    Nie podlegam wykluczeniu z postępowania na podstawie art. 24 ustawy Prawo zamówień publicznych.</w:t>
      </w: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713744" w:rsidRPr="00785050" w:rsidRDefault="00713744" w:rsidP="00ED2E76">
      <w:pPr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 w:rsidRPr="00785050">
        <w:rPr>
          <w:rFonts w:ascii="Times New Roman" w:hAnsi="Times New Roman"/>
          <w:sz w:val="24"/>
          <w:szCs w:val="24"/>
        </w:rPr>
        <w:t>w</w:t>
      </w:r>
      <w:r w:rsidRPr="0078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5050"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713744" w:rsidRPr="00785050" w:rsidRDefault="00713744" w:rsidP="00ED2E76">
      <w:pPr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1.  …………...………….……...………  2. ……...…………..…..………………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3. ………………………………………  4. ………………………….…….…….</w:t>
      </w: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>5. ……..…………………………….….  6. …………………….….…………….</w:t>
      </w:r>
    </w:p>
    <w:p w:rsidR="00713744" w:rsidRPr="0057028F" w:rsidRDefault="00713744" w:rsidP="00ED2E76">
      <w:pPr>
        <w:rPr>
          <w:rFonts w:ascii="Times New Roman" w:hAnsi="Times New Roman"/>
          <w:b/>
          <w:bCs/>
          <w:sz w:val="16"/>
          <w:szCs w:val="16"/>
        </w:rPr>
      </w:pPr>
    </w:p>
    <w:p w:rsidR="00713744" w:rsidRPr="00785050" w:rsidRDefault="00713744" w:rsidP="00ED2E76">
      <w:pPr>
        <w:rPr>
          <w:rFonts w:ascii="Times New Roman" w:hAnsi="Times New Roman"/>
          <w:b/>
          <w:bCs/>
          <w:sz w:val="24"/>
          <w:szCs w:val="24"/>
        </w:rPr>
      </w:pPr>
      <w:r w:rsidRPr="00785050"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713744" w:rsidRPr="0057028F" w:rsidRDefault="00713744" w:rsidP="00ED2E76">
      <w:pPr>
        <w:pStyle w:val="BodyText"/>
        <w:rPr>
          <w:sz w:val="16"/>
          <w:szCs w:val="16"/>
        </w:rPr>
      </w:pPr>
    </w:p>
    <w:p w:rsidR="00713744" w:rsidRPr="00785050" w:rsidRDefault="00713744" w:rsidP="00ED2E76">
      <w:pPr>
        <w:pStyle w:val="BodyText"/>
        <w:rPr>
          <w:sz w:val="24"/>
          <w:szCs w:val="24"/>
        </w:rPr>
      </w:pPr>
      <w:r w:rsidRPr="00785050">
        <w:rPr>
          <w:sz w:val="24"/>
          <w:szCs w:val="24"/>
        </w:rPr>
        <w:t xml:space="preserve">Inne informacje wykonawcy: </w:t>
      </w:r>
    </w:p>
    <w:p w:rsidR="00713744" w:rsidRPr="00785050" w:rsidRDefault="00713744" w:rsidP="00ED2E76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1 .............................................................…</w:t>
      </w:r>
    </w:p>
    <w:p w:rsidR="00713744" w:rsidRPr="00785050" w:rsidRDefault="00713744" w:rsidP="00ED2E76">
      <w:pPr>
        <w:pStyle w:val="BodyTextIndent"/>
        <w:ind w:left="6120" w:hanging="846"/>
        <w:rPr>
          <w:sz w:val="24"/>
          <w:szCs w:val="24"/>
        </w:rPr>
      </w:pPr>
      <w:r w:rsidRPr="00785050">
        <w:rPr>
          <w:sz w:val="24"/>
          <w:szCs w:val="24"/>
        </w:rPr>
        <w:t xml:space="preserve">       …………………………..                                             </w:t>
      </w:r>
    </w:p>
    <w:p w:rsidR="00713744" w:rsidRPr="00785050" w:rsidRDefault="00713744" w:rsidP="00ED2E76">
      <w:pPr>
        <w:pStyle w:val="BodyTextIndent"/>
        <w:ind w:left="6120" w:hanging="846"/>
        <w:rPr>
          <w:sz w:val="24"/>
          <w:szCs w:val="24"/>
        </w:rPr>
      </w:pPr>
      <w:r w:rsidRPr="00785050">
        <w:rPr>
          <w:sz w:val="24"/>
          <w:szCs w:val="24"/>
        </w:rPr>
        <w:t xml:space="preserve">         (podpis i pieczęć Wykonawcy)</w:t>
      </w:r>
    </w:p>
    <w:sectPr w:rsidR="00713744" w:rsidRPr="00785050" w:rsidSect="00E8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FC8"/>
    <w:rsid w:val="001D1D1E"/>
    <w:rsid w:val="00216867"/>
    <w:rsid w:val="00297F65"/>
    <w:rsid w:val="00504D9D"/>
    <w:rsid w:val="0057028F"/>
    <w:rsid w:val="00702575"/>
    <w:rsid w:val="00713744"/>
    <w:rsid w:val="00785050"/>
    <w:rsid w:val="00793AF5"/>
    <w:rsid w:val="007A5D06"/>
    <w:rsid w:val="00863751"/>
    <w:rsid w:val="008B6B19"/>
    <w:rsid w:val="009B65E4"/>
    <w:rsid w:val="00A83ECE"/>
    <w:rsid w:val="00AF218C"/>
    <w:rsid w:val="00BB5919"/>
    <w:rsid w:val="00BF7FC8"/>
    <w:rsid w:val="00C443BD"/>
    <w:rsid w:val="00E20C37"/>
    <w:rsid w:val="00E8338A"/>
    <w:rsid w:val="00ED2E76"/>
    <w:rsid w:val="00F356C4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E76"/>
    <w:pPr>
      <w:spacing w:before="240" w:after="0" w:line="240" w:lineRule="auto"/>
      <w:outlineLvl w:val="0"/>
    </w:pPr>
    <w:rPr>
      <w:rFonts w:ascii="Arial" w:hAnsi="Arial"/>
      <w:b/>
      <w:bCs/>
      <w:sz w:val="24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D2E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E76"/>
    <w:rPr>
      <w:rFonts w:ascii="Arial" w:hAnsi="Arial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E76"/>
    <w:rPr>
      <w:rFonts w:ascii="Arial" w:hAnsi="Arial"/>
      <w:b/>
      <w:sz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D2E7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D2E76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E76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E76"/>
    <w:pPr>
      <w:spacing w:after="120" w:line="240" w:lineRule="auto"/>
      <w:ind w:left="283"/>
    </w:pPr>
    <w:rPr>
      <w:rFonts w:ascii="Times New Roman" w:hAnsi="Times New Roman"/>
      <w:sz w:val="26"/>
      <w:szCs w:val="26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2E76"/>
    <w:rPr>
      <w:rFonts w:ascii="Times New Roman" w:hAnsi="Times New Roman"/>
      <w:sz w:val="26"/>
    </w:rPr>
  </w:style>
  <w:style w:type="paragraph" w:styleId="NoSpacing">
    <w:name w:val="No Spacing"/>
    <w:uiPriority w:val="99"/>
    <w:qFormat/>
    <w:rsid w:val="00ED2E76"/>
    <w:rPr>
      <w:rFonts w:cs="Calibri"/>
      <w:sz w:val="22"/>
      <w:szCs w:val="22"/>
      <w:lang w:eastAsia="en-US"/>
    </w:rPr>
  </w:style>
  <w:style w:type="character" w:customStyle="1" w:styleId="image-captioncurrent">
    <w:name w:val="image-caption current"/>
    <w:basedOn w:val="DefaultParagraphFont"/>
    <w:uiPriority w:val="99"/>
    <w:rsid w:val="00ED2E76"/>
    <w:rPr>
      <w:rFonts w:cs="Times New Roman"/>
    </w:rPr>
  </w:style>
  <w:style w:type="character" w:customStyle="1" w:styleId="h2">
    <w:name w:val="h2"/>
    <w:basedOn w:val="DefaultParagraphFont"/>
    <w:uiPriority w:val="99"/>
    <w:rsid w:val="00ED2E76"/>
    <w:rPr>
      <w:rFonts w:cs="Times New Roman"/>
    </w:rPr>
  </w:style>
  <w:style w:type="character" w:customStyle="1" w:styleId="lstcode">
    <w:name w:val="lstcode"/>
    <w:basedOn w:val="DefaultParagraphFont"/>
    <w:uiPriority w:val="99"/>
    <w:rsid w:val="00ED2E76"/>
    <w:rPr>
      <w:rFonts w:cs="Times New Roman"/>
    </w:rPr>
  </w:style>
  <w:style w:type="character" w:styleId="Strong">
    <w:name w:val="Strong"/>
    <w:basedOn w:val="DefaultParagraphFont"/>
    <w:uiPriority w:val="99"/>
    <w:qFormat/>
    <w:rsid w:val="00ED2E76"/>
    <w:rPr>
      <w:b/>
    </w:rPr>
  </w:style>
  <w:style w:type="character" w:styleId="Emphasis">
    <w:name w:val="Emphasis"/>
    <w:basedOn w:val="DefaultParagraphFont"/>
    <w:uiPriority w:val="20"/>
    <w:qFormat/>
    <w:rsid w:val="00504D9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Paweł Romańczuk</cp:lastModifiedBy>
  <cp:revision>2</cp:revision>
  <cp:lastPrinted>2017-11-15T11:22:00Z</cp:lastPrinted>
  <dcterms:created xsi:type="dcterms:W3CDTF">2017-11-15T12:05:00Z</dcterms:created>
  <dcterms:modified xsi:type="dcterms:W3CDTF">2017-11-15T12:05:00Z</dcterms:modified>
</cp:coreProperties>
</file>