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C1" w:rsidRPr="00531B57" w:rsidRDefault="005638C1">
      <w:pPr>
        <w:rPr>
          <w:sz w:val="22"/>
          <w:szCs w:val="22"/>
        </w:rPr>
      </w:pPr>
      <w:r w:rsidRPr="00531B57">
        <w:rPr>
          <w:sz w:val="22"/>
          <w:szCs w:val="22"/>
        </w:rPr>
        <w:t>GKN.272.1.</w:t>
      </w:r>
      <w:r>
        <w:rPr>
          <w:sz w:val="22"/>
          <w:szCs w:val="22"/>
        </w:rPr>
        <w:t>29</w:t>
      </w:r>
      <w:r w:rsidRPr="00531B57">
        <w:rPr>
          <w:sz w:val="22"/>
          <w:szCs w:val="22"/>
        </w:rPr>
        <w:t>.201</w:t>
      </w:r>
      <w:r>
        <w:rPr>
          <w:sz w:val="22"/>
          <w:szCs w:val="22"/>
        </w:rPr>
        <w:t>8</w:t>
      </w:r>
    </w:p>
    <w:p w:rsidR="005638C1" w:rsidRPr="00531B57" w:rsidRDefault="005638C1">
      <w:pPr>
        <w:rPr>
          <w:sz w:val="22"/>
          <w:szCs w:val="22"/>
        </w:rPr>
      </w:pPr>
    </w:p>
    <w:p w:rsidR="005638C1" w:rsidRPr="00531B57" w:rsidRDefault="005638C1" w:rsidP="00431AA2">
      <w:pPr>
        <w:jc w:val="center"/>
        <w:rPr>
          <w:b/>
          <w:sz w:val="22"/>
          <w:szCs w:val="22"/>
        </w:rPr>
      </w:pPr>
      <w:r w:rsidRPr="00531B57">
        <w:rPr>
          <w:b/>
          <w:sz w:val="22"/>
          <w:szCs w:val="22"/>
        </w:rPr>
        <w:t>FORMULARZ OFERTOWY</w:t>
      </w:r>
    </w:p>
    <w:p w:rsidR="005638C1" w:rsidRPr="00531B57" w:rsidRDefault="005638C1">
      <w:pPr>
        <w:rPr>
          <w:sz w:val="22"/>
          <w:szCs w:val="22"/>
        </w:rPr>
      </w:pPr>
    </w:p>
    <w:p w:rsidR="005638C1" w:rsidRPr="00531B57" w:rsidRDefault="005638C1">
      <w:pPr>
        <w:rPr>
          <w:sz w:val="22"/>
          <w:szCs w:val="22"/>
        </w:rPr>
      </w:pPr>
      <w:r w:rsidRPr="00531B57">
        <w:rPr>
          <w:sz w:val="22"/>
          <w:szCs w:val="22"/>
        </w:rPr>
        <w:t xml:space="preserve">Dane oferenta:     </w:t>
      </w:r>
      <w:r w:rsidRPr="00531B57">
        <w:rPr>
          <w:sz w:val="22"/>
          <w:szCs w:val="22"/>
        </w:rPr>
        <w:tab/>
      </w:r>
      <w:r w:rsidRPr="00531B57">
        <w:rPr>
          <w:sz w:val="22"/>
          <w:szCs w:val="22"/>
        </w:rPr>
        <w:tab/>
        <w:t xml:space="preserve">      </w:t>
      </w:r>
    </w:p>
    <w:p w:rsidR="005638C1" w:rsidRPr="00531B57" w:rsidRDefault="005638C1">
      <w:pPr>
        <w:rPr>
          <w:sz w:val="22"/>
          <w:szCs w:val="22"/>
        </w:rPr>
      </w:pPr>
      <w:r w:rsidRPr="00531B57">
        <w:rPr>
          <w:sz w:val="22"/>
          <w:szCs w:val="22"/>
        </w:rPr>
        <w:t>Nazwa.................................................................</w:t>
      </w:r>
      <w:r w:rsidRPr="00531B57">
        <w:rPr>
          <w:sz w:val="22"/>
          <w:szCs w:val="22"/>
        </w:rPr>
        <w:tab/>
      </w:r>
      <w:r w:rsidRPr="00531B57">
        <w:rPr>
          <w:sz w:val="22"/>
          <w:szCs w:val="22"/>
        </w:rPr>
        <w:tab/>
      </w:r>
      <w:r w:rsidRPr="00531B57">
        <w:rPr>
          <w:sz w:val="22"/>
          <w:szCs w:val="22"/>
        </w:rPr>
        <w:tab/>
        <w:t xml:space="preserve">                 </w:t>
      </w:r>
    </w:p>
    <w:p w:rsidR="005638C1" w:rsidRPr="00531B57" w:rsidRDefault="005638C1">
      <w:pPr>
        <w:rPr>
          <w:sz w:val="22"/>
          <w:szCs w:val="22"/>
          <w:lang w:val="en-US"/>
        </w:rPr>
      </w:pPr>
      <w:r w:rsidRPr="00531B57">
        <w:rPr>
          <w:sz w:val="22"/>
          <w:szCs w:val="22"/>
          <w:lang w:val="en-US"/>
        </w:rPr>
        <w:t>Tel/fax.................................................................</w:t>
      </w:r>
    </w:p>
    <w:p w:rsidR="005638C1" w:rsidRPr="00531B57" w:rsidRDefault="005638C1">
      <w:pPr>
        <w:rPr>
          <w:sz w:val="22"/>
          <w:szCs w:val="22"/>
          <w:lang w:val="en-US"/>
        </w:rPr>
      </w:pPr>
      <w:r w:rsidRPr="00531B57">
        <w:rPr>
          <w:sz w:val="22"/>
          <w:szCs w:val="22"/>
          <w:lang w:val="en-US"/>
        </w:rPr>
        <w:t>Nr NIP................................................................</w:t>
      </w:r>
    </w:p>
    <w:p w:rsidR="005638C1" w:rsidRPr="00531B57" w:rsidRDefault="005638C1">
      <w:pPr>
        <w:rPr>
          <w:sz w:val="22"/>
          <w:szCs w:val="22"/>
        </w:rPr>
      </w:pPr>
      <w:r w:rsidRPr="00531B57">
        <w:rPr>
          <w:sz w:val="22"/>
          <w:szCs w:val="22"/>
        </w:rPr>
        <w:t>Nr REGON........................................................</w:t>
      </w:r>
    </w:p>
    <w:p w:rsidR="005638C1" w:rsidRPr="00531B57" w:rsidRDefault="005638C1">
      <w:pPr>
        <w:rPr>
          <w:sz w:val="22"/>
          <w:szCs w:val="22"/>
        </w:rPr>
      </w:pPr>
      <w:r w:rsidRPr="00531B57">
        <w:rPr>
          <w:sz w:val="22"/>
          <w:szCs w:val="22"/>
        </w:rPr>
        <w:t xml:space="preserve">Dane zamawiającego: </w:t>
      </w:r>
    </w:p>
    <w:p w:rsidR="005638C1" w:rsidRPr="00531B57" w:rsidRDefault="005638C1">
      <w:pPr>
        <w:rPr>
          <w:sz w:val="22"/>
          <w:szCs w:val="22"/>
        </w:rPr>
      </w:pPr>
      <w:r w:rsidRPr="00531B57">
        <w:rPr>
          <w:sz w:val="22"/>
          <w:szCs w:val="22"/>
        </w:rPr>
        <w:t xml:space="preserve">Powiat Łęczyński - Starostwo Powiatowe w Łęcznej z siedzibą: ul. Aleja Jana Pawła II 95A, </w:t>
      </w:r>
      <w:r w:rsidRPr="00531B57">
        <w:rPr>
          <w:sz w:val="22"/>
          <w:szCs w:val="22"/>
        </w:rPr>
        <w:br/>
        <w:t>21-010 Łęczna</w:t>
      </w:r>
    </w:p>
    <w:p w:rsidR="005638C1" w:rsidRPr="00531B57" w:rsidRDefault="005638C1">
      <w:pPr>
        <w:rPr>
          <w:sz w:val="22"/>
          <w:szCs w:val="22"/>
        </w:rPr>
      </w:pPr>
      <w:r w:rsidRPr="00531B57">
        <w:rPr>
          <w:sz w:val="22"/>
          <w:szCs w:val="22"/>
        </w:rPr>
        <w:t xml:space="preserve">tel: 081 53 15 200, fax: 081 752-64-74, e-mail: </w:t>
      </w:r>
      <w:r w:rsidRPr="00531B57">
        <w:rPr>
          <w:sz w:val="22"/>
          <w:szCs w:val="22"/>
          <w:u w:val="single"/>
        </w:rPr>
        <w:t>geodezja@powiatleczynski.pl</w:t>
      </w:r>
    </w:p>
    <w:p w:rsidR="005638C1" w:rsidRPr="00531B57" w:rsidRDefault="005638C1">
      <w:pPr>
        <w:rPr>
          <w:sz w:val="22"/>
          <w:szCs w:val="22"/>
        </w:rPr>
      </w:pPr>
      <w:r w:rsidRPr="00531B57">
        <w:rPr>
          <w:sz w:val="22"/>
          <w:szCs w:val="22"/>
        </w:rPr>
        <w:t>NIP 505-001-77-32,</w:t>
      </w:r>
      <w:r w:rsidRPr="00531B57">
        <w:rPr>
          <w:sz w:val="22"/>
          <w:szCs w:val="22"/>
        </w:rPr>
        <w:tab/>
        <w:t>Regon 431019425</w:t>
      </w:r>
    </w:p>
    <w:p w:rsidR="005638C1" w:rsidRPr="00531B57" w:rsidRDefault="005638C1">
      <w:pPr>
        <w:rPr>
          <w:sz w:val="22"/>
          <w:szCs w:val="22"/>
        </w:rPr>
      </w:pPr>
    </w:p>
    <w:p w:rsidR="005638C1" w:rsidRPr="00531B57" w:rsidRDefault="005638C1" w:rsidP="00177761">
      <w:pPr>
        <w:spacing w:line="360" w:lineRule="auto"/>
        <w:rPr>
          <w:b/>
          <w:sz w:val="22"/>
          <w:szCs w:val="22"/>
        </w:rPr>
      </w:pPr>
      <w:r w:rsidRPr="00531B57">
        <w:rPr>
          <w:b/>
          <w:sz w:val="22"/>
          <w:szCs w:val="22"/>
        </w:rPr>
        <w:t xml:space="preserve">Zobowiązuję się wykonać zadanie pod nazwą:      </w:t>
      </w:r>
    </w:p>
    <w:p w:rsidR="005638C1" w:rsidRPr="009352E2" w:rsidRDefault="005638C1" w:rsidP="009352E2">
      <w:pPr>
        <w:jc w:val="both"/>
        <w:rPr>
          <w:sz w:val="22"/>
          <w:szCs w:val="22"/>
        </w:rPr>
      </w:pPr>
      <w:r w:rsidRPr="009352E2">
        <w:rPr>
          <w:sz w:val="22"/>
          <w:szCs w:val="22"/>
        </w:rPr>
        <w:t xml:space="preserve">Sporządzenie mapy </w:t>
      </w:r>
      <w:r>
        <w:rPr>
          <w:sz w:val="22"/>
          <w:szCs w:val="22"/>
        </w:rPr>
        <w:t xml:space="preserve">z </w:t>
      </w:r>
      <w:r w:rsidRPr="009352E2">
        <w:rPr>
          <w:sz w:val="22"/>
          <w:szCs w:val="22"/>
        </w:rPr>
        <w:t>projekt</w:t>
      </w:r>
      <w:r>
        <w:rPr>
          <w:sz w:val="22"/>
          <w:szCs w:val="22"/>
        </w:rPr>
        <w:t>em</w:t>
      </w:r>
      <w:r w:rsidRPr="009352E2">
        <w:rPr>
          <w:sz w:val="22"/>
          <w:szCs w:val="22"/>
        </w:rPr>
        <w:t xml:space="preserve"> podziału nieruchomości oznaczonej jako działka nr 2626/21 o powierzchni 0,1479 ha, położonej w obrębie ewidencyjnym 0001 – Łęczna, jednostka ewidencyjna Łęczna – miasto, zgodnie z wstępnym projektem podziału zatwierdzonym przez Burmistrza Łęcznej postanowieniem z dnia 04.09.2018 r. znak PGM.6831.48.2018 (podział na 25 działek)</w:t>
      </w:r>
    </w:p>
    <w:p w:rsidR="005638C1" w:rsidRPr="00531B57" w:rsidRDefault="005638C1" w:rsidP="00531B57">
      <w:pPr>
        <w:spacing w:before="120"/>
        <w:rPr>
          <w:b/>
          <w:sz w:val="22"/>
          <w:szCs w:val="22"/>
        </w:rPr>
      </w:pPr>
      <w:r w:rsidRPr="00531B57">
        <w:rPr>
          <w:sz w:val="22"/>
          <w:szCs w:val="22"/>
        </w:rPr>
        <w:t>za kwotę: cena netto……………….., podatek VAT…………………., cena brutto………..………..</w:t>
      </w:r>
    </w:p>
    <w:p w:rsidR="005638C1" w:rsidRPr="00531B57" w:rsidRDefault="005638C1">
      <w:pPr>
        <w:rPr>
          <w:sz w:val="22"/>
          <w:szCs w:val="22"/>
        </w:rPr>
      </w:pPr>
    </w:p>
    <w:p w:rsidR="005638C1" w:rsidRPr="00531B57" w:rsidRDefault="005638C1">
      <w:pPr>
        <w:rPr>
          <w:sz w:val="22"/>
          <w:szCs w:val="22"/>
        </w:rPr>
      </w:pPr>
      <w:r w:rsidRPr="00531B57">
        <w:rPr>
          <w:sz w:val="22"/>
          <w:szCs w:val="22"/>
        </w:rPr>
        <w:t>słownie:………………………………………………………………………………………………..</w:t>
      </w:r>
    </w:p>
    <w:p w:rsidR="005638C1" w:rsidRPr="00531B57" w:rsidRDefault="005638C1">
      <w:pPr>
        <w:rPr>
          <w:sz w:val="22"/>
          <w:szCs w:val="22"/>
        </w:rPr>
      </w:pPr>
    </w:p>
    <w:p w:rsidR="005638C1" w:rsidRPr="00531B57" w:rsidRDefault="005638C1">
      <w:pPr>
        <w:rPr>
          <w:b/>
          <w:sz w:val="22"/>
          <w:szCs w:val="22"/>
        </w:rPr>
      </w:pPr>
      <w:r w:rsidRPr="00531B57">
        <w:rPr>
          <w:b/>
          <w:sz w:val="22"/>
          <w:szCs w:val="22"/>
        </w:rPr>
        <w:t>Zobowiązuję się wykonać ww. zadani</w:t>
      </w:r>
      <w:r>
        <w:rPr>
          <w:b/>
          <w:sz w:val="22"/>
          <w:szCs w:val="22"/>
        </w:rPr>
        <w:t>e</w:t>
      </w:r>
      <w:r w:rsidRPr="00531B57">
        <w:rPr>
          <w:b/>
          <w:sz w:val="22"/>
          <w:szCs w:val="22"/>
        </w:rPr>
        <w:t xml:space="preserve"> do dnia </w:t>
      </w:r>
      <w:r>
        <w:rPr>
          <w:b/>
          <w:sz w:val="22"/>
          <w:szCs w:val="22"/>
        </w:rPr>
        <w:t>19.12.2018</w:t>
      </w:r>
      <w:r w:rsidRPr="00531B57">
        <w:rPr>
          <w:b/>
          <w:sz w:val="22"/>
          <w:szCs w:val="22"/>
        </w:rPr>
        <w:t xml:space="preserve"> r.</w:t>
      </w:r>
    </w:p>
    <w:p w:rsidR="005638C1" w:rsidRPr="00531B57" w:rsidRDefault="005638C1">
      <w:pPr>
        <w:rPr>
          <w:sz w:val="22"/>
          <w:szCs w:val="22"/>
        </w:rPr>
      </w:pPr>
    </w:p>
    <w:p w:rsidR="005638C1" w:rsidRPr="00531B57" w:rsidRDefault="005638C1">
      <w:pPr>
        <w:jc w:val="both"/>
        <w:rPr>
          <w:b/>
          <w:sz w:val="22"/>
          <w:szCs w:val="22"/>
        </w:rPr>
      </w:pPr>
      <w:r w:rsidRPr="00531B57">
        <w:rPr>
          <w:b/>
          <w:sz w:val="22"/>
          <w:szCs w:val="22"/>
        </w:rPr>
        <w:t xml:space="preserve">Uważam się za związanego niniejszą ofertą do dnia </w:t>
      </w:r>
      <w:r>
        <w:rPr>
          <w:b/>
          <w:sz w:val="22"/>
          <w:szCs w:val="22"/>
        </w:rPr>
        <w:t>29</w:t>
      </w:r>
      <w:r w:rsidRPr="00531B5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11</w:t>
      </w:r>
      <w:r w:rsidRPr="00531B57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8</w:t>
      </w:r>
      <w:r w:rsidRPr="00531B57">
        <w:rPr>
          <w:b/>
          <w:sz w:val="22"/>
          <w:szCs w:val="22"/>
        </w:rPr>
        <w:t xml:space="preserve"> r.</w:t>
      </w:r>
    </w:p>
    <w:p w:rsidR="005638C1" w:rsidRPr="00531B57" w:rsidRDefault="005638C1" w:rsidP="0026563D">
      <w:pPr>
        <w:jc w:val="both"/>
        <w:rPr>
          <w:sz w:val="22"/>
          <w:szCs w:val="22"/>
        </w:rPr>
      </w:pPr>
    </w:p>
    <w:p w:rsidR="005638C1" w:rsidRPr="00531B57" w:rsidRDefault="005638C1" w:rsidP="00177761">
      <w:pPr>
        <w:spacing w:line="276" w:lineRule="auto"/>
        <w:jc w:val="both"/>
        <w:rPr>
          <w:sz w:val="22"/>
          <w:szCs w:val="22"/>
        </w:rPr>
      </w:pPr>
      <w:r w:rsidRPr="00531B57">
        <w:rPr>
          <w:sz w:val="22"/>
          <w:szCs w:val="22"/>
        </w:rPr>
        <w:t>Na potwierdzenie spełnienia wymagań informuję, że kierownikiem prac geodezyjnych będzie …………………………………………………………………..… legitymujący się uprawnieniami zawodowymi nr ………………</w:t>
      </w:r>
    </w:p>
    <w:p w:rsidR="005638C1" w:rsidRPr="00531B57" w:rsidRDefault="005638C1">
      <w:pPr>
        <w:ind w:left="360"/>
        <w:jc w:val="both"/>
        <w:rPr>
          <w:b/>
          <w:sz w:val="22"/>
          <w:szCs w:val="22"/>
        </w:rPr>
      </w:pPr>
    </w:p>
    <w:p w:rsidR="005638C1" w:rsidRPr="00531B57" w:rsidRDefault="005638C1">
      <w:pPr>
        <w:jc w:val="both"/>
        <w:rPr>
          <w:b/>
          <w:sz w:val="22"/>
          <w:szCs w:val="22"/>
        </w:rPr>
      </w:pPr>
      <w:r w:rsidRPr="00531B57">
        <w:rPr>
          <w:b/>
          <w:sz w:val="22"/>
          <w:szCs w:val="22"/>
        </w:rPr>
        <w:t>Oświadczam, że akceptuję proponowany przez zamawiającego wzór umowy.</w:t>
      </w:r>
    </w:p>
    <w:p w:rsidR="005638C1" w:rsidRPr="00531B57" w:rsidRDefault="005638C1">
      <w:pPr>
        <w:spacing w:line="480" w:lineRule="auto"/>
        <w:rPr>
          <w:sz w:val="22"/>
          <w:szCs w:val="22"/>
        </w:rPr>
      </w:pPr>
    </w:p>
    <w:p w:rsidR="005638C1" w:rsidRPr="00531B57" w:rsidRDefault="005638C1">
      <w:pPr>
        <w:spacing w:line="480" w:lineRule="auto"/>
        <w:rPr>
          <w:sz w:val="22"/>
          <w:szCs w:val="22"/>
        </w:rPr>
      </w:pPr>
    </w:p>
    <w:p w:rsidR="005638C1" w:rsidRDefault="005638C1">
      <w:pPr>
        <w:rPr>
          <w:sz w:val="24"/>
        </w:rPr>
      </w:pPr>
      <w:r>
        <w:rPr>
          <w:sz w:val="24"/>
        </w:rPr>
        <w:t>..........................................................                              ....................................................................</w:t>
      </w:r>
    </w:p>
    <w:p w:rsidR="005638C1" w:rsidRDefault="005638C1">
      <w:pPr>
        <w:rPr>
          <w:sz w:val="16"/>
        </w:rPr>
      </w:pPr>
      <w:r>
        <w:rPr>
          <w:sz w:val="16"/>
        </w:rPr>
        <w:t xml:space="preserve">                           miejscowość i data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podpis i imienna pieczęć upoważnionego</w:t>
      </w:r>
    </w:p>
    <w:p w:rsidR="005638C1" w:rsidRDefault="005638C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przedstawiciela oferenta</w:t>
      </w:r>
    </w:p>
    <w:sectPr w:rsidR="005638C1" w:rsidSect="00D769DA">
      <w:pgSz w:w="11906" w:h="16838" w:code="9"/>
      <w:pgMar w:top="993" w:right="1134" w:bottom="85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6D91"/>
    <w:multiLevelType w:val="hybridMultilevel"/>
    <w:tmpl w:val="85AEE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1A7DB6"/>
    <w:multiLevelType w:val="hybridMultilevel"/>
    <w:tmpl w:val="EF0EA532"/>
    <w:lvl w:ilvl="0" w:tplc="F5F42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4D2"/>
    <w:rsid w:val="0014355A"/>
    <w:rsid w:val="0014443D"/>
    <w:rsid w:val="00177761"/>
    <w:rsid w:val="001A5B48"/>
    <w:rsid w:val="0023700B"/>
    <w:rsid w:val="0026563D"/>
    <w:rsid w:val="002E7AE8"/>
    <w:rsid w:val="00334274"/>
    <w:rsid w:val="003E412A"/>
    <w:rsid w:val="00431AA2"/>
    <w:rsid w:val="00482857"/>
    <w:rsid w:val="004B4F8B"/>
    <w:rsid w:val="00522989"/>
    <w:rsid w:val="00531B57"/>
    <w:rsid w:val="005638C1"/>
    <w:rsid w:val="005D5D5A"/>
    <w:rsid w:val="005F761C"/>
    <w:rsid w:val="006C4381"/>
    <w:rsid w:val="007A6A47"/>
    <w:rsid w:val="007F64EE"/>
    <w:rsid w:val="00845429"/>
    <w:rsid w:val="008B63B9"/>
    <w:rsid w:val="009352E2"/>
    <w:rsid w:val="009A1EEE"/>
    <w:rsid w:val="009A62AC"/>
    <w:rsid w:val="009A69CD"/>
    <w:rsid w:val="00A87349"/>
    <w:rsid w:val="00A904D2"/>
    <w:rsid w:val="00A955E4"/>
    <w:rsid w:val="00B21DDD"/>
    <w:rsid w:val="00BB6C98"/>
    <w:rsid w:val="00C60E91"/>
    <w:rsid w:val="00C7692D"/>
    <w:rsid w:val="00CD02D1"/>
    <w:rsid w:val="00D23BED"/>
    <w:rsid w:val="00D769DA"/>
    <w:rsid w:val="00D77DB1"/>
    <w:rsid w:val="00DB1E7F"/>
    <w:rsid w:val="00DC3EA0"/>
    <w:rsid w:val="00DE6D05"/>
    <w:rsid w:val="00E21A7A"/>
    <w:rsid w:val="00E508E5"/>
    <w:rsid w:val="00F753AA"/>
    <w:rsid w:val="00FF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36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Pr>
      <w:kern w:val="36"/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57C3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257</Words>
  <Characters>1548</Characters>
  <Application>Microsoft Office Outlook</Application>
  <DocSecurity>0</DocSecurity>
  <Lines>0</Lines>
  <Paragraphs>0</Paragraphs>
  <ScaleCrop>false</ScaleCrop>
  <Company>Starostwo Powiatowe w Łecznej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Oferenta</dc:title>
  <dc:subject/>
  <dc:creator>Geodezja</dc:creator>
  <cp:keywords/>
  <dc:description/>
  <cp:lastModifiedBy>Stanisław Dylewski</cp:lastModifiedBy>
  <cp:revision>6</cp:revision>
  <cp:lastPrinted>2014-08-28T07:59:00Z</cp:lastPrinted>
  <dcterms:created xsi:type="dcterms:W3CDTF">2018-11-19T10:46:00Z</dcterms:created>
  <dcterms:modified xsi:type="dcterms:W3CDTF">2018-11-20T05:33:00Z</dcterms:modified>
</cp:coreProperties>
</file>