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22" w:rsidRPr="0090635B" w:rsidRDefault="00871622" w:rsidP="00AD2EEC">
      <w:r w:rsidRPr="0090635B">
        <w:t>IPR.272.4.</w:t>
      </w:r>
      <w:r>
        <w:t>8</w:t>
      </w:r>
      <w:r w:rsidRPr="0090635B">
        <w:t>.2016</w:t>
      </w:r>
      <w:r w:rsidRPr="0090635B">
        <w:tab/>
      </w:r>
      <w:r w:rsidRPr="0090635B">
        <w:tab/>
      </w:r>
      <w:r w:rsidRPr="0090635B">
        <w:tab/>
      </w:r>
      <w:r w:rsidRPr="0090635B">
        <w:tab/>
      </w:r>
      <w:r w:rsidRPr="0090635B">
        <w:tab/>
        <w:t xml:space="preserve">     </w:t>
      </w:r>
      <w:r w:rsidRPr="00A31614">
        <w:rPr>
          <w:b/>
        </w:rPr>
        <w:t>Załącznik nr 3 do SIWZ</w:t>
      </w:r>
    </w:p>
    <w:p w:rsidR="00871622" w:rsidRPr="0090635B" w:rsidRDefault="00871622">
      <w:pPr>
        <w:jc w:val="center"/>
        <w:rPr>
          <w:b/>
          <w:bCs/>
        </w:rPr>
      </w:pPr>
    </w:p>
    <w:p w:rsidR="00871622" w:rsidRPr="0090635B" w:rsidRDefault="00871622">
      <w:pPr>
        <w:jc w:val="center"/>
        <w:rPr>
          <w:b/>
          <w:bCs/>
        </w:rPr>
      </w:pPr>
    </w:p>
    <w:p w:rsidR="00871622" w:rsidRPr="0090635B" w:rsidRDefault="00871622">
      <w:pPr>
        <w:jc w:val="center"/>
        <w:rPr>
          <w:b/>
          <w:bCs/>
        </w:rPr>
      </w:pPr>
      <w:r w:rsidRPr="0090635B">
        <w:rPr>
          <w:b/>
          <w:bCs/>
        </w:rPr>
        <w:t>UMOWA (projekt)</w:t>
      </w:r>
    </w:p>
    <w:p w:rsidR="00871622" w:rsidRPr="0090635B" w:rsidRDefault="00871622">
      <w:pPr>
        <w:jc w:val="center"/>
        <w:rPr>
          <w:b/>
          <w:bCs/>
        </w:rPr>
      </w:pPr>
      <w:r w:rsidRPr="0090635B">
        <w:rPr>
          <w:b/>
          <w:bCs/>
        </w:rPr>
        <w:t>na  dostawę oleju opałowego</w:t>
      </w:r>
    </w:p>
    <w:p w:rsidR="00871622" w:rsidRPr="0090635B" w:rsidRDefault="00871622"/>
    <w:p w:rsidR="00871622" w:rsidRPr="0090635B" w:rsidRDefault="00871622">
      <w:r w:rsidRPr="0090635B">
        <w:t>zawarta w dniu  …...</w:t>
      </w:r>
      <w:r>
        <w:t>...</w:t>
      </w:r>
      <w:r w:rsidRPr="0090635B">
        <w:t xml:space="preserve"> 2016 r. pomiędzy:</w:t>
      </w:r>
    </w:p>
    <w:p w:rsidR="00871622" w:rsidRPr="0090635B" w:rsidRDefault="00871622">
      <w:r w:rsidRPr="0090635B">
        <w:t>Powiat</w:t>
      </w:r>
      <w:r>
        <w:t>em</w:t>
      </w:r>
      <w:r w:rsidRPr="0090635B">
        <w:t xml:space="preserve"> Łęczyński</w:t>
      </w:r>
      <w:r>
        <w:t>m</w:t>
      </w:r>
      <w:r w:rsidRPr="0090635B">
        <w:t xml:space="preserve"> – Młodzieżowym Ośrodkiem Wychowawczym </w:t>
      </w:r>
      <w:r>
        <w:t>w</w:t>
      </w:r>
      <w:r w:rsidRPr="0090635B">
        <w:t xml:space="preserve"> Podgłę</w:t>
      </w:r>
      <w:r>
        <w:t>bokim</w:t>
      </w:r>
      <w:r w:rsidRPr="0090635B">
        <w:t xml:space="preserve"> 1A, 21-070 Cyców, NIP </w:t>
      </w:r>
      <w:r w:rsidRPr="0090635B">
        <w:rPr>
          <w:lang w:val="de-DE"/>
        </w:rPr>
        <w:t>713-27-12-669</w:t>
      </w:r>
      <w:r w:rsidRPr="0090635B">
        <w:t xml:space="preserve">, Regon </w:t>
      </w:r>
      <w:r w:rsidRPr="0090635B">
        <w:rPr>
          <w:lang w:val="de-DE"/>
        </w:rPr>
        <w:t xml:space="preserve">432496417, </w:t>
      </w:r>
      <w:r w:rsidRPr="0090635B">
        <w:t xml:space="preserve">Nr konta bankowego 87 1020 3206 0000 8902 0034 5140, zwanym dalej </w:t>
      </w:r>
      <w:r w:rsidRPr="0090635B">
        <w:rPr>
          <w:b/>
          <w:bCs/>
        </w:rPr>
        <w:t>,,Zamawiającym”</w:t>
      </w:r>
      <w:r w:rsidRPr="0090635B">
        <w:t>, reprezentowanym przez:</w:t>
      </w:r>
    </w:p>
    <w:p w:rsidR="00871622" w:rsidRPr="0090635B" w:rsidRDefault="00871622"/>
    <w:p w:rsidR="00871622" w:rsidRPr="0090635B" w:rsidRDefault="00871622">
      <w:pPr>
        <w:rPr>
          <w:b/>
          <w:bCs/>
        </w:rPr>
      </w:pPr>
      <w:r w:rsidRPr="0090635B">
        <w:rPr>
          <w:b/>
          <w:bCs/>
        </w:rPr>
        <w:t>Dyrektora</w:t>
      </w:r>
      <w:r w:rsidRPr="0090635B">
        <w:rPr>
          <w:b/>
          <w:bCs/>
        </w:rPr>
        <w:tab/>
        <w:t>- B</w:t>
      </w:r>
      <w:r>
        <w:rPr>
          <w:b/>
          <w:bCs/>
        </w:rPr>
        <w:t>e</w:t>
      </w:r>
      <w:r w:rsidRPr="0090635B">
        <w:rPr>
          <w:b/>
          <w:bCs/>
        </w:rPr>
        <w:t>rnarda Skalskiego</w:t>
      </w:r>
    </w:p>
    <w:p w:rsidR="00871622" w:rsidRPr="0090635B" w:rsidRDefault="00871622">
      <w:r w:rsidRPr="0090635B">
        <w:t xml:space="preserve">a </w:t>
      </w:r>
    </w:p>
    <w:p w:rsidR="00871622" w:rsidRPr="0090635B" w:rsidRDefault="00871622">
      <w:pPr>
        <w:pStyle w:val="Heading2"/>
        <w:rPr>
          <w:b w:val="0"/>
          <w:bCs w:val="0"/>
        </w:rPr>
      </w:pPr>
      <w:r w:rsidRPr="0090635B">
        <w:t xml:space="preserve">Firmą/Przedsiębiorstwem </w:t>
      </w:r>
      <w:r w:rsidRPr="0090635B">
        <w:rPr>
          <w:b w:val="0"/>
          <w:bCs w:val="0"/>
        </w:rPr>
        <w:t>…………………………………………………………</w:t>
      </w:r>
    </w:p>
    <w:p w:rsidR="00871622" w:rsidRPr="0090635B" w:rsidRDefault="00871622">
      <w:r w:rsidRPr="0090635B">
        <w:t xml:space="preserve">z siedzibą w …………….. wpisaną/ym w dniu  ………………. r.  do rejestru handlowego, prowadzoną/ego przez …………………………….. Wydział  Gospodarczy Rejestrowy KRS  ………………………… </w:t>
      </w:r>
    </w:p>
    <w:p w:rsidR="00871622" w:rsidRPr="0090635B" w:rsidRDefault="00871622">
      <w:r w:rsidRPr="0090635B">
        <w:t xml:space="preserve">z kapitałem zakładowym ……………………. PLN wpisaną/ym w dniu …………………. r. </w:t>
      </w:r>
    </w:p>
    <w:p w:rsidR="00871622" w:rsidRPr="0090635B" w:rsidRDefault="00871622">
      <w:r w:rsidRPr="0090635B">
        <w:t xml:space="preserve">NIP  ……………………….  REGON  ……………………..  zwaną/ym dalej </w:t>
      </w:r>
      <w:r w:rsidRPr="0090635B">
        <w:rPr>
          <w:b/>
          <w:bCs/>
        </w:rPr>
        <w:t>Wykonawcą.</w:t>
      </w:r>
    </w:p>
    <w:p w:rsidR="00871622" w:rsidRPr="0090635B" w:rsidRDefault="00871622">
      <w:r w:rsidRPr="0090635B">
        <w:t>Wykonawcę reprezentuje:</w:t>
      </w:r>
    </w:p>
    <w:p w:rsidR="00871622" w:rsidRPr="0090635B" w:rsidRDefault="00871622">
      <w:pPr>
        <w:rPr>
          <w:b/>
        </w:rPr>
      </w:pPr>
      <w:r w:rsidRPr="0090635B">
        <w:rPr>
          <w:b/>
        </w:rPr>
        <w:t>…………………………………………………………………………………………………..</w:t>
      </w:r>
    </w:p>
    <w:p w:rsidR="00871622" w:rsidRPr="0090635B" w:rsidRDefault="00871622">
      <w:pPr>
        <w:rPr>
          <w:b/>
        </w:rPr>
      </w:pPr>
    </w:p>
    <w:p w:rsidR="00871622" w:rsidRPr="0090635B" w:rsidRDefault="00871622" w:rsidP="0075043C">
      <w:pPr>
        <w:jc w:val="both"/>
      </w:pPr>
      <w:r w:rsidRPr="0090635B">
        <w:t xml:space="preserve">Strony zawierają umowę w trybie przetargu nieograniczonego na zasadach określonych </w:t>
      </w:r>
      <w:r>
        <w:br/>
      </w:r>
      <w:r w:rsidRPr="0090635B">
        <w:t>w Ustawie z dnia 29 stycznia 2004 r. Prawo zamówień publicznych (</w:t>
      </w:r>
      <w:r>
        <w:t xml:space="preserve"> </w:t>
      </w:r>
      <w:r w:rsidRPr="0090635B">
        <w:t>Dz. U. z 2015 r. poz. 2164 z późn. zm.).</w:t>
      </w:r>
    </w:p>
    <w:p w:rsidR="00871622" w:rsidRPr="0090635B" w:rsidRDefault="00871622">
      <w:pPr>
        <w:jc w:val="center"/>
        <w:rPr>
          <w:bCs/>
        </w:rPr>
      </w:pPr>
      <w:r w:rsidRPr="0090635B">
        <w:rPr>
          <w:bCs/>
        </w:rPr>
        <w:t>§ 1</w:t>
      </w:r>
    </w:p>
    <w:p w:rsidR="00871622" w:rsidRPr="0090635B" w:rsidRDefault="00871622"/>
    <w:p w:rsidR="00871622" w:rsidRPr="002408B1" w:rsidRDefault="00871622" w:rsidP="00610410">
      <w:pPr>
        <w:numPr>
          <w:ilvl w:val="0"/>
          <w:numId w:val="9"/>
        </w:numPr>
        <w:suppressAutoHyphens/>
        <w:ind w:left="568" w:hanging="284"/>
        <w:contextualSpacing/>
        <w:jc w:val="both"/>
      </w:pPr>
      <w:r w:rsidRPr="0090635B">
        <w:t xml:space="preserve">Przedmiotem zamówienia jest </w:t>
      </w:r>
      <w:r w:rsidRPr="002408B1">
        <w:rPr>
          <w:bCs/>
        </w:rPr>
        <w:t xml:space="preserve">dostawa oleju opałowego lekkiego przeznaczonego </w:t>
      </w:r>
      <w:r w:rsidRPr="002408B1">
        <w:rPr>
          <w:bCs/>
        </w:rPr>
        <w:br/>
        <w:t xml:space="preserve">do celów grzewczych, spełniającego wymagania normy PN-C-96024:2011 dla gatunku </w:t>
      </w:r>
      <w:r w:rsidRPr="002408B1">
        <w:rPr>
          <w:bCs/>
        </w:rPr>
        <w:br/>
        <w:t xml:space="preserve">L-1, </w:t>
      </w:r>
      <w:r w:rsidRPr="0090635B">
        <w:t xml:space="preserve">CPV: 09135100-5 w ilości. 70 000 litrów w dostawach sukcesywnych (po ok. 5000 litrów) uzgodnionych z Zamawiającym telefonicznie – w terminie </w:t>
      </w:r>
      <w:r>
        <w:t xml:space="preserve">………..godzin </w:t>
      </w:r>
      <w:r w:rsidRPr="0090635B">
        <w:t>od zgłoszenia zamówienia, w ilościach zgłaszanych przez Zamawiającego.</w:t>
      </w:r>
      <w:r w:rsidRPr="0090635B">
        <w:br/>
      </w:r>
      <w:r w:rsidRPr="002408B1">
        <w:rPr>
          <w:bCs/>
        </w:rPr>
        <w:t xml:space="preserve">Zgłoszenia będą składane w dni robocze w godzinach od 7:00 do 15:00 </w:t>
      </w:r>
    </w:p>
    <w:p w:rsidR="00871622" w:rsidRDefault="00871622" w:rsidP="00610410">
      <w:pPr>
        <w:numPr>
          <w:ilvl w:val="0"/>
          <w:numId w:val="9"/>
        </w:numPr>
        <w:suppressAutoHyphens/>
        <w:ind w:left="568" w:hanging="284"/>
        <w:contextualSpacing/>
        <w:jc w:val="both"/>
      </w:pPr>
      <w:r w:rsidRPr="0090635B">
        <w:t>Dostarczany olej powinien być zgodny z w/w normą i posiadać następujące właściwości:</w:t>
      </w:r>
    </w:p>
    <w:p w:rsidR="00871622" w:rsidRDefault="00871622" w:rsidP="00610410">
      <w:pPr>
        <w:pStyle w:val="ListParagraph"/>
        <w:suppressAutoHyphens/>
        <w:ind w:left="568" w:hanging="284"/>
        <w:contextualSpacing/>
        <w:rPr>
          <w:bCs/>
        </w:rPr>
      </w:pPr>
      <w:r>
        <w:t>1)</w:t>
      </w:r>
      <w:r w:rsidRPr="0090635B">
        <w:t xml:space="preserve"> </w:t>
      </w:r>
      <w:r>
        <w:rPr>
          <w:bCs/>
        </w:rPr>
        <w:t>gęstość w temp. 15</w:t>
      </w:r>
      <w:r>
        <w:rPr>
          <w:bCs/>
          <w:vertAlign w:val="superscript"/>
        </w:rPr>
        <w:t>o</w:t>
      </w:r>
      <w:r>
        <w:rPr>
          <w:bCs/>
        </w:rPr>
        <w:t>C, nie większa niż 860,0 kg/m</w:t>
      </w:r>
      <w:r>
        <w:rPr>
          <w:bCs/>
          <w:vertAlign w:val="superscript"/>
        </w:rPr>
        <w:t>3</w:t>
      </w:r>
      <w:r>
        <w:rPr>
          <w:bCs/>
        </w:rPr>
        <w:t>,</w:t>
      </w:r>
    </w:p>
    <w:p w:rsidR="00871622" w:rsidRDefault="00871622" w:rsidP="00610410">
      <w:pPr>
        <w:pStyle w:val="ListParagraph"/>
        <w:suppressAutoHyphens/>
        <w:ind w:left="567" w:hanging="283"/>
        <w:contextualSpacing/>
        <w:rPr>
          <w:bCs/>
        </w:rPr>
      </w:pPr>
      <w:r>
        <w:rPr>
          <w:bCs/>
        </w:rPr>
        <w:t>2) wartość opałowa min. 42,6 MJ/kg,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temperatura zapłonu, min. 56</w:t>
      </w:r>
      <w:r>
        <w:rPr>
          <w:bCs/>
          <w:vertAlign w:val="superscript"/>
        </w:rPr>
        <w:t>o</w:t>
      </w:r>
      <w:r>
        <w:rPr>
          <w:bCs/>
        </w:rPr>
        <w:t>C,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lepkość kinematyczna w 20</w:t>
      </w:r>
      <w:r>
        <w:rPr>
          <w:bCs/>
          <w:vertAlign w:val="superscript"/>
        </w:rPr>
        <w:t>o</w:t>
      </w:r>
      <w:r>
        <w:rPr>
          <w:bCs/>
        </w:rPr>
        <w:t>C, max 6,00mm</w:t>
      </w:r>
      <w:r>
        <w:rPr>
          <w:bCs/>
          <w:vertAlign w:val="superscript"/>
        </w:rPr>
        <w:t>2</w:t>
      </w:r>
      <w:r>
        <w:rPr>
          <w:bCs/>
        </w:rPr>
        <w:t>/s,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temperatura płynięcia, max -20</w:t>
      </w:r>
      <w:r>
        <w:rPr>
          <w:bCs/>
          <w:vertAlign w:val="superscript"/>
        </w:rPr>
        <w:t>o</w:t>
      </w:r>
      <w:r>
        <w:rPr>
          <w:bCs/>
        </w:rPr>
        <w:t>C,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zawartość siarki, max 0,10% (m/m)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pozostałość po spopieleniu, max 0,01% (m/m),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zawartość wody, max 200 mg/kg</w:t>
      </w:r>
    </w:p>
    <w:p w:rsidR="00871622" w:rsidRDefault="00871622" w:rsidP="00610410">
      <w:pPr>
        <w:pStyle w:val="ListParagraph"/>
        <w:numPr>
          <w:ilvl w:val="0"/>
          <w:numId w:val="10"/>
        </w:numPr>
        <w:suppressAutoHyphens/>
        <w:ind w:left="567" w:hanging="283"/>
        <w:contextualSpacing/>
        <w:rPr>
          <w:bCs/>
        </w:rPr>
      </w:pPr>
      <w:r>
        <w:rPr>
          <w:bCs/>
        </w:rPr>
        <w:t>barwa czerwona.</w:t>
      </w:r>
    </w:p>
    <w:p w:rsidR="00871622" w:rsidRPr="0090635B" w:rsidRDefault="00871622" w:rsidP="002408B1">
      <w:pPr>
        <w:pStyle w:val="ListParagraph"/>
        <w:suppressAutoHyphens/>
        <w:ind w:left="284"/>
        <w:contextualSpacing/>
        <w:jc w:val="both"/>
        <w:rPr>
          <w:bCs/>
        </w:rPr>
      </w:pPr>
      <w:r w:rsidRPr="0090635B">
        <w:t xml:space="preserve"> </w:t>
      </w:r>
      <w:r w:rsidRPr="0090635B">
        <w:rPr>
          <w:bCs/>
        </w:rPr>
        <w:t>Do każdej dostawy oleju opałowego wykonawca dostarczy aktualne świadectwo jakości potwierdzające, że oferowane paliwo spełnia wymagania zamawiającego, a jego parametry fizyczne, chemiczne oraz cieplne będą równe, bądź lepsze niż wymienione wyżej.</w:t>
      </w:r>
    </w:p>
    <w:p w:rsidR="00871622" w:rsidRPr="0090635B" w:rsidRDefault="00871622" w:rsidP="00660F02">
      <w:pPr>
        <w:ind w:left="284"/>
        <w:jc w:val="both"/>
        <w:rPr>
          <w:bCs/>
        </w:rPr>
      </w:pPr>
      <w:r w:rsidRPr="0090635B">
        <w:rPr>
          <w:bCs/>
        </w:rPr>
        <w:t xml:space="preserve">Dostawy realizowane będą własnym transportem wykonawcy na jego koszt i ryzyko specjalistycznym pojazdem transportowym wyposażonym w legalizowany układ </w:t>
      </w:r>
      <w:r w:rsidRPr="0090635B">
        <w:rPr>
          <w:bCs/>
        </w:rPr>
        <w:br/>
        <w:t xml:space="preserve">do pomiaru ilościowego oleju opałowego lekkiego. Rozładunek oleju opałowego </w:t>
      </w:r>
      <w:r w:rsidRPr="0090635B">
        <w:rPr>
          <w:bCs/>
        </w:rPr>
        <w:br/>
        <w:t>z autocysterny do zbiornika odbywać się będzie przy zastosowaniu pompy przy autocysternie. Odbiór oleju odbywać się będzie przez osobę reprezentującą zamawiającego zgodnie z odczytem urządzeń pomiarowych posiadających aktualną legalizację zainstalowanych na jednostkach dostawczych wykonawcy.</w:t>
      </w:r>
    </w:p>
    <w:p w:rsidR="00871622" w:rsidRPr="0090635B" w:rsidRDefault="00871622" w:rsidP="005C122E">
      <w:pPr>
        <w:ind w:left="284" w:hanging="284"/>
        <w:jc w:val="both"/>
        <w:rPr>
          <w:b/>
          <w:bCs/>
        </w:rPr>
      </w:pPr>
      <w:r w:rsidRPr="0090635B">
        <w:t>2.</w:t>
      </w:r>
      <w:r>
        <w:t xml:space="preserve"> </w:t>
      </w:r>
      <w:r w:rsidRPr="0090635B">
        <w:t>Zamawiający zleca, a Wykonawca zobowiązuje się do wykonania w/w dostaw</w:t>
      </w:r>
      <w:r w:rsidRPr="0090635B">
        <w:br/>
        <w:t xml:space="preserve"> zgodnie z przedłożoną ofertą z dnia  </w:t>
      </w:r>
      <w:r>
        <w:t>……...</w:t>
      </w:r>
      <w:r w:rsidRPr="0090635B">
        <w:t xml:space="preserve"> 2016 r.,  </w:t>
      </w:r>
      <w:r>
        <w:t>stanowiącą załącznik n</w:t>
      </w:r>
      <w:r w:rsidRPr="0090635B">
        <w:t xml:space="preserve">r 1 do umowy.         </w:t>
      </w:r>
    </w:p>
    <w:p w:rsidR="00871622" w:rsidRPr="0090635B" w:rsidRDefault="00871622" w:rsidP="00BB3C65">
      <w:pPr>
        <w:pStyle w:val="BodyText"/>
        <w:ind w:left="360"/>
        <w:jc w:val="center"/>
        <w:rPr>
          <w:bCs/>
        </w:rPr>
      </w:pPr>
    </w:p>
    <w:p w:rsidR="00871622" w:rsidRPr="0090635B" w:rsidRDefault="00871622" w:rsidP="00BB3C65">
      <w:pPr>
        <w:pStyle w:val="BodyText"/>
        <w:ind w:left="360"/>
        <w:jc w:val="center"/>
        <w:rPr>
          <w:bCs/>
        </w:rPr>
      </w:pPr>
      <w:r w:rsidRPr="0090635B">
        <w:rPr>
          <w:bCs/>
        </w:rPr>
        <w:t>§ 2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180"/>
        <w:ind w:left="360"/>
        <w:jc w:val="both"/>
        <w:rPr>
          <w:sz w:val="24"/>
        </w:rPr>
      </w:pPr>
      <w:r w:rsidRPr="0090635B">
        <w:rPr>
          <w:sz w:val="24"/>
        </w:rPr>
        <w:t xml:space="preserve">Umowa zostaje zawarta na okres od dnia 01.01.2017 r do 31.12. 2017 r. 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90635B">
        <w:rPr>
          <w:sz w:val="24"/>
        </w:rPr>
        <w:t xml:space="preserve">Po tym okresie wygasają wszelkie roszczenia Wykonawcy z tytułu niezrealizowanych dostaw. 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sz w:val="24"/>
        </w:rPr>
      </w:pPr>
      <w:r w:rsidRPr="0090635B">
        <w:rPr>
          <w:sz w:val="24"/>
        </w:rPr>
        <w:t>Zamawiający zastrzega sobie możliwość niezrealizowania całości zamówienia.</w:t>
      </w:r>
    </w:p>
    <w:p w:rsidR="00871622" w:rsidRPr="0090635B" w:rsidRDefault="00871622" w:rsidP="00BB3C65">
      <w:pPr>
        <w:pStyle w:val="BodyText"/>
        <w:tabs>
          <w:tab w:val="num" w:pos="540"/>
        </w:tabs>
        <w:ind w:left="540" w:hanging="540"/>
      </w:pPr>
    </w:p>
    <w:p w:rsidR="00871622" w:rsidRPr="0090635B" w:rsidRDefault="00871622" w:rsidP="00BB3C65">
      <w:pPr>
        <w:pStyle w:val="BodyText"/>
        <w:ind w:left="360"/>
        <w:jc w:val="center"/>
        <w:rPr>
          <w:bCs/>
        </w:rPr>
      </w:pPr>
      <w:r w:rsidRPr="0090635B">
        <w:rPr>
          <w:bCs/>
        </w:rPr>
        <w:t>§ 3</w:t>
      </w:r>
    </w:p>
    <w:p w:rsidR="00871622" w:rsidRPr="0090635B" w:rsidRDefault="00871622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90635B">
        <w:rPr>
          <w:rFonts w:ascii="Times New Roman" w:hAnsi="Times New Roman"/>
          <w:sz w:val="24"/>
          <w:szCs w:val="24"/>
        </w:rPr>
        <w:t xml:space="preserve">Wynagrodzenie za dostarczony olej opałowy na cały okres trwania umowy nie może przekroczyć kwoty ………… </w:t>
      </w:r>
      <w:r w:rsidRPr="0090635B">
        <w:rPr>
          <w:rFonts w:ascii="Times New Roman" w:hAnsi="Times New Roman"/>
          <w:b/>
          <w:sz w:val="24"/>
          <w:szCs w:val="24"/>
        </w:rPr>
        <w:t xml:space="preserve"> </w:t>
      </w:r>
      <w:r w:rsidRPr="0090635B">
        <w:rPr>
          <w:rFonts w:ascii="Times New Roman" w:hAnsi="Times New Roman"/>
          <w:sz w:val="24"/>
          <w:szCs w:val="24"/>
        </w:rPr>
        <w:t>zł brutto (słownie złotych: ………………………………) zgodnie z ofertą Wykonawcy stanowiącą załącznik nr 1 do umowy.</w:t>
      </w:r>
    </w:p>
    <w:p w:rsidR="00871622" w:rsidRPr="0090635B" w:rsidRDefault="00871622" w:rsidP="007A2160">
      <w:pPr>
        <w:pStyle w:val="StylArial10ptWyjustowanyPrzed6pt0"/>
        <w:numPr>
          <w:ilvl w:val="0"/>
          <w:numId w:val="5"/>
        </w:numPr>
        <w:tabs>
          <w:tab w:val="clear" w:pos="567"/>
          <w:tab w:val="num" w:pos="360"/>
        </w:tabs>
        <w:ind w:left="357" w:hanging="357"/>
        <w:rPr>
          <w:rFonts w:ascii="Times New Roman" w:hAnsi="Times New Roman"/>
          <w:sz w:val="24"/>
          <w:szCs w:val="24"/>
        </w:rPr>
      </w:pPr>
      <w:r w:rsidRPr="0090635B">
        <w:rPr>
          <w:rFonts w:ascii="Times New Roman" w:hAnsi="Times New Roman"/>
          <w:sz w:val="24"/>
          <w:szCs w:val="24"/>
        </w:rPr>
        <w:t xml:space="preserve">Cena jednostkowa </w:t>
      </w:r>
      <w:r w:rsidRPr="0090635B">
        <w:rPr>
          <w:rFonts w:ascii="Times New Roman" w:hAnsi="Times New Roman"/>
          <w:b/>
          <w:sz w:val="24"/>
          <w:szCs w:val="24"/>
        </w:rPr>
        <w:t xml:space="preserve"> </w:t>
      </w:r>
      <w:r w:rsidRPr="0090635B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90635B">
        <w:rPr>
          <w:rFonts w:ascii="Times New Roman" w:hAnsi="Times New Roman"/>
          <w:sz w:val="24"/>
          <w:szCs w:val="24"/>
        </w:rPr>
        <w:t xml:space="preserve">liczona za 1 litr dostarczonego oleju opałowego wynosi </w:t>
      </w:r>
    </w:p>
    <w:p w:rsidR="00871622" w:rsidRPr="0090635B" w:rsidRDefault="00871622" w:rsidP="003C7391">
      <w:pPr>
        <w:ind w:left="357"/>
        <w:jc w:val="both"/>
      </w:pPr>
      <w:r w:rsidRPr="0090635B">
        <w:t xml:space="preserve">brutto …… zł/l ( słownie : ………………… zł) w tym obowiązujący podatek VAT  </w:t>
      </w:r>
      <w:r>
        <w:t>…%</w:t>
      </w:r>
    </w:p>
    <w:p w:rsidR="00871622" w:rsidRPr="0090635B" w:rsidRDefault="00871622" w:rsidP="007329AE">
      <w:pPr>
        <w:pStyle w:val="NoSpacing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0635B">
        <w:rPr>
          <w:rFonts w:ascii="Times New Roman" w:hAnsi="Times New Roman"/>
          <w:sz w:val="24"/>
          <w:szCs w:val="24"/>
        </w:rPr>
        <w:t>Cena może ulec zmianie jedynie w przypadku zmiany ceny przez producenta o kwotę zmiany cen</w:t>
      </w:r>
      <w:r w:rsidRPr="0090635B">
        <w:rPr>
          <w:rFonts w:ascii="Times New Roman" w:hAnsi="Times New Roman"/>
          <w:sz w:val="24"/>
          <w:szCs w:val="24"/>
          <w:lang w:eastAsia="pl-PL"/>
        </w:rPr>
        <w:t xml:space="preserve"> pomniejszona o upust lub powiększona o narzut. Podany upust lub narzut przez Dostawcę w ofercie będzie obowiązywał w odniesieniu do ceny 1 litra oleju opałowego przez cały okres realizacji zamówienia i nie będzie podlegał zmianie.</w:t>
      </w:r>
    </w:p>
    <w:p w:rsidR="00871622" w:rsidRPr="0090635B" w:rsidRDefault="00871622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 w:rsidRPr="0090635B">
        <w:t>Każdorazowo zmiana taka wymaga udokumentowania przez Wykonawcę oraz pisemnej akceptacji przez Zamawiającego. Zmiana ta nie wymaga formy aneksu do umowy.</w:t>
      </w:r>
    </w:p>
    <w:p w:rsidR="00871622" w:rsidRPr="0090635B" w:rsidRDefault="00871622" w:rsidP="007A2160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  <w:jc w:val="both"/>
      </w:pPr>
      <w:r w:rsidRPr="0090635B">
        <w:t>Wyczerpanie zamówienia w wysokości co najmniej 70% wartości umowy traktowane będzie jako wykonanie umowy i nie upoważnia Wykonawcy do dochodzenia jakichkolwiek roszczeń z tytułu nie złożenia zamówienia na pozostałą część.</w:t>
      </w:r>
    </w:p>
    <w:p w:rsidR="00871622" w:rsidRPr="0090635B" w:rsidRDefault="00871622" w:rsidP="002408B1">
      <w:pPr>
        <w:numPr>
          <w:ilvl w:val="0"/>
          <w:numId w:val="5"/>
        </w:numPr>
        <w:tabs>
          <w:tab w:val="clear" w:pos="567"/>
          <w:tab w:val="num" w:pos="360"/>
        </w:tabs>
        <w:ind w:left="360" w:hanging="360"/>
      </w:pPr>
      <w:r w:rsidRPr="0090635B">
        <w:t>Strony ustalają, że zapłata za dostarczony olej opałowy</w:t>
      </w:r>
      <w:r>
        <w:t xml:space="preserve"> </w:t>
      </w:r>
      <w:r w:rsidRPr="0090635B">
        <w:t>dokonywana będzie</w:t>
      </w:r>
      <w:r>
        <w:t>,</w:t>
      </w:r>
      <w:r w:rsidRPr="0090635B">
        <w:t xml:space="preserve"> </w:t>
      </w:r>
      <w:r>
        <w:t>na podstawie wystawionej przez Wykonawcę faktury,</w:t>
      </w:r>
      <w:r w:rsidRPr="0090635B">
        <w:t xml:space="preserve"> przelewem przez Zamawiającego w terminie </w:t>
      </w:r>
      <w:r>
        <w:t>......</w:t>
      </w:r>
      <w:r w:rsidRPr="0090635B">
        <w:t xml:space="preserve"> dni od daty</w:t>
      </w:r>
      <w:r>
        <w:t xml:space="preserve"> jej</w:t>
      </w:r>
      <w:r w:rsidRPr="0090635B">
        <w:t xml:space="preserve"> </w:t>
      </w:r>
      <w:r>
        <w:t>dostarczenia</w:t>
      </w:r>
      <w:r w:rsidRPr="0090635B">
        <w:t xml:space="preserve"> na konto Wykonawcy Nr</w:t>
      </w:r>
      <w:r>
        <w:t xml:space="preserve"> ……………………………………</w:t>
      </w:r>
      <w:r w:rsidRPr="0090635B">
        <w:t xml:space="preserve"> </w:t>
      </w:r>
      <w:r>
        <w:t>……………………………………………………………………………………………..</w:t>
      </w:r>
    </w:p>
    <w:p w:rsidR="00871622" w:rsidRPr="0090635B" w:rsidRDefault="00871622" w:rsidP="00823BD1">
      <w:pPr>
        <w:jc w:val="center"/>
      </w:pPr>
      <w:r w:rsidRPr="0090635B">
        <w:rPr>
          <w:b/>
          <w:bCs/>
        </w:rPr>
        <w:t xml:space="preserve">  </w:t>
      </w:r>
      <w:r w:rsidRPr="0090635B">
        <w:rPr>
          <w:b/>
        </w:rPr>
        <w:t xml:space="preserve">§ </w:t>
      </w:r>
      <w:r w:rsidRPr="0090635B">
        <w:t>4</w:t>
      </w:r>
    </w:p>
    <w:p w:rsidR="00871622" w:rsidRPr="0090635B" w:rsidRDefault="00871622" w:rsidP="00823BD1">
      <w:pPr>
        <w:jc w:val="center"/>
      </w:pPr>
    </w:p>
    <w:p w:rsidR="00871622" w:rsidRPr="0090635B" w:rsidRDefault="00871622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39" w:hanging="539"/>
        <w:jc w:val="both"/>
      </w:pPr>
      <w:r w:rsidRPr="0090635B">
        <w:t xml:space="preserve">Wykonawca wnosi zabezpieczenie należytego wykonania umowy </w:t>
      </w:r>
      <w:r w:rsidRPr="0090635B">
        <w:br/>
        <w:t>w wysokości 3 % ceny całkowitej podanej w ofercie tj.  …….. zł (słownie: ……………………………..). Zabezpieczenie należytego wykonania umowy Wykonawca wnosi  w formie przelewu, służyć ono będzie pokryciu kosztów z tytułu niewykonania lub nienależytego wykonania umowy a także pokryciu roszczeń z tytułu gwarancji jakości.</w:t>
      </w:r>
    </w:p>
    <w:p w:rsidR="00871622" w:rsidRPr="0090635B" w:rsidRDefault="00871622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90635B">
        <w:t>Jeżeli Wykonawca dostarczy przedmiot umowy:</w:t>
      </w:r>
    </w:p>
    <w:p w:rsidR="00871622" w:rsidRPr="0090635B" w:rsidRDefault="00871622" w:rsidP="002871BC">
      <w:pPr>
        <w:pStyle w:val="BodyTextIndent2"/>
        <w:tabs>
          <w:tab w:val="num" w:pos="1260"/>
        </w:tabs>
        <w:ind w:left="540"/>
        <w:jc w:val="both"/>
      </w:pPr>
      <w:r w:rsidRPr="0090635B">
        <w:t xml:space="preserve">100 % zabezpieczenia zostanie zwrócone Wykonawcy w ciągu 30 dni </w:t>
      </w:r>
      <w:r w:rsidRPr="0090635B">
        <w:br/>
        <w:t>po zrealizowaniu umowy tj. w terminie do dnia 30.01.2018 r.,</w:t>
      </w:r>
    </w:p>
    <w:p w:rsidR="00871622" w:rsidRPr="0090635B" w:rsidRDefault="00871622" w:rsidP="00823BD1">
      <w:pPr>
        <w:pStyle w:val="BodyTextIndent2"/>
        <w:numPr>
          <w:ilvl w:val="0"/>
          <w:numId w:val="6"/>
        </w:numPr>
        <w:tabs>
          <w:tab w:val="clear" w:pos="780"/>
          <w:tab w:val="num" w:pos="540"/>
        </w:tabs>
        <w:ind w:left="540" w:hanging="540"/>
        <w:jc w:val="both"/>
      </w:pPr>
      <w:r w:rsidRPr="0090635B">
        <w:t>Szczegółowe postanowienia dotyczące warunków wniesienia, przechowywania i zwrotu zabezpieczenia określa ustawa Prawo zamówień publicznych w artykułach: 147, 148, 149, 150 i 151.</w:t>
      </w:r>
    </w:p>
    <w:p w:rsidR="00871622" w:rsidRPr="0090635B" w:rsidRDefault="00871622" w:rsidP="000D5ECC">
      <w:pPr>
        <w:pStyle w:val="BodyText"/>
        <w:jc w:val="center"/>
        <w:rPr>
          <w:bCs/>
        </w:rPr>
      </w:pPr>
      <w:r w:rsidRPr="0090635B">
        <w:rPr>
          <w:bCs/>
        </w:rPr>
        <w:t>§ 5</w:t>
      </w:r>
    </w:p>
    <w:p w:rsidR="00871622" w:rsidRPr="0090635B" w:rsidRDefault="00871622" w:rsidP="00BB3C65">
      <w:pPr>
        <w:pStyle w:val="BodyText"/>
        <w:jc w:val="left"/>
      </w:pPr>
    </w:p>
    <w:p w:rsidR="00871622" w:rsidRPr="0090635B" w:rsidRDefault="00871622" w:rsidP="007A2160">
      <w:pPr>
        <w:pStyle w:val="BodyText"/>
        <w:numPr>
          <w:ilvl w:val="0"/>
          <w:numId w:val="2"/>
        </w:numPr>
        <w:tabs>
          <w:tab w:val="clear" w:pos="720"/>
          <w:tab w:val="num" w:pos="0"/>
          <w:tab w:val="left" w:pos="540"/>
        </w:tabs>
        <w:ind w:left="540" w:hanging="540"/>
      </w:pPr>
      <w:r w:rsidRPr="0090635B">
        <w:t xml:space="preserve">Zamawiający zastrzega sobie możliwość naliczania Wykonawcy kar umownych, </w:t>
      </w:r>
      <w:r w:rsidRPr="0090635B">
        <w:br/>
        <w:t>w przypadku zwłoki w dostarczeniu zamówionego oleju, w wysokości 0,5% wartości umownej przedmiotu dostawy za każdy rozpoczęty dzień zwłoki  licząc od określonej wstępnie wartości zamawianego oleju opałowego</w:t>
      </w:r>
      <w:r w:rsidRPr="0090635B">
        <w:rPr>
          <w:b/>
        </w:rPr>
        <w:t>,</w:t>
      </w:r>
      <w:r w:rsidRPr="0090635B">
        <w:t xml:space="preserve"> na wartość nie większą niż ………………….. </w:t>
      </w:r>
      <w:r w:rsidRPr="0090635B">
        <w:rPr>
          <w:b/>
        </w:rPr>
        <w:t xml:space="preserve"> </w:t>
      </w:r>
      <w:r w:rsidRPr="0090635B">
        <w:t xml:space="preserve"> zł brutto, słownie: (słownie złotych: …………………………..) zgodnej z przedstawioną ofertą.</w:t>
      </w:r>
    </w:p>
    <w:p w:rsidR="00871622" w:rsidRPr="0090635B" w:rsidRDefault="00871622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90635B">
        <w:t>W przypadku odstąpienia od realizacji umowy z winy którejkolwiek ze stron, zapłaci ona stronie przeciwnej karę w wysokości 10 % przewidzianej wartości zamówienia.</w:t>
      </w:r>
    </w:p>
    <w:p w:rsidR="00871622" w:rsidRPr="0090635B" w:rsidRDefault="00871622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90635B">
        <w:t xml:space="preserve">Zamawiający zastrzega sobie możliwość dochodzenia odszkodowania, </w:t>
      </w:r>
      <w:r w:rsidRPr="0090635B">
        <w:br/>
        <w:t>w wysokości przewyższającej w/w kary umowne.</w:t>
      </w:r>
    </w:p>
    <w:p w:rsidR="00871622" w:rsidRPr="0090635B" w:rsidRDefault="00871622" w:rsidP="007A2160">
      <w:pPr>
        <w:pStyle w:val="BodyText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90635B">
        <w:t xml:space="preserve">Strony ustalają, że Zamawiający swoją wierzytelność, z tytułu naliczonych kar na podstawie niniejszej umowy, zaspokoi w pierwszej kolejności przez potrącenie </w:t>
      </w:r>
      <w:r w:rsidRPr="0090635B">
        <w:br/>
        <w:t>z należności Wykonawcy.</w:t>
      </w:r>
    </w:p>
    <w:p w:rsidR="00871622" w:rsidRPr="0090635B" w:rsidRDefault="00871622" w:rsidP="00BB3C65">
      <w:pPr>
        <w:pStyle w:val="BodyText"/>
        <w:ind w:left="360"/>
        <w:jc w:val="center"/>
        <w:rPr>
          <w:bCs/>
        </w:rPr>
      </w:pPr>
      <w:r w:rsidRPr="0090635B">
        <w:rPr>
          <w:bCs/>
        </w:rPr>
        <w:t>§ 6</w:t>
      </w:r>
    </w:p>
    <w:p w:rsidR="00871622" w:rsidRPr="0090635B" w:rsidRDefault="00871622" w:rsidP="00052BD9">
      <w:pPr>
        <w:pStyle w:val="FootnoteText"/>
        <w:widowControl w:val="0"/>
        <w:numPr>
          <w:ilvl w:val="0"/>
          <w:numId w:val="3"/>
        </w:numPr>
        <w:spacing w:before="180"/>
        <w:jc w:val="both"/>
        <w:rPr>
          <w:sz w:val="24"/>
        </w:rPr>
      </w:pPr>
      <w:r w:rsidRPr="0090635B">
        <w:rPr>
          <w:sz w:val="24"/>
        </w:rPr>
        <w:t>Wykonawca zobowiązany jest do: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90635B">
        <w:rPr>
          <w:sz w:val="24"/>
        </w:rPr>
        <w:t>zabezpieczenia ciągłości dostaw paliwa,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90635B">
        <w:rPr>
          <w:sz w:val="24"/>
        </w:rPr>
        <w:t>uprzątnięcia ewentualnego zanieczyszczenia powstałego podczas napełniania zbiorników paliwem,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90635B">
        <w:rPr>
          <w:sz w:val="24"/>
        </w:rPr>
        <w:t>posiadania aktualnych świadectw legalizacji liczników tankowania, stanowiących wyposażenie autocystern,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4"/>
        </w:numPr>
        <w:tabs>
          <w:tab w:val="clear" w:pos="567"/>
          <w:tab w:val="num" w:pos="720"/>
        </w:tabs>
        <w:ind w:left="714" w:hanging="357"/>
        <w:jc w:val="both"/>
        <w:rPr>
          <w:sz w:val="24"/>
        </w:rPr>
      </w:pPr>
      <w:r w:rsidRPr="0090635B">
        <w:rPr>
          <w:sz w:val="24"/>
        </w:rPr>
        <w:t>realizowania dostawy autocysternami spełniającymi wymogi krajowe i europejskie.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90635B">
        <w:rPr>
          <w:sz w:val="24"/>
        </w:rPr>
        <w:t>Dostawca zo</w:t>
      </w:r>
      <w:r>
        <w:rPr>
          <w:sz w:val="24"/>
        </w:rPr>
        <w:t>bowiązany jest posiadać stosowną</w:t>
      </w:r>
      <w:r w:rsidRPr="0090635B">
        <w:rPr>
          <w:sz w:val="24"/>
        </w:rPr>
        <w:t xml:space="preserve"> koncesję, uprawniającą go do prowadzenia działalności gospodarczej w zakresie obrotu paliwami. 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90635B">
        <w:rPr>
          <w:sz w:val="24"/>
        </w:rPr>
        <w:t xml:space="preserve">Napełnianie zbiorników paliwowych odbywać się będzie w obecności pracowników Zamawiającego i potwierdzone będzie poprzez sporządzenie protokołu tankowania paliwa. </w:t>
      </w:r>
    </w:p>
    <w:p w:rsidR="00871622" w:rsidRPr="0090635B" w:rsidRDefault="00871622" w:rsidP="007A2160">
      <w:pPr>
        <w:pStyle w:val="FootnoteText"/>
        <w:widowControl w:val="0"/>
        <w:numPr>
          <w:ilvl w:val="0"/>
          <w:numId w:val="3"/>
        </w:numPr>
        <w:ind w:left="357" w:hanging="357"/>
        <w:jc w:val="both"/>
        <w:rPr>
          <w:sz w:val="24"/>
        </w:rPr>
      </w:pPr>
      <w:r w:rsidRPr="0090635B">
        <w:rPr>
          <w:sz w:val="24"/>
        </w:rPr>
        <w:t>Jakość oleju opałowego będzie każdorazowo przy dostawie potwierdzana świadectwem jakości wystawionym przez producenta.</w:t>
      </w:r>
    </w:p>
    <w:p w:rsidR="00871622" w:rsidRPr="0090635B" w:rsidRDefault="00871622" w:rsidP="00052BD9">
      <w:pPr>
        <w:pStyle w:val="BodyText"/>
        <w:numPr>
          <w:ilvl w:val="0"/>
          <w:numId w:val="3"/>
        </w:numPr>
      </w:pPr>
      <w:r w:rsidRPr="0090635B">
        <w:t>Wykonawca nie może powierzyć wykonania zobowiązań wynikających z niniejszej umowy innej osobie /firmie/.</w:t>
      </w:r>
    </w:p>
    <w:p w:rsidR="00871622" w:rsidRPr="0090635B" w:rsidRDefault="00871622" w:rsidP="00BB3C65">
      <w:pPr>
        <w:pStyle w:val="BodyText"/>
        <w:ind w:left="360"/>
        <w:jc w:val="center"/>
      </w:pPr>
      <w:r w:rsidRPr="0090635B">
        <w:t>§ 7</w:t>
      </w:r>
    </w:p>
    <w:p w:rsidR="00871622" w:rsidRPr="0090635B" w:rsidRDefault="00871622" w:rsidP="00BB3C65">
      <w:pPr>
        <w:pStyle w:val="BodyText"/>
        <w:ind w:left="360"/>
        <w:jc w:val="center"/>
      </w:pPr>
    </w:p>
    <w:p w:rsidR="00871622" w:rsidRPr="0090635B" w:rsidRDefault="00871622" w:rsidP="0090635B">
      <w:pPr>
        <w:pStyle w:val="BodyText"/>
        <w:ind w:left="426"/>
      </w:pPr>
      <w:r w:rsidRPr="0090635B">
        <w:t xml:space="preserve">Strony przewidują możliwość rozwiązania niniejszej umowy na mocy porozumienia </w:t>
      </w:r>
      <w:r w:rsidRPr="0090635B">
        <w:br/>
        <w:t>w każdym czasie bez wzajemnych roszczeń odszkodowawczych z tego tytułu.</w:t>
      </w:r>
    </w:p>
    <w:p w:rsidR="00871622" w:rsidRPr="0090635B" w:rsidRDefault="00871622" w:rsidP="00BB3C65">
      <w:pPr>
        <w:pStyle w:val="BodyText"/>
        <w:tabs>
          <w:tab w:val="num" w:pos="540"/>
        </w:tabs>
        <w:ind w:left="540" w:hanging="540"/>
      </w:pPr>
    </w:p>
    <w:p w:rsidR="00871622" w:rsidRPr="0090635B" w:rsidRDefault="00871622" w:rsidP="00BB3C65">
      <w:pPr>
        <w:pStyle w:val="BodyText"/>
        <w:ind w:left="360"/>
        <w:jc w:val="center"/>
        <w:rPr>
          <w:bCs/>
        </w:rPr>
      </w:pPr>
      <w:r w:rsidRPr="0090635B">
        <w:rPr>
          <w:bCs/>
        </w:rPr>
        <w:t>§ 8</w:t>
      </w:r>
    </w:p>
    <w:p w:rsidR="00871622" w:rsidRPr="0090635B" w:rsidRDefault="00871622" w:rsidP="00BB3C65">
      <w:pPr>
        <w:pStyle w:val="BodyText"/>
        <w:ind w:left="360"/>
        <w:jc w:val="center"/>
      </w:pPr>
    </w:p>
    <w:p w:rsidR="00871622" w:rsidRPr="0090635B" w:rsidRDefault="00871622" w:rsidP="0090635B">
      <w:pPr>
        <w:pStyle w:val="BodyText"/>
        <w:ind w:left="426"/>
        <w:rPr>
          <w:b/>
          <w:bCs/>
        </w:rPr>
      </w:pPr>
      <w:r w:rsidRPr="0090635B">
        <w:t>W sprawach nie uregulowanych niniejszą umową mają zastosowanie przepisy prawa.</w:t>
      </w:r>
      <w:r w:rsidRPr="0090635B">
        <w:rPr>
          <w:b/>
          <w:bCs/>
        </w:rPr>
        <w:t xml:space="preserve">  </w:t>
      </w:r>
    </w:p>
    <w:p w:rsidR="00871622" w:rsidRPr="0090635B" w:rsidRDefault="00871622" w:rsidP="00BB3C65">
      <w:pPr>
        <w:pStyle w:val="BodyText"/>
        <w:jc w:val="center"/>
        <w:rPr>
          <w:bCs/>
        </w:rPr>
      </w:pPr>
    </w:p>
    <w:p w:rsidR="00871622" w:rsidRPr="0090635B" w:rsidRDefault="00871622" w:rsidP="00BB3C65">
      <w:pPr>
        <w:pStyle w:val="BodyText"/>
        <w:jc w:val="center"/>
        <w:rPr>
          <w:bCs/>
        </w:rPr>
      </w:pPr>
      <w:r w:rsidRPr="0090635B">
        <w:rPr>
          <w:bCs/>
        </w:rPr>
        <w:t>§ 9</w:t>
      </w:r>
    </w:p>
    <w:p w:rsidR="00871622" w:rsidRPr="0090635B" w:rsidRDefault="00871622" w:rsidP="00BB3C65">
      <w:pPr>
        <w:pStyle w:val="BodyText"/>
      </w:pPr>
    </w:p>
    <w:p w:rsidR="00871622" w:rsidRPr="0090635B" w:rsidRDefault="00871622" w:rsidP="006B67BE">
      <w:pPr>
        <w:pStyle w:val="BodyText"/>
        <w:numPr>
          <w:ilvl w:val="3"/>
          <w:numId w:val="1"/>
        </w:numPr>
        <w:tabs>
          <w:tab w:val="clear" w:pos="2880"/>
          <w:tab w:val="num" w:pos="426"/>
        </w:tabs>
        <w:ind w:left="426" w:hanging="426"/>
      </w:pPr>
      <w:r w:rsidRPr="0090635B">
        <w:t xml:space="preserve">Wszelkie zmiany niniejszej umowy wymagają zachowania formy pisemnej  w postaci aneksu  pod rygorem nieważności z zastrzeżeniem art. 144 ust. 1 ustawy Prawa zamówień publicznych. </w:t>
      </w:r>
    </w:p>
    <w:p w:rsidR="00871622" w:rsidRPr="0090635B" w:rsidRDefault="00871622" w:rsidP="006B67BE">
      <w:pPr>
        <w:pStyle w:val="BodyText"/>
        <w:numPr>
          <w:ilvl w:val="3"/>
          <w:numId w:val="1"/>
        </w:numPr>
        <w:tabs>
          <w:tab w:val="clear" w:pos="2880"/>
          <w:tab w:val="num" w:pos="426"/>
        </w:tabs>
        <w:ind w:left="426" w:hanging="426"/>
      </w:pPr>
      <w:r w:rsidRPr="0090635B">
        <w:t>Żadna ze Stron umowy nie może dokonać cesji praw i obowiązków z niej wynikających na osobę trzecią.</w:t>
      </w:r>
    </w:p>
    <w:p w:rsidR="00871622" w:rsidRPr="0090635B" w:rsidRDefault="00871622" w:rsidP="006B67BE">
      <w:pPr>
        <w:pStyle w:val="BodyText"/>
        <w:numPr>
          <w:ilvl w:val="3"/>
          <w:numId w:val="1"/>
        </w:numPr>
        <w:tabs>
          <w:tab w:val="clear" w:pos="2880"/>
          <w:tab w:val="num" w:pos="426"/>
        </w:tabs>
        <w:ind w:left="426" w:hanging="426"/>
      </w:pPr>
      <w:r w:rsidRPr="0090635B">
        <w:t>Spory mogące powstać na tle wykonania niniejszej umowy Strony starają się rozstrzygnąć w drodze polubownego postępowania, w przeciwnym razie poddają je pod rozstrzygnięcie sądowi właściwemu dla siedziby Zamawiającego.</w:t>
      </w:r>
    </w:p>
    <w:p w:rsidR="00871622" w:rsidRPr="0090635B" w:rsidRDefault="00871622" w:rsidP="00BB3C65">
      <w:pPr>
        <w:pStyle w:val="BodyText"/>
        <w:jc w:val="center"/>
      </w:pPr>
    </w:p>
    <w:p w:rsidR="00871622" w:rsidRPr="0090635B" w:rsidRDefault="00871622" w:rsidP="00BB3C65">
      <w:pPr>
        <w:pStyle w:val="BodyText"/>
        <w:jc w:val="center"/>
        <w:rPr>
          <w:bCs/>
        </w:rPr>
      </w:pPr>
      <w:r w:rsidRPr="0090635B">
        <w:rPr>
          <w:bCs/>
        </w:rPr>
        <w:t>§ 10</w:t>
      </w:r>
    </w:p>
    <w:p w:rsidR="00871622" w:rsidRPr="0090635B" w:rsidRDefault="00871622" w:rsidP="00BB3C65">
      <w:pPr>
        <w:pStyle w:val="BodyText"/>
        <w:jc w:val="center"/>
        <w:rPr>
          <w:bCs/>
        </w:rPr>
      </w:pPr>
    </w:p>
    <w:p w:rsidR="00871622" w:rsidRPr="0090635B" w:rsidRDefault="00871622" w:rsidP="0090635B">
      <w:pPr>
        <w:pStyle w:val="BodyText"/>
        <w:ind w:left="426"/>
        <w:jc w:val="left"/>
      </w:pPr>
      <w:r w:rsidRPr="0090635B">
        <w:t xml:space="preserve">Umowę sporządzono i podpisano w czterech jednobrzmiących egzemplarzach, </w:t>
      </w:r>
      <w:r w:rsidRPr="0090635B">
        <w:br/>
      </w:r>
      <w:r>
        <w:t>3 egzemplarze dla Zamawiającego, 1 egzemplarz dla Wykonawcy.</w:t>
      </w:r>
      <w:r w:rsidRPr="0090635B">
        <w:t xml:space="preserve"> </w:t>
      </w:r>
    </w:p>
    <w:p w:rsidR="00871622" w:rsidRPr="0090635B" w:rsidRDefault="00871622" w:rsidP="00BB3C65">
      <w:pPr>
        <w:pStyle w:val="BodyText"/>
        <w:jc w:val="left"/>
      </w:pPr>
    </w:p>
    <w:p w:rsidR="00871622" w:rsidRPr="0090635B" w:rsidRDefault="00871622" w:rsidP="00BB3C65">
      <w:pPr>
        <w:pStyle w:val="BodyText"/>
        <w:jc w:val="left"/>
      </w:pPr>
    </w:p>
    <w:p w:rsidR="00871622" w:rsidRPr="0090635B" w:rsidRDefault="00871622" w:rsidP="00BB3C65">
      <w:pPr>
        <w:pStyle w:val="BodyText"/>
        <w:jc w:val="left"/>
      </w:pPr>
      <w:r w:rsidRPr="0090635B">
        <w:t xml:space="preserve">WYKONAWCA: </w:t>
      </w:r>
      <w:r w:rsidRPr="0090635B">
        <w:tab/>
      </w:r>
      <w:r w:rsidRPr="0090635B">
        <w:tab/>
        <w:t xml:space="preserve">                                                  ZAMAWIAJĄCY:</w:t>
      </w:r>
    </w:p>
    <w:p w:rsidR="00871622" w:rsidRPr="0090635B" w:rsidRDefault="00871622" w:rsidP="00BB3C65"/>
    <w:sectPr w:rsidR="00871622" w:rsidRPr="0090635B" w:rsidSect="0075043C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622" w:rsidRDefault="00871622">
      <w:r>
        <w:separator/>
      </w:r>
    </w:p>
  </w:endnote>
  <w:endnote w:type="continuationSeparator" w:id="0">
    <w:p w:rsidR="00871622" w:rsidRDefault="0087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2" w:rsidRDefault="00871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622" w:rsidRDefault="008716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622" w:rsidRDefault="00871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71622" w:rsidRDefault="008716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622" w:rsidRDefault="00871622">
      <w:r>
        <w:separator/>
      </w:r>
    </w:p>
  </w:footnote>
  <w:footnote w:type="continuationSeparator" w:id="0">
    <w:p w:rsidR="00871622" w:rsidRDefault="0087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26D"/>
    <w:multiLevelType w:val="hybridMultilevel"/>
    <w:tmpl w:val="ED8CD62E"/>
    <w:lvl w:ilvl="0" w:tplc="156C23AE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40A2D"/>
    <w:multiLevelType w:val="hybridMultilevel"/>
    <w:tmpl w:val="B91C1D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0F4EBE"/>
    <w:multiLevelType w:val="hybridMultilevel"/>
    <w:tmpl w:val="CD48D28A"/>
    <w:lvl w:ilvl="0" w:tplc="0415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24411E"/>
    <w:multiLevelType w:val="hybridMultilevel"/>
    <w:tmpl w:val="CBBA3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C159B4"/>
    <w:multiLevelType w:val="hybridMultilevel"/>
    <w:tmpl w:val="D104FB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D3318F"/>
    <w:multiLevelType w:val="hybridMultilevel"/>
    <w:tmpl w:val="0C800C98"/>
    <w:lvl w:ilvl="0" w:tplc="0366AB0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3C5A47"/>
    <w:multiLevelType w:val="hybridMultilevel"/>
    <w:tmpl w:val="B6F0B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0D3D0C"/>
    <w:multiLevelType w:val="hybridMultilevel"/>
    <w:tmpl w:val="7AC8CDEC"/>
    <w:lvl w:ilvl="0" w:tplc="6846CA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E292893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2" w:tplc="CFA8DAC8">
      <w:start w:val="1"/>
      <w:numFmt w:val="lowerLetter"/>
      <w:lvlText w:val="%3)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6AE0735C"/>
    <w:multiLevelType w:val="hybridMultilevel"/>
    <w:tmpl w:val="D474E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BC1C56"/>
    <w:multiLevelType w:val="hybridMultilevel"/>
    <w:tmpl w:val="DEBC950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FFFFFFFF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cs="Times New Roman"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555"/>
    <w:rsid w:val="000016B5"/>
    <w:rsid w:val="00025CB8"/>
    <w:rsid w:val="00026625"/>
    <w:rsid w:val="00026680"/>
    <w:rsid w:val="000346E8"/>
    <w:rsid w:val="00052BD9"/>
    <w:rsid w:val="000553AB"/>
    <w:rsid w:val="00057660"/>
    <w:rsid w:val="00057D31"/>
    <w:rsid w:val="00071555"/>
    <w:rsid w:val="00080450"/>
    <w:rsid w:val="00086A39"/>
    <w:rsid w:val="00096DE1"/>
    <w:rsid w:val="000A0919"/>
    <w:rsid w:val="000B1FF7"/>
    <w:rsid w:val="000D325D"/>
    <w:rsid w:val="000D5ECC"/>
    <w:rsid w:val="000D7B25"/>
    <w:rsid w:val="000E75E8"/>
    <w:rsid w:val="000F35C3"/>
    <w:rsid w:val="0010145B"/>
    <w:rsid w:val="00113B6C"/>
    <w:rsid w:val="00137313"/>
    <w:rsid w:val="001401FE"/>
    <w:rsid w:val="0014671D"/>
    <w:rsid w:val="00172E37"/>
    <w:rsid w:val="00174A59"/>
    <w:rsid w:val="00190A23"/>
    <w:rsid w:val="001A4DC8"/>
    <w:rsid w:val="001A4EB4"/>
    <w:rsid w:val="001A63DC"/>
    <w:rsid w:val="001B01DD"/>
    <w:rsid w:val="001B0688"/>
    <w:rsid w:val="001B4269"/>
    <w:rsid w:val="001C2C89"/>
    <w:rsid w:val="001C3585"/>
    <w:rsid w:val="001C6FE1"/>
    <w:rsid w:val="001D53EC"/>
    <w:rsid w:val="001F77D5"/>
    <w:rsid w:val="002005CA"/>
    <w:rsid w:val="00203B8A"/>
    <w:rsid w:val="00210D3B"/>
    <w:rsid w:val="00233430"/>
    <w:rsid w:val="00235295"/>
    <w:rsid w:val="002408B1"/>
    <w:rsid w:val="0026595F"/>
    <w:rsid w:val="00266A51"/>
    <w:rsid w:val="00266E27"/>
    <w:rsid w:val="00283037"/>
    <w:rsid w:val="00283B8D"/>
    <w:rsid w:val="002871BC"/>
    <w:rsid w:val="002A13AC"/>
    <w:rsid w:val="002B3B5E"/>
    <w:rsid w:val="002B6521"/>
    <w:rsid w:val="002C325C"/>
    <w:rsid w:val="002C4F54"/>
    <w:rsid w:val="002D521D"/>
    <w:rsid w:val="002F1F12"/>
    <w:rsid w:val="002F4AD4"/>
    <w:rsid w:val="002F4E6D"/>
    <w:rsid w:val="00301C13"/>
    <w:rsid w:val="00303321"/>
    <w:rsid w:val="003041FB"/>
    <w:rsid w:val="00305673"/>
    <w:rsid w:val="00311C79"/>
    <w:rsid w:val="00322612"/>
    <w:rsid w:val="00325CD2"/>
    <w:rsid w:val="003720B2"/>
    <w:rsid w:val="003C7391"/>
    <w:rsid w:val="003D43ED"/>
    <w:rsid w:val="003D74B9"/>
    <w:rsid w:val="003E1E65"/>
    <w:rsid w:val="00405744"/>
    <w:rsid w:val="004114ED"/>
    <w:rsid w:val="00420629"/>
    <w:rsid w:val="00420C50"/>
    <w:rsid w:val="00445ACD"/>
    <w:rsid w:val="004568A3"/>
    <w:rsid w:val="004A179B"/>
    <w:rsid w:val="004A51D1"/>
    <w:rsid w:val="004B2A24"/>
    <w:rsid w:val="004B4698"/>
    <w:rsid w:val="004C15C9"/>
    <w:rsid w:val="004C7E82"/>
    <w:rsid w:val="004E28C3"/>
    <w:rsid w:val="004E6E01"/>
    <w:rsid w:val="00507C1F"/>
    <w:rsid w:val="005460FE"/>
    <w:rsid w:val="00563E61"/>
    <w:rsid w:val="00566B80"/>
    <w:rsid w:val="00582BBC"/>
    <w:rsid w:val="0059449D"/>
    <w:rsid w:val="005A67D2"/>
    <w:rsid w:val="005C122E"/>
    <w:rsid w:val="005C134F"/>
    <w:rsid w:val="005D1FCF"/>
    <w:rsid w:val="005F127B"/>
    <w:rsid w:val="005F2096"/>
    <w:rsid w:val="005F22A0"/>
    <w:rsid w:val="006060B2"/>
    <w:rsid w:val="00610410"/>
    <w:rsid w:val="00616EA9"/>
    <w:rsid w:val="00637BBD"/>
    <w:rsid w:val="006448FB"/>
    <w:rsid w:val="00644EEB"/>
    <w:rsid w:val="0064551F"/>
    <w:rsid w:val="0065288A"/>
    <w:rsid w:val="0065571E"/>
    <w:rsid w:val="00660F02"/>
    <w:rsid w:val="0066534B"/>
    <w:rsid w:val="00670E16"/>
    <w:rsid w:val="00691525"/>
    <w:rsid w:val="00692054"/>
    <w:rsid w:val="0069542F"/>
    <w:rsid w:val="006A490C"/>
    <w:rsid w:val="006B2D75"/>
    <w:rsid w:val="006B67BE"/>
    <w:rsid w:val="006E6B82"/>
    <w:rsid w:val="006F5609"/>
    <w:rsid w:val="00706863"/>
    <w:rsid w:val="007329AE"/>
    <w:rsid w:val="00736DA9"/>
    <w:rsid w:val="00745A67"/>
    <w:rsid w:val="0075043C"/>
    <w:rsid w:val="00761DD6"/>
    <w:rsid w:val="00766661"/>
    <w:rsid w:val="00767555"/>
    <w:rsid w:val="00781610"/>
    <w:rsid w:val="00792B99"/>
    <w:rsid w:val="007A2160"/>
    <w:rsid w:val="007B742D"/>
    <w:rsid w:val="007C6253"/>
    <w:rsid w:val="00811E24"/>
    <w:rsid w:val="00814A67"/>
    <w:rsid w:val="00823BD1"/>
    <w:rsid w:val="00827588"/>
    <w:rsid w:val="00836820"/>
    <w:rsid w:val="00846E82"/>
    <w:rsid w:val="00861B06"/>
    <w:rsid w:val="00862E37"/>
    <w:rsid w:val="00871622"/>
    <w:rsid w:val="00873DC0"/>
    <w:rsid w:val="00883DB0"/>
    <w:rsid w:val="0088642F"/>
    <w:rsid w:val="008B5790"/>
    <w:rsid w:val="008C2093"/>
    <w:rsid w:val="008F073F"/>
    <w:rsid w:val="00901BEC"/>
    <w:rsid w:val="0090635B"/>
    <w:rsid w:val="00927D3A"/>
    <w:rsid w:val="00941806"/>
    <w:rsid w:val="00944E4D"/>
    <w:rsid w:val="009566B8"/>
    <w:rsid w:val="00957845"/>
    <w:rsid w:val="00961034"/>
    <w:rsid w:val="009754A8"/>
    <w:rsid w:val="00990B6E"/>
    <w:rsid w:val="009B5AAD"/>
    <w:rsid w:val="009D10A9"/>
    <w:rsid w:val="009D1CB0"/>
    <w:rsid w:val="009D2759"/>
    <w:rsid w:val="00A15001"/>
    <w:rsid w:val="00A20A2B"/>
    <w:rsid w:val="00A23B9B"/>
    <w:rsid w:val="00A27C33"/>
    <w:rsid w:val="00A31614"/>
    <w:rsid w:val="00A57C68"/>
    <w:rsid w:val="00A639D5"/>
    <w:rsid w:val="00AA08BE"/>
    <w:rsid w:val="00AA2E60"/>
    <w:rsid w:val="00AA7636"/>
    <w:rsid w:val="00AC59FC"/>
    <w:rsid w:val="00AC7081"/>
    <w:rsid w:val="00AD2EEC"/>
    <w:rsid w:val="00AE3E69"/>
    <w:rsid w:val="00AF4AD3"/>
    <w:rsid w:val="00B02189"/>
    <w:rsid w:val="00B10019"/>
    <w:rsid w:val="00B12C37"/>
    <w:rsid w:val="00B22E16"/>
    <w:rsid w:val="00B31EB4"/>
    <w:rsid w:val="00B37F24"/>
    <w:rsid w:val="00B45650"/>
    <w:rsid w:val="00BA215F"/>
    <w:rsid w:val="00BB376E"/>
    <w:rsid w:val="00BB3C65"/>
    <w:rsid w:val="00BC522A"/>
    <w:rsid w:val="00BE4DD0"/>
    <w:rsid w:val="00BF359E"/>
    <w:rsid w:val="00BF37D2"/>
    <w:rsid w:val="00C04EED"/>
    <w:rsid w:val="00C222E8"/>
    <w:rsid w:val="00C3099C"/>
    <w:rsid w:val="00C46639"/>
    <w:rsid w:val="00C52082"/>
    <w:rsid w:val="00C60C59"/>
    <w:rsid w:val="00C80EB9"/>
    <w:rsid w:val="00CB067E"/>
    <w:rsid w:val="00CD7F42"/>
    <w:rsid w:val="00CE2C7E"/>
    <w:rsid w:val="00CE57BF"/>
    <w:rsid w:val="00CE6313"/>
    <w:rsid w:val="00D01A19"/>
    <w:rsid w:val="00D04948"/>
    <w:rsid w:val="00D26B5D"/>
    <w:rsid w:val="00D60F57"/>
    <w:rsid w:val="00D773F6"/>
    <w:rsid w:val="00D824E0"/>
    <w:rsid w:val="00DA060C"/>
    <w:rsid w:val="00DB101F"/>
    <w:rsid w:val="00DB47BD"/>
    <w:rsid w:val="00DF1407"/>
    <w:rsid w:val="00E169A3"/>
    <w:rsid w:val="00E336D2"/>
    <w:rsid w:val="00E412B8"/>
    <w:rsid w:val="00E4145C"/>
    <w:rsid w:val="00E5333E"/>
    <w:rsid w:val="00E7178E"/>
    <w:rsid w:val="00E76095"/>
    <w:rsid w:val="00E76B3B"/>
    <w:rsid w:val="00E81A0E"/>
    <w:rsid w:val="00EA194E"/>
    <w:rsid w:val="00EB5B93"/>
    <w:rsid w:val="00EC7D07"/>
    <w:rsid w:val="00EE37D8"/>
    <w:rsid w:val="00F13D62"/>
    <w:rsid w:val="00F2182F"/>
    <w:rsid w:val="00F435CA"/>
    <w:rsid w:val="00F45320"/>
    <w:rsid w:val="00F52D11"/>
    <w:rsid w:val="00F6389D"/>
    <w:rsid w:val="00F75A7F"/>
    <w:rsid w:val="00F7732A"/>
    <w:rsid w:val="00FA16EF"/>
    <w:rsid w:val="00FA64D6"/>
    <w:rsid w:val="00FB576E"/>
    <w:rsid w:val="00FB6A87"/>
    <w:rsid w:val="00FC3475"/>
    <w:rsid w:val="00FC65A7"/>
    <w:rsid w:val="00FE1005"/>
    <w:rsid w:val="00FE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0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03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7033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3703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3703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033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033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3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DA060C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033"/>
  </w:style>
  <w:style w:type="character" w:styleId="FootnoteReference">
    <w:name w:val="footnote reference"/>
    <w:basedOn w:val="DefaultParagraphFont"/>
    <w:uiPriority w:val="99"/>
    <w:semiHidden/>
    <w:rsid w:val="00DA060C"/>
    <w:rPr>
      <w:vertAlign w:val="superscript"/>
    </w:rPr>
  </w:style>
  <w:style w:type="paragraph" w:customStyle="1" w:styleId="StylArial10ptWyjustowanyPrzed6pt">
    <w:name w:val="Styl Arial 10 pt Wyjustowany Przed: 6 pt"/>
    <w:basedOn w:val="Normal"/>
    <w:rsid w:val="00052BD9"/>
    <w:pPr>
      <w:jc w:val="both"/>
    </w:pPr>
    <w:rPr>
      <w:rFonts w:ascii="Arial" w:hAnsi="Arial"/>
      <w:sz w:val="20"/>
      <w:szCs w:val="20"/>
    </w:rPr>
  </w:style>
  <w:style w:type="paragraph" w:customStyle="1" w:styleId="StylArial10ptWyjustowanyPrzed6pt0">
    <w:name w:val="Styl Arial 10 pt Wyjustowany Przed:  6 pt"/>
    <w:basedOn w:val="Normal"/>
    <w:rsid w:val="003C7391"/>
    <w:pPr>
      <w:spacing w:before="120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1FB"/>
    <w:pPr>
      <w:ind w:left="708"/>
    </w:pPr>
  </w:style>
  <w:style w:type="paragraph" w:styleId="NoSpacing">
    <w:name w:val="No Spacing"/>
    <w:uiPriority w:val="1"/>
    <w:qFormat/>
    <w:rsid w:val="007329A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1118</Words>
  <Characters>6712</Characters>
  <Application>Microsoft Office Outlook</Application>
  <DocSecurity>0</DocSecurity>
  <Lines>0</Lines>
  <Paragraphs>0</Paragraphs>
  <ScaleCrop>false</ScaleCrop>
  <Company>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</dc:title>
  <dc:subject/>
  <dc:creator>olszak</dc:creator>
  <cp:keywords/>
  <dc:description/>
  <cp:lastModifiedBy>Teresa Olszak</cp:lastModifiedBy>
  <cp:revision>2</cp:revision>
  <cp:lastPrinted>2015-11-17T08:34:00Z</cp:lastPrinted>
  <dcterms:created xsi:type="dcterms:W3CDTF">2016-10-19T07:10:00Z</dcterms:created>
  <dcterms:modified xsi:type="dcterms:W3CDTF">2016-10-19T07:10:00Z</dcterms:modified>
</cp:coreProperties>
</file>