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C2" w:rsidRDefault="00667BC2">
      <w:pPr>
        <w:tabs>
          <w:tab w:val="left" w:pos="1680"/>
        </w:tabs>
        <w:jc w:val="right"/>
      </w:pPr>
      <w:r>
        <w:rPr>
          <w:szCs w:val="16"/>
        </w:rPr>
        <w:t xml:space="preserve">Załącznik nr 1 do SIWZ </w:t>
      </w:r>
    </w:p>
    <w:p w:rsidR="00667BC2" w:rsidRDefault="00667BC2">
      <w:pPr>
        <w:tabs>
          <w:tab w:val="left" w:pos="1680"/>
        </w:tabs>
        <w:jc w:val="both"/>
      </w:pPr>
      <w:r>
        <w:t>Znak sprawy: ZP.SP.O. 272.4.7.2015</w:t>
      </w:r>
    </w:p>
    <w:p w:rsidR="00667BC2" w:rsidRDefault="00667BC2">
      <w:pPr>
        <w:autoSpaceDE w:val="0"/>
        <w:autoSpaceDN w:val="0"/>
        <w:adjustRightInd w:val="0"/>
        <w:rPr>
          <w:szCs w:val="16"/>
        </w:rPr>
      </w:pPr>
    </w:p>
    <w:p w:rsidR="00667BC2" w:rsidRDefault="00667BC2">
      <w:pPr>
        <w:autoSpaceDE w:val="0"/>
        <w:autoSpaceDN w:val="0"/>
        <w:adjustRightInd w:val="0"/>
        <w:rPr>
          <w:szCs w:val="28"/>
        </w:rPr>
      </w:pPr>
    </w:p>
    <w:p w:rsidR="00667BC2" w:rsidRDefault="00667BC2">
      <w:pPr>
        <w:pStyle w:val="Heading2"/>
        <w:rPr>
          <w:sz w:val="24"/>
        </w:rPr>
      </w:pPr>
    </w:p>
    <w:p w:rsidR="00667BC2" w:rsidRDefault="00667BC2"/>
    <w:p w:rsidR="00667BC2" w:rsidRDefault="00667BC2">
      <w:pPr>
        <w:pStyle w:val="Heading2"/>
        <w:rPr>
          <w:b w:val="0"/>
          <w:bCs w:val="0"/>
          <w:sz w:val="24"/>
        </w:rPr>
      </w:pPr>
      <w:r>
        <w:rPr>
          <w:sz w:val="24"/>
        </w:rPr>
        <w:t>FORMULARZ  OFERTOWY</w:t>
      </w:r>
    </w:p>
    <w:p w:rsidR="00667BC2" w:rsidRDefault="00667BC2">
      <w:pPr>
        <w:jc w:val="center"/>
        <w:rPr>
          <w:b/>
        </w:rPr>
      </w:pPr>
    </w:p>
    <w:p w:rsidR="00667BC2" w:rsidRDefault="00667BC2">
      <w:pPr>
        <w:jc w:val="center"/>
        <w:rPr>
          <w:b/>
        </w:rPr>
      </w:pPr>
    </w:p>
    <w:p w:rsidR="00667BC2" w:rsidRDefault="00667BC2">
      <w:pPr>
        <w:spacing w:line="360" w:lineRule="auto"/>
        <w:jc w:val="both"/>
        <w:rPr>
          <w:b/>
          <w:bCs/>
        </w:rPr>
      </w:pPr>
      <w:r>
        <w:rPr>
          <w:b/>
          <w:bCs/>
        </w:rPr>
        <w:t>Nazwa Wykonawcy</w:t>
      </w:r>
      <w:r>
        <w:rPr>
          <w:b/>
          <w:bCs/>
        </w:rPr>
        <w:tab/>
        <w:t>..............................................................................................................</w:t>
      </w:r>
    </w:p>
    <w:p w:rsidR="00667BC2" w:rsidRDefault="00667BC2">
      <w:pPr>
        <w:spacing w:line="360" w:lineRule="auto"/>
        <w:jc w:val="both"/>
        <w:rPr>
          <w:b/>
          <w:bCs/>
        </w:rPr>
      </w:pPr>
      <w:r>
        <w:rPr>
          <w:b/>
          <w:bCs/>
        </w:rPr>
        <w:t>Adres Wykonawcy</w:t>
      </w:r>
      <w:r>
        <w:rPr>
          <w:b/>
          <w:bCs/>
        </w:rPr>
        <w:tab/>
        <w:t>...............................................................................................................</w:t>
      </w:r>
      <w:r>
        <w:rPr>
          <w:b/>
          <w:bCs/>
        </w:rPr>
        <w:tab/>
      </w:r>
    </w:p>
    <w:p w:rsidR="00667BC2" w:rsidRDefault="00667BC2">
      <w:pPr>
        <w:spacing w:line="360" w:lineRule="auto"/>
        <w:jc w:val="both"/>
        <w:rPr>
          <w:b/>
          <w:bCs/>
        </w:rPr>
      </w:pPr>
      <w:r>
        <w:rPr>
          <w:b/>
          <w:bCs/>
        </w:rPr>
        <w:t>tel./fax: ....................................................................................................................................</w:t>
      </w:r>
    </w:p>
    <w:p w:rsidR="00667BC2" w:rsidRDefault="00667BC2">
      <w:pPr>
        <w:spacing w:line="360" w:lineRule="auto"/>
        <w:jc w:val="both"/>
        <w:rPr>
          <w:b/>
          <w:bCs/>
        </w:rPr>
      </w:pPr>
      <w:r>
        <w:rPr>
          <w:b/>
          <w:bCs/>
        </w:rPr>
        <w:t>e-mail: .....................................................................................................................................</w:t>
      </w:r>
    </w:p>
    <w:p w:rsidR="00667BC2" w:rsidRDefault="00667BC2">
      <w:pPr>
        <w:tabs>
          <w:tab w:val="left" w:pos="1680"/>
        </w:tabs>
        <w:jc w:val="both"/>
      </w:pPr>
      <w:r>
        <w:tab/>
      </w:r>
    </w:p>
    <w:p w:rsidR="00667BC2" w:rsidRDefault="00667BC2">
      <w:pPr>
        <w:tabs>
          <w:tab w:val="left" w:pos="1680"/>
        </w:tabs>
        <w:jc w:val="both"/>
      </w:pPr>
      <w:r>
        <w:tab/>
      </w:r>
    </w:p>
    <w:p w:rsidR="00667BC2" w:rsidRDefault="00667BC2">
      <w:pPr>
        <w:tabs>
          <w:tab w:val="left" w:pos="1680"/>
        </w:tabs>
        <w:jc w:val="both"/>
        <w:rPr>
          <w:b/>
          <w:bCs/>
        </w:rPr>
      </w:pPr>
      <w:r>
        <w:tab/>
        <w:t xml:space="preserve">W odpowiedzi na ogłoszenie o postępowaniu prowadzonym w trybie przetargu nieograniczonego na </w:t>
      </w:r>
      <w:r>
        <w:rPr>
          <w:rFonts w:ascii="Tahoma" w:hAnsi="Tahoma" w:cs="Tahoma"/>
          <w:sz w:val="22"/>
          <w:szCs w:val="22"/>
        </w:rPr>
        <w:t>z</w:t>
      </w:r>
      <w:r w:rsidRPr="00741383">
        <w:rPr>
          <w:rFonts w:ascii="Tahoma" w:hAnsi="Tahoma" w:cs="Tahoma"/>
          <w:sz w:val="22"/>
          <w:szCs w:val="22"/>
        </w:rPr>
        <w:t xml:space="preserve">akup </w:t>
      </w:r>
      <w:r w:rsidRPr="00F55A64">
        <w:rPr>
          <w:rFonts w:ascii="Tahoma" w:hAnsi="Tahoma" w:cs="Tahoma"/>
          <w:sz w:val="22"/>
          <w:szCs w:val="22"/>
        </w:rPr>
        <w:t>jednej sztuki fabrycznie nowego</w:t>
      </w:r>
      <w:r>
        <w:t xml:space="preserve">  </w:t>
      </w:r>
      <w:r>
        <w:rPr>
          <w:rFonts w:ascii="Tahoma" w:hAnsi="Tahoma" w:cs="Tahoma"/>
          <w:sz w:val="22"/>
          <w:szCs w:val="22"/>
        </w:rPr>
        <w:t>autobusu przystosowanego do przewozu osób niepełnosprawnych</w:t>
      </w:r>
      <w:r>
        <w:rPr>
          <w:b/>
          <w:bCs/>
        </w:rPr>
        <w:t xml:space="preserve"> -</w:t>
      </w:r>
      <w:r>
        <w:rPr>
          <w:sz w:val="22"/>
          <w:szCs w:val="22"/>
        </w:rPr>
        <w:t xml:space="preserve"> </w:t>
      </w:r>
      <w:r>
        <w:rPr>
          <w:szCs w:val="22"/>
        </w:rPr>
        <w:t xml:space="preserve">składam/my* niniejszą ofertę </w:t>
      </w:r>
      <w:r>
        <w:rPr>
          <w:szCs w:val="22"/>
        </w:rPr>
        <w:br/>
        <w:t>i oferuję/my* wykonanie zamówienia w pełnym zakresie (zgodnie z opisem przedmiotu zamówienia) określonym w SIWZ za cenę:</w:t>
      </w:r>
      <w:r>
        <w:rPr>
          <w:b/>
          <w:bCs/>
        </w:rPr>
        <w:t xml:space="preserve"> </w:t>
      </w:r>
    </w:p>
    <w:p w:rsidR="00667BC2" w:rsidRDefault="00667BC2"/>
    <w:p w:rsidR="00667BC2" w:rsidRDefault="00667BC2">
      <w:pPr>
        <w:tabs>
          <w:tab w:val="left" w:leader="dot" w:pos="8505"/>
        </w:tabs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</w:rPr>
        <w:t xml:space="preserve">Cena ofertowa /brutto/ : </w:t>
      </w:r>
      <w:r>
        <w:rPr>
          <w:bCs/>
        </w:rPr>
        <w:tab/>
        <w:t>…. zł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</w:pPr>
      <w:r>
        <w:t>(słownie zł:</w:t>
      </w:r>
      <w:r>
        <w:tab/>
        <w:t>…)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  <w:rPr>
          <w:b/>
        </w:rPr>
      </w:pPr>
      <w:r>
        <w:rPr>
          <w:b/>
        </w:rPr>
        <w:t xml:space="preserve">w tym: 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  <w:rPr>
          <w:b/>
        </w:rPr>
      </w:pPr>
      <w:r>
        <w:rPr>
          <w:b/>
        </w:rPr>
        <w:t>Stawka podatku VAT: ......%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</w:pPr>
      <w:r>
        <w:rPr>
          <w:b/>
        </w:rPr>
        <w:t xml:space="preserve">Kwota podatku VAT: </w:t>
      </w:r>
      <w:r>
        <w:t>…………………………………………………..………………….zł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</w:pPr>
      <w:r>
        <w:t>Słownie zł:……………………………………………………………………………………)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</w:pPr>
      <w:r>
        <w:rPr>
          <w:b/>
        </w:rPr>
        <w:t>Cena ofertowa /netto/:</w:t>
      </w:r>
      <w:r>
        <w:t xml:space="preserve"> …………………………..………………………………………….zł</w:t>
      </w:r>
    </w:p>
    <w:p w:rsidR="00667BC2" w:rsidRDefault="00667BC2">
      <w:pPr>
        <w:tabs>
          <w:tab w:val="left" w:leader="dot" w:pos="8505"/>
        </w:tabs>
        <w:spacing w:line="360" w:lineRule="auto"/>
        <w:jc w:val="both"/>
      </w:pPr>
      <w:r>
        <w:t>(słownie zł:…………………………………………………………………………………….)</w:t>
      </w:r>
    </w:p>
    <w:p w:rsidR="00667BC2" w:rsidRDefault="00667BC2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która stanowi całkowite wynagrodzenie pieniężne Wykonawcy i obejmuje wszystkie koszty dostawy przedmiotu umowy.</w:t>
      </w:r>
    </w:p>
    <w:p w:rsidR="00667BC2" w:rsidRDefault="00667BC2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p w:rsidR="00667BC2" w:rsidRPr="005572D0" w:rsidRDefault="00667BC2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rFonts w:ascii="Times New Roman" w:hAnsi="Times New Roman" w:cs="Times New Roman"/>
          <w:b/>
          <w:lang w:eastAsia="ar-SA"/>
        </w:rPr>
      </w:pPr>
      <w:r w:rsidRPr="005572D0">
        <w:rPr>
          <w:rFonts w:ascii="Times New Roman" w:hAnsi="Times New Roman" w:cs="Times New Roman"/>
          <w:b/>
          <w:lang w:eastAsia="ar-SA"/>
        </w:rPr>
        <w:t>Odległość  oferowanego serwisu od siedziby zamawiającego wynosi:…………km.</w:t>
      </w:r>
    </w:p>
    <w:p w:rsidR="00667BC2" w:rsidRDefault="00667BC2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</w:p>
    <w:p w:rsidR="00667BC2" w:rsidRDefault="00667BC2">
      <w:pPr>
        <w:jc w:val="both"/>
        <w:rPr>
          <w:sz w:val="22"/>
          <w:szCs w:val="22"/>
        </w:rPr>
      </w:pPr>
    </w:p>
    <w:p w:rsidR="00667BC2" w:rsidRDefault="00667BC2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>W przypadku wyboru mojej/naszej* oferty Zobowiązuję/my* się do dostawy:</w:t>
      </w:r>
    </w:p>
    <w:p w:rsidR="00667BC2" w:rsidRDefault="00667BC2">
      <w:pPr>
        <w:pStyle w:val="BodyTextIndent2"/>
        <w:ind w:left="709"/>
      </w:pPr>
      <w:r>
        <w:t>autobusu: ......................................................................................................</w:t>
      </w:r>
    </w:p>
    <w:p w:rsidR="00667BC2" w:rsidRDefault="00667BC2">
      <w:pPr>
        <w:pStyle w:val="Tekstkomentarza1"/>
        <w:ind w:left="709"/>
      </w:pPr>
      <w:r>
        <w:t xml:space="preserve">                                                                              (marka i model autobusu)</w:t>
      </w:r>
    </w:p>
    <w:p w:rsidR="00667BC2" w:rsidRDefault="00667BC2">
      <w:pPr>
        <w:pStyle w:val="Tekstkomentarza1"/>
        <w:ind w:left="709"/>
        <w:jc w:val="both"/>
        <w:rPr>
          <w:sz w:val="24"/>
        </w:rPr>
      </w:pPr>
      <w:r>
        <w:rPr>
          <w:sz w:val="24"/>
        </w:rPr>
        <w:t>który spełnia wymagania określone w opisie przedmiotu zamówienia w SIWZ oraz posiada indywidualne cechy zgodnie z załączonym do oferty opisem oferowanego autobusu zawierającym informacje w zakresie cech, parametrów i wyposażenia wskazanych w  SIWZ</w:t>
      </w:r>
    </w:p>
    <w:p w:rsidR="00667BC2" w:rsidRDefault="00667BC2">
      <w:pPr>
        <w:pStyle w:val="Tekstkomentarza1"/>
        <w:numPr>
          <w:ilvl w:val="0"/>
          <w:numId w:val="25"/>
        </w:numPr>
        <w:jc w:val="both"/>
        <w:rPr>
          <w:sz w:val="24"/>
        </w:rPr>
      </w:pPr>
      <w:r>
        <w:rPr>
          <w:b/>
          <w:bCs/>
          <w:sz w:val="24"/>
        </w:rPr>
        <w:t>przekazania</w:t>
      </w:r>
      <w:r>
        <w:rPr>
          <w:sz w:val="24"/>
        </w:rPr>
        <w:t xml:space="preserve"> w/w autobusu Zamawiającemu w terminie do ………………   2015r. </w:t>
      </w:r>
    </w:p>
    <w:p w:rsidR="00667BC2" w:rsidRDefault="00667BC2">
      <w:pPr>
        <w:rPr>
          <w:sz w:val="20"/>
          <w:szCs w:val="22"/>
        </w:rPr>
      </w:pPr>
    </w:p>
    <w:p w:rsidR="00667BC2" w:rsidRDefault="00667BC2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Oświadczam/my*, iż zapoznaliśmy się ze specyfikacją istotnych warunków zamówienia </w:t>
      </w:r>
      <w:r>
        <w:rPr>
          <w:szCs w:val="22"/>
        </w:rPr>
        <w:br/>
        <w:t>i nie wnosimy do niej zastrzeżeń.</w:t>
      </w:r>
    </w:p>
    <w:p w:rsidR="00667BC2" w:rsidRDefault="00667BC2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>Oświadczam/my*, iż akceptujemy przekazany przez Zamawiającego opis przedmiotu zamówienia oraz istotne postanowienia umowy (stanowiące załącznik nr 2 do SIWZ).</w:t>
      </w:r>
    </w:p>
    <w:p w:rsidR="00667BC2" w:rsidRDefault="00667BC2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 xml:space="preserve">Oświadczam/my*, iż w przypadku wyboru naszej oferty zobowiązujemy się do zawarcia umowy na warunkach określonych w specyfikacji istotnych warunków zamówienia. </w:t>
      </w:r>
    </w:p>
    <w:p w:rsidR="00667BC2" w:rsidRDefault="00667BC2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</w:rPr>
        <w:t>Część (zakres) zamówienia dotyczący …………………………………………………… będzie realizowana przez podwykonawcę (**jeśli dotyczy).</w:t>
      </w:r>
    </w:p>
    <w:p w:rsidR="00667BC2" w:rsidRPr="00261E3F" w:rsidRDefault="00667BC2" w:rsidP="00261E3F">
      <w:pPr>
        <w:numPr>
          <w:ilvl w:val="0"/>
          <w:numId w:val="24"/>
        </w:numPr>
        <w:tabs>
          <w:tab w:val="clear" w:pos="720"/>
          <w:tab w:val="left" w:pos="284"/>
        </w:tabs>
        <w:ind w:left="284" w:hanging="284"/>
        <w:rPr>
          <w:szCs w:val="22"/>
        </w:rPr>
      </w:pPr>
      <w:r w:rsidRPr="00261E3F">
        <w:rPr>
          <w:szCs w:val="22"/>
        </w:rPr>
        <w:t>Oświadczam, że :</w:t>
      </w:r>
    </w:p>
    <w:p w:rsidR="00667BC2" w:rsidRDefault="00667BC2" w:rsidP="00261E3F">
      <w:pPr>
        <w:tabs>
          <w:tab w:val="left" w:pos="284"/>
        </w:tabs>
        <w:ind w:left="284"/>
        <w:rPr>
          <w:szCs w:val="22"/>
        </w:rPr>
      </w:pPr>
      <w:r w:rsidRPr="00261E3F">
        <w:rPr>
          <w:szCs w:val="22"/>
        </w:rPr>
        <w:t>udzielę gwarancji na</w:t>
      </w:r>
      <w:r>
        <w:rPr>
          <w:szCs w:val="22"/>
        </w:rPr>
        <w:t>:</w:t>
      </w:r>
    </w:p>
    <w:p w:rsidR="00667BC2" w:rsidRDefault="00667BC2" w:rsidP="00261E3F">
      <w:pPr>
        <w:numPr>
          <w:ilvl w:val="1"/>
          <w:numId w:val="24"/>
        </w:numPr>
        <w:tabs>
          <w:tab w:val="left" w:pos="284"/>
        </w:tabs>
        <w:rPr>
          <w:szCs w:val="22"/>
        </w:rPr>
      </w:pPr>
      <w:r>
        <w:rPr>
          <w:szCs w:val="22"/>
        </w:rPr>
        <w:t>elementy mechaniczne</w:t>
      </w:r>
      <w:r w:rsidRPr="00261E3F">
        <w:rPr>
          <w:szCs w:val="22"/>
        </w:rPr>
        <w:t xml:space="preserve"> na okres ………… miesięcy</w:t>
      </w:r>
      <w:r>
        <w:rPr>
          <w:szCs w:val="22"/>
        </w:rPr>
        <w:t>,</w:t>
      </w:r>
    </w:p>
    <w:p w:rsidR="00667BC2" w:rsidRDefault="00667BC2" w:rsidP="00261E3F">
      <w:pPr>
        <w:numPr>
          <w:ilvl w:val="1"/>
          <w:numId w:val="24"/>
        </w:numPr>
        <w:tabs>
          <w:tab w:val="left" w:pos="284"/>
        </w:tabs>
        <w:rPr>
          <w:szCs w:val="22"/>
        </w:rPr>
      </w:pPr>
      <w:r>
        <w:rPr>
          <w:szCs w:val="22"/>
        </w:rPr>
        <w:t>powłokę lakierniczą na okres …………….miesięcy,</w:t>
      </w:r>
    </w:p>
    <w:p w:rsidR="00667BC2" w:rsidRPr="00261E3F" w:rsidRDefault="00667BC2" w:rsidP="00261E3F">
      <w:pPr>
        <w:numPr>
          <w:ilvl w:val="1"/>
          <w:numId w:val="24"/>
        </w:numPr>
        <w:tabs>
          <w:tab w:val="left" w:pos="284"/>
        </w:tabs>
        <w:rPr>
          <w:szCs w:val="22"/>
        </w:rPr>
      </w:pPr>
      <w:r>
        <w:rPr>
          <w:szCs w:val="22"/>
        </w:rPr>
        <w:t>perforację nadwozia na okres ……………..miesięcy.</w:t>
      </w:r>
    </w:p>
    <w:p w:rsidR="00667BC2" w:rsidRPr="00261E3F" w:rsidRDefault="00667BC2" w:rsidP="00261E3F">
      <w:pPr>
        <w:numPr>
          <w:ilvl w:val="0"/>
          <w:numId w:val="24"/>
        </w:numPr>
        <w:tabs>
          <w:tab w:val="clear" w:pos="720"/>
          <w:tab w:val="left" w:pos="284"/>
        </w:tabs>
        <w:ind w:left="284" w:hanging="284"/>
        <w:rPr>
          <w:szCs w:val="22"/>
        </w:rPr>
      </w:pPr>
      <w:r w:rsidRPr="00261E3F">
        <w:rPr>
          <w:szCs w:val="22"/>
        </w:rPr>
        <w:t>nie przynależę do żadnej grupy kapitałowej / *  przynależę do grupy kapitałowej o nazwie: ………………………………………………………………… i przedkładam w załączeniu listę podmiotów należących do tej samej grupy kapitałowej w rozumieniu ustawy z dnia 16 lutego 2007 r. o ochronie konkurencji i konsumentów (Dz. U. Nr 50, poz. 331, z późn. zm.) albo informacji o tym, że nie należy do grupy kapitałowej.</w:t>
      </w:r>
    </w:p>
    <w:p w:rsidR="00667BC2" w:rsidRDefault="00667BC2" w:rsidP="00261E3F">
      <w:pPr>
        <w:tabs>
          <w:tab w:val="left" w:pos="284"/>
        </w:tabs>
        <w:ind w:left="284"/>
        <w:rPr>
          <w:szCs w:val="22"/>
        </w:rPr>
      </w:pPr>
    </w:p>
    <w:p w:rsidR="00667BC2" w:rsidRDefault="00667BC2"/>
    <w:p w:rsidR="00667BC2" w:rsidRDefault="00667BC2"/>
    <w:p w:rsidR="00667BC2" w:rsidRDefault="00667BC2"/>
    <w:p w:rsidR="00667BC2" w:rsidRDefault="00667BC2"/>
    <w:p w:rsidR="00667BC2" w:rsidRDefault="00667BC2">
      <w:r>
        <w:t>..........................dnia..........................</w:t>
      </w:r>
      <w:r>
        <w:tab/>
      </w:r>
      <w:r>
        <w:tab/>
      </w:r>
      <w:r>
        <w:tab/>
      </w:r>
    </w:p>
    <w:p w:rsidR="00667BC2" w:rsidRDefault="00667BC2"/>
    <w:p w:rsidR="00667BC2" w:rsidRDefault="00667BC2"/>
    <w:p w:rsidR="00667BC2" w:rsidRDefault="00667BC2">
      <w:pPr>
        <w:ind w:left="2832"/>
      </w:pPr>
      <w:r>
        <w:t>.................................................................................................</w:t>
      </w:r>
    </w:p>
    <w:p w:rsidR="00667BC2" w:rsidRDefault="00667BC2">
      <w:pPr>
        <w:tabs>
          <w:tab w:val="left" w:pos="70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osoby (osób) upoważnionej do występowania w imieniu Wykonawcy</w:t>
      </w:r>
    </w:p>
    <w:p w:rsidR="00667BC2" w:rsidRDefault="00667BC2">
      <w:pPr>
        <w:tabs>
          <w:tab w:val="left" w:pos="709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(Pożądany czytelny podpis albo podpis i pieczątka z imieniem i nazwiskiem)</w:t>
      </w:r>
    </w:p>
    <w:p w:rsidR="00667BC2" w:rsidRDefault="00667BC2"/>
    <w:p w:rsidR="00667BC2" w:rsidRDefault="00667BC2"/>
    <w:p w:rsidR="00667BC2" w:rsidRDefault="00667BC2">
      <w:pPr>
        <w:pStyle w:val="List"/>
        <w:spacing w:after="0"/>
        <w:rPr>
          <w:rFonts w:cs="Times New Roman"/>
        </w:rPr>
      </w:pPr>
    </w:p>
    <w:p w:rsidR="00667BC2" w:rsidRDefault="00667BC2">
      <w:pPr>
        <w:pStyle w:val="List"/>
        <w:spacing w:after="0"/>
        <w:rPr>
          <w:rFonts w:cs="Times New Roman"/>
        </w:rPr>
      </w:pPr>
    </w:p>
    <w:p w:rsidR="00667BC2" w:rsidRDefault="00667BC2">
      <w:pPr>
        <w:pStyle w:val="List"/>
        <w:spacing w:after="0"/>
        <w:rPr>
          <w:rFonts w:cs="Times New Roman"/>
        </w:rPr>
      </w:pPr>
    </w:p>
    <w:p w:rsidR="00667BC2" w:rsidRDefault="00667BC2">
      <w:pPr>
        <w:pStyle w:val="List"/>
        <w:spacing w:after="0"/>
        <w:rPr>
          <w:rFonts w:cs="Times New Roman"/>
        </w:rPr>
      </w:pPr>
    </w:p>
    <w:p w:rsidR="00667BC2" w:rsidRDefault="00667BC2">
      <w:pPr>
        <w:pStyle w:val="List"/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* niepotrzebne skreślić</w:t>
      </w: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  <w:rPr>
          <w:sz w:val="20"/>
        </w:rPr>
      </w:pPr>
    </w:p>
    <w:p w:rsidR="00667BC2" w:rsidRDefault="00667BC2">
      <w:pPr>
        <w:jc w:val="both"/>
      </w:pPr>
    </w:p>
    <w:p w:rsidR="00667BC2" w:rsidRDefault="00667BC2">
      <w:pPr>
        <w:jc w:val="both"/>
      </w:pPr>
    </w:p>
    <w:p w:rsidR="00667BC2" w:rsidRDefault="00667BC2" w:rsidP="00583231">
      <w:pPr>
        <w:pStyle w:val="Heading1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Tahoma" w:hAnsi="Tahoma"/>
          <w:bCs w:val="0"/>
          <w:sz w:val="20"/>
        </w:rPr>
      </w:pPr>
      <w:r>
        <w:t xml:space="preserve">ZP.SP.O. 272.4.7.2015                 </w:t>
      </w:r>
      <w:r>
        <w:rPr>
          <w:rFonts w:ascii="Tahoma" w:hAnsi="Tahoma"/>
          <w:bCs w:val="0"/>
          <w:sz w:val="20"/>
        </w:rPr>
        <w:t>Załącznik Nr 1 do siwz str. 2</w:t>
      </w:r>
    </w:p>
    <w:p w:rsidR="00667BC2" w:rsidRDefault="00667BC2" w:rsidP="002D3769">
      <w:pPr>
        <w:rPr>
          <w:rFonts w:ascii="Tahoma" w:hAnsi="Tahoma" w:cs="Tahoma"/>
        </w:rPr>
      </w:pPr>
    </w:p>
    <w:p w:rsidR="00667BC2" w:rsidRDefault="00667BC2" w:rsidP="002D3769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667BC2" w:rsidRDefault="00667BC2" w:rsidP="002D3769">
      <w:pPr>
        <w:pStyle w:val="BodyText"/>
        <w:rPr>
          <w:rFonts w:ascii="Tahoma" w:hAnsi="Tahoma" w:cs="Tahoma"/>
          <w:sz w:val="20"/>
        </w:rPr>
      </w:pPr>
    </w:p>
    <w:p w:rsidR="00667BC2" w:rsidRDefault="00667BC2" w:rsidP="002D37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</w:t>
      </w:r>
      <w:r w:rsidRPr="002D3769">
        <w:rPr>
          <w:rFonts w:ascii="Tahoma" w:hAnsi="Tahoma" w:cs="Tahoma"/>
        </w:rPr>
        <w:t xml:space="preserve">zakup jednej sztuki fabrycznie nowego </w:t>
      </w:r>
      <w:r>
        <w:rPr>
          <w:rFonts w:ascii="Tahoma" w:hAnsi="Tahoma" w:cs="Tahoma"/>
        </w:rPr>
        <w:t>autobusu</w:t>
      </w:r>
      <w:r w:rsidRPr="002D3769">
        <w:rPr>
          <w:rFonts w:ascii="Tahoma" w:hAnsi="Tahoma" w:cs="Tahoma"/>
        </w:rPr>
        <w:t xml:space="preserve"> przystosowanego do przewozu osób niepełnosprawnych</w:t>
      </w:r>
      <w:r>
        <w:rPr>
          <w:rFonts w:ascii="Tahoma" w:hAnsi="Tahoma" w:cs="Tahoma"/>
        </w:rPr>
        <w:t>, oświadczamy, że</w:t>
      </w:r>
      <w:r>
        <w:rPr>
          <w:rFonts w:ascii="Tahoma" w:hAnsi="Tahoma" w:cs="Tahoma"/>
          <w:b/>
        </w:rPr>
        <w:t>:</w:t>
      </w:r>
    </w:p>
    <w:p w:rsidR="00667BC2" w:rsidRPr="00645CC9" w:rsidRDefault="00667BC2" w:rsidP="002D3769">
      <w:pPr>
        <w:jc w:val="both"/>
        <w:rPr>
          <w:rFonts w:ascii="Tahoma" w:hAnsi="Tahoma" w:cs="Tahoma"/>
          <w:sz w:val="16"/>
          <w:szCs w:val="16"/>
        </w:rPr>
      </w:pPr>
    </w:p>
    <w:p w:rsidR="00667BC2" w:rsidRDefault="00667BC2" w:rsidP="002D3769">
      <w:pPr>
        <w:pStyle w:val="BodyText"/>
        <w:numPr>
          <w:ilvl w:val="0"/>
          <w:numId w:val="27"/>
        </w:numPr>
        <w:tabs>
          <w:tab w:val="left" w:pos="567"/>
        </w:tabs>
        <w:suppressAutoHyphens w:val="0"/>
        <w:spacing w:after="0"/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</w:t>
      </w:r>
      <w:r>
        <w:rPr>
          <w:rFonts w:ascii="Tahoma" w:hAnsi="Tahoma" w:cs="Tahoma"/>
          <w:b/>
          <w:sz w:val="20"/>
        </w:rPr>
        <w:br/>
        <w:t xml:space="preserve"> z późn. zm.).</w:t>
      </w:r>
    </w:p>
    <w:p w:rsidR="00667BC2" w:rsidRPr="00645CC9" w:rsidRDefault="00667BC2" w:rsidP="002D3769">
      <w:pPr>
        <w:pStyle w:val="BodyText"/>
        <w:rPr>
          <w:rFonts w:ascii="Tahoma" w:hAnsi="Tahoma" w:cs="Tahoma"/>
          <w:sz w:val="16"/>
          <w:szCs w:val="16"/>
        </w:rPr>
      </w:pPr>
    </w:p>
    <w:p w:rsidR="00667BC2" w:rsidRPr="00645CC9" w:rsidRDefault="00667BC2" w:rsidP="002D3769">
      <w:pPr>
        <w:ind w:right="567" w:firstLine="2520"/>
        <w:jc w:val="both"/>
        <w:rPr>
          <w:rFonts w:ascii="Tahoma" w:hAnsi="Tahoma" w:cs="Tahoma"/>
          <w:sz w:val="20"/>
          <w:szCs w:val="20"/>
        </w:rPr>
      </w:pPr>
      <w:r w:rsidRPr="00645CC9">
        <w:rPr>
          <w:rFonts w:ascii="Tahoma" w:hAnsi="Tahoma" w:cs="Tahoma"/>
          <w:sz w:val="20"/>
          <w:szCs w:val="20"/>
        </w:rPr>
        <w:t>Podpisano:</w:t>
      </w:r>
    </w:p>
    <w:p w:rsidR="00667BC2" w:rsidRDefault="00667BC2" w:rsidP="002D3769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667BC2" w:rsidRPr="00645CC9" w:rsidRDefault="00667BC2" w:rsidP="002D3769">
      <w:pPr>
        <w:ind w:left="3960" w:right="567"/>
        <w:jc w:val="center"/>
        <w:rPr>
          <w:sz w:val="18"/>
          <w:szCs w:val="18"/>
        </w:rPr>
      </w:pPr>
      <w:r w:rsidRPr="00645CC9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667BC2" w:rsidRDefault="00667BC2" w:rsidP="002D3769">
      <w:pPr>
        <w:ind w:left="5387" w:right="567"/>
        <w:jc w:val="center"/>
      </w:pPr>
    </w:p>
    <w:p w:rsidR="00667BC2" w:rsidRDefault="00667BC2" w:rsidP="002D3769">
      <w:r>
        <w:t>*- niepotrzebne skreślić</w:t>
      </w:r>
    </w:p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t xml:space="preserve">ZP.SP.O. 272.4.7.2015                     </w:t>
      </w:r>
      <w:r>
        <w:rPr>
          <w:rFonts w:ascii="Tahoma" w:hAnsi="Tahoma"/>
          <w:bCs w:val="0"/>
          <w:sz w:val="20"/>
        </w:rPr>
        <w:t>Załącznik Nr 1 do siwz str. 3</w:t>
      </w:r>
    </w:p>
    <w:p w:rsidR="00667BC2" w:rsidRDefault="00667BC2" w:rsidP="002D376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667BC2" w:rsidRDefault="00667BC2" w:rsidP="002D3769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667BC2" w:rsidRDefault="00667BC2" w:rsidP="002D376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667BC2" w:rsidRDefault="00667BC2" w:rsidP="002D376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667BC2" w:rsidRDefault="00667BC2" w:rsidP="002D3769">
      <w:pPr>
        <w:ind w:right="6803"/>
        <w:jc w:val="center"/>
        <w:rPr>
          <w:rFonts w:ascii="Tahoma" w:hAnsi="Tahoma" w:cs="Tahoma"/>
        </w:rPr>
      </w:pPr>
    </w:p>
    <w:p w:rsidR="00667BC2" w:rsidRDefault="00667BC2" w:rsidP="002D3769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667BC2" w:rsidRDefault="00667BC2" w:rsidP="002D3769">
      <w:pPr>
        <w:pStyle w:val="BodyText"/>
        <w:rPr>
          <w:rFonts w:ascii="Tahoma" w:hAnsi="Tahoma" w:cs="Tahoma"/>
          <w:sz w:val="20"/>
        </w:rPr>
      </w:pPr>
    </w:p>
    <w:p w:rsidR="00667BC2" w:rsidRDefault="00667BC2" w:rsidP="002D37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</w:t>
      </w:r>
      <w:r w:rsidRPr="002D3769">
        <w:rPr>
          <w:rFonts w:ascii="Tahoma" w:hAnsi="Tahoma" w:cs="Tahoma"/>
        </w:rPr>
        <w:t xml:space="preserve">zakup jednej sztuki fabrycznie nowego  </w:t>
      </w:r>
      <w:r>
        <w:rPr>
          <w:rFonts w:ascii="Tahoma" w:hAnsi="Tahoma" w:cs="Tahoma"/>
        </w:rPr>
        <w:t>autobusu</w:t>
      </w:r>
      <w:r w:rsidRPr="002D3769">
        <w:rPr>
          <w:rFonts w:ascii="Tahoma" w:hAnsi="Tahoma" w:cs="Tahoma"/>
        </w:rPr>
        <w:t xml:space="preserve"> przystosowanego do przewozu osób niepełnosprawnych</w:t>
      </w:r>
      <w:r>
        <w:rPr>
          <w:rFonts w:ascii="Tahoma" w:hAnsi="Tahoma" w:cs="Tahoma"/>
        </w:rPr>
        <w:t>,  oświadczamy, że</w:t>
      </w:r>
      <w:r>
        <w:rPr>
          <w:rFonts w:ascii="Tahoma" w:hAnsi="Tahoma" w:cs="Tahoma"/>
          <w:b/>
        </w:rPr>
        <w:t>:</w:t>
      </w:r>
    </w:p>
    <w:p w:rsidR="00667BC2" w:rsidRDefault="00667BC2" w:rsidP="002D3769">
      <w:pPr>
        <w:jc w:val="both"/>
        <w:rPr>
          <w:rFonts w:ascii="Tahoma" w:hAnsi="Tahoma" w:cs="Tahoma"/>
          <w:b/>
        </w:rPr>
      </w:pPr>
    </w:p>
    <w:p w:rsidR="00667BC2" w:rsidRDefault="00667BC2" w:rsidP="002D3769">
      <w:pPr>
        <w:pStyle w:val="BodyText"/>
        <w:numPr>
          <w:ilvl w:val="0"/>
          <w:numId w:val="27"/>
        </w:numPr>
        <w:tabs>
          <w:tab w:val="left" w:pos="567"/>
        </w:tabs>
        <w:suppressAutoHyphens w:val="0"/>
        <w:spacing w:after="0"/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667BC2" w:rsidRDefault="00667BC2" w:rsidP="002D3769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667BC2" w:rsidRDefault="00667BC2" w:rsidP="002D3769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667BC2" w:rsidRDefault="00667BC2" w:rsidP="002D3769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667BC2" w:rsidRDefault="00667BC2" w:rsidP="002D3769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67BC2" w:rsidRDefault="00667BC2" w:rsidP="002D3769">
      <w:r>
        <w:t>*- niepotrzebne skreślić</w:t>
      </w:r>
    </w:p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/>
    <w:p w:rsidR="00667BC2" w:rsidRDefault="00667BC2" w:rsidP="002D376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t xml:space="preserve">ZP.SP.O. 272.4.7.2015                   </w:t>
      </w:r>
      <w:r>
        <w:rPr>
          <w:rFonts w:ascii="Tahoma" w:hAnsi="Tahoma"/>
          <w:bCs w:val="0"/>
          <w:sz w:val="20"/>
        </w:rPr>
        <w:t>Załącznik Nr 1 do siwz str.3 i 4</w:t>
      </w:r>
    </w:p>
    <w:p w:rsidR="00667BC2" w:rsidRDefault="00667BC2" w:rsidP="002D3769"/>
    <w:p w:rsidR="00667BC2" w:rsidRDefault="00667BC2" w:rsidP="002D376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667BC2" w:rsidRDefault="00667BC2" w:rsidP="002D376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667BC2" w:rsidRDefault="00667BC2" w:rsidP="002D37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667BC2" w:rsidRDefault="00667BC2" w:rsidP="002D376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667BC2" w:rsidRDefault="00667BC2" w:rsidP="002D3769">
      <w:pPr>
        <w:rPr>
          <w:rFonts w:ascii="Tahoma" w:hAnsi="Tahoma" w:cs="Tahoma"/>
        </w:rPr>
      </w:pPr>
    </w:p>
    <w:p w:rsidR="00667BC2" w:rsidRDefault="00667BC2" w:rsidP="002D3769">
      <w:pPr>
        <w:ind w:left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wykonanych dostaw</w:t>
      </w:r>
    </w:p>
    <w:p w:rsidR="00667BC2" w:rsidRDefault="00667BC2" w:rsidP="002D3769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667BC2" w:rsidRDefault="00667BC2" w:rsidP="002D3769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2709"/>
        <w:gridCol w:w="1560"/>
        <w:gridCol w:w="1843"/>
        <w:gridCol w:w="2697"/>
      </w:tblGrid>
      <w:tr w:rsidR="00667BC2" w:rsidTr="002D3769">
        <w:trPr>
          <w:trHeight w:val="1129"/>
        </w:trPr>
        <w:tc>
          <w:tcPr>
            <w:tcW w:w="330" w:type="pct"/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36" w:type="pct"/>
            <w:vAlign w:val="center"/>
          </w:tcPr>
          <w:p w:rsidR="00667BC2" w:rsidRDefault="00667BC2" w:rsidP="003C6C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dostawy*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667BC2" w:rsidRDefault="00667BC2" w:rsidP="002D3769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2D3769">
              <w:rPr>
                <w:rFonts w:ascii="Tahoma" w:hAnsi="Tahoma" w:cs="Tahoma"/>
                <w:b/>
                <w:sz w:val="20"/>
                <w:szCs w:val="20"/>
              </w:rPr>
              <w:t xml:space="preserve">artość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dostawy </w:t>
            </w:r>
            <w:r w:rsidRPr="002D3769">
              <w:rPr>
                <w:rFonts w:ascii="Tahoma" w:hAnsi="Tahoma" w:cs="Tahoma"/>
                <w:b/>
                <w:sz w:val="20"/>
                <w:szCs w:val="20"/>
              </w:rPr>
              <w:t>w PLN</w:t>
            </w:r>
          </w:p>
        </w:tc>
        <w:tc>
          <w:tcPr>
            <w:tcW w:w="977" w:type="pct"/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430" w:type="pct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667BC2" w:rsidTr="002D3769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36" w:type="pct"/>
            <w:tcBorders>
              <w:bottom w:val="double" w:sz="4" w:space="0" w:color="auto"/>
            </w:tcBorders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7" w:type="pct"/>
            <w:tcBorders>
              <w:bottom w:val="double" w:sz="4" w:space="0" w:color="auto"/>
            </w:tcBorders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30" w:type="pct"/>
            <w:tcBorders>
              <w:bottom w:val="double" w:sz="4" w:space="0" w:color="auto"/>
            </w:tcBorders>
          </w:tcPr>
          <w:p w:rsidR="00667BC2" w:rsidRDefault="00667BC2" w:rsidP="003C6CF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67BC2" w:rsidTr="002D3769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1436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82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center"/>
              <w:rPr>
                <w:rFonts w:ascii="Tahoma" w:hAnsi="Tahoma" w:cs="Tahoma"/>
              </w:rPr>
            </w:pPr>
          </w:p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67BC2" w:rsidTr="002D3769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1436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82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667BC2" w:rsidTr="002D3769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1436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rPr>
                <w:rFonts w:ascii="Tahoma" w:hAnsi="Tahoma" w:cs="Tahoma"/>
              </w:rPr>
            </w:pPr>
          </w:p>
        </w:tc>
        <w:tc>
          <w:tcPr>
            <w:tcW w:w="82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30" w:type="pct"/>
            <w:tcBorders>
              <w:top w:val="double" w:sz="4" w:space="0" w:color="auto"/>
              <w:bottom w:val="double" w:sz="4" w:space="0" w:color="auto"/>
            </w:tcBorders>
          </w:tcPr>
          <w:p w:rsidR="00667BC2" w:rsidRDefault="00667BC2" w:rsidP="003C6CF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667BC2" w:rsidRDefault="00667BC2" w:rsidP="002D376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67BC2" w:rsidRDefault="00667BC2" w:rsidP="002D376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67BC2" w:rsidRDefault="00667BC2" w:rsidP="002D3769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wyżej wykazanych dostaw, w zakresie: jakości, asortymentu i terminu realizacji.</w:t>
      </w:r>
    </w:p>
    <w:p w:rsidR="00667BC2" w:rsidRDefault="00667BC2" w:rsidP="002D376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67BC2" w:rsidRDefault="00667BC2" w:rsidP="002D3769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67BC2" w:rsidRDefault="00667BC2" w:rsidP="002D3769">
      <w:pPr>
        <w:jc w:val="both"/>
      </w:pPr>
      <w:r>
        <w:rPr>
          <w:b/>
          <w:bCs/>
        </w:rPr>
        <w:t xml:space="preserve">V. Dodatkowe zobowiązania: </w:t>
      </w:r>
      <w:r>
        <w:t>w</w:t>
      </w:r>
      <w:r>
        <w:rPr>
          <w:b/>
          <w:bCs/>
        </w:rPr>
        <w:t xml:space="preserve"> </w:t>
      </w:r>
      <w:r>
        <w:t xml:space="preserve">sprawie podpisania umowy należy skontaktować się </w:t>
      </w:r>
      <w:r>
        <w:br/>
        <w:t>z: ……………………………………………………………………………</w:t>
      </w:r>
    </w:p>
    <w:p w:rsidR="00667BC2" w:rsidRDefault="00667BC2" w:rsidP="002D3769">
      <w:pPr>
        <w:jc w:val="both"/>
        <w:rPr>
          <w:sz w:val="16"/>
          <w:szCs w:val="16"/>
        </w:rPr>
      </w:pPr>
    </w:p>
    <w:p w:rsidR="00667BC2" w:rsidRDefault="00667BC2" w:rsidP="002D3769">
      <w:pPr>
        <w:jc w:val="both"/>
      </w:pPr>
      <w:r>
        <w:t xml:space="preserve">Na potwierdzenie spełnienia wymagań do oferty załączam: </w:t>
      </w:r>
    </w:p>
    <w:p w:rsidR="00667BC2" w:rsidRDefault="00667BC2" w:rsidP="002D3769">
      <w:pPr>
        <w:pStyle w:val="BodyText"/>
      </w:pPr>
      <w:r>
        <w:t>1.  …………...………….……...………  2. ……...…………..…..………………</w:t>
      </w:r>
    </w:p>
    <w:p w:rsidR="00667BC2" w:rsidRDefault="00667BC2" w:rsidP="002D3769">
      <w:pPr>
        <w:pStyle w:val="BodyText"/>
      </w:pPr>
      <w:r>
        <w:t>3. ………………………………………  4. ………………………….…….…….</w:t>
      </w:r>
    </w:p>
    <w:p w:rsidR="00667BC2" w:rsidRDefault="00667BC2" w:rsidP="002D3769">
      <w:pPr>
        <w:pStyle w:val="BodyText"/>
      </w:pPr>
      <w:r>
        <w:t>5. ……..…………………………….….  6. …………………….….…………….</w:t>
      </w:r>
    </w:p>
    <w:p w:rsidR="00667BC2" w:rsidRDefault="00667BC2" w:rsidP="002D3769">
      <w:pPr>
        <w:jc w:val="both"/>
        <w:rPr>
          <w:sz w:val="16"/>
          <w:szCs w:val="16"/>
        </w:rPr>
      </w:pPr>
    </w:p>
    <w:p w:rsidR="00667BC2" w:rsidRDefault="00667BC2" w:rsidP="002D3769">
      <w:r>
        <w:rPr>
          <w:b/>
          <w:bCs/>
        </w:rPr>
        <w:t xml:space="preserve">VI. Zastrzeżenie wykonawcy: </w:t>
      </w:r>
      <w:r>
        <w:t>Wykonawca zastrzega, iż wymienione niżej dokumenty składające się na ofertę nie mogą być ogólnie udostępnione:</w:t>
      </w:r>
    </w:p>
    <w:p w:rsidR="00667BC2" w:rsidRDefault="00667BC2" w:rsidP="002D3769">
      <w:r>
        <w:t>1 ...........................................................................</w:t>
      </w:r>
    </w:p>
    <w:p w:rsidR="00667BC2" w:rsidRDefault="00667BC2" w:rsidP="002D3769">
      <w:r>
        <w:t>2 ...........................................................................</w:t>
      </w:r>
    </w:p>
    <w:p w:rsidR="00667BC2" w:rsidRDefault="00667BC2" w:rsidP="002D3769">
      <w:pPr>
        <w:pStyle w:val="BodyText"/>
      </w:pPr>
      <w:r>
        <w:t xml:space="preserve">Inne informacje wykonawcy: </w:t>
      </w:r>
    </w:p>
    <w:p w:rsidR="00667BC2" w:rsidRDefault="00667BC2" w:rsidP="002D3769">
      <w:r>
        <w:t>1 .............................................................….</w:t>
      </w:r>
    </w:p>
    <w:p w:rsidR="00667BC2" w:rsidRDefault="00667BC2" w:rsidP="002D3769"/>
    <w:p w:rsidR="00667BC2" w:rsidRDefault="00667BC2" w:rsidP="002D3769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667BC2" w:rsidRDefault="00667BC2" w:rsidP="002D3769"/>
    <w:p w:rsidR="00667BC2" w:rsidRDefault="00667BC2">
      <w:pPr>
        <w:jc w:val="both"/>
      </w:pPr>
    </w:p>
    <w:sectPr w:rsidR="00667BC2" w:rsidSect="00667BC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C2" w:rsidRDefault="00667BC2">
      <w:r>
        <w:separator/>
      </w:r>
    </w:p>
  </w:endnote>
  <w:endnote w:type="continuationSeparator" w:id="0">
    <w:p w:rsidR="00667BC2" w:rsidRDefault="0066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C2" w:rsidRDefault="00667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BC2" w:rsidRDefault="00667B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C2" w:rsidRDefault="00667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7BC2" w:rsidRDefault="00667BC2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85pt;height:13.6pt;z-index:251660288;mso-wrap-distance-left:0;mso-wrap-distance-right:0;mso-position-horizontal-relative:page" stroked="f">
          <v:fill opacity="0" color2="black"/>
          <v:textbox inset="0,0,0,0">
            <w:txbxContent>
              <w:p w:rsidR="00667BC2" w:rsidRDefault="00667BC2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C2" w:rsidRDefault="00667BC2">
      <w:r>
        <w:separator/>
      </w:r>
    </w:p>
  </w:footnote>
  <w:footnote w:type="continuationSeparator" w:id="0">
    <w:p w:rsidR="00667BC2" w:rsidRDefault="0066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8F58C1"/>
    <w:multiLevelType w:val="hybridMultilevel"/>
    <w:tmpl w:val="ECC87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047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47BBE"/>
    <w:multiLevelType w:val="hybridMultilevel"/>
    <w:tmpl w:val="31529524"/>
    <w:lvl w:ilvl="0" w:tplc="E18C5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2A03AD"/>
    <w:multiLevelType w:val="hybridMultilevel"/>
    <w:tmpl w:val="606C7D26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23F3F"/>
    <w:multiLevelType w:val="hybridMultilevel"/>
    <w:tmpl w:val="3398DC58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CCB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E1570"/>
    <w:multiLevelType w:val="hybridMultilevel"/>
    <w:tmpl w:val="58869CCE"/>
    <w:lvl w:ilvl="0" w:tplc="F886A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B056A"/>
    <w:multiLevelType w:val="hybridMultilevel"/>
    <w:tmpl w:val="AAF6363A"/>
    <w:lvl w:ilvl="0" w:tplc="99C0ED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64575"/>
    <w:multiLevelType w:val="multilevel"/>
    <w:tmpl w:val="C0E8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3132C15"/>
    <w:multiLevelType w:val="hybridMultilevel"/>
    <w:tmpl w:val="78A25C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4A5E55"/>
    <w:multiLevelType w:val="hybridMultilevel"/>
    <w:tmpl w:val="042EABCE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19489C"/>
    <w:multiLevelType w:val="hybridMultilevel"/>
    <w:tmpl w:val="B3CE7F64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873943"/>
    <w:multiLevelType w:val="hybridMultilevel"/>
    <w:tmpl w:val="6492AA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447855"/>
    <w:multiLevelType w:val="hybridMultilevel"/>
    <w:tmpl w:val="A87E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925BE2"/>
    <w:multiLevelType w:val="hybridMultilevel"/>
    <w:tmpl w:val="639E0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C74ECA"/>
    <w:multiLevelType w:val="hybridMultilevel"/>
    <w:tmpl w:val="3BB86796"/>
    <w:lvl w:ilvl="0" w:tplc="AEAC7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82865"/>
    <w:multiLevelType w:val="hybridMultilevel"/>
    <w:tmpl w:val="52FE44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DA1A40"/>
    <w:multiLevelType w:val="hybridMultilevel"/>
    <w:tmpl w:val="2D08150A"/>
    <w:lvl w:ilvl="0" w:tplc="E58A6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276C7C"/>
    <w:multiLevelType w:val="hybridMultilevel"/>
    <w:tmpl w:val="191EE80C"/>
    <w:lvl w:ilvl="0" w:tplc="AC222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A8EB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908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8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0E1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0E1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241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843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42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0276AC9"/>
    <w:multiLevelType w:val="hybridMultilevel"/>
    <w:tmpl w:val="6562FC52"/>
    <w:lvl w:ilvl="0" w:tplc="CC3E183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50BFD"/>
    <w:multiLevelType w:val="hybridMultilevel"/>
    <w:tmpl w:val="855A72D4"/>
    <w:lvl w:ilvl="0" w:tplc="52FAA0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3875127"/>
    <w:multiLevelType w:val="hybridMultilevel"/>
    <w:tmpl w:val="3BE6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8"/>
  </w:num>
  <w:num w:numId="10">
    <w:abstractNumId w:val="3"/>
  </w:num>
  <w:num w:numId="11">
    <w:abstractNumId w:val="25"/>
  </w:num>
  <w:num w:numId="12">
    <w:abstractNumId w:val="7"/>
  </w:num>
  <w:num w:numId="13">
    <w:abstractNumId w:val="17"/>
  </w:num>
  <w:num w:numId="14">
    <w:abstractNumId w:val="26"/>
  </w:num>
  <w:num w:numId="15">
    <w:abstractNumId w:val="1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4"/>
  </w:num>
  <w:num w:numId="21">
    <w:abstractNumId w:val="2"/>
  </w:num>
  <w:num w:numId="22">
    <w:abstractNumId w:val="11"/>
  </w:num>
  <w:num w:numId="23">
    <w:abstractNumId w:val="20"/>
  </w:num>
  <w:num w:numId="24">
    <w:abstractNumId w:val="10"/>
  </w:num>
  <w:num w:numId="25">
    <w:abstractNumId w:val="19"/>
  </w:num>
  <w:num w:numId="26">
    <w:abstractNumId w:val="8"/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5F1"/>
    <w:rsid w:val="00261E3F"/>
    <w:rsid w:val="002D3769"/>
    <w:rsid w:val="00346C28"/>
    <w:rsid w:val="003B13DF"/>
    <w:rsid w:val="003C6CF1"/>
    <w:rsid w:val="004D2DAC"/>
    <w:rsid w:val="005572D0"/>
    <w:rsid w:val="00583231"/>
    <w:rsid w:val="00645CC9"/>
    <w:rsid w:val="00667BC2"/>
    <w:rsid w:val="00732012"/>
    <w:rsid w:val="00741383"/>
    <w:rsid w:val="00A20CDE"/>
    <w:rsid w:val="00A72A52"/>
    <w:rsid w:val="00AA2092"/>
    <w:rsid w:val="00AF7837"/>
    <w:rsid w:val="00CF45F1"/>
    <w:rsid w:val="00D4137D"/>
    <w:rsid w:val="00DE7251"/>
    <w:rsid w:val="00F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tabs>
        <w:tab w:val="num" w:pos="720"/>
      </w:tabs>
      <w:ind w:left="360" w:hanging="360"/>
      <w:outlineLvl w:val="0"/>
    </w:pPr>
    <w:rPr>
      <w:rFonts w:ascii="Courier New" w:hAnsi="Courier New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jc w:val="center"/>
      <w:outlineLvl w:val="1"/>
    </w:pPr>
    <w:rPr>
      <w:b/>
      <w:bCs/>
      <w:sz w:val="44"/>
      <w:szCs w:val="40"/>
      <w:lang w:eastAsia="pl-P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83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83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customStyle="1" w:styleId="Symbolewypunktowania">
    <w:name w:val="Symbole wypunktowania"/>
    <w:rPr>
      <w:rFonts w:ascii="OpenSymbol" w:eastAsia="Times New Roman" w:hAnsi="OpenSymbol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839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839"/>
    <w:rPr>
      <w:sz w:val="24"/>
      <w:szCs w:val="24"/>
      <w:lang w:eastAsia="ar-SA"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839"/>
    <w:rPr>
      <w:sz w:val="24"/>
      <w:szCs w:val="24"/>
      <w:lang w:eastAsia="ar-SA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9"/>
    <w:rPr>
      <w:lang w:eastAsia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39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839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6839"/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character" w:customStyle="1" w:styleId="TekstkomentarzaZnak">
    <w:name w:val="Tekst komentarza Znak"/>
    <w:semiHidden/>
    <w:rPr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pPr>
      <w:suppressAutoHyphens w:val="0"/>
      <w:spacing w:after="120"/>
      <w:ind w:left="283"/>
    </w:pPr>
    <w:rPr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839"/>
    <w:rPr>
      <w:sz w:val="24"/>
      <w:szCs w:val="24"/>
      <w:lang w:eastAsia="ar-SA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567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839"/>
    <w:rPr>
      <w:sz w:val="24"/>
      <w:szCs w:val="24"/>
      <w:lang w:eastAsia="ar-SA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2D3769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958</Words>
  <Characters>5754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Wydział Organizacyjny</dc:creator>
  <cp:keywords/>
  <dc:description/>
  <cp:lastModifiedBy>Teresa Olszak</cp:lastModifiedBy>
  <cp:revision>12</cp:revision>
  <cp:lastPrinted>2010-08-05T14:22:00Z</cp:lastPrinted>
  <dcterms:created xsi:type="dcterms:W3CDTF">2010-11-30T18:53:00Z</dcterms:created>
  <dcterms:modified xsi:type="dcterms:W3CDTF">2015-10-13T08:18:00Z</dcterms:modified>
</cp:coreProperties>
</file>