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53" w:rsidRDefault="00C75753" w:rsidP="00982F3F">
      <w:pPr>
        <w:jc w:val="both"/>
        <w:rPr>
          <w:sz w:val="24"/>
        </w:rPr>
      </w:pPr>
      <w:r>
        <w:rPr>
          <w:sz w:val="24"/>
        </w:rPr>
        <w:t>PZAZ.272.4.1.2015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Załącznik nr 1-9 do SIWZ</w:t>
      </w:r>
    </w:p>
    <w:p w:rsidR="00C75753" w:rsidRDefault="00C75753" w:rsidP="00982F3F">
      <w:pPr>
        <w:jc w:val="both"/>
        <w:rPr>
          <w:sz w:val="16"/>
          <w:szCs w:val="16"/>
        </w:rPr>
      </w:pPr>
    </w:p>
    <w:p w:rsidR="00C75753" w:rsidRDefault="00C75753" w:rsidP="00982F3F">
      <w:pPr>
        <w:pStyle w:val="BodyText"/>
        <w:jc w:val="center"/>
        <w:rPr>
          <w:b/>
          <w:bCs/>
          <w:sz w:val="24"/>
        </w:rPr>
      </w:pPr>
      <w:r>
        <w:rPr>
          <w:b/>
          <w:bCs/>
          <w:sz w:val="24"/>
        </w:rPr>
        <w:t>FORMULARZ OFERTOWY W TRYBIE PRZETARGU NIEOGRANICZONEGO</w:t>
      </w:r>
    </w:p>
    <w:p w:rsidR="00C75753" w:rsidRDefault="00C75753" w:rsidP="00982F3F">
      <w:pPr>
        <w:jc w:val="center"/>
        <w:rPr>
          <w:sz w:val="16"/>
          <w:szCs w:val="16"/>
        </w:rPr>
      </w:pPr>
    </w:p>
    <w:p w:rsidR="00C75753" w:rsidRDefault="00C75753" w:rsidP="00982F3F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</w:rPr>
        <w:t>na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sukcesywne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dostawy do siedziby Zamawiającego, według podziału na 10 pakietów artykułów: zadanie nr </w:t>
      </w:r>
      <w:r>
        <w:rPr>
          <w:rFonts w:ascii="Tahoma" w:hAnsi="Tahoma" w:cs="Tahoma"/>
          <w:b/>
          <w:sz w:val="22"/>
          <w:szCs w:val="22"/>
          <w:u w:val="single"/>
        </w:rPr>
        <w:t xml:space="preserve">9  chemia gospodarcza, CPV: 24250000-1; </w:t>
      </w:r>
    </w:p>
    <w:p w:rsidR="00C75753" w:rsidRDefault="00C75753" w:rsidP="00982F3F">
      <w:pPr>
        <w:jc w:val="both"/>
        <w:rPr>
          <w:b/>
          <w:bCs/>
          <w:sz w:val="24"/>
        </w:rPr>
      </w:pPr>
    </w:p>
    <w:p w:rsidR="00C75753" w:rsidRDefault="00C75753" w:rsidP="00982F3F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I. Dane dotyczące wykonawcy:</w:t>
      </w:r>
    </w:p>
    <w:p w:rsidR="00C75753" w:rsidRDefault="00C75753" w:rsidP="00982F3F">
      <w:pPr>
        <w:jc w:val="both"/>
        <w:rPr>
          <w:b/>
          <w:bCs/>
          <w:sz w:val="16"/>
          <w:szCs w:val="16"/>
        </w:rPr>
      </w:pPr>
    </w:p>
    <w:p w:rsidR="00C75753" w:rsidRDefault="00C75753" w:rsidP="00982F3F">
      <w:pPr>
        <w:jc w:val="both"/>
        <w:rPr>
          <w:sz w:val="24"/>
        </w:rPr>
      </w:pPr>
      <w:r>
        <w:rPr>
          <w:sz w:val="24"/>
        </w:rPr>
        <w:t>Nazwa……………………………………………………………………………</w:t>
      </w:r>
    </w:p>
    <w:p w:rsidR="00C75753" w:rsidRDefault="00C75753" w:rsidP="00982F3F">
      <w:pPr>
        <w:jc w:val="both"/>
        <w:rPr>
          <w:sz w:val="24"/>
        </w:rPr>
      </w:pPr>
      <w:r>
        <w:rPr>
          <w:sz w:val="24"/>
        </w:rPr>
        <w:t>Siedziba…………………………………………………………………………..</w:t>
      </w:r>
    </w:p>
    <w:p w:rsidR="00C75753" w:rsidRDefault="00C75753" w:rsidP="00982F3F">
      <w:pPr>
        <w:jc w:val="both"/>
        <w:rPr>
          <w:sz w:val="24"/>
        </w:rPr>
      </w:pPr>
      <w:r>
        <w:rPr>
          <w:sz w:val="24"/>
        </w:rPr>
        <w:t>nr telefonu/faksu…………………………………………………………………</w:t>
      </w:r>
    </w:p>
    <w:p w:rsidR="00C75753" w:rsidRDefault="00C75753" w:rsidP="00982F3F">
      <w:pPr>
        <w:jc w:val="both"/>
        <w:rPr>
          <w:sz w:val="24"/>
        </w:rPr>
      </w:pPr>
      <w:r>
        <w:rPr>
          <w:sz w:val="24"/>
        </w:rPr>
        <w:t>nr NIP…………………………………………………………………………….</w:t>
      </w:r>
    </w:p>
    <w:p w:rsidR="00C75753" w:rsidRDefault="00C75753" w:rsidP="00982F3F">
      <w:pPr>
        <w:jc w:val="both"/>
        <w:rPr>
          <w:sz w:val="24"/>
          <w:lang w:val="de-DE"/>
        </w:rPr>
      </w:pPr>
      <w:r>
        <w:rPr>
          <w:sz w:val="24"/>
          <w:lang w:val="de-DE"/>
        </w:rPr>
        <w:t>nr REGON………………………………………………………………………..</w:t>
      </w:r>
    </w:p>
    <w:p w:rsidR="00C75753" w:rsidRDefault="00C75753" w:rsidP="00982F3F">
      <w:pPr>
        <w:jc w:val="both"/>
        <w:rPr>
          <w:sz w:val="24"/>
          <w:lang w:val="de-DE"/>
        </w:rPr>
      </w:pPr>
      <w:r>
        <w:rPr>
          <w:sz w:val="24"/>
          <w:lang w:val="de-DE"/>
        </w:rPr>
        <w:t>www………………………………………………………………………………</w:t>
      </w:r>
    </w:p>
    <w:p w:rsidR="00C75753" w:rsidRDefault="00C75753" w:rsidP="00982F3F">
      <w:pPr>
        <w:jc w:val="both"/>
        <w:rPr>
          <w:sz w:val="24"/>
          <w:lang w:val="de-DE"/>
        </w:rPr>
      </w:pPr>
      <w:r>
        <w:rPr>
          <w:sz w:val="24"/>
          <w:lang w:val="de-DE"/>
        </w:rPr>
        <w:t>e-mail……………………………………………………………………………...</w:t>
      </w:r>
    </w:p>
    <w:p w:rsidR="00C75753" w:rsidRDefault="00C75753" w:rsidP="00982F3F">
      <w:pPr>
        <w:jc w:val="both"/>
        <w:rPr>
          <w:sz w:val="16"/>
          <w:szCs w:val="16"/>
          <w:lang w:val="de-DE"/>
        </w:rPr>
      </w:pPr>
    </w:p>
    <w:p w:rsidR="00C75753" w:rsidRDefault="00C75753" w:rsidP="00982F3F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II Dane dotyczące zamawiającego:</w:t>
      </w:r>
    </w:p>
    <w:p w:rsidR="00C75753" w:rsidRDefault="00C75753" w:rsidP="00982F3F">
      <w:pPr>
        <w:jc w:val="both"/>
        <w:rPr>
          <w:b/>
          <w:bCs/>
          <w:sz w:val="24"/>
        </w:rPr>
      </w:pPr>
    </w:p>
    <w:p w:rsidR="00C75753" w:rsidRDefault="00C75753" w:rsidP="00982F3F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Powiat Łęczyński –Powiatowy Zakład Aktywności Zawodowej</w:t>
      </w:r>
    </w:p>
    <w:p w:rsidR="00C75753" w:rsidRDefault="00C75753" w:rsidP="00982F3F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Ul. Krasnystawska 52, 21-010 Łęczna</w:t>
      </w:r>
    </w:p>
    <w:p w:rsidR="00C75753" w:rsidRDefault="00C75753" w:rsidP="00982F3F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Tel./fax:  81 752 29 20, adres e-mail: </w:t>
      </w:r>
      <w:r>
        <w:t> </w:t>
      </w:r>
      <w:hyperlink r:id="rId5" w:history="1">
        <w:r>
          <w:rPr>
            <w:rStyle w:val="Hyperlink"/>
          </w:rPr>
          <w:t>pzazleczna@wp.pl</w:t>
        </w:r>
      </w:hyperlink>
    </w:p>
    <w:p w:rsidR="00C75753" w:rsidRDefault="00C75753" w:rsidP="00982F3F">
      <w:pPr>
        <w:jc w:val="both"/>
        <w:rPr>
          <w:b/>
          <w:bCs/>
          <w:sz w:val="24"/>
        </w:rPr>
      </w:pPr>
    </w:p>
    <w:p w:rsidR="00C75753" w:rsidRDefault="00C75753" w:rsidP="00982F3F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III Zobowiązania wykonawcy:</w:t>
      </w:r>
    </w:p>
    <w:p w:rsidR="00C75753" w:rsidRDefault="00C75753" w:rsidP="00982F3F">
      <w:pPr>
        <w:jc w:val="both"/>
        <w:rPr>
          <w:b/>
          <w:bCs/>
          <w:sz w:val="16"/>
          <w:szCs w:val="16"/>
        </w:rPr>
      </w:pPr>
    </w:p>
    <w:p w:rsidR="00C75753" w:rsidRDefault="00C75753" w:rsidP="00982F3F">
      <w:pPr>
        <w:pStyle w:val="BodyText"/>
        <w:jc w:val="both"/>
        <w:rPr>
          <w:sz w:val="24"/>
        </w:rPr>
      </w:pPr>
      <w:r>
        <w:rPr>
          <w:sz w:val="24"/>
        </w:rPr>
        <w:t>1. Zobowiązuję się dostarczyć przedmiot zamówienia zgodny z poniższą tabelą.</w:t>
      </w:r>
    </w:p>
    <w:p w:rsidR="00C75753" w:rsidRDefault="00C75753" w:rsidP="00982F3F">
      <w:pPr>
        <w:pStyle w:val="BodyText"/>
        <w:rPr>
          <w:b/>
          <w:bCs/>
        </w:rPr>
      </w:pPr>
      <w:r>
        <w:rPr>
          <w:b/>
          <w:szCs w:val="28"/>
        </w:rPr>
        <w:t>ZADANIE 9 – chemia gospodarcza</w:t>
      </w:r>
      <w:r>
        <w:rPr>
          <w:b/>
          <w:bCs/>
          <w:sz w:val="24"/>
        </w:rPr>
        <w:t>(wielkość zamówienia i asortyment może ulec zmianie w zakresie do 40 %)</w:t>
      </w:r>
    </w:p>
    <w:p w:rsidR="00C75753" w:rsidRDefault="00C75753" w:rsidP="00982F3F">
      <w:pPr>
        <w:pStyle w:val="BodyText"/>
        <w:rPr>
          <w:b/>
          <w:bCs/>
          <w:sz w:val="16"/>
          <w:szCs w:val="16"/>
        </w:rPr>
      </w:pPr>
    </w:p>
    <w:p w:rsidR="00C75753" w:rsidRDefault="00C75753" w:rsidP="00982F3F">
      <w:pPr>
        <w:pStyle w:val="BodyText"/>
        <w:rPr>
          <w:b/>
          <w:bCs/>
          <w:sz w:val="24"/>
        </w:rPr>
      </w:pPr>
      <w:r>
        <w:rPr>
          <w:b/>
          <w:bCs/>
          <w:sz w:val="24"/>
        </w:rPr>
        <w:t>Ogółem cena ofertowa za dostawę niżej wymienionych produktów wynosi:</w:t>
      </w:r>
    </w:p>
    <w:p w:rsidR="00C75753" w:rsidRDefault="00C75753" w:rsidP="00982F3F">
      <w:pPr>
        <w:pStyle w:val="BodyText"/>
        <w:rPr>
          <w:b/>
          <w:bCs/>
          <w:sz w:val="16"/>
          <w:szCs w:val="16"/>
        </w:rPr>
      </w:pPr>
    </w:p>
    <w:p w:rsidR="00C75753" w:rsidRDefault="00C75753" w:rsidP="00982F3F">
      <w:pPr>
        <w:pStyle w:val="BodyText"/>
        <w:rPr>
          <w:sz w:val="24"/>
        </w:rPr>
      </w:pPr>
      <w:r>
        <w:rPr>
          <w:sz w:val="24"/>
        </w:rPr>
        <w:t>1) cena netto……………………………………………………………………..zł</w:t>
      </w:r>
    </w:p>
    <w:p w:rsidR="00C75753" w:rsidRDefault="00C75753" w:rsidP="00982F3F">
      <w:pPr>
        <w:pStyle w:val="BodyText"/>
        <w:rPr>
          <w:sz w:val="24"/>
        </w:rPr>
      </w:pPr>
    </w:p>
    <w:p w:rsidR="00C75753" w:rsidRDefault="00C75753" w:rsidP="00982F3F">
      <w:pPr>
        <w:pStyle w:val="BodyText"/>
        <w:rPr>
          <w:sz w:val="24"/>
        </w:rPr>
      </w:pPr>
      <w:r>
        <w:rPr>
          <w:sz w:val="24"/>
        </w:rPr>
        <w:t>2) podatek VAT………………………………………………………………….zł</w:t>
      </w:r>
    </w:p>
    <w:p w:rsidR="00C75753" w:rsidRDefault="00C75753" w:rsidP="00982F3F">
      <w:pPr>
        <w:pStyle w:val="BodyText"/>
        <w:rPr>
          <w:sz w:val="24"/>
        </w:rPr>
      </w:pPr>
    </w:p>
    <w:p w:rsidR="00C75753" w:rsidRDefault="00C75753" w:rsidP="00982F3F">
      <w:pPr>
        <w:pStyle w:val="BodyText"/>
        <w:rPr>
          <w:sz w:val="24"/>
        </w:rPr>
      </w:pPr>
      <w:r>
        <w:rPr>
          <w:sz w:val="24"/>
        </w:rPr>
        <w:t>3) cena brutto…………………………………………………………………….zł</w:t>
      </w:r>
    </w:p>
    <w:p w:rsidR="00C75753" w:rsidRDefault="00C75753" w:rsidP="00982F3F">
      <w:pPr>
        <w:pStyle w:val="BodyText"/>
        <w:rPr>
          <w:sz w:val="24"/>
        </w:rPr>
      </w:pPr>
    </w:p>
    <w:p w:rsidR="00C75753" w:rsidRDefault="00C75753" w:rsidP="00982F3F">
      <w:pPr>
        <w:pStyle w:val="BodyText"/>
        <w:rPr>
          <w:sz w:val="24"/>
        </w:rPr>
      </w:pPr>
      <w:r>
        <w:rPr>
          <w:sz w:val="24"/>
        </w:rPr>
        <w:t>4) słownie cena brutto…………………………………………………..………..zł</w:t>
      </w:r>
    </w:p>
    <w:tbl>
      <w:tblPr>
        <w:tblW w:w="102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"/>
        <w:gridCol w:w="634"/>
        <w:gridCol w:w="2835"/>
        <w:gridCol w:w="6"/>
        <w:gridCol w:w="515"/>
        <w:gridCol w:w="790"/>
        <w:gridCol w:w="8"/>
        <w:gridCol w:w="24"/>
        <w:gridCol w:w="830"/>
        <w:gridCol w:w="14"/>
        <w:gridCol w:w="14"/>
        <w:gridCol w:w="1007"/>
        <w:gridCol w:w="14"/>
        <w:gridCol w:w="1092"/>
        <w:gridCol w:w="28"/>
        <w:gridCol w:w="1064"/>
        <w:gridCol w:w="14"/>
        <w:gridCol w:w="1288"/>
        <w:gridCol w:w="14"/>
      </w:tblGrid>
      <w:tr w:rsidR="00C75753" w:rsidTr="00982F3F">
        <w:tc>
          <w:tcPr>
            <w:tcW w:w="644" w:type="dxa"/>
            <w:gridSpan w:val="2"/>
            <w:hideMark/>
          </w:tcPr>
          <w:p w:rsidR="00C75753" w:rsidRDefault="00C7575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L.p.</w:t>
            </w:r>
          </w:p>
        </w:tc>
        <w:tc>
          <w:tcPr>
            <w:tcW w:w="2835" w:type="dxa"/>
            <w:hideMark/>
          </w:tcPr>
          <w:p w:rsidR="00C75753" w:rsidRDefault="00C7575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Nazwa towaru</w:t>
            </w:r>
            <w:r>
              <w:rPr>
                <w:sz w:val="16"/>
                <w:szCs w:val="16"/>
              </w:rPr>
              <w:t xml:space="preserve"> artykułu </w:t>
            </w:r>
          </w:p>
        </w:tc>
        <w:tc>
          <w:tcPr>
            <w:tcW w:w="521" w:type="dxa"/>
            <w:gridSpan w:val="2"/>
            <w:hideMark/>
          </w:tcPr>
          <w:p w:rsidR="00C75753" w:rsidRDefault="00C7575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J.m.</w:t>
            </w:r>
          </w:p>
        </w:tc>
        <w:tc>
          <w:tcPr>
            <w:tcW w:w="798" w:type="dxa"/>
            <w:gridSpan w:val="2"/>
            <w:hideMark/>
          </w:tcPr>
          <w:p w:rsidR="00C75753" w:rsidRDefault="00C7575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Ilość</w:t>
            </w:r>
          </w:p>
        </w:tc>
        <w:tc>
          <w:tcPr>
            <w:tcW w:w="868" w:type="dxa"/>
            <w:gridSpan w:val="3"/>
            <w:hideMark/>
          </w:tcPr>
          <w:p w:rsidR="00C75753" w:rsidRDefault="00C7575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Cena jedno-stkowa netto (zł)</w:t>
            </w:r>
          </w:p>
        </w:tc>
        <w:tc>
          <w:tcPr>
            <w:tcW w:w="1021" w:type="dxa"/>
            <w:gridSpan w:val="2"/>
            <w:hideMark/>
          </w:tcPr>
          <w:p w:rsidR="00C75753" w:rsidRDefault="00C7575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Wartość netto (zł)</w:t>
            </w:r>
          </w:p>
        </w:tc>
        <w:tc>
          <w:tcPr>
            <w:tcW w:w="1106" w:type="dxa"/>
            <w:gridSpan w:val="2"/>
            <w:hideMark/>
          </w:tcPr>
          <w:p w:rsidR="00C75753" w:rsidRDefault="00C7575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Stawka podatku VAT</w:t>
            </w:r>
          </w:p>
        </w:tc>
        <w:tc>
          <w:tcPr>
            <w:tcW w:w="1092" w:type="dxa"/>
            <w:gridSpan w:val="2"/>
            <w:hideMark/>
          </w:tcPr>
          <w:p w:rsidR="00C75753" w:rsidRDefault="00C7575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Wartość podatku VAT (zł)</w:t>
            </w:r>
          </w:p>
        </w:tc>
        <w:tc>
          <w:tcPr>
            <w:tcW w:w="1316" w:type="dxa"/>
            <w:gridSpan w:val="3"/>
            <w:hideMark/>
          </w:tcPr>
          <w:p w:rsidR="00C75753" w:rsidRDefault="00C7575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Wartość brutto (zł)</w:t>
            </w:r>
          </w:p>
        </w:tc>
      </w:tr>
      <w:tr w:rsidR="00C75753" w:rsidTr="00982F3F">
        <w:tc>
          <w:tcPr>
            <w:tcW w:w="644" w:type="dxa"/>
            <w:gridSpan w:val="2"/>
            <w:hideMark/>
          </w:tcPr>
          <w:p w:rsidR="00C75753" w:rsidRDefault="00C7575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-1-</w:t>
            </w:r>
          </w:p>
        </w:tc>
        <w:tc>
          <w:tcPr>
            <w:tcW w:w="2835" w:type="dxa"/>
            <w:hideMark/>
          </w:tcPr>
          <w:p w:rsidR="00C75753" w:rsidRDefault="00C7575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-2-</w:t>
            </w:r>
          </w:p>
        </w:tc>
        <w:tc>
          <w:tcPr>
            <w:tcW w:w="521" w:type="dxa"/>
            <w:gridSpan w:val="2"/>
            <w:hideMark/>
          </w:tcPr>
          <w:p w:rsidR="00C75753" w:rsidRDefault="00C7575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-3-</w:t>
            </w:r>
          </w:p>
        </w:tc>
        <w:tc>
          <w:tcPr>
            <w:tcW w:w="798" w:type="dxa"/>
            <w:gridSpan w:val="2"/>
            <w:hideMark/>
          </w:tcPr>
          <w:p w:rsidR="00C75753" w:rsidRDefault="00C7575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-4-</w:t>
            </w:r>
          </w:p>
        </w:tc>
        <w:tc>
          <w:tcPr>
            <w:tcW w:w="868" w:type="dxa"/>
            <w:gridSpan w:val="3"/>
            <w:hideMark/>
          </w:tcPr>
          <w:p w:rsidR="00C75753" w:rsidRDefault="00C7575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-5-</w:t>
            </w:r>
          </w:p>
        </w:tc>
        <w:tc>
          <w:tcPr>
            <w:tcW w:w="1021" w:type="dxa"/>
            <w:gridSpan w:val="2"/>
            <w:hideMark/>
          </w:tcPr>
          <w:p w:rsidR="00C75753" w:rsidRDefault="00C7575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-6-</w:t>
            </w:r>
          </w:p>
        </w:tc>
        <w:tc>
          <w:tcPr>
            <w:tcW w:w="1106" w:type="dxa"/>
            <w:gridSpan w:val="2"/>
            <w:hideMark/>
          </w:tcPr>
          <w:p w:rsidR="00C75753" w:rsidRDefault="00C7575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-7-</w:t>
            </w:r>
          </w:p>
        </w:tc>
        <w:tc>
          <w:tcPr>
            <w:tcW w:w="1092" w:type="dxa"/>
            <w:gridSpan w:val="2"/>
            <w:hideMark/>
          </w:tcPr>
          <w:p w:rsidR="00C75753" w:rsidRDefault="00C7575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-8-</w:t>
            </w:r>
          </w:p>
        </w:tc>
        <w:tc>
          <w:tcPr>
            <w:tcW w:w="1316" w:type="dxa"/>
            <w:gridSpan w:val="3"/>
            <w:hideMark/>
          </w:tcPr>
          <w:p w:rsidR="00C75753" w:rsidRDefault="00C7575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-9-</w:t>
            </w:r>
          </w:p>
        </w:tc>
      </w:tr>
      <w:tr w:rsidR="00C75753" w:rsidTr="00982F3F">
        <w:trPr>
          <w:gridBefore w:val="1"/>
          <w:wBefore w:w="10" w:type="dxa"/>
          <w:trHeight w:val="510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Ściereczki domowe pakowane po 3 szt.</w:t>
            </w:r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op.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510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Zmywak kuchenny gruby pakowany po          5 szt.</w:t>
            </w:r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op.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510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Zmywak kuchenny plastikowy typu druciak pakowane po 3 szt.</w:t>
            </w:r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op.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350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Worki na śmieci 120l. (10 szt.), mocne</w:t>
            </w:r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op.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510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Worki na śmieci 60l. (50 szt.), mocne</w:t>
            </w:r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op.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510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Worki na śmieci 240l. (10 szt.), mocne</w:t>
            </w:r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op.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510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Worki na śmieci 35l. (50 szt.), mocne</w:t>
            </w:r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op.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510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Reklamówki 8kg po 200 szt., mocne</w:t>
            </w:r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op.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510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Rękawice lateksowe rozmiar L pakowane po 100 szt.</w:t>
            </w:r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op.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510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Rękawice lateksowe rozmiar M pakowane po 100 szt.</w:t>
            </w:r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op.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510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spacing w:before="100" w:beforeAutospacing="1" w:after="100" w:afterAutospacing="1"/>
              <w:jc w:val="center"/>
              <w:outlineLvl w:val="2"/>
              <w:rPr>
                <w:rFonts w:eastAsia="Arial Unicode MS"/>
                <w:sz w:val="24"/>
                <w:szCs w:val="27"/>
              </w:rPr>
            </w:pPr>
            <w:r>
              <w:rPr>
                <w:rFonts w:eastAsia="Arial Unicode MS"/>
                <w:sz w:val="24"/>
                <w:szCs w:val="27"/>
              </w:rPr>
              <w:t xml:space="preserve">Ręcznik papierowy dwuwarstwowy Z-Z listki biały z celulozy opak. zbiorcze( 20 x 200 listków) Opis: Kolor: biały; Surowiec: 100% celuloza; Ilość warstw: 2 ; Ilość listków w bindzie: 200 szt.; Ilość listków w kartonie: 20 bind x 200 szt = 4000 listków; Rozmiar: 24 x </w:t>
            </w:r>
            <w:smartTag w:uri="urn:schemas-microsoft-com:office:smarttags" w:element="metricconverter">
              <w:smartTagPr>
                <w:attr w:name="ProductID" w:val="21 cm"/>
              </w:smartTagPr>
              <w:r>
                <w:rPr>
                  <w:rFonts w:eastAsia="Arial Unicode MS"/>
                  <w:sz w:val="24"/>
                  <w:szCs w:val="27"/>
                </w:rPr>
                <w:t>21 cm</w:t>
              </w:r>
            </w:smartTag>
            <w:r>
              <w:rPr>
                <w:rFonts w:eastAsia="Arial Unicode MS"/>
                <w:sz w:val="24"/>
                <w:szCs w:val="27"/>
              </w:rPr>
              <w:t>; Gofrowanie: Tak; Wodotrwałość: Tak</w:t>
            </w:r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op.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510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Ręczniki w rolkach „Maxi” 100% celuloza</w:t>
            </w:r>
            <w:r>
              <w:rPr>
                <w:sz w:val="24"/>
              </w:rPr>
              <w:br/>
              <w:t xml:space="preserve">2-warstwowy,długość rolki: </w:t>
            </w:r>
            <w:smartTag w:uri="urn:schemas-microsoft-com:office:smarttags" w:element="metricconverter">
              <w:smartTagPr>
                <w:attr w:name="ProductID" w:val="120 m"/>
              </w:smartTagPr>
              <w:r>
                <w:rPr>
                  <w:sz w:val="24"/>
                </w:rPr>
                <w:t>120 m</w:t>
              </w:r>
            </w:smartTag>
            <w:r>
              <w:rPr>
                <w:sz w:val="24"/>
              </w:rPr>
              <w:t>,</w:t>
            </w:r>
            <w:r>
              <w:rPr>
                <w:sz w:val="24"/>
              </w:rPr>
              <w:br/>
              <w:t>ilość odcinków: 500,</w:t>
            </w:r>
            <w:r>
              <w:rPr>
                <w:sz w:val="24"/>
              </w:rPr>
              <w:br/>
              <w:t xml:space="preserve">średnica rolki: </w:t>
            </w:r>
            <w:smartTag w:uri="urn:schemas-microsoft-com:office:smarttags" w:element="metricconverter">
              <w:smartTagPr>
                <w:attr w:name="ProductID" w:val="19 cm"/>
              </w:smartTagPr>
              <w:r>
                <w:rPr>
                  <w:sz w:val="24"/>
                </w:rPr>
                <w:t>19 cm</w:t>
              </w:r>
            </w:smartTag>
            <w:r>
              <w:rPr>
                <w:sz w:val="24"/>
              </w:rPr>
              <w:t>,</w:t>
            </w:r>
            <w:r>
              <w:rPr>
                <w:sz w:val="24"/>
              </w:rPr>
              <w:br/>
              <w:t>szerokość rolki:19cm,</w:t>
            </w:r>
            <w:r>
              <w:rPr>
                <w:sz w:val="24"/>
              </w:rPr>
              <w:br/>
              <w:t>dozowany od środka lub z zewnątrz.</w:t>
            </w:r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510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Mydło w płynie antybakteryjne 5l.</w:t>
            </w:r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510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Papier toaletowy przemysłowy białyz celulozy, miękki rolka 100-120m, 12 rolek w zgrzewce</w:t>
            </w:r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op.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510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Papier do pieczenia 6m</w:t>
            </w:r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510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Wkład z mikrofibry do mopa zapas (rozmiar 40x12)</w:t>
            </w:r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510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Szczotka do naczyń na rączce</w:t>
            </w:r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510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Ścierka z mikrofibry pak po 3 szt.</w:t>
            </w:r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op.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510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Wycieraczki gumowane- </w:t>
            </w:r>
            <w:r>
              <w:t>uniwersalna mata podłogowa wykonana z wysokiej jakości włókna nylonowego z antypoślizgowym gumowym podłożem. Pochłania brud i wilgoć, o wymiarach 40cm x 60cm., różne kolory</w:t>
            </w:r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510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Wycieraczki gumowane- </w:t>
            </w:r>
            <w:r>
              <w:t>uniwersalna mata podłogowa wykonana z wysokiej jakości włókna nylonowego z antypoślizgowym gumowym podłożem. Pochłania brud i wilgoć, o wymiarach 85cm x 60cm., różne kolory</w:t>
            </w:r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510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Wycieraczki gumowane- </w:t>
            </w:r>
            <w:r>
              <w:t>uniwersalna mata podłogowa wykonana z wysokiej jakości włókna nylonowego z antypoślizgowym gumowym podłożem. Pochłania brud i wilgoć, o wymiarach 150cm x 240cm.,różne kolory</w:t>
            </w:r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350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  <w:lang w:val="de-DE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Proszek  do prania do koloru typu</w:t>
            </w:r>
          </w:p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„ Vizir” 4kg</w:t>
            </w:r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350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Odkamieniacz do pralki typu” Calgon”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sz w:val="24"/>
                </w:rPr>
                <w:t>1 kg</w:t>
              </w:r>
            </w:smartTag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350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Krochmal do pralek w płynie 500 ml</w:t>
            </w:r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510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Flaczarka styropianowa 450 ml (50szt.)</w:t>
            </w:r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op.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560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510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Pokrywka do flaczarki 450 ml PS FL 16V            (50 szt.)</w:t>
            </w:r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op.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510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Box obiadowy styropianowy zamykany jednodzielny (100szt.)</w:t>
            </w:r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op.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274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Box obiadowy styropianowy zamykany dwudzielny (100 szt.)</w:t>
            </w:r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op.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510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Pojemnik K 804PS 250ml (1000szt.)</w:t>
            </w:r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op.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510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Wieczko PK 804 250ml (1000szt.)</w:t>
            </w:r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op.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524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Pojemnik K 806 450ml (1000szt.)</w:t>
            </w:r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op.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70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Wieczko PK 808/2 450 ml (1000szt.)</w:t>
            </w:r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op.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510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Pojemnik na ciasto zamykane 170x102x43x30                 (50 szt.)</w:t>
            </w:r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op.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510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Pojemnik na ciasto zamykane 180x250x60x2o                (50 szt.)</w:t>
            </w:r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op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510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Woreczki HDPE 1000 szt. 14/4x38cm, 22x38cm</w:t>
            </w:r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op.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510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Serwetki gastronomiczne różne kolory (120 szt.) 15x15 cm</w:t>
            </w:r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op.</w:t>
            </w:r>
          </w:p>
        </w:tc>
        <w:tc>
          <w:tcPr>
            <w:tcW w:w="790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890" w:type="dxa"/>
            <w:gridSpan w:val="5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510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Serwetki papierowe kolorowe  (20szt.) 33x33 cm</w:t>
            </w:r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op.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510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Folia aluminiowa 150m</w:t>
            </w:r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510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Szczotka do wc</w:t>
            </w:r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510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Wykałaczki krótkie 100szt.</w:t>
            </w:r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op.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510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Folia spożywcza 30/250</w:t>
            </w:r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510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Nóż plastikowy</w:t>
            </w:r>
          </w:p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 szt.</w:t>
            </w:r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op.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510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Widelec plastikowy</w:t>
            </w:r>
          </w:p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100szt</w:t>
            </w:r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op.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510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Talerz plastikowy</w:t>
            </w:r>
          </w:p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100szt.</w:t>
            </w:r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op.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510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Kubek plastikowy 0,2l do napoi 100szt.</w:t>
            </w:r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op.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510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Kubek 0,2l brąz plastikowy po 100szt.</w:t>
            </w:r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op.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510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Łyżka plastikowa 100szt.</w:t>
            </w:r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op.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510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Łyżeczka plastikowa 100 szt.</w:t>
            </w:r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op.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510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Mieszadełko 1000 szt.</w:t>
            </w:r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op.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616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Tacka papierowa</w:t>
            </w:r>
          </w:p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500szt.</w:t>
            </w:r>
          </w:p>
        </w:tc>
        <w:tc>
          <w:tcPr>
            <w:tcW w:w="515" w:type="dxa"/>
          </w:tcPr>
          <w:p w:rsidR="00C75753" w:rsidRDefault="00C75753">
            <w:pPr>
              <w:jc w:val="center"/>
              <w:rPr>
                <w:sz w:val="24"/>
              </w:rPr>
            </w:pPr>
          </w:p>
          <w:p w:rsidR="00C75753" w:rsidRDefault="00C75753">
            <w:pPr>
              <w:jc w:val="center"/>
            </w:pPr>
            <w:r>
              <w:rPr>
                <w:sz w:val="24"/>
              </w:rPr>
              <w:t>op.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</w:pPr>
            <w:r>
              <w:t>1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510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Talerz papierowy</w:t>
            </w:r>
          </w:p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100szt.</w:t>
            </w:r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op.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510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Rękawice gospodarcze – flokowane ( różne rozmiary) para</w:t>
            </w:r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510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Woreczki HDPE HZ 18/4/50, 22x50 cm pak. po 1000 szt.</w:t>
            </w:r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op.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510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Papilotki na muffinki 100 szt.</w:t>
            </w:r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op.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510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Płyn do wc typu „Domestos” 750 ml.</w:t>
            </w:r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510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Rękaw do pieczenia 3m</w:t>
            </w:r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510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Szampon do samochodu bez wosku 1l.</w:t>
            </w:r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510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Płyn do mycia naczyń typu „ Ludwik” 5l.</w:t>
            </w:r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510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Płyn do mycia naczyń typu „ Ludwik” 0,5l.</w:t>
            </w:r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510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Proszek do czyszczenia typu „Ajax”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sz w:val="24"/>
                </w:rPr>
                <w:t>1 kg</w:t>
              </w:r>
            </w:smartTag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510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Płyn do zmywania powierzchni typu</w:t>
            </w:r>
          </w:p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„Yplon” 1l.</w:t>
            </w:r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510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Udrażniasz w granulkach typu „ Kret” 500g</w:t>
            </w:r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510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Odplamiacz  typu „Vanish” 1l.</w:t>
            </w:r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510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Wiadro mop 12l</w:t>
            </w:r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510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Kosz uchylny clip 26l</w:t>
            </w:r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510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Odświeżacz spray typu   „Glade by brise”  300 ml różne zapachy</w:t>
            </w:r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510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Kostka do wc z koszyczkiem typu</w:t>
            </w:r>
          </w:p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„ Domestos”</w:t>
            </w:r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510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Mleczko do czyszczenia, (różne zapachy) typu</w:t>
            </w:r>
          </w:p>
          <w:p w:rsidR="00C75753" w:rsidRDefault="00C7575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” Cif” 700ml</w:t>
            </w:r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szt.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80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  <w:lang w:val="en-US"/>
              </w:rPr>
            </w:pPr>
          </w:p>
        </w:tc>
      </w:tr>
      <w:tr w:rsidR="00C75753" w:rsidTr="00982F3F">
        <w:trPr>
          <w:gridBefore w:val="1"/>
          <w:wBefore w:w="10" w:type="dxa"/>
          <w:trHeight w:val="510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  <w:lang w:val="en-US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Aerozol do mebli typu ” Pronto” 400 ml</w:t>
            </w:r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510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Preparat do czyszczenia elementów wykonanych z plastiku, skaju, linoleum oraz powierzchni lakierowanych i emaliowanych w samochodzie typu              ” Plak czysty plastik” 750ml.</w:t>
            </w:r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510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Płyn do płukania tkanin ( różne zapachy) typu „ Lenor” 1l.</w:t>
            </w:r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510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Wybielacz do tkanin typu „ Ace” 1l</w:t>
            </w:r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510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Komplet zmiotka + szufelka</w:t>
            </w:r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510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Ściągaczka do wody na długim drewnianym kiju</w:t>
            </w:r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510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Szczotka na długim drewnianym kiju</w:t>
            </w:r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510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Szczotka ryżowa na długim drewnianym kiju</w:t>
            </w:r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510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Szczotka z włosiem na długim drewnianym kiju do zamiatania kostki brukowej</w:t>
            </w:r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510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Szufla metalowa do odśnieżania śniegu</w:t>
            </w:r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510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Szczoteczka do rąk</w:t>
            </w:r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510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Pojemniki na ręczniki listki Z-Z</w:t>
            </w:r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510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Pojemniki na ręczniki w rolkach Maxi</w:t>
            </w:r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510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Dozownik do mydła w płynie</w:t>
            </w:r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510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Miseczka do zupy  </w:t>
            </w:r>
            <w:smartTag w:uri="urn:schemas-microsoft-com:office:smarttags" w:element="metricconverter">
              <w:smartTagPr>
                <w:attr w:name="ProductID" w:val="0,5 l"/>
              </w:smartTagPr>
              <w:r>
                <w:rPr>
                  <w:sz w:val="24"/>
                </w:rPr>
                <w:t>0,5 l</w:t>
              </w:r>
            </w:smartTag>
            <w:r>
              <w:rPr>
                <w:sz w:val="24"/>
              </w:rPr>
              <w:t xml:space="preserve"> (100 szt.)</w:t>
            </w:r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op.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510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Wieszak plastikowy gruby ,pak. po 5 szt.</w:t>
            </w:r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op.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510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Pokrowiec na deskę metalizowany</w:t>
            </w:r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510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Szczotka  na długim kiju ze zmiotką na długim kiju typu ”Leniuch”</w:t>
            </w:r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510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Pudełko na torty i ciastka prostokątne z przykrywką rozm. 40cm x 60cm x15cm</w:t>
            </w:r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510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Pudełko na torty i ciasta  kwadratowe z okienkiem foliowym lub rączką na wierzchu 30x30x10</w:t>
            </w:r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510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Pudełko na torty i ciasta  kwadratowe 30x30x20</w:t>
            </w:r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510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Pojemniki plastikowe na Dipy 50ml pak. po 100szt</w:t>
            </w:r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op.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510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Pokrywka do pojemników plastikowych na Dipy 50ml pak. po 100szt</w:t>
            </w:r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op.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510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Pojemnik plastikowy Pucharek </w:t>
            </w:r>
            <w:smartTag w:uri="urn:schemas-microsoft-com:office:smarttags" w:element="metricconverter">
              <w:smartTagPr>
                <w:attr w:name="ProductID" w:val="1,5 l"/>
              </w:smartTagPr>
              <w:r>
                <w:rPr>
                  <w:sz w:val="24"/>
                </w:rPr>
                <w:t>1,5 l</w:t>
              </w:r>
            </w:smartTag>
            <w:r>
              <w:rPr>
                <w:sz w:val="24"/>
              </w:rPr>
              <w:t xml:space="preserve"> (pak. po 50 szt.)</w:t>
            </w:r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op.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510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Pokrywka do pojemnika plastikowego pucharek </w:t>
            </w:r>
            <w:smartTag w:uri="urn:schemas-microsoft-com:office:smarttags" w:element="metricconverter">
              <w:smartTagPr>
                <w:attr w:name="ProductID" w:val="1,5 l"/>
              </w:smartTagPr>
              <w:r>
                <w:rPr>
                  <w:sz w:val="24"/>
                </w:rPr>
                <w:t>1,5 l</w:t>
              </w:r>
            </w:smartTag>
            <w:r>
              <w:rPr>
                <w:sz w:val="24"/>
              </w:rPr>
              <w:t xml:space="preserve"> (pak. po 50 szt.)</w:t>
            </w:r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op.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510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Patera aluminiowa </w:t>
            </w:r>
            <w:smartTag w:uri="urn:schemas-microsoft-com:office:smarttags" w:element="metricconverter">
              <w:smartTagPr>
                <w:attr w:name="ProductID" w:val="35 cm"/>
              </w:smartTagPr>
              <w:r>
                <w:rPr>
                  <w:sz w:val="24"/>
                </w:rPr>
                <w:t>35 cm</w:t>
              </w:r>
            </w:smartTag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510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Patera aluminiowa </w:t>
            </w:r>
            <w:smartTag w:uri="urn:schemas-microsoft-com:office:smarttags" w:element="metricconverter">
              <w:smartTagPr>
                <w:attr w:name="ProductID" w:val="43 cm"/>
              </w:smartTagPr>
              <w:r>
                <w:rPr>
                  <w:sz w:val="24"/>
                </w:rPr>
                <w:t>43 cm</w:t>
              </w:r>
            </w:smartTag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510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Pojemnik prostokątny plastikowy </w:t>
            </w:r>
            <w:smartTag w:uri="urn:schemas-microsoft-com:office:smarttags" w:element="metricconverter">
              <w:smartTagPr>
                <w:attr w:name="ProductID" w:val="2 l"/>
              </w:smartTagPr>
              <w:r>
                <w:rPr>
                  <w:sz w:val="24"/>
                </w:rPr>
                <w:t>2 l</w:t>
              </w:r>
            </w:smartTag>
            <w:r>
              <w:rPr>
                <w:sz w:val="24"/>
              </w:rPr>
              <w:t xml:space="preserve"> (pak. po 50 szt.)</w:t>
            </w:r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op.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510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Pokrywka do pojemnika prostokątnego plastikowy </w:t>
            </w:r>
            <w:smartTag w:uri="urn:schemas-microsoft-com:office:smarttags" w:element="metricconverter">
              <w:smartTagPr>
                <w:attr w:name="ProductID" w:val="2 l"/>
              </w:smartTagPr>
              <w:r>
                <w:rPr>
                  <w:sz w:val="24"/>
                </w:rPr>
                <w:t>2 l</w:t>
              </w:r>
            </w:smartTag>
            <w:r>
              <w:rPr>
                <w:sz w:val="24"/>
              </w:rPr>
              <w:t xml:space="preserve"> (pak. po 50 szt.)</w:t>
            </w:r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op.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510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0"/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Taca złota na ciasto/tort 40x60</w:t>
            </w:r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510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Obrusy foliowe prostokątne, okrągłe (różne rozmiary)</w:t>
            </w:r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510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Zawieszka zapachowa do samochodów (różne zapachy)</w:t>
            </w:r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510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Sztywne podkłady pod torty typu ”Microtriplo” prostokątne 25x35</w:t>
            </w:r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510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Sztywne podkłady pod torty typu ”Microtriplo” prostokątne 30x50</w:t>
            </w:r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510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Złote krążki pod torty  Ø 20</w:t>
            </w:r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510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Złote krążki pod torty  Ø 26</w:t>
            </w:r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510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Złote krążki pod torty  Ø 30</w:t>
            </w:r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510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Złote krążki pod torty  Ø 36</w:t>
            </w:r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510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Torebki papierowe białe 27x15 cm pak. po 250szt.</w:t>
            </w:r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op.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510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Pojemniki plastikowe na  tombaliki 100ml pak. po 100szt.</w:t>
            </w:r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op.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Before w:val="1"/>
          <w:wBefore w:w="10" w:type="dxa"/>
          <w:trHeight w:val="510"/>
        </w:trPr>
        <w:tc>
          <w:tcPr>
            <w:tcW w:w="634" w:type="dxa"/>
          </w:tcPr>
          <w:p w:rsidR="00C75753" w:rsidRDefault="00C75753">
            <w:pPr>
              <w:numPr>
                <w:ilvl w:val="0"/>
                <w:numId w:val="2"/>
              </w:numPr>
              <w:tabs>
                <w:tab w:val="left" w:pos="180"/>
              </w:tabs>
              <w:jc w:val="center"/>
              <w:rPr>
                <w:sz w:val="24"/>
              </w:rPr>
            </w:pPr>
          </w:p>
        </w:tc>
        <w:tc>
          <w:tcPr>
            <w:tcW w:w="2841" w:type="dxa"/>
            <w:gridSpan w:val="2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Patyczki do szaszłyków pak. po 100szt.</w:t>
            </w:r>
          </w:p>
        </w:tc>
        <w:tc>
          <w:tcPr>
            <w:tcW w:w="515" w:type="dxa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op.</w:t>
            </w:r>
          </w:p>
        </w:tc>
        <w:tc>
          <w:tcPr>
            <w:tcW w:w="822" w:type="dxa"/>
            <w:gridSpan w:val="3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8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21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78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  <w:tr w:rsidR="00C75753" w:rsidTr="00982F3F">
        <w:trPr>
          <w:gridAfter w:val="1"/>
          <w:wAfter w:w="14" w:type="dxa"/>
          <w:cantSplit/>
          <w:trHeight w:val="390"/>
        </w:trPr>
        <w:tc>
          <w:tcPr>
            <w:tcW w:w="5652" w:type="dxa"/>
            <w:gridSpan w:val="9"/>
            <w:hideMark/>
          </w:tcPr>
          <w:p w:rsidR="00C75753" w:rsidRDefault="00C75753"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RAZEM:</w:t>
            </w:r>
          </w:p>
        </w:tc>
        <w:tc>
          <w:tcPr>
            <w:tcW w:w="1035" w:type="dxa"/>
            <w:gridSpan w:val="3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09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2"/>
          </w:tcPr>
          <w:p w:rsidR="00C75753" w:rsidRDefault="00C75753">
            <w:pPr>
              <w:jc w:val="center"/>
              <w:rPr>
                <w:sz w:val="24"/>
              </w:rPr>
            </w:pPr>
          </w:p>
        </w:tc>
      </w:tr>
    </w:tbl>
    <w:p w:rsidR="00C75753" w:rsidRDefault="00C75753" w:rsidP="00982F3F">
      <w:pPr>
        <w:rPr>
          <w:b/>
          <w:bCs/>
          <w:sz w:val="24"/>
        </w:rPr>
      </w:pPr>
      <w:r>
        <w:rPr>
          <w:b/>
          <w:bCs/>
          <w:sz w:val="24"/>
        </w:rPr>
        <w:t>Opis liczenia tabeli:</w:t>
      </w:r>
    </w:p>
    <w:p w:rsidR="00C75753" w:rsidRDefault="00C75753" w:rsidP="00982F3F">
      <w:pPr>
        <w:rPr>
          <w:bCs/>
          <w:sz w:val="24"/>
        </w:rPr>
      </w:pPr>
      <w:r>
        <w:rPr>
          <w:bCs/>
          <w:sz w:val="24"/>
        </w:rPr>
        <w:t>Poz. 6 = mnożenie poz. 4 x poz.5,</w:t>
      </w:r>
    </w:p>
    <w:p w:rsidR="00C75753" w:rsidRDefault="00C75753" w:rsidP="00982F3F">
      <w:pPr>
        <w:rPr>
          <w:bCs/>
          <w:sz w:val="24"/>
        </w:rPr>
      </w:pPr>
      <w:r>
        <w:rPr>
          <w:bCs/>
          <w:sz w:val="24"/>
        </w:rPr>
        <w:t>Poz. 7 - należy wpisać % stawki podatku VAT,</w:t>
      </w:r>
    </w:p>
    <w:p w:rsidR="00C75753" w:rsidRDefault="00C75753" w:rsidP="00982F3F">
      <w:pPr>
        <w:rPr>
          <w:bCs/>
          <w:sz w:val="24"/>
        </w:rPr>
      </w:pPr>
      <w:r>
        <w:rPr>
          <w:bCs/>
          <w:sz w:val="24"/>
        </w:rPr>
        <w:t>Poz. 8 = mnożenie poz.6 x  poz.7,</w:t>
      </w:r>
    </w:p>
    <w:p w:rsidR="00C75753" w:rsidRDefault="00C75753" w:rsidP="00982F3F">
      <w:pPr>
        <w:rPr>
          <w:bCs/>
          <w:sz w:val="24"/>
        </w:rPr>
      </w:pPr>
      <w:r>
        <w:rPr>
          <w:bCs/>
          <w:sz w:val="24"/>
        </w:rPr>
        <w:t>Poz. 9 = poz.6 + poz.8</w:t>
      </w:r>
    </w:p>
    <w:p w:rsidR="00C75753" w:rsidRDefault="00C75753" w:rsidP="00982F3F">
      <w:pPr>
        <w:rPr>
          <w:bCs/>
          <w:sz w:val="16"/>
          <w:szCs w:val="16"/>
        </w:rPr>
      </w:pPr>
    </w:p>
    <w:p w:rsidR="00C75753" w:rsidRDefault="00C75753" w:rsidP="00982F3F">
      <w:pPr>
        <w:rPr>
          <w:b/>
          <w:bCs/>
          <w:sz w:val="24"/>
        </w:rPr>
      </w:pPr>
      <w:r>
        <w:rPr>
          <w:b/>
          <w:bCs/>
          <w:sz w:val="24"/>
        </w:rPr>
        <w:t>IV. Oświadczam, że akceptuję:</w:t>
      </w:r>
    </w:p>
    <w:p w:rsidR="00C75753" w:rsidRDefault="00C75753" w:rsidP="00982F3F">
      <w:pPr>
        <w:rPr>
          <w:sz w:val="24"/>
        </w:rPr>
      </w:pPr>
      <w:r>
        <w:rPr>
          <w:sz w:val="24"/>
        </w:rPr>
        <w:t>1) Specyfikację istotnych warunków zamówienia wraz z załącznikami;</w:t>
      </w:r>
    </w:p>
    <w:p w:rsidR="00C75753" w:rsidRDefault="00C75753" w:rsidP="00982F3F">
      <w:pPr>
        <w:rPr>
          <w:sz w:val="24"/>
        </w:rPr>
      </w:pPr>
      <w:r>
        <w:rPr>
          <w:sz w:val="24"/>
        </w:rPr>
        <w:t xml:space="preserve">2) Proponowany przez zamawiającego wzór umowy (proszę wpisać dane firmy do </w:t>
      </w:r>
      <w:r>
        <w:rPr>
          <w:sz w:val="24"/>
        </w:rPr>
        <w:br/>
        <w:t xml:space="preserve">     zaakceptowanego wzoru umowy).</w:t>
      </w:r>
    </w:p>
    <w:p w:rsidR="00C75753" w:rsidRDefault="00C75753" w:rsidP="00982F3F">
      <w:pPr>
        <w:ind w:left="284" w:hanging="284"/>
        <w:jc w:val="both"/>
        <w:rPr>
          <w:sz w:val="24"/>
        </w:rPr>
      </w:pPr>
      <w:r>
        <w:rPr>
          <w:sz w:val="24"/>
        </w:rPr>
        <w:t xml:space="preserve">3) </w:t>
      </w:r>
      <w:r>
        <w:rPr>
          <w:b/>
          <w:sz w:val="24"/>
        </w:rPr>
        <w:t>Oświadczam,</w:t>
      </w:r>
      <w:r>
        <w:rPr>
          <w:sz w:val="24"/>
        </w:rPr>
        <w:t xml:space="preserve"> iż nie przynależę do żadnej grupy kapitałowej / * przynależę do grupy kapitałowej o nazwie: ………………………………………………………………… </w:t>
      </w:r>
      <w:r>
        <w:rPr>
          <w:sz w:val="24"/>
        </w:rPr>
        <w:br/>
        <w:t xml:space="preserve">i przedkładam w załączeniu listę podmiotów należących do tej samej grupy kapitałowej </w:t>
      </w:r>
      <w:r>
        <w:rPr>
          <w:sz w:val="24"/>
        </w:rPr>
        <w:br/>
        <w:t xml:space="preserve">w rozumieniu ustawy z dnia 16 lutego 2007 r. o ochronie konkurencji i konsumentów </w:t>
      </w:r>
      <w:r>
        <w:rPr>
          <w:sz w:val="24"/>
        </w:rPr>
        <w:br/>
      </w:r>
      <w:r>
        <w:rPr>
          <w:color w:val="000000"/>
          <w:sz w:val="24"/>
        </w:rPr>
        <w:t>(Dz. U. Nr 50, poz. 331, z późn. zm)</w:t>
      </w:r>
      <w:r>
        <w:rPr>
          <w:sz w:val="24"/>
        </w:rPr>
        <w:t xml:space="preserve"> albo informacji o tym, że nie należy do grupy kapitałowej.</w:t>
      </w:r>
    </w:p>
    <w:p w:rsidR="00C75753" w:rsidRDefault="00C75753" w:rsidP="00982F3F">
      <w:pPr>
        <w:ind w:left="284" w:hanging="284"/>
        <w:jc w:val="both"/>
        <w:rPr>
          <w:sz w:val="24"/>
          <w:u w:val="single"/>
        </w:rPr>
      </w:pPr>
      <w:r>
        <w:rPr>
          <w:sz w:val="24"/>
        </w:rPr>
        <w:t xml:space="preserve">4) </w:t>
      </w:r>
      <w:r>
        <w:rPr>
          <w:b/>
          <w:sz w:val="24"/>
        </w:rPr>
        <w:t xml:space="preserve">Oświadczam, </w:t>
      </w:r>
      <w:r>
        <w:rPr>
          <w:sz w:val="24"/>
        </w:rPr>
        <w:t xml:space="preserve">iż  dostawy w zakresie odpowiednim do przedmiotu zamówienia, których dotyczy obowiązek wskazania przez wykonawcę w wykazie dostaw zrealizowałem/ nie zrealizowałem należycie*, </w:t>
      </w:r>
      <w:r>
        <w:rPr>
          <w:sz w:val="24"/>
          <w:u w:val="single"/>
        </w:rPr>
        <w:t>(w przypadku zaistnienia sytuacji, gdy Wykonawca nie zrealizował należycie lub nie wykonał dostaw, należy obowiązkowo załączyć do oferty informację o dostawach niewykonanych lub wykonanych nienależycie</w:t>
      </w:r>
    </w:p>
    <w:p w:rsidR="00C75753" w:rsidRDefault="00C75753" w:rsidP="00982F3F">
      <w:pPr>
        <w:ind w:left="284" w:hanging="284"/>
        <w:rPr>
          <w:sz w:val="24"/>
        </w:rPr>
      </w:pPr>
      <w:r>
        <w:rPr>
          <w:sz w:val="24"/>
        </w:rPr>
        <w:t>*- niepotrzebne skreślić</w:t>
      </w:r>
      <w:r>
        <w:rPr>
          <w:sz w:val="24"/>
        </w:rPr>
        <w:tab/>
      </w:r>
      <w:r>
        <w:rPr>
          <w:sz w:val="24"/>
        </w:rPr>
        <w:tab/>
      </w:r>
    </w:p>
    <w:p w:rsidR="00C75753" w:rsidRDefault="00C75753" w:rsidP="00982F3F">
      <w:pPr>
        <w:ind w:left="284" w:hanging="284"/>
        <w:rPr>
          <w:sz w:val="24"/>
        </w:rPr>
      </w:pPr>
    </w:p>
    <w:p w:rsidR="00C75753" w:rsidRDefault="00C75753" w:rsidP="00982F3F">
      <w:pPr>
        <w:ind w:left="284" w:hanging="284"/>
        <w:rPr>
          <w:sz w:val="24"/>
        </w:rPr>
      </w:pPr>
    </w:p>
    <w:p w:rsidR="00C75753" w:rsidRDefault="00C75753" w:rsidP="00982F3F">
      <w:pPr>
        <w:tabs>
          <w:tab w:val="left" w:pos="9000"/>
        </w:tabs>
        <w:ind w:left="3060" w:right="70"/>
        <w:jc w:val="center"/>
        <w:rPr>
          <w:rFonts w:ascii="Tahoma" w:hAnsi="Tahoma" w:cs="Tahoma"/>
          <w:sz w:val="20"/>
          <w:szCs w:val="20"/>
        </w:rPr>
      </w:pPr>
      <w:r>
        <w:rPr>
          <w:sz w:val="24"/>
        </w:rPr>
        <w:t xml:space="preserve">             ……………………………………. …………….                                              </w:t>
      </w:r>
      <w:r>
        <w:rPr>
          <w:rFonts w:ascii="Tahoma" w:hAnsi="Tahoma" w:cs="Tahoma"/>
          <w:sz w:val="20"/>
          <w:szCs w:val="20"/>
        </w:rPr>
        <w:t>(czytelny podpis lub w przypadku parafki  pieczątka imienna upełnomocnionego przedstawiciela)</w:t>
      </w:r>
    </w:p>
    <w:p w:rsidR="00C75753" w:rsidRDefault="00C75753" w:rsidP="00982F3F">
      <w:pPr>
        <w:tabs>
          <w:tab w:val="left" w:pos="9000"/>
        </w:tabs>
        <w:ind w:left="3060" w:right="70"/>
        <w:jc w:val="center"/>
        <w:rPr>
          <w:rFonts w:ascii="Tahoma" w:hAnsi="Tahoma" w:cs="Tahoma"/>
          <w:sz w:val="20"/>
          <w:szCs w:val="20"/>
        </w:rPr>
      </w:pPr>
    </w:p>
    <w:p w:rsidR="00C75753" w:rsidRDefault="00C75753" w:rsidP="00982F3F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rPr>
          <w:rFonts w:ascii="Tahoma" w:hAnsi="Tahoma"/>
          <w:bCs w:val="0"/>
          <w:sz w:val="20"/>
          <w:szCs w:val="20"/>
        </w:rPr>
      </w:pPr>
      <w:r>
        <w:rPr>
          <w:rFonts w:ascii="Tahoma" w:hAnsi="Tahoma"/>
          <w:bCs w:val="0"/>
          <w:sz w:val="20"/>
        </w:rPr>
        <w:t>PZAZ.272.4.1.2015                                                                         Załącznik Nr 1 do siwz str. 8</w:t>
      </w:r>
    </w:p>
    <w:p w:rsidR="00C75753" w:rsidRDefault="00C75753" w:rsidP="00982F3F">
      <w:pPr>
        <w:ind w:left="270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................................................</w:t>
      </w:r>
    </w:p>
    <w:p w:rsidR="00C75753" w:rsidRDefault="00C75753" w:rsidP="00982F3F">
      <w:pPr>
        <w:ind w:left="540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(miejscowość, data)</w:t>
      </w:r>
    </w:p>
    <w:p w:rsidR="00C75753" w:rsidRDefault="00C75753" w:rsidP="00982F3F">
      <w:pPr>
        <w:ind w:right="439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....................................................</w:t>
      </w:r>
    </w:p>
    <w:p w:rsidR="00C75753" w:rsidRDefault="00C75753" w:rsidP="00982F3F">
      <w:pPr>
        <w:ind w:right="457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(pieczęć adresowa firmy Wykonawcy)</w:t>
      </w:r>
    </w:p>
    <w:p w:rsidR="00C75753" w:rsidRDefault="00C75753" w:rsidP="00982F3F">
      <w:pPr>
        <w:pStyle w:val="BodyText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OŚWIADCZENIE nr 1</w:t>
      </w:r>
    </w:p>
    <w:p w:rsidR="00C75753" w:rsidRDefault="00C75753" w:rsidP="00982F3F">
      <w:pPr>
        <w:pStyle w:val="BodyText"/>
        <w:rPr>
          <w:rFonts w:ascii="Tahoma" w:hAnsi="Tahoma" w:cs="Tahoma"/>
          <w:sz w:val="20"/>
        </w:rPr>
      </w:pPr>
    </w:p>
    <w:p w:rsidR="00C75753" w:rsidRDefault="00C75753" w:rsidP="00982F3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Składając ofertę w postępowaniu prowadzonym w trybie przetargu nieograniczonego na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sukcesywne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dostawy do siedziby Zamawiającego, według podziału na 10 pakietów artykułów: zadanie nr 9 – chemia gosp., oświadczamy, że</w:t>
      </w:r>
      <w:r>
        <w:rPr>
          <w:rFonts w:ascii="Tahoma" w:hAnsi="Tahoma" w:cs="Tahoma"/>
          <w:b/>
        </w:rPr>
        <w:t>:</w:t>
      </w:r>
    </w:p>
    <w:p w:rsidR="00C75753" w:rsidRDefault="00C75753" w:rsidP="00982F3F">
      <w:pPr>
        <w:pStyle w:val="BodyText"/>
        <w:numPr>
          <w:ilvl w:val="0"/>
          <w:numId w:val="4"/>
        </w:numPr>
        <w:tabs>
          <w:tab w:val="left" w:pos="567"/>
        </w:tabs>
        <w:ind w:left="567" w:hanging="283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spełniamy warunki udziału w postępowaniu określone w art. 22 ust. 1 ustawy z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>
          <w:rPr>
            <w:rFonts w:ascii="Tahoma" w:hAnsi="Tahoma" w:cs="Tahoma"/>
            <w:b/>
            <w:sz w:val="20"/>
          </w:rPr>
          <w:t>29 stycznia 2004 roku</w:t>
        </w:r>
      </w:smartTag>
      <w:r>
        <w:rPr>
          <w:rFonts w:ascii="Tahoma" w:hAnsi="Tahoma" w:cs="Tahoma"/>
          <w:b/>
          <w:sz w:val="20"/>
        </w:rPr>
        <w:t xml:space="preserve"> prawo zamówień publicznych (Dz. U. z 2013 r. poz. 907 z późn. zm.).</w:t>
      </w:r>
    </w:p>
    <w:p w:rsidR="00C75753" w:rsidRDefault="00C75753" w:rsidP="00982F3F">
      <w:pPr>
        <w:ind w:right="567" w:firstLine="25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Podpisano:</w:t>
      </w:r>
    </w:p>
    <w:p w:rsidR="00C75753" w:rsidRDefault="00C75753" w:rsidP="00982F3F">
      <w:pPr>
        <w:ind w:left="3960" w:righ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</w:t>
      </w:r>
    </w:p>
    <w:p w:rsidR="00C75753" w:rsidRDefault="00C75753" w:rsidP="00982F3F">
      <w:pPr>
        <w:ind w:left="3960" w:right="567"/>
        <w:jc w:val="center"/>
      </w:pPr>
      <w:r>
        <w:rPr>
          <w:sz w:val="18"/>
          <w:szCs w:val="18"/>
        </w:rPr>
        <w:t xml:space="preserve">          (czytelny podpis lub w przypadku parafki  pieczątka imienna upełnomocnionego przedstawiciela</w:t>
      </w:r>
      <w:r>
        <w:t>)</w:t>
      </w:r>
    </w:p>
    <w:p w:rsidR="00C75753" w:rsidRDefault="00C75753" w:rsidP="00982F3F">
      <w:pPr>
        <w:rPr>
          <w:sz w:val="20"/>
          <w:szCs w:val="20"/>
        </w:rPr>
      </w:pPr>
      <w:r>
        <w:rPr>
          <w:sz w:val="20"/>
          <w:szCs w:val="20"/>
        </w:rPr>
        <w:t>*- niepotrzebne skreślić</w:t>
      </w:r>
    </w:p>
    <w:p w:rsidR="00C75753" w:rsidRDefault="00C75753" w:rsidP="00982F3F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rPr>
          <w:rFonts w:ascii="Tahoma" w:hAnsi="Tahoma"/>
          <w:sz w:val="20"/>
        </w:rPr>
      </w:pPr>
      <w:r>
        <w:rPr>
          <w:rFonts w:ascii="Tahoma" w:hAnsi="Tahoma"/>
          <w:bCs w:val="0"/>
          <w:sz w:val="20"/>
        </w:rPr>
        <w:t>PZAZ.272.4.1.2015                                                                         Załącznik Nr 1 do siwz str. 8</w:t>
      </w:r>
    </w:p>
    <w:p w:rsidR="00C75753" w:rsidRDefault="00C75753" w:rsidP="00982F3F">
      <w:pPr>
        <w:ind w:left="270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................................................</w:t>
      </w:r>
    </w:p>
    <w:p w:rsidR="00C75753" w:rsidRDefault="00C75753" w:rsidP="00982F3F">
      <w:pPr>
        <w:ind w:left="540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(miejscowość, data)</w:t>
      </w:r>
    </w:p>
    <w:p w:rsidR="00C75753" w:rsidRDefault="00C75753" w:rsidP="00982F3F">
      <w:pPr>
        <w:ind w:right="4390"/>
        <w:rPr>
          <w:rFonts w:ascii="Tahoma" w:hAnsi="Tahoma" w:cs="Tahoma"/>
        </w:rPr>
      </w:pPr>
      <w:r>
        <w:rPr>
          <w:rFonts w:ascii="Tahoma" w:hAnsi="Tahoma" w:cs="Tahoma"/>
        </w:rPr>
        <w:t xml:space="preserve">   ....................................................</w:t>
      </w:r>
    </w:p>
    <w:p w:rsidR="00C75753" w:rsidRDefault="00C75753" w:rsidP="00982F3F">
      <w:pPr>
        <w:ind w:right="457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(pieczęć adresowa firmy Wykonawcy)</w:t>
      </w:r>
    </w:p>
    <w:p w:rsidR="00C75753" w:rsidRDefault="00C75753" w:rsidP="00982F3F">
      <w:pPr>
        <w:ind w:right="6803"/>
        <w:jc w:val="center"/>
        <w:rPr>
          <w:rFonts w:ascii="Tahoma" w:hAnsi="Tahoma" w:cs="Tahoma"/>
        </w:rPr>
      </w:pPr>
    </w:p>
    <w:p w:rsidR="00C75753" w:rsidRDefault="00C75753" w:rsidP="00982F3F">
      <w:pPr>
        <w:pStyle w:val="BodyText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OŚWIADCZENIE nr 2</w:t>
      </w:r>
    </w:p>
    <w:p w:rsidR="00C75753" w:rsidRDefault="00C75753" w:rsidP="00982F3F">
      <w:pPr>
        <w:pStyle w:val="BodyText"/>
        <w:rPr>
          <w:rFonts w:ascii="Tahoma" w:hAnsi="Tahoma" w:cs="Tahoma"/>
          <w:sz w:val="20"/>
        </w:rPr>
      </w:pPr>
    </w:p>
    <w:p w:rsidR="00C75753" w:rsidRDefault="00C75753" w:rsidP="00982F3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Składając ofertę w postępowaniu prowadzonym w trybie przetargu nieograniczonego na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sukcesywne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dostawy do siedziby Zamawiającego, według podziału na 10 pakietów artykułów: zadanie nr 9 – chemia gosp.,  oświadczamy, że</w:t>
      </w:r>
      <w:r>
        <w:rPr>
          <w:rFonts w:ascii="Tahoma" w:hAnsi="Tahoma" w:cs="Tahoma"/>
          <w:b/>
        </w:rPr>
        <w:t>:</w:t>
      </w:r>
    </w:p>
    <w:p w:rsidR="00C75753" w:rsidRDefault="00C75753" w:rsidP="00982F3F">
      <w:pPr>
        <w:pStyle w:val="BodyText"/>
        <w:numPr>
          <w:ilvl w:val="0"/>
          <w:numId w:val="4"/>
        </w:numPr>
        <w:tabs>
          <w:tab w:val="left" w:pos="567"/>
        </w:tabs>
        <w:ind w:left="567" w:hanging="283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nie podlegamy wykluczeniu z postępowania o udzielenie zamówienia na podstawie art. 24 ust. 1 i 2 ustawy z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>
          <w:rPr>
            <w:rFonts w:ascii="Tahoma" w:hAnsi="Tahoma" w:cs="Tahoma"/>
            <w:b/>
            <w:sz w:val="20"/>
          </w:rPr>
          <w:t>29 stycznia 2004 roku</w:t>
        </w:r>
      </w:smartTag>
      <w:r>
        <w:rPr>
          <w:rFonts w:ascii="Tahoma" w:hAnsi="Tahoma" w:cs="Tahoma"/>
          <w:b/>
          <w:sz w:val="20"/>
        </w:rPr>
        <w:t xml:space="preserve"> prawo zamówień publicznych </w:t>
      </w:r>
      <w:r>
        <w:rPr>
          <w:rFonts w:ascii="Tahoma" w:hAnsi="Tahoma" w:cs="Tahoma"/>
          <w:b/>
          <w:sz w:val="20"/>
        </w:rPr>
        <w:br/>
        <w:t>(Dz. U. z 2013 r. poz. 907 z późn. zm.).</w:t>
      </w:r>
    </w:p>
    <w:p w:rsidR="00C75753" w:rsidRDefault="00C75753" w:rsidP="00982F3F">
      <w:pPr>
        <w:pStyle w:val="BodyText"/>
        <w:tabs>
          <w:tab w:val="left" w:pos="426"/>
        </w:tabs>
        <w:ind w:left="426"/>
        <w:rPr>
          <w:rFonts w:ascii="Tahoma" w:hAnsi="Tahoma" w:cs="Tahoma"/>
          <w:b/>
          <w:sz w:val="20"/>
        </w:rPr>
      </w:pPr>
    </w:p>
    <w:p w:rsidR="00C75753" w:rsidRDefault="00C75753" w:rsidP="00982F3F">
      <w:pPr>
        <w:ind w:right="567" w:firstLine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Podpisano:</w:t>
      </w:r>
    </w:p>
    <w:p w:rsidR="00C75753" w:rsidRDefault="00C75753" w:rsidP="00982F3F">
      <w:pPr>
        <w:ind w:left="2880" w:right="567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</w:t>
      </w:r>
    </w:p>
    <w:p w:rsidR="00C75753" w:rsidRDefault="00C75753" w:rsidP="00982F3F">
      <w:pPr>
        <w:ind w:left="3060" w:right="567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(czytelny podpis lub w przypadku parafki  pieczątka imienna upełnomocnionego przedstawiciela)</w:t>
      </w:r>
    </w:p>
    <w:p w:rsidR="00C75753" w:rsidRDefault="00C75753" w:rsidP="00982F3F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rPr>
          <w:rFonts w:ascii="Tahoma" w:hAnsi="Tahoma"/>
          <w:sz w:val="20"/>
        </w:rPr>
      </w:pPr>
      <w:r>
        <w:rPr>
          <w:rFonts w:ascii="Tahoma" w:hAnsi="Tahoma"/>
          <w:bCs w:val="0"/>
          <w:sz w:val="20"/>
        </w:rPr>
        <w:t>PZAZ.272.4.1.2015                                                                         Załącznik Nr 1 do siwz str. 9</w:t>
      </w:r>
    </w:p>
    <w:p w:rsidR="00C75753" w:rsidRDefault="00C75753" w:rsidP="00982F3F"/>
    <w:p w:rsidR="00C75753" w:rsidRDefault="00C75753" w:rsidP="00982F3F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................................................</w:t>
      </w:r>
    </w:p>
    <w:p w:rsidR="00C75753" w:rsidRDefault="00C75753" w:rsidP="00982F3F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(miejscowość, data)</w:t>
      </w:r>
    </w:p>
    <w:p w:rsidR="00C75753" w:rsidRDefault="00C75753" w:rsidP="00982F3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....................................................</w:t>
      </w:r>
    </w:p>
    <w:p w:rsidR="00C75753" w:rsidRDefault="00C75753" w:rsidP="00982F3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(pieczęć adresowa firmy Wykonawcy)</w:t>
      </w:r>
    </w:p>
    <w:p w:rsidR="00C75753" w:rsidRDefault="00C75753" w:rsidP="00982F3F">
      <w:pPr>
        <w:rPr>
          <w:rFonts w:ascii="Tahoma" w:hAnsi="Tahoma" w:cs="Tahoma"/>
        </w:rPr>
      </w:pPr>
    </w:p>
    <w:p w:rsidR="00C75753" w:rsidRDefault="00C75753" w:rsidP="00982F3F">
      <w:pPr>
        <w:ind w:left="72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Wykaz wykonanych dostaw</w:t>
      </w:r>
    </w:p>
    <w:p w:rsidR="00C75753" w:rsidRDefault="00C75753" w:rsidP="00982F3F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zawierający minimum 3 podmioty obsługiwane w ostatnich 3 latach przez Wykonawcę w zakresie odpowiednim do przedmiotu zamówienia </w:t>
      </w:r>
    </w:p>
    <w:p w:rsidR="00C75753" w:rsidRDefault="00C75753" w:rsidP="00982F3F">
      <w:pPr>
        <w:jc w:val="center"/>
        <w:rPr>
          <w:rFonts w:ascii="Tahoma" w:hAnsi="Tahoma" w:cs="Tahoma"/>
        </w:rPr>
      </w:pPr>
    </w:p>
    <w:p w:rsidR="00C75753" w:rsidRDefault="00C75753" w:rsidP="00982F3F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22"/>
        <w:gridCol w:w="3063"/>
        <w:gridCol w:w="1843"/>
        <w:gridCol w:w="1843"/>
        <w:gridCol w:w="2060"/>
      </w:tblGrid>
      <w:tr w:rsidR="00C75753" w:rsidTr="00982F3F">
        <w:trPr>
          <w:trHeight w:val="1129"/>
        </w:trPr>
        <w:tc>
          <w:tcPr>
            <w:tcW w:w="330" w:type="pct"/>
            <w:vAlign w:val="center"/>
            <w:hideMark/>
          </w:tcPr>
          <w:p w:rsidR="00C75753" w:rsidRDefault="00C75753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624" w:type="pct"/>
            <w:vAlign w:val="center"/>
          </w:tcPr>
          <w:p w:rsidR="00C75753" w:rsidRDefault="00C757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Wartość dostaw*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w zakresie odpowiednim do przedmiotu zamówienia</w:t>
            </w:r>
          </w:p>
          <w:p w:rsidR="00C75753" w:rsidRDefault="00C75753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77" w:type="pct"/>
            <w:vAlign w:val="center"/>
            <w:hideMark/>
          </w:tcPr>
          <w:p w:rsidR="00C75753" w:rsidRDefault="00C75753">
            <w:pPr>
              <w:ind w:left="-70" w:right="-70"/>
              <w:jc w:val="center"/>
              <w:outlineLvl w:val="0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Przedmiot dostawy</w:t>
            </w:r>
          </w:p>
        </w:tc>
        <w:tc>
          <w:tcPr>
            <w:tcW w:w="977" w:type="pct"/>
            <w:vAlign w:val="center"/>
            <w:hideMark/>
          </w:tcPr>
          <w:p w:rsidR="00C75753" w:rsidRDefault="00C75753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Data wykonania dostawy </w:t>
            </w:r>
          </w:p>
        </w:tc>
        <w:tc>
          <w:tcPr>
            <w:tcW w:w="1093" w:type="pct"/>
          </w:tcPr>
          <w:p w:rsidR="00C75753" w:rsidRDefault="00C75753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75753" w:rsidRDefault="00C75753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Nazwa i adres oraz nr telefonu odbiorcy dostaw</w:t>
            </w:r>
          </w:p>
        </w:tc>
      </w:tr>
      <w:tr w:rsidR="00C75753" w:rsidTr="00982F3F">
        <w:tc>
          <w:tcPr>
            <w:tcW w:w="330" w:type="pct"/>
            <w:tcBorders>
              <w:bottom w:val="double" w:sz="4" w:space="0" w:color="auto"/>
            </w:tcBorders>
            <w:vAlign w:val="center"/>
            <w:hideMark/>
          </w:tcPr>
          <w:p w:rsidR="00C75753" w:rsidRDefault="00C75753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624" w:type="pct"/>
            <w:tcBorders>
              <w:bottom w:val="double" w:sz="4" w:space="0" w:color="auto"/>
            </w:tcBorders>
            <w:vAlign w:val="center"/>
            <w:hideMark/>
          </w:tcPr>
          <w:p w:rsidR="00C75753" w:rsidRDefault="00C75753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977" w:type="pct"/>
            <w:tcBorders>
              <w:bottom w:val="double" w:sz="4" w:space="0" w:color="auto"/>
            </w:tcBorders>
            <w:vAlign w:val="center"/>
            <w:hideMark/>
          </w:tcPr>
          <w:p w:rsidR="00C75753" w:rsidRDefault="00C75753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977" w:type="pct"/>
            <w:tcBorders>
              <w:bottom w:val="double" w:sz="4" w:space="0" w:color="auto"/>
            </w:tcBorders>
            <w:vAlign w:val="center"/>
            <w:hideMark/>
          </w:tcPr>
          <w:p w:rsidR="00C75753" w:rsidRDefault="00C75753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093" w:type="pct"/>
            <w:tcBorders>
              <w:bottom w:val="double" w:sz="4" w:space="0" w:color="auto"/>
            </w:tcBorders>
            <w:hideMark/>
          </w:tcPr>
          <w:p w:rsidR="00C75753" w:rsidRDefault="00C75753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C75753" w:rsidTr="00982F3F">
        <w:trPr>
          <w:trHeight w:val="716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C75753" w:rsidRDefault="00C75753">
            <w:pPr>
              <w:rPr>
                <w:rFonts w:ascii="Tahoma" w:hAnsi="Tahoma" w:cs="Tahoma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C75753" w:rsidRDefault="00C75753">
            <w:pPr>
              <w:rPr>
                <w:rFonts w:ascii="Tahoma" w:hAnsi="Tahoma" w:cs="Tahoma"/>
              </w:rPr>
            </w:pPr>
          </w:p>
          <w:p w:rsidR="00C75753" w:rsidRDefault="00C75753">
            <w:pPr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C75753" w:rsidRDefault="00C75753">
            <w:pPr>
              <w:jc w:val="both"/>
              <w:outlineLvl w:val="0"/>
              <w:rPr>
                <w:rFonts w:ascii="Tahoma" w:hAnsi="Tahoma" w:cs="Tahoma"/>
              </w:rPr>
            </w:pPr>
          </w:p>
          <w:p w:rsidR="00C75753" w:rsidRDefault="00C75753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C75753" w:rsidRDefault="00C75753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093" w:type="pct"/>
            <w:tcBorders>
              <w:top w:val="double" w:sz="4" w:space="0" w:color="auto"/>
              <w:bottom w:val="double" w:sz="4" w:space="0" w:color="auto"/>
            </w:tcBorders>
          </w:tcPr>
          <w:p w:rsidR="00C75753" w:rsidRDefault="00C75753">
            <w:pPr>
              <w:jc w:val="both"/>
              <w:outlineLvl w:val="0"/>
              <w:rPr>
                <w:rFonts w:ascii="Tahoma" w:hAnsi="Tahoma" w:cs="Tahoma"/>
              </w:rPr>
            </w:pPr>
          </w:p>
        </w:tc>
      </w:tr>
      <w:tr w:rsidR="00C75753" w:rsidTr="00982F3F">
        <w:trPr>
          <w:trHeight w:val="635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C75753" w:rsidRDefault="00C75753">
            <w:pPr>
              <w:rPr>
                <w:rFonts w:ascii="Tahoma" w:hAnsi="Tahoma" w:cs="Tahoma"/>
              </w:rPr>
            </w:pPr>
          </w:p>
          <w:p w:rsidR="00C75753" w:rsidRDefault="00C75753">
            <w:pPr>
              <w:rPr>
                <w:rFonts w:ascii="Tahoma" w:hAnsi="Tahoma" w:cs="Tahoma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C75753" w:rsidRDefault="00C75753">
            <w:pPr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C75753" w:rsidRDefault="00C7575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C75753" w:rsidRDefault="00C75753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093" w:type="pct"/>
            <w:tcBorders>
              <w:top w:val="double" w:sz="4" w:space="0" w:color="auto"/>
              <w:bottom w:val="double" w:sz="4" w:space="0" w:color="auto"/>
            </w:tcBorders>
          </w:tcPr>
          <w:p w:rsidR="00C75753" w:rsidRDefault="00C75753">
            <w:pPr>
              <w:jc w:val="both"/>
              <w:outlineLvl w:val="0"/>
              <w:rPr>
                <w:rFonts w:ascii="Tahoma" w:hAnsi="Tahoma" w:cs="Tahoma"/>
              </w:rPr>
            </w:pPr>
          </w:p>
        </w:tc>
      </w:tr>
      <w:tr w:rsidR="00C75753" w:rsidTr="00982F3F">
        <w:trPr>
          <w:trHeight w:val="599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C75753" w:rsidRDefault="00C75753">
            <w:pPr>
              <w:rPr>
                <w:rFonts w:ascii="Tahoma" w:hAnsi="Tahoma" w:cs="Tahoma"/>
              </w:rPr>
            </w:pPr>
          </w:p>
          <w:p w:rsidR="00C75753" w:rsidRDefault="00C75753">
            <w:pPr>
              <w:rPr>
                <w:rFonts w:ascii="Tahoma" w:hAnsi="Tahoma" w:cs="Tahoma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C75753" w:rsidRDefault="00C75753">
            <w:pPr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C75753" w:rsidRDefault="00C7575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C75753" w:rsidRDefault="00C75753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093" w:type="pct"/>
            <w:tcBorders>
              <w:top w:val="double" w:sz="4" w:space="0" w:color="auto"/>
              <w:bottom w:val="double" w:sz="4" w:space="0" w:color="auto"/>
            </w:tcBorders>
          </w:tcPr>
          <w:p w:rsidR="00C75753" w:rsidRDefault="00C75753">
            <w:pPr>
              <w:jc w:val="both"/>
              <w:outlineLvl w:val="0"/>
              <w:rPr>
                <w:rFonts w:ascii="Tahoma" w:hAnsi="Tahoma" w:cs="Tahoma"/>
              </w:rPr>
            </w:pPr>
          </w:p>
        </w:tc>
      </w:tr>
    </w:tbl>
    <w:p w:rsidR="00C75753" w:rsidRDefault="00C75753" w:rsidP="00982F3F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C75753" w:rsidRDefault="00C75753" w:rsidP="00982F3F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C75753" w:rsidRDefault="00C75753" w:rsidP="00982F3F">
      <w:pPr>
        <w:jc w:val="both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 załączeniu kopie potwierdzenia należytego wykonania w/w dostaw, w zakresie jakości, asortymentu i terminu realizacji.</w:t>
      </w:r>
    </w:p>
    <w:p w:rsidR="00C75753" w:rsidRDefault="00C75753" w:rsidP="00982F3F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C75753" w:rsidRDefault="00C75753" w:rsidP="00982F3F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C75753" w:rsidRDefault="00C75753" w:rsidP="00982F3F">
      <w:pPr>
        <w:jc w:val="both"/>
        <w:rPr>
          <w:sz w:val="24"/>
        </w:rPr>
      </w:pPr>
      <w:r>
        <w:rPr>
          <w:b/>
          <w:bCs/>
          <w:sz w:val="24"/>
        </w:rPr>
        <w:t xml:space="preserve">V. Dodatkowe zobowiązania: </w:t>
      </w:r>
      <w:r>
        <w:rPr>
          <w:sz w:val="24"/>
        </w:rPr>
        <w:t>w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sprawie podpisania umowy należy skontaktować się </w:t>
      </w:r>
      <w:r>
        <w:rPr>
          <w:sz w:val="24"/>
        </w:rPr>
        <w:br/>
        <w:t>z: ……………………………………………………………………………</w:t>
      </w:r>
    </w:p>
    <w:p w:rsidR="00C75753" w:rsidRDefault="00C75753" w:rsidP="00982F3F">
      <w:pPr>
        <w:jc w:val="both"/>
        <w:rPr>
          <w:sz w:val="16"/>
          <w:szCs w:val="16"/>
        </w:rPr>
      </w:pPr>
    </w:p>
    <w:p w:rsidR="00C75753" w:rsidRDefault="00C75753" w:rsidP="00982F3F">
      <w:pPr>
        <w:jc w:val="both"/>
        <w:rPr>
          <w:sz w:val="24"/>
        </w:rPr>
      </w:pPr>
      <w:r>
        <w:rPr>
          <w:sz w:val="24"/>
        </w:rPr>
        <w:t xml:space="preserve">Na potwierdzenie spełnienia wymagań do oferty załączam: </w:t>
      </w:r>
    </w:p>
    <w:p w:rsidR="00C75753" w:rsidRDefault="00C75753" w:rsidP="00982F3F">
      <w:pPr>
        <w:pStyle w:val="BodyText"/>
        <w:rPr>
          <w:sz w:val="24"/>
        </w:rPr>
      </w:pPr>
      <w:r>
        <w:rPr>
          <w:sz w:val="24"/>
        </w:rPr>
        <w:t>1.  …………...………….……...………  2. ……...…………..…..………………</w:t>
      </w:r>
    </w:p>
    <w:p w:rsidR="00C75753" w:rsidRDefault="00C75753" w:rsidP="00982F3F">
      <w:pPr>
        <w:pStyle w:val="BodyText"/>
        <w:rPr>
          <w:sz w:val="24"/>
        </w:rPr>
      </w:pPr>
      <w:r>
        <w:rPr>
          <w:sz w:val="24"/>
        </w:rPr>
        <w:t>3. ………………………………………  4. ………………………….…….…….</w:t>
      </w:r>
    </w:p>
    <w:p w:rsidR="00C75753" w:rsidRDefault="00C75753" w:rsidP="00982F3F">
      <w:pPr>
        <w:pStyle w:val="BodyText"/>
        <w:rPr>
          <w:sz w:val="24"/>
        </w:rPr>
      </w:pPr>
      <w:r>
        <w:rPr>
          <w:sz w:val="24"/>
        </w:rPr>
        <w:t>5. ……..…………………………….….  6. …………………….….…………….</w:t>
      </w:r>
    </w:p>
    <w:p w:rsidR="00C75753" w:rsidRDefault="00C75753" w:rsidP="00982F3F">
      <w:pPr>
        <w:jc w:val="both"/>
        <w:rPr>
          <w:sz w:val="16"/>
          <w:szCs w:val="16"/>
        </w:rPr>
      </w:pPr>
    </w:p>
    <w:p w:rsidR="00C75753" w:rsidRDefault="00C75753" w:rsidP="00982F3F">
      <w:pPr>
        <w:rPr>
          <w:sz w:val="24"/>
        </w:rPr>
      </w:pPr>
      <w:r>
        <w:rPr>
          <w:b/>
          <w:bCs/>
          <w:sz w:val="24"/>
        </w:rPr>
        <w:t xml:space="preserve">VI. Zastrzeżenie wykonawcy: </w:t>
      </w:r>
      <w:r>
        <w:rPr>
          <w:sz w:val="24"/>
        </w:rPr>
        <w:t>Wykonawca zastrzega, iż wymienione niżej dokumenty składające się na ofertę nie mogą być ogólnie udostępnione:</w:t>
      </w:r>
    </w:p>
    <w:p w:rsidR="00C75753" w:rsidRDefault="00C75753" w:rsidP="00982F3F">
      <w:pPr>
        <w:rPr>
          <w:sz w:val="24"/>
        </w:rPr>
      </w:pPr>
      <w:r>
        <w:rPr>
          <w:sz w:val="24"/>
        </w:rPr>
        <w:t>1 ...........................................................................</w:t>
      </w:r>
    </w:p>
    <w:p w:rsidR="00C75753" w:rsidRDefault="00C75753" w:rsidP="00982F3F">
      <w:pPr>
        <w:rPr>
          <w:sz w:val="24"/>
        </w:rPr>
      </w:pPr>
      <w:r>
        <w:rPr>
          <w:sz w:val="24"/>
        </w:rPr>
        <w:t>2 ...........................................................................</w:t>
      </w:r>
    </w:p>
    <w:p w:rsidR="00C75753" w:rsidRDefault="00C75753" w:rsidP="00982F3F">
      <w:pPr>
        <w:pStyle w:val="BodyText"/>
        <w:rPr>
          <w:sz w:val="24"/>
        </w:rPr>
      </w:pPr>
      <w:r>
        <w:rPr>
          <w:sz w:val="24"/>
        </w:rPr>
        <w:t xml:space="preserve">Inne informacje wykonawcy: </w:t>
      </w:r>
    </w:p>
    <w:p w:rsidR="00C75753" w:rsidRDefault="00C75753" w:rsidP="00982F3F">
      <w:pPr>
        <w:rPr>
          <w:sz w:val="24"/>
        </w:rPr>
      </w:pPr>
      <w:r>
        <w:rPr>
          <w:sz w:val="24"/>
        </w:rPr>
        <w:t>1 .............................................................….</w:t>
      </w:r>
    </w:p>
    <w:p w:rsidR="00C75753" w:rsidRDefault="00C75753" w:rsidP="00982F3F">
      <w:pPr>
        <w:rPr>
          <w:sz w:val="24"/>
        </w:rPr>
      </w:pPr>
    </w:p>
    <w:p w:rsidR="00C75753" w:rsidRDefault="00C75753" w:rsidP="00982F3F">
      <w:pPr>
        <w:tabs>
          <w:tab w:val="left" w:pos="9000"/>
        </w:tabs>
        <w:ind w:left="3060" w:right="70"/>
        <w:jc w:val="center"/>
      </w:pPr>
      <w:r>
        <w:rPr>
          <w:sz w:val="24"/>
        </w:rPr>
        <w:t xml:space="preserve">               ………………………………. …………….                                              </w:t>
      </w:r>
      <w:r>
        <w:rPr>
          <w:rFonts w:ascii="Tahoma" w:hAnsi="Tahoma" w:cs="Tahoma"/>
          <w:sz w:val="20"/>
          <w:szCs w:val="20"/>
        </w:rPr>
        <w:t>(czytelny podpis lub w przypadku parafki  pieczątka imienna upełnomocnionego przedstawiciela)</w:t>
      </w:r>
    </w:p>
    <w:p w:rsidR="00C75753" w:rsidRDefault="00C75753" w:rsidP="00982F3F"/>
    <w:p w:rsidR="00C75753" w:rsidRDefault="00C75753"/>
    <w:sectPr w:rsidR="00C75753" w:rsidSect="00D31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04980"/>
    <w:multiLevelType w:val="hybridMultilevel"/>
    <w:tmpl w:val="DEE49382"/>
    <w:lvl w:ilvl="0" w:tplc="0415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F3F"/>
    <w:rsid w:val="002B4C36"/>
    <w:rsid w:val="003365C4"/>
    <w:rsid w:val="006240C6"/>
    <w:rsid w:val="00982F3F"/>
    <w:rsid w:val="00C75753"/>
    <w:rsid w:val="00D3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F3F"/>
    <w:rPr>
      <w:rFonts w:ascii="Times New Roman" w:hAnsi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2F3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82F3F"/>
    <w:rPr>
      <w:rFonts w:ascii="Arial" w:hAnsi="Arial"/>
      <w:b/>
      <w:kern w:val="32"/>
      <w:sz w:val="32"/>
      <w:lang w:eastAsia="pl-PL"/>
    </w:rPr>
  </w:style>
  <w:style w:type="paragraph" w:styleId="Header">
    <w:name w:val="header"/>
    <w:basedOn w:val="Normal"/>
    <w:link w:val="HeaderChar"/>
    <w:uiPriority w:val="99"/>
    <w:semiHidden/>
    <w:unhideWhenUsed/>
    <w:rsid w:val="00982F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82F3F"/>
    <w:rPr>
      <w:rFonts w:ascii="Times New Roman" w:hAnsi="Times New Roman"/>
      <w:sz w:val="24"/>
      <w:lang w:eastAsia="pl-PL"/>
    </w:rPr>
  </w:style>
  <w:style w:type="paragraph" w:styleId="Footer">
    <w:name w:val="footer"/>
    <w:basedOn w:val="Normal"/>
    <w:link w:val="FooterChar"/>
    <w:uiPriority w:val="99"/>
    <w:semiHidden/>
    <w:unhideWhenUsed/>
    <w:rsid w:val="00982F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82F3F"/>
    <w:rPr>
      <w:rFonts w:ascii="Times New Roman" w:hAnsi="Times New Roman"/>
      <w:sz w:val="24"/>
      <w:lang w:eastAsia="pl-PL"/>
    </w:rPr>
  </w:style>
  <w:style w:type="paragraph" w:styleId="BodyText">
    <w:name w:val="Body Text"/>
    <w:basedOn w:val="Normal"/>
    <w:link w:val="BodyTextChar"/>
    <w:uiPriority w:val="99"/>
    <w:semiHidden/>
    <w:unhideWhenUsed/>
    <w:rsid w:val="00982F3F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82F3F"/>
    <w:rPr>
      <w:rFonts w:ascii="Times New Roman" w:hAnsi="Times New Roman"/>
      <w:sz w:val="24"/>
      <w:lang w:eastAsia="pl-PL"/>
    </w:rPr>
  </w:style>
  <w:style w:type="character" w:styleId="Hyperlink">
    <w:name w:val="Hyperlink"/>
    <w:basedOn w:val="DefaultParagraphFont"/>
    <w:uiPriority w:val="99"/>
    <w:semiHidden/>
    <w:unhideWhenUsed/>
    <w:rsid w:val="00982F3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2F3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7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zazleczn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10</Pages>
  <Words>1921</Words>
  <Characters>11529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Teresa Olszak</cp:lastModifiedBy>
  <cp:revision>2</cp:revision>
  <dcterms:created xsi:type="dcterms:W3CDTF">2015-11-30T11:14:00Z</dcterms:created>
  <dcterms:modified xsi:type="dcterms:W3CDTF">2015-11-30T11:14:00Z</dcterms:modified>
</cp:coreProperties>
</file>