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0C" w:rsidRDefault="00C31F0C" w:rsidP="000D1945">
      <w:pPr>
        <w:jc w:val="both"/>
        <w:rPr>
          <w:sz w:val="24"/>
        </w:rPr>
      </w:pPr>
    </w:p>
    <w:p w:rsidR="00C31F0C" w:rsidRDefault="00C31F0C" w:rsidP="000D1945">
      <w:pPr>
        <w:jc w:val="both"/>
        <w:rPr>
          <w:sz w:val="24"/>
        </w:rPr>
      </w:pPr>
      <w:r>
        <w:rPr>
          <w:sz w:val="24"/>
        </w:rPr>
        <w:t>PZAZ.272.4.1.2015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Załącznik nr 1-4 do SIWZ</w:t>
      </w:r>
    </w:p>
    <w:p w:rsidR="00C31F0C" w:rsidRPr="008A710C" w:rsidRDefault="00C31F0C" w:rsidP="00F866D5">
      <w:pPr>
        <w:jc w:val="both"/>
        <w:rPr>
          <w:b/>
          <w:sz w:val="16"/>
          <w:szCs w:val="16"/>
        </w:rPr>
      </w:pPr>
    </w:p>
    <w:p w:rsidR="00C31F0C" w:rsidRDefault="00C31F0C" w:rsidP="00F866D5">
      <w:pPr>
        <w:pStyle w:val="BodyText"/>
        <w:jc w:val="center"/>
        <w:rPr>
          <w:b/>
          <w:bCs/>
          <w:sz w:val="24"/>
        </w:rPr>
      </w:pPr>
    </w:p>
    <w:p w:rsidR="00C31F0C" w:rsidRPr="00830567" w:rsidRDefault="00C31F0C" w:rsidP="00F866D5">
      <w:pPr>
        <w:pStyle w:val="BodyText"/>
        <w:jc w:val="center"/>
        <w:rPr>
          <w:b/>
          <w:bCs/>
          <w:sz w:val="24"/>
        </w:rPr>
      </w:pPr>
      <w:r w:rsidRPr="00830567">
        <w:rPr>
          <w:b/>
          <w:bCs/>
          <w:sz w:val="24"/>
        </w:rPr>
        <w:t>FORMULARZ OFERTOWY W TRYBIE PRZETARGU NIEOGRANICZONEGO</w:t>
      </w:r>
    </w:p>
    <w:p w:rsidR="00C31F0C" w:rsidRPr="000E3DAE" w:rsidRDefault="00C31F0C" w:rsidP="00F866D5">
      <w:pPr>
        <w:jc w:val="center"/>
        <w:rPr>
          <w:sz w:val="16"/>
          <w:szCs w:val="16"/>
        </w:rPr>
      </w:pPr>
    </w:p>
    <w:p w:rsidR="00C31F0C" w:rsidRPr="0043373C" w:rsidRDefault="00C31F0C" w:rsidP="00EE290A">
      <w:pPr>
        <w:rPr>
          <w:rFonts w:ascii="Tahoma" w:hAnsi="Tahoma" w:cs="Tahoma"/>
          <w:b/>
          <w:sz w:val="22"/>
          <w:szCs w:val="22"/>
          <w:u w:val="single"/>
        </w:rPr>
      </w:pPr>
      <w:r w:rsidRPr="0043373C">
        <w:rPr>
          <w:rFonts w:ascii="Tahoma" w:hAnsi="Tahoma" w:cs="Tahoma"/>
          <w:b/>
          <w:sz w:val="22"/>
          <w:szCs w:val="22"/>
        </w:rPr>
        <w:t xml:space="preserve"> </w:t>
      </w:r>
      <w:r w:rsidRPr="00C21AF6">
        <w:rPr>
          <w:rFonts w:ascii="Tahoma" w:hAnsi="Tahoma" w:cs="Tahoma"/>
        </w:rPr>
        <w:t>na</w:t>
      </w:r>
      <w:r w:rsidRPr="00C21AF6">
        <w:rPr>
          <w:rFonts w:ascii="Tahoma" w:hAnsi="Tahoma" w:cs="Tahoma"/>
          <w:b/>
        </w:rPr>
        <w:t xml:space="preserve"> </w:t>
      </w:r>
      <w:r w:rsidRPr="00C21AF6">
        <w:rPr>
          <w:rFonts w:ascii="Tahoma" w:hAnsi="Tahoma" w:cs="Tahoma"/>
        </w:rPr>
        <w:t>sukcesywne</w:t>
      </w:r>
      <w:r w:rsidRPr="00C21AF6">
        <w:rPr>
          <w:rFonts w:ascii="Tahoma" w:hAnsi="Tahoma" w:cs="Tahoma"/>
          <w:b/>
        </w:rPr>
        <w:t xml:space="preserve"> </w:t>
      </w:r>
      <w:r w:rsidRPr="00C21AF6">
        <w:rPr>
          <w:rFonts w:ascii="Tahoma" w:hAnsi="Tahoma" w:cs="Tahoma"/>
        </w:rPr>
        <w:t>dostawy do siedziby Zamawiającego, według podziału na 1</w:t>
      </w:r>
      <w:r>
        <w:rPr>
          <w:rFonts w:ascii="Tahoma" w:hAnsi="Tahoma" w:cs="Tahoma"/>
        </w:rPr>
        <w:t>0</w:t>
      </w:r>
      <w:r w:rsidRPr="00C21AF6">
        <w:rPr>
          <w:rFonts w:ascii="Tahoma" w:hAnsi="Tahoma" w:cs="Tahoma"/>
        </w:rPr>
        <w:t xml:space="preserve"> pakietów artykułów:</w:t>
      </w:r>
      <w:r>
        <w:rPr>
          <w:rFonts w:ascii="Tahoma" w:hAnsi="Tahoma" w:cs="Tahoma"/>
        </w:rPr>
        <w:t xml:space="preserve"> </w:t>
      </w:r>
      <w:r w:rsidRPr="0043373C">
        <w:rPr>
          <w:rFonts w:ascii="Tahoma" w:hAnsi="Tahoma" w:cs="Tahoma"/>
          <w:b/>
          <w:sz w:val="22"/>
          <w:szCs w:val="22"/>
          <w:u w:val="single"/>
        </w:rPr>
        <w:t>Zadanie nr 4 dr</w:t>
      </w:r>
      <w:r>
        <w:rPr>
          <w:rFonts w:ascii="Tahoma" w:hAnsi="Tahoma" w:cs="Tahoma"/>
          <w:b/>
          <w:sz w:val="22"/>
          <w:szCs w:val="22"/>
          <w:u w:val="single"/>
        </w:rPr>
        <w:t>ób</w:t>
      </w:r>
      <w:r w:rsidRPr="0043373C">
        <w:rPr>
          <w:rFonts w:ascii="Tahoma" w:hAnsi="Tahoma" w:cs="Tahoma"/>
          <w:b/>
          <w:sz w:val="22"/>
          <w:szCs w:val="22"/>
          <w:u w:val="single"/>
        </w:rPr>
        <w:t xml:space="preserve">, CPV: 15131500-0; </w:t>
      </w:r>
    </w:p>
    <w:p w:rsidR="00C31F0C" w:rsidRDefault="00C31F0C" w:rsidP="00F866D5">
      <w:pPr>
        <w:jc w:val="both"/>
        <w:rPr>
          <w:b/>
          <w:bCs/>
          <w:sz w:val="24"/>
        </w:rPr>
      </w:pPr>
    </w:p>
    <w:p w:rsidR="00C31F0C" w:rsidRDefault="00C31F0C" w:rsidP="00F866D5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C31F0C" w:rsidRPr="000E3DAE" w:rsidRDefault="00C31F0C" w:rsidP="00F866D5">
      <w:pPr>
        <w:jc w:val="both"/>
        <w:rPr>
          <w:b/>
          <w:bCs/>
          <w:sz w:val="16"/>
          <w:szCs w:val="16"/>
        </w:rPr>
      </w:pPr>
    </w:p>
    <w:p w:rsidR="00C31F0C" w:rsidRDefault="00C31F0C" w:rsidP="00F866D5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C31F0C" w:rsidRDefault="00C31F0C" w:rsidP="00F866D5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C31F0C" w:rsidRDefault="00C31F0C" w:rsidP="00F866D5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C31F0C" w:rsidRDefault="00C31F0C" w:rsidP="00F866D5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C31F0C" w:rsidRDefault="00C31F0C" w:rsidP="00F866D5">
      <w:pPr>
        <w:jc w:val="both"/>
        <w:rPr>
          <w:sz w:val="24"/>
        </w:rPr>
      </w:pPr>
      <w:r>
        <w:rPr>
          <w:sz w:val="24"/>
        </w:rPr>
        <w:t>nr REGON………………………………………………………………………..</w:t>
      </w:r>
    </w:p>
    <w:p w:rsidR="00C31F0C" w:rsidRDefault="00C31F0C" w:rsidP="00F866D5">
      <w:pPr>
        <w:jc w:val="both"/>
        <w:rPr>
          <w:sz w:val="24"/>
        </w:rPr>
      </w:pPr>
      <w:r>
        <w:rPr>
          <w:sz w:val="24"/>
        </w:rPr>
        <w:t>www………………………………………………………………………………</w:t>
      </w:r>
    </w:p>
    <w:p w:rsidR="00C31F0C" w:rsidRDefault="00C31F0C" w:rsidP="00F866D5">
      <w:pPr>
        <w:jc w:val="both"/>
        <w:rPr>
          <w:sz w:val="24"/>
        </w:rPr>
      </w:pPr>
      <w:r>
        <w:rPr>
          <w:sz w:val="24"/>
        </w:rPr>
        <w:t>e-mail……………………………………………………………………………...</w:t>
      </w:r>
    </w:p>
    <w:p w:rsidR="00C31F0C" w:rsidRPr="000E3DAE" w:rsidRDefault="00C31F0C" w:rsidP="00F866D5">
      <w:pPr>
        <w:jc w:val="both"/>
        <w:rPr>
          <w:sz w:val="16"/>
          <w:szCs w:val="16"/>
        </w:rPr>
      </w:pPr>
    </w:p>
    <w:p w:rsidR="00C31F0C" w:rsidRDefault="00C31F0C" w:rsidP="00F866D5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C31F0C" w:rsidRDefault="00C31F0C" w:rsidP="00F866D5">
      <w:pPr>
        <w:jc w:val="both"/>
        <w:rPr>
          <w:b/>
          <w:bCs/>
          <w:sz w:val="24"/>
        </w:rPr>
      </w:pPr>
    </w:p>
    <w:p w:rsidR="00C31F0C" w:rsidRPr="009D7D8B" w:rsidRDefault="00C31F0C" w:rsidP="009D7D8B">
      <w:pPr>
        <w:jc w:val="both"/>
        <w:rPr>
          <w:b/>
          <w:bCs/>
          <w:sz w:val="24"/>
        </w:rPr>
      </w:pPr>
      <w:r w:rsidRPr="009D7D8B">
        <w:rPr>
          <w:b/>
          <w:bCs/>
          <w:sz w:val="24"/>
        </w:rPr>
        <w:t>Powiat Łęczyński –Powiatowy Zakład Aktywności Zawodowej</w:t>
      </w:r>
    </w:p>
    <w:p w:rsidR="00C31F0C" w:rsidRPr="009D7D8B" w:rsidRDefault="00C31F0C" w:rsidP="009D7D8B">
      <w:pPr>
        <w:jc w:val="both"/>
        <w:rPr>
          <w:b/>
          <w:bCs/>
          <w:sz w:val="24"/>
        </w:rPr>
      </w:pPr>
      <w:r w:rsidRPr="009D7D8B">
        <w:rPr>
          <w:b/>
          <w:bCs/>
          <w:sz w:val="24"/>
        </w:rPr>
        <w:t>Ul. Krasnystawska 52, 21-010 Łęczna</w:t>
      </w:r>
    </w:p>
    <w:p w:rsidR="00C31F0C" w:rsidRPr="009D7D8B" w:rsidRDefault="00C31F0C" w:rsidP="009D7D8B">
      <w:pPr>
        <w:jc w:val="both"/>
        <w:rPr>
          <w:b/>
          <w:bCs/>
          <w:sz w:val="24"/>
        </w:rPr>
      </w:pPr>
      <w:r w:rsidRPr="009D7D8B">
        <w:rPr>
          <w:b/>
          <w:bCs/>
          <w:sz w:val="24"/>
        </w:rPr>
        <w:t xml:space="preserve">Tel./fax:  81 752 29 20, adres e-mail: </w:t>
      </w:r>
      <w:r w:rsidRPr="009D7D8B">
        <w:t> </w:t>
      </w:r>
      <w:hyperlink r:id="rId7" w:history="1">
        <w:r w:rsidRPr="009D7D8B">
          <w:rPr>
            <w:color w:val="0000FF"/>
            <w:u w:val="single"/>
          </w:rPr>
          <w:t>pzazleczna@wp.pl</w:t>
        </w:r>
      </w:hyperlink>
    </w:p>
    <w:p w:rsidR="00C31F0C" w:rsidRDefault="00C31F0C" w:rsidP="00F866D5">
      <w:pPr>
        <w:jc w:val="both"/>
        <w:rPr>
          <w:b/>
          <w:bCs/>
          <w:sz w:val="24"/>
        </w:rPr>
      </w:pPr>
    </w:p>
    <w:p w:rsidR="00C31F0C" w:rsidRDefault="00C31F0C" w:rsidP="00F866D5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 Zobowiązania wykonawcy:</w:t>
      </w:r>
    </w:p>
    <w:p w:rsidR="00C31F0C" w:rsidRPr="000E3DAE" w:rsidRDefault="00C31F0C" w:rsidP="00F866D5">
      <w:pPr>
        <w:jc w:val="both"/>
        <w:rPr>
          <w:b/>
          <w:bCs/>
          <w:sz w:val="16"/>
          <w:szCs w:val="16"/>
        </w:rPr>
      </w:pPr>
    </w:p>
    <w:p w:rsidR="00C31F0C" w:rsidRPr="000E3DAE" w:rsidRDefault="00C31F0C" w:rsidP="000E3DAE">
      <w:pPr>
        <w:jc w:val="both"/>
        <w:rPr>
          <w:sz w:val="24"/>
        </w:rPr>
      </w:pPr>
      <w:r>
        <w:rPr>
          <w:sz w:val="24"/>
        </w:rPr>
        <w:t>1. Zobowiązuję się dostarczyć przedmiot zamówienia zgodny z poniższą tabelą:</w:t>
      </w:r>
    </w:p>
    <w:p w:rsidR="00C31F0C" w:rsidRDefault="00C31F0C" w:rsidP="00065D3B">
      <w:pPr>
        <w:pStyle w:val="BodyText"/>
        <w:rPr>
          <w:b/>
          <w:bCs/>
        </w:rPr>
      </w:pPr>
      <w:r w:rsidRPr="002221BB">
        <w:rPr>
          <w:b/>
          <w:szCs w:val="28"/>
        </w:rPr>
        <w:t>Zadanie 4 drób</w:t>
      </w:r>
      <w:r>
        <w:rPr>
          <w:b/>
          <w:szCs w:val="28"/>
        </w:rPr>
        <w:t xml:space="preserve"> </w:t>
      </w:r>
      <w:r>
        <w:rPr>
          <w:b/>
          <w:bCs/>
          <w:sz w:val="24"/>
        </w:rPr>
        <w:t xml:space="preserve">(wielkość zamówienia i asortyment może ulec zmianie w zakresie </w:t>
      </w:r>
      <w:r>
        <w:rPr>
          <w:b/>
          <w:bCs/>
          <w:sz w:val="24"/>
        </w:rPr>
        <w:br/>
        <w:t>do 40 %)</w:t>
      </w:r>
      <w:r>
        <w:t>świeży, nie mrożony, dostarczany w temp. zgodnej z wymogami sanitarno-epidemiologicznymi, środkiem transportu do tego przeznaczonym, dostawy przynajmniej 3 razy  w tygodniu do godz. 10.00 rano;</w:t>
      </w:r>
    </w:p>
    <w:p w:rsidR="00C31F0C" w:rsidRPr="000E3DAE" w:rsidRDefault="00C31F0C" w:rsidP="00F866D5">
      <w:pPr>
        <w:pStyle w:val="BodyText"/>
        <w:rPr>
          <w:b/>
          <w:bCs/>
          <w:sz w:val="16"/>
          <w:szCs w:val="16"/>
        </w:rPr>
      </w:pPr>
    </w:p>
    <w:p w:rsidR="00C31F0C" w:rsidRDefault="00C31F0C" w:rsidP="00F866D5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C31F0C" w:rsidRDefault="00C31F0C" w:rsidP="00F866D5">
      <w:pPr>
        <w:pStyle w:val="BodyText"/>
        <w:rPr>
          <w:b/>
          <w:bCs/>
          <w:sz w:val="24"/>
        </w:rPr>
      </w:pPr>
    </w:p>
    <w:p w:rsidR="00C31F0C" w:rsidRDefault="00C31F0C" w:rsidP="00F866D5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C31F0C" w:rsidRDefault="00C31F0C" w:rsidP="00F866D5">
      <w:pPr>
        <w:pStyle w:val="BodyText"/>
        <w:rPr>
          <w:sz w:val="24"/>
        </w:rPr>
      </w:pPr>
    </w:p>
    <w:p w:rsidR="00C31F0C" w:rsidRDefault="00C31F0C" w:rsidP="00F866D5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C31F0C" w:rsidRDefault="00C31F0C" w:rsidP="00F866D5">
      <w:pPr>
        <w:pStyle w:val="BodyText"/>
        <w:rPr>
          <w:sz w:val="24"/>
        </w:rPr>
      </w:pPr>
    </w:p>
    <w:p w:rsidR="00C31F0C" w:rsidRDefault="00C31F0C" w:rsidP="00F866D5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C31F0C" w:rsidRDefault="00C31F0C" w:rsidP="00F866D5">
      <w:pPr>
        <w:pStyle w:val="BodyText"/>
        <w:rPr>
          <w:sz w:val="24"/>
        </w:rPr>
      </w:pPr>
    </w:p>
    <w:p w:rsidR="00C31F0C" w:rsidRDefault="00C31F0C" w:rsidP="00F866D5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C31F0C" w:rsidRDefault="00C31F0C" w:rsidP="00A421EE">
      <w:pPr>
        <w:suppressAutoHyphens/>
        <w:rPr>
          <w:b/>
          <w:sz w:val="24"/>
          <w:lang w:eastAsia="ar-SA"/>
        </w:rPr>
      </w:pPr>
    </w:p>
    <w:p w:rsidR="00C31F0C" w:rsidRDefault="00C31F0C" w:rsidP="00A421EE">
      <w:pPr>
        <w:suppressAutoHyphens/>
        <w:rPr>
          <w:b/>
          <w:sz w:val="24"/>
          <w:lang w:eastAsia="ar-SA"/>
        </w:rPr>
      </w:pPr>
      <w:r w:rsidRPr="00C110E7">
        <w:rPr>
          <w:b/>
          <w:sz w:val="24"/>
          <w:lang w:eastAsia="ar-SA"/>
        </w:rPr>
        <w:t xml:space="preserve">Cechy dyskwalifikujące: objawy zepsucia, obce smaki i zapachy, powierzchnia oślizgła </w:t>
      </w:r>
      <w:r w:rsidRPr="00C110E7">
        <w:rPr>
          <w:b/>
          <w:sz w:val="24"/>
          <w:lang w:eastAsia="ar-SA"/>
        </w:rPr>
        <w:br/>
        <w:t>z nalotem pleśni, zanieczyszczenia mechaniczne, brak oznakowania opakowań.</w:t>
      </w:r>
    </w:p>
    <w:p w:rsidR="00C31F0C" w:rsidRPr="00C110E7" w:rsidRDefault="00C31F0C" w:rsidP="00A421EE">
      <w:pPr>
        <w:suppressAutoHyphens/>
        <w:rPr>
          <w:b/>
          <w:sz w:val="24"/>
          <w:lang w:eastAsia="ar-SA"/>
        </w:rPr>
      </w:pPr>
    </w:p>
    <w:p w:rsidR="00C31F0C" w:rsidRPr="000E3DAE" w:rsidRDefault="00C31F0C" w:rsidP="008A710C">
      <w:pPr>
        <w:pStyle w:val="BodyText"/>
        <w:rPr>
          <w:b/>
          <w:bCs/>
          <w:sz w:val="16"/>
          <w:szCs w:val="16"/>
        </w:rPr>
      </w:pPr>
    </w:p>
    <w:tbl>
      <w:tblPr>
        <w:tblW w:w="10709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506"/>
        <w:gridCol w:w="554"/>
        <w:gridCol w:w="900"/>
        <w:gridCol w:w="1080"/>
        <w:gridCol w:w="1080"/>
        <w:gridCol w:w="1080"/>
        <w:gridCol w:w="1279"/>
        <w:gridCol w:w="1620"/>
      </w:tblGrid>
      <w:tr w:rsidR="00C31F0C" w:rsidTr="00840A75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C31F0C" w:rsidRDefault="00C31F0C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506" w:type="dxa"/>
            <w:vAlign w:val="center"/>
          </w:tcPr>
          <w:p w:rsidR="00C31F0C" w:rsidRDefault="00C31F0C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towaru</w:t>
            </w:r>
            <w:r w:rsidRPr="00C54CD6">
              <w:rPr>
                <w:sz w:val="16"/>
                <w:szCs w:val="16"/>
              </w:rPr>
              <w:t xml:space="preserve"> artykułu (</w:t>
            </w:r>
            <w:r w:rsidRPr="00C54CD6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54CD6">
              <w:rPr>
                <w:sz w:val="16"/>
                <w:szCs w:val="16"/>
              </w:rPr>
              <w:t>)</w:t>
            </w:r>
          </w:p>
        </w:tc>
        <w:tc>
          <w:tcPr>
            <w:tcW w:w="554" w:type="dxa"/>
            <w:vAlign w:val="center"/>
          </w:tcPr>
          <w:p w:rsidR="00C31F0C" w:rsidRDefault="00C31F0C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J.m.</w:t>
            </w:r>
          </w:p>
        </w:tc>
        <w:tc>
          <w:tcPr>
            <w:tcW w:w="900" w:type="dxa"/>
            <w:vAlign w:val="center"/>
          </w:tcPr>
          <w:p w:rsidR="00C31F0C" w:rsidRDefault="00C31F0C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Ilość</w:t>
            </w:r>
          </w:p>
        </w:tc>
        <w:tc>
          <w:tcPr>
            <w:tcW w:w="1080" w:type="dxa"/>
            <w:vAlign w:val="center"/>
          </w:tcPr>
          <w:p w:rsidR="00C31F0C" w:rsidRDefault="00C31F0C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 jedno-stkowa netto (zł)</w:t>
            </w:r>
          </w:p>
        </w:tc>
        <w:tc>
          <w:tcPr>
            <w:tcW w:w="1080" w:type="dxa"/>
            <w:vAlign w:val="center"/>
          </w:tcPr>
          <w:p w:rsidR="00C31F0C" w:rsidRDefault="00C31F0C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Wartośćnetto</w:t>
            </w:r>
          </w:p>
          <w:p w:rsidR="00C31F0C" w:rsidRDefault="00C31F0C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(zł)</w:t>
            </w:r>
          </w:p>
        </w:tc>
        <w:tc>
          <w:tcPr>
            <w:tcW w:w="1080" w:type="dxa"/>
            <w:vAlign w:val="center"/>
          </w:tcPr>
          <w:p w:rsidR="00C31F0C" w:rsidRDefault="00C31F0C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Stawka podatku VAT </w:t>
            </w:r>
          </w:p>
          <w:p w:rsidR="00C31F0C" w:rsidRDefault="00C31F0C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 %)</w:t>
            </w:r>
          </w:p>
        </w:tc>
        <w:tc>
          <w:tcPr>
            <w:tcW w:w="1279" w:type="dxa"/>
            <w:vAlign w:val="center"/>
          </w:tcPr>
          <w:p w:rsidR="00C31F0C" w:rsidRDefault="00C31F0C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podatku VAT (zł)</w:t>
            </w:r>
          </w:p>
        </w:tc>
        <w:tc>
          <w:tcPr>
            <w:tcW w:w="1620" w:type="dxa"/>
            <w:vAlign w:val="center"/>
          </w:tcPr>
          <w:p w:rsidR="00C31F0C" w:rsidRDefault="00C31F0C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brutto (zł)</w:t>
            </w:r>
          </w:p>
        </w:tc>
      </w:tr>
      <w:tr w:rsidR="00C31F0C" w:rsidTr="00840A75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C31F0C" w:rsidRDefault="00C31F0C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506" w:type="dxa"/>
            <w:vAlign w:val="center"/>
          </w:tcPr>
          <w:p w:rsidR="00C31F0C" w:rsidRDefault="00C31F0C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554" w:type="dxa"/>
            <w:vAlign w:val="center"/>
          </w:tcPr>
          <w:p w:rsidR="00C31F0C" w:rsidRDefault="00C31F0C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900" w:type="dxa"/>
            <w:vAlign w:val="center"/>
          </w:tcPr>
          <w:p w:rsidR="00C31F0C" w:rsidRDefault="00C31F0C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1080" w:type="dxa"/>
            <w:vAlign w:val="center"/>
          </w:tcPr>
          <w:p w:rsidR="00C31F0C" w:rsidRDefault="00C31F0C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1080" w:type="dxa"/>
            <w:vAlign w:val="center"/>
          </w:tcPr>
          <w:p w:rsidR="00C31F0C" w:rsidRDefault="00C31F0C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1080" w:type="dxa"/>
            <w:vAlign w:val="center"/>
          </w:tcPr>
          <w:p w:rsidR="00C31F0C" w:rsidRDefault="00C31F0C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1279" w:type="dxa"/>
            <w:vAlign w:val="center"/>
          </w:tcPr>
          <w:p w:rsidR="00C31F0C" w:rsidRDefault="00C31F0C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620" w:type="dxa"/>
            <w:vAlign w:val="center"/>
          </w:tcPr>
          <w:p w:rsidR="00C31F0C" w:rsidRDefault="00C31F0C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C31F0C" w:rsidTr="00840A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C31F0C" w:rsidRDefault="00C31F0C" w:rsidP="0071052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506" w:type="dxa"/>
            <w:vAlign w:val="center"/>
          </w:tcPr>
          <w:p w:rsidR="00C31F0C" w:rsidRPr="00C269FC" w:rsidRDefault="00C31F0C" w:rsidP="00F866D5">
            <w:pPr>
              <w:rPr>
                <w:sz w:val="24"/>
              </w:rPr>
            </w:pPr>
            <w:r w:rsidRPr="00C269FC">
              <w:rPr>
                <w:b/>
                <w:sz w:val="24"/>
              </w:rPr>
              <w:t xml:space="preserve">Filet z kurczaka z piersi świeży, surowy, schłodzony nie mrożony podwójny </w:t>
            </w:r>
            <w:r w:rsidRPr="00C269FC">
              <w:rPr>
                <w:sz w:val="24"/>
              </w:rPr>
              <w:t>(temperatura 0</w:t>
            </w:r>
            <w:r w:rsidRPr="00C269FC">
              <w:rPr>
                <w:sz w:val="24"/>
                <w:vertAlign w:val="superscript"/>
              </w:rPr>
              <w:t>0</w:t>
            </w:r>
            <w:r w:rsidRPr="00C269FC">
              <w:rPr>
                <w:sz w:val="24"/>
              </w:rPr>
              <w:t>-</w:t>
            </w:r>
            <w:smartTag w:uri="urn:schemas-microsoft-com:office:smarttags" w:element="metricconverter">
              <w:smartTagPr>
                <w:attr w:name="ProductID" w:val="40C"/>
              </w:smartTagPr>
              <w:r w:rsidRPr="00C269FC">
                <w:rPr>
                  <w:sz w:val="24"/>
                </w:rPr>
                <w:t>4</w:t>
              </w:r>
              <w:r w:rsidRPr="00C269FC">
                <w:rPr>
                  <w:sz w:val="24"/>
                  <w:vertAlign w:val="superscript"/>
                </w:rPr>
                <w:t>0</w:t>
              </w:r>
              <w:r w:rsidRPr="00C269FC">
                <w:rPr>
                  <w:sz w:val="24"/>
                </w:rPr>
                <w:t>C</w:t>
              </w:r>
            </w:smartTag>
            <w:r w:rsidRPr="00C269FC">
              <w:rPr>
                <w:sz w:val="24"/>
              </w:rPr>
              <w:t>). Obejmujący miesień piersiowo powierzchniowy głęboki bez przylegającej skóry. W całości, bez chrzęścin. Powierzchnia gładka nie zakrwawiona, nie postrzępiona bez opiłków kości, przekrwień. Właściwie umięśnione, linie cięcia równe, gładkie.  Powierzchnia czysta, bez jakichkolwiek widocznych ciał obcych, zabrudzeń i krwi. Barwa mięśnia naturalna, jasnoróżowa, nie dopuszcza się wylewów krwawych .Zapach neutralny, charakterystyczny dla mięsa drobiowego świeżego, bez oznak zaparzenia i psucia, niedopuszczalny zapach świadczący o nieświeżości lub inny obcy</w:t>
            </w:r>
          </w:p>
        </w:tc>
        <w:tc>
          <w:tcPr>
            <w:tcW w:w="554" w:type="dxa"/>
            <w:vAlign w:val="center"/>
          </w:tcPr>
          <w:p w:rsidR="00C31F0C" w:rsidRPr="00C269FC" w:rsidRDefault="00C31F0C" w:rsidP="00F866D5">
            <w:pPr>
              <w:jc w:val="center"/>
              <w:rPr>
                <w:sz w:val="24"/>
              </w:rPr>
            </w:pPr>
            <w:r w:rsidRPr="00C269FC"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C31F0C" w:rsidRPr="00C269FC" w:rsidRDefault="00C31F0C" w:rsidP="005D5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</w:tr>
      <w:tr w:rsidR="00C31F0C" w:rsidTr="00840A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C31F0C" w:rsidRDefault="00C31F0C" w:rsidP="0071052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506" w:type="dxa"/>
            <w:vAlign w:val="center"/>
          </w:tcPr>
          <w:p w:rsidR="00C31F0C" w:rsidRPr="00C269FC" w:rsidRDefault="00C31F0C" w:rsidP="00F866D5">
            <w:pPr>
              <w:rPr>
                <w:sz w:val="24"/>
              </w:rPr>
            </w:pPr>
            <w:r w:rsidRPr="00C269FC">
              <w:rPr>
                <w:b/>
                <w:sz w:val="24"/>
              </w:rPr>
              <w:t xml:space="preserve">Porcje rosołowe z kurczaka ze skrzydłem, świeże, schłodzone, nie mrożone </w:t>
            </w:r>
            <w:r w:rsidRPr="00C269FC">
              <w:rPr>
                <w:sz w:val="24"/>
              </w:rPr>
              <w:t>(temperatura 0</w:t>
            </w:r>
            <w:r w:rsidRPr="00C269FC">
              <w:rPr>
                <w:sz w:val="24"/>
                <w:vertAlign w:val="superscript"/>
              </w:rPr>
              <w:t>0</w:t>
            </w:r>
            <w:r w:rsidRPr="00C269FC">
              <w:rPr>
                <w:sz w:val="24"/>
              </w:rPr>
              <w:t>-</w:t>
            </w:r>
            <w:smartTag w:uri="urn:schemas-microsoft-com:office:smarttags" w:element="metricconverter">
              <w:smartTagPr>
                <w:attr w:name="ProductID" w:val="40C"/>
              </w:smartTagPr>
              <w:r w:rsidRPr="00C269FC">
                <w:rPr>
                  <w:sz w:val="24"/>
                </w:rPr>
                <w:t>4</w:t>
              </w:r>
              <w:r w:rsidRPr="00C269FC">
                <w:rPr>
                  <w:sz w:val="24"/>
                  <w:vertAlign w:val="superscript"/>
                </w:rPr>
                <w:t>0</w:t>
              </w:r>
              <w:r w:rsidRPr="00C269FC">
                <w:rPr>
                  <w:sz w:val="24"/>
                </w:rPr>
                <w:t>C</w:t>
              </w:r>
            </w:smartTag>
            <w:r w:rsidRPr="00C269FC">
              <w:rPr>
                <w:sz w:val="24"/>
              </w:rPr>
              <w:t>). Element uzyskany z rozbioru tuszki kurczaka, schłodzony bez przebarwień i uszkodzeń mechanicznych.  Powierzchnia czysta, bez jakichkolwiek widocznych ciał obcych, zabrudzeń i krwi. Barwa mięśnia naturalna, jasnoróżowa, nie dopuszcza się wylewów krwawych .Zapach neutralny , charakterystyczny dla mięsa drobiowego świeżego, bez oznak zaparzenia i psucia, niedopuszczalny zapach świadczący o nieświeżości lub inny obcy</w:t>
            </w:r>
          </w:p>
        </w:tc>
        <w:tc>
          <w:tcPr>
            <w:tcW w:w="554" w:type="dxa"/>
            <w:vAlign w:val="center"/>
          </w:tcPr>
          <w:p w:rsidR="00C31F0C" w:rsidRPr="00C269FC" w:rsidRDefault="00C31F0C" w:rsidP="00F866D5">
            <w:pPr>
              <w:jc w:val="center"/>
              <w:rPr>
                <w:sz w:val="24"/>
              </w:rPr>
            </w:pPr>
            <w:r w:rsidRPr="00C269FC"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C31F0C" w:rsidRPr="00C269FC" w:rsidRDefault="00C31F0C" w:rsidP="00F8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</w:tr>
      <w:tr w:rsidR="00C31F0C" w:rsidTr="00840A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C31F0C" w:rsidRDefault="00C31F0C" w:rsidP="0071052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506" w:type="dxa"/>
            <w:vAlign w:val="center"/>
          </w:tcPr>
          <w:p w:rsidR="00C31F0C" w:rsidRPr="00C269FC" w:rsidRDefault="00C31F0C" w:rsidP="00572B7C">
            <w:pPr>
              <w:widowControl w:val="0"/>
              <w:spacing w:line="276" w:lineRule="auto"/>
              <w:rPr>
                <w:kern w:val="24"/>
                <w:sz w:val="24"/>
                <w:lang w:eastAsia="en-US"/>
              </w:rPr>
            </w:pPr>
            <w:r w:rsidRPr="00C269FC">
              <w:rPr>
                <w:b/>
                <w:sz w:val="24"/>
              </w:rPr>
              <w:t>Kurczak cały, śwież, schłodzony, nie mrożony</w:t>
            </w:r>
            <w:r w:rsidRPr="00C269FC">
              <w:rPr>
                <w:sz w:val="24"/>
              </w:rPr>
              <w:t xml:space="preserve">  (temperatura 0</w:t>
            </w:r>
            <w:r w:rsidRPr="00C269FC">
              <w:rPr>
                <w:sz w:val="24"/>
                <w:vertAlign w:val="superscript"/>
              </w:rPr>
              <w:t>0</w:t>
            </w:r>
            <w:r w:rsidRPr="00C269FC">
              <w:rPr>
                <w:sz w:val="24"/>
              </w:rPr>
              <w:t>-</w:t>
            </w:r>
            <w:smartTag w:uri="urn:schemas-microsoft-com:office:smarttags" w:element="metricconverter">
              <w:smartTagPr>
                <w:attr w:name="ProductID" w:val="40C"/>
              </w:smartTagPr>
              <w:r w:rsidRPr="00C269FC">
                <w:rPr>
                  <w:sz w:val="24"/>
                </w:rPr>
                <w:t>4</w:t>
              </w:r>
              <w:r w:rsidRPr="00C269FC">
                <w:rPr>
                  <w:sz w:val="24"/>
                  <w:vertAlign w:val="superscript"/>
                </w:rPr>
                <w:t>0</w:t>
              </w:r>
              <w:r w:rsidRPr="00C269FC">
                <w:rPr>
                  <w:sz w:val="24"/>
                </w:rPr>
                <w:t>C</w:t>
              </w:r>
            </w:smartTag>
            <w:r w:rsidRPr="00C269FC">
              <w:rPr>
                <w:sz w:val="24"/>
              </w:rPr>
              <w:t>).</w:t>
            </w:r>
            <w:r w:rsidRPr="00C269FC">
              <w:rPr>
                <w:kern w:val="24"/>
                <w:sz w:val="24"/>
                <w:lang w:eastAsia="en-US"/>
              </w:rPr>
              <w:t xml:space="preserve"> Cały  kurczak po wykrwawieniu, oskubaniu i wypatroszeniu, usunięciu serca, wątroby, płuc, żołądka, wola i nerek oraz głowy, usunięciu mięśni. Konsystencja –jędrna, elastyczna</w:t>
            </w:r>
          </w:p>
          <w:p w:rsidR="00C31F0C" w:rsidRPr="00C269FC" w:rsidRDefault="00C31F0C" w:rsidP="00533873">
            <w:pPr>
              <w:rPr>
                <w:sz w:val="24"/>
              </w:rPr>
            </w:pPr>
            <w:r w:rsidRPr="00C269FC">
              <w:rPr>
                <w:sz w:val="24"/>
              </w:rPr>
              <w:t>Kształt tuszki prawidłowy, dobrze rozwinięte mięśnie. Powierzchnia czysta, bez jakichkolwiek widocznych ciał obcych, zabrudzeń i krwi. Barwa mięśnia naturalna, jasnoróżowa, nie dopuszcza się wylewów krwawych .Zapach neutralny , charakterystyczny dla mięsa drobiowego świeżego, bez oznak zaparzenia i psucia, niedopuszczalny zapach świadczący o nieświeżości lub inny obcy</w:t>
            </w:r>
            <w:r>
              <w:rPr>
                <w:sz w:val="24"/>
              </w:rPr>
              <w:t>.</w:t>
            </w:r>
          </w:p>
        </w:tc>
        <w:tc>
          <w:tcPr>
            <w:tcW w:w="554" w:type="dxa"/>
            <w:vAlign w:val="center"/>
          </w:tcPr>
          <w:p w:rsidR="00C31F0C" w:rsidRPr="00C269FC" w:rsidRDefault="00C31F0C" w:rsidP="00F866D5">
            <w:pPr>
              <w:jc w:val="center"/>
              <w:rPr>
                <w:sz w:val="24"/>
              </w:rPr>
            </w:pPr>
            <w:r w:rsidRPr="00C269FC"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C31F0C" w:rsidRPr="00C269FC" w:rsidRDefault="00C31F0C" w:rsidP="00F8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</w:tr>
      <w:tr w:rsidR="00C31F0C" w:rsidTr="00840A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C31F0C" w:rsidRDefault="00C31F0C" w:rsidP="0071052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506" w:type="dxa"/>
            <w:vAlign w:val="center"/>
          </w:tcPr>
          <w:p w:rsidR="00C31F0C" w:rsidRPr="00C269FC" w:rsidRDefault="00C31F0C" w:rsidP="00572B7C">
            <w:pPr>
              <w:rPr>
                <w:b/>
                <w:sz w:val="24"/>
              </w:rPr>
            </w:pPr>
            <w:r w:rsidRPr="00C269FC">
              <w:rPr>
                <w:b/>
                <w:sz w:val="24"/>
              </w:rPr>
              <w:t>Pasztet drobiowy.</w:t>
            </w:r>
          </w:p>
          <w:p w:rsidR="00C31F0C" w:rsidRPr="00C269FC" w:rsidRDefault="00C31F0C" w:rsidP="00572B7C">
            <w:pPr>
              <w:rPr>
                <w:sz w:val="24"/>
              </w:rPr>
            </w:pPr>
            <w:r w:rsidRPr="00C269FC">
              <w:rPr>
                <w:sz w:val="24"/>
              </w:rPr>
              <w:t xml:space="preserve">Pasztet z mięsa drobiu grzebiącego, drobno rozdrobniony lub homogenizowany, formowany – tafla, pakowany w atestowaną folię. </w:t>
            </w:r>
            <w:r w:rsidRPr="00C269FC">
              <w:rPr>
                <w:b/>
                <w:sz w:val="24"/>
              </w:rPr>
              <w:t>Zawartość białka minimum 14g/100g produktu</w:t>
            </w:r>
            <w:r w:rsidRPr="00C269FC">
              <w:rPr>
                <w:sz w:val="24"/>
              </w:rPr>
              <w:t xml:space="preserve">, </w:t>
            </w:r>
            <w:r w:rsidRPr="00C269FC">
              <w:rPr>
                <w:b/>
                <w:sz w:val="24"/>
              </w:rPr>
              <w:t>tłuszcz maksymalnie 15g/100g produktu</w:t>
            </w:r>
            <w:r w:rsidRPr="00C269FC">
              <w:rPr>
                <w:sz w:val="24"/>
              </w:rPr>
              <w:t xml:space="preserve">, </w:t>
            </w:r>
            <w:r w:rsidRPr="00C269FC">
              <w:rPr>
                <w:b/>
                <w:sz w:val="24"/>
              </w:rPr>
              <w:t>zawartość soli 2,5g/100g produktu</w:t>
            </w:r>
            <w:r w:rsidRPr="00C269FC">
              <w:rPr>
                <w:sz w:val="24"/>
              </w:rPr>
              <w:t xml:space="preserve">. W pasztecie może występować kasza manna, jaja kurze, przyprawy naturalne lub ich ekstrakty. Nie mogą występować substancje poprawiające sztuczne strukturę produktu </w:t>
            </w:r>
          </w:p>
          <w:p w:rsidR="00C31F0C" w:rsidRPr="00C269FC" w:rsidRDefault="00C31F0C" w:rsidP="00533873">
            <w:pPr>
              <w:rPr>
                <w:sz w:val="24"/>
              </w:rPr>
            </w:pPr>
            <w:r w:rsidRPr="00C269FC">
              <w:rPr>
                <w:sz w:val="24"/>
              </w:rPr>
              <w:t>( zagęstniki – skrobia modyfikowana ), smak i zapach wyrobu, stabilizatory ( E452 )</w:t>
            </w:r>
          </w:p>
        </w:tc>
        <w:tc>
          <w:tcPr>
            <w:tcW w:w="554" w:type="dxa"/>
            <w:vAlign w:val="center"/>
          </w:tcPr>
          <w:p w:rsidR="00C31F0C" w:rsidRPr="00C269FC" w:rsidRDefault="00C31F0C" w:rsidP="000F7EA8">
            <w:pPr>
              <w:jc w:val="center"/>
              <w:rPr>
                <w:sz w:val="24"/>
              </w:rPr>
            </w:pPr>
            <w:r w:rsidRPr="00C269FC"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C31F0C" w:rsidRPr="00C269FC" w:rsidRDefault="00C31F0C" w:rsidP="00F8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</w:tr>
      <w:tr w:rsidR="00C31F0C" w:rsidTr="00840A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C31F0C" w:rsidRDefault="00C31F0C" w:rsidP="0071052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506" w:type="dxa"/>
            <w:vAlign w:val="center"/>
          </w:tcPr>
          <w:p w:rsidR="00C31F0C" w:rsidRPr="00C269FC" w:rsidRDefault="00C31F0C" w:rsidP="00572B7C">
            <w:pPr>
              <w:rPr>
                <w:b/>
                <w:sz w:val="24"/>
              </w:rPr>
            </w:pPr>
            <w:r w:rsidRPr="00C269FC">
              <w:rPr>
                <w:b/>
                <w:sz w:val="24"/>
              </w:rPr>
              <w:t xml:space="preserve">Ćwiartka z kurczaka  świeża, schłodzona, nie mrożona </w:t>
            </w:r>
          </w:p>
          <w:p w:rsidR="00C31F0C" w:rsidRPr="00C269FC" w:rsidRDefault="00C31F0C" w:rsidP="00572B7C">
            <w:pPr>
              <w:rPr>
                <w:b/>
                <w:sz w:val="24"/>
              </w:rPr>
            </w:pPr>
            <w:r w:rsidRPr="00C269FC">
              <w:rPr>
                <w:sz w:val="24"/>
              </w:rPr>
              <w:t>(temperatura 0</w:t>
            </w:r>
            <w:r w:rsidRPr="00C269FC">
              <w:rPr>
                <w:sz w:val="24"/>
                <w:vertAlign w:val="superscript"/>
              </w:rPr>
              <w:t>0</w:t>
            </w:r>
            <w:r w:rsidRPr="00C269FC">
              <w:rPr>
                <w:sz w:val="24"/>
              </w:rPr>
              <w:t>-</w:t>
            </w:r>
            <w:smartTag w:uri="urn:schemas-microsoft-com:office:smarttags" w:element="metricconverter">
              <w:smartTagPr>
                <w:attr w:name="ProductID" w:val="40C"/>
              </w:smartTagPr>
              <w:r w:rsidRPr="00C269FC">
                <w:rPr>
                  <w:sz w:val="24"/>
                </w:rPr>
                <w:t>4</w:t>
              </w:r>
              <w:r w:rsidRPr="00C269FC">
                <w:rPr>
                  <w:sz w:val="24"/>
                  <w:vertAlign w:val="superscript"/>
                </w:rPr>
                <w:t>0</w:t>
              </w:r>
              <w:r w:rsidRPr="00C269FC">
                <w:rPr>
                  <w:sz w:val="24"/>
                </w:rPr>
                <w:t>C</w:t>
              </w:r>
            </w:smartTag>
            <w:r w:rsidRPr="00C269FC">
              <w:rPr>
                <w:sz w:val="24"/>
              </w:rPr>
              <w:t>)</w:t>
            </w:r>
            <w:r w:rsidRPr="00C269FC">
              <w:rPr>
                <w:b/>
                <w:sz w:val="24"/>
              </w:rPr>
              <w:t xml:space="preserve">   </w:t>
            </w:r>
          </w:p>
          <w:p w:rsidR="00C31F0C" w:rsidRPr="00C269FC" w:rsidRDefault="00C31F0C" w:rsidP="00572B7C">
            <w:pPr>
              <w:rPr>
                <w:sz w:val="24"/>
              </w:rPr>
            </w:pPr>
            <w:r w:rsidRPr="00C269FC">
              <w:rPr>
                <w:sz w:val="24"/>
              </w:rPr>
              <w:t xml:space="preserve">Ćwiartka tuszki zawierająca udo i podudzie ze skórą Właściwie umięśniona, powierzchnia gładka bez pozacinań i przekrwień. </w:t>
            </w:r>
          </w:p>
          <w:p w:rsidR="00C31F0C" w:rsidRPr="00C269FC" w:rsidRDefault="00C31F0C" w:rsidP="00572B7C">
            <w:pPr>
              <w:rPr>
                <w:sz w:val="24"/>
              </w:rPr>
            </w:pPr>
            <w:r w:rsidRPr="00C269FC">
              <w:rPr>
                <w:sz w:val="24"/>
              </w:rPr>
              <w:t xml:space="preserve">Schłodzone nie mrożone. Pozbawione zasinień i krwawych wybroczyn. Niedopuszczalna barwa szaro zielona lub inna nietypowa. </w:t>
            </w:r>
          </w:p>
          <w:p w:rsidR="00C31F0C" w:rsidRPr="00C269FC" w:rsidRDefault="00C31F0C" w:rsidP="00572B7C">
            <w:pPr>
              <w:rPr>
                <w:sz w:val="24"/>
              </w:rPr>
            </w:pPr>
            <w:r w:rsidRPr="00C269FC">
              <w:rPr>
                <w:sz w:val="24"/>
              </w:rPr>
              <w:t>Smak i zapach charakterystyczny dla drobiu</w:t>
            </w:r>
          </w:p>
        </w:tc>
        <w:tc>
          <w:tcPr>
            <w:tcW w:w="554" w:type="dxa"/>
            <w:vAlign w:val="center"/>
          </w:tcPr>
          <w:p w:rsidR="00C31F0C" w:rsidRPr="00C269FC" w:rsidRDefault="00C31F0C" w:rsidP="000F7EA8">
            <w:pPr>
              <w:jc w:val="center"/>
              <w:rPr>
                <w:sz w:val="24"/>
              </w:rPr>
            </w:pPr>
            <w:r w:rsidRPr="00C269FC"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C31F0C" w:rsidRPr="00C269FC" w:rsidRDefault="00C31F0C" w:rsidP="00F8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</w:tr>
      <w:tr w:rsidR="00C31F0C" w:rsidTr="00840A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C31F0C" w:rsidRDefault="00C31F0C" w:rsidP="0071052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506" w:type="dxa"/>
            <w:vAlign w:val="center"/>
          </w:tcPr>
          <w:p w:rsidR="00C31F0C" w:rsidRPr="00C269FC" w:rsidRDefault="00C31F0C" w:rsidP="000F7EA8">
            <w:pPr>
              <w:rPr>
                <w:sz w:val="24"/>
              </w:rPr>
            </w:pPr>
            <w:r w:rsidRPr="00C269FC">
              <w:rPr>
                <w:sz w:val="24"/>
              </w:rPr>
              <w:t xml:space="preserve">Wędlina drobiowa niewędzona - </w:t>
            </w:r>
            <w:r w:rsidRPr="00C269FC">
              <w:rPr>
                <w:b/>
                <w:sz w:val="24"/>
              </w:rPr>
              <w:t>polędwica drobiowa</w:t>
            </w:r>
            <w:r w:rsidRPr="00C269FC">
              <w:rPr>
                <w:sz w:val="24"/>
              </w:rPr>
              <w:t xml:space="preserve">- baton w osłonce foliowej. Sporządzony z całych lub grubo mielonych peklowanych mięśni piersiowych drobiu. Bez udziału innych drobno zmielonych surowców mięsno-tłuszczowych. Nie może zawierać dodatkowych substancji zwiększających wodochłonność. </w:t>
            </w:r>
            <w:r w:rsidRPr="00C269FC">
              <w:rPr>
                <w:b/>
                <w:sz w:val="24"/>
              </w:rPr>
              <w:t>Zawartość białka nie mniej niż 18g/100g</w:t>
            </w:r>
            <w:r w:rsidRPr="00C269FC">
              <w:rPr>
                <w:sz w:val="24"/>
              </w:rPr>
              <w:t xml:space="preserve"> produktu , </w:t>
            </w:r>
            <w:r w:rsidRPr="00C269FC">
              <w:rPr>
                <w:b/>
                <w:sz w:val="24"/>
              </w:rPr>
              <w:t>tłuszczu maksymalnie do 10g/100g produktu</w:t>
            </w:r>
            <w:r w:rsidRPr="00C269FC">
              <w:rPr>
                <w:sz w:val="24"/>
              </w:rPr>
              <w:t xml:space="preserve">, </w:t>
            </w:r>
            <w:r w:rsidRPr="00C269FC">
              <w:rPr>
                <w:b/>
                <w:sz w:val="24"/>
              </w:rPr>
              <w:t>zawartość soli maksymalnie do 2g/100g produktu</w:t>
            </w:r>
            <w:r w:rsidRPr="00C269FC">
              <w:rPr>
                <w:sz w:val="24"/>
              </w:rPr>
              <w:t xml:space="preserve">. </w:t>
            </w:r>
            <w:r w:rsidRPr="00C269FC">
              <w:rPr>
                <w:b/>
                <w:sz w:val="24"/>
              </w:rPr>
              <w:t>Zawartość mięsa drobiowego nie mniej niż 70%</w:t>
            </w:r>
            <w:r w:rsidRPr="00C269FC">
              <w:rPr>
                <w:sz w:val="24"/>
              </w:rPr>
              <w:t>.  Powierzchnia wyrobu głodka i czysta. Niedopuszczalne : oślizgłość powierzchni wyrobu i naloty pleśni. Smak i zapach charakterystyczny dla wyrobów drobiowych z wyczuwalnymi</w:t>
            </w:r>
          </w:p>
        </w:tc>
        <w:tc>
          <w:tcPr>
            <w:tcW w:w="554" w:type="dxa"/>
            <w:vAlign w:val="center"/>
          </w:tcPr>
          <w:p w:rsidR="00C31F0C" w:rsidRPr="00C269FC" w:rsidRDefault="00C31F0C" w:rsidP="000F7EA8">
            <w:pPr>
              <w:jc w:val="center"/>
              <w:rPr>
                <w:sz w:val="24"/>
              </w:rPr>
            </w:pPr>
            <w:r w:rsidRPr="00C269FC"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C31F0C" w:rsidRPr="00C269FC" w:rsidRDefault="00C31F0C" w:rsidP="00F8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</w:tr>
      <w:tr w:rsidR="00C31F0C" w:rsidTr="00840A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C31F0C" w:rsidRDefault="00C31F0C" w:rsidP="0071052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506" w:type="dxa"/>
            <w:vAlign w:val="center"/>
          </w:tcPr>
          <w:p w:rsidR="00C31F0C" w:rsidRPr="00C269FC" w:rsidRDefault="00C31F0C" w:rsidP="000F7EA8">
            <w:pPr>
              <w:rPr>
                <w:sz w:val="24"/>
              </w:rPr>
            </w:pPr>
            <w:r w:rsidRPr="00C269FC">
              <w:rPr>
                <w:sz w:val="24"/>
              </w:rPr>
              <w:t xml:space="preserve">Wędlina drobiowa niewędzona – </w:t>
            </w:r>
            <w:r w:rsidRPr="00C269FC">
              <w:rPr>
                <w:b/>
                <w:sz w:val="24"/>
              </w:rPr>
              <w:t>szynka drobiowa</w:t>
            </w:r>
            <w:r w:rsidRPr="00C269FC">
              <w:rPr>
                <w:sz w:val="24"/>
              </w:rPr>
              <w:t xml:space="preserve">- baton w osłonce foliowej sporządzona z całych lub grubo mielonych peklowanych mieśni piersiowych drobiu\. Bez udziału innych zmielonych surowców miesno – tłuszczowych. Nie może zawierać dodatkowych substancji zwiększających wodochłonność. </w:t>
            </w:r>
            <w:r w:rsidRPr="00C269FC">
              <w:rPr>
                <w:b/>
                <w:sz w:val="24"/>
              </w:rPr>
              <w:t>Zawartość białka minimum 16g/100g</w:t>
            </w:r>
            <w:r w:rsidRPr="00C269FC">
              <w:rPr>
                <w:sz w:val="24"/>
              </w:rPr>
              <w:t xml:space="preserve"> </w:t>
            </w:r>
            <w:r w:rsidRPr="00C269FC">
              <w:rPr>
                <w:b/>
                <w:sz w:val="24"/>
              </w:rPr>
              <w:t>produktu, tłuszczu maksymalnie do 10g/100g produktu</w:t>
            </w:r>
            <w:r w:rsidRPr="00C269FC">
              <w:rPr>
                <w:sz w:val="24"/>
              </w:rPr>
              <w:t xml:space="preserve">, </w:t>
            </w:r>
            <w:r w:rsidRPr="00C269FC">
              <w:rPr>
                <w:b/>
                <w:sz w:val="24"/>
              </w:rPr>
              <w:t>zawartość soli maksymalnie do 2g/100g produktu</w:t>
            </w:r>
            <w:r w:rsidRPr="00C269FC">
              <w:rPr>
                <w:sz w:val="24"/>
              </w:rPr>
              <w:t xml:space="preserve">. </w:t>
            </w:r>
            <w:r w:rsidRPr="00C269FC">
              <w:rPr>
                <w:b/>
                <w:sz w:val="24"/>
              </w:rPr>
              <w:t>Zawartość mięsa drobiowego nie mniej niż 70%.</w:t>
            </w:r>
          </w:p>
        </w:tc>
        <w:tc>
          <w:tcPr>
            <w:tcW w:w="554" w:type="dxa"/>
            <w:vAlign w:val="center"/>
          </w:tcPr>
          <w:p w:rsidR="00C31F0C" w:rsidRPr="00C269FC" w:rsidRDefault="00C31F0C" w:rsidP="000F7EA8">
            <w:pPr>
              <w:jc w:val="center"/>
              <w:rPr>
                <w:sz w:val="24"/>
              </w:rPr>
            </w:pPr>
            <w:r w:rsidRPr="00C269FC"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C31F0C" w:rsidRPr="00C269FC" w:rsidRDefault="00C31F0C" w:rsidP="00AB4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  <w:p w:rsidR="00C31F0C" w:rsidRDefault="00C31F0C" w:rsidP="00F866D5">
            <w:pPr>
              <w:jc w:val="right"/>
              <w:rPr>
                <w:sz w:val="24"/>
              </w:rPr>
            </w:pPr>
          </w:p>
        </w:tc>
      </w:tr>
      <w:tr w:rsidR="00C31F0C" w:rsidTr="00840A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C31F0C" w:rsidRDefault="00C31F0C" w:rsidP="0071052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506" w:type="dxa"/>
            <w:vAlign w:val="center"/>
          </w:tcPr>
          <w:p w:rsidR="00C31F0C" w:rsidRPr="00C269FC" w:rsidRDefault="00C31F0C" w:rsidP="00572B7C">
            <w:pPr>
              <w:rPr>
                <w:sz w:val="24"/>
              </w:rPr>
            </w:pPr>
            <w:r w:rsidRPr="00C269FC">
              <w:rPr>
                <w:b/>
                <w:sz w:val="24"/>
              </w:rPr>
              <w:t>Filet z piersi indyka, świeży nie mrożony,  schłodzony, podwójny</w:t>
            </w:r>
            <w:r w:rsidRPr="00C269FC">
              <w:rPr>
                <w:sz w:val="24"/>
              </w:rPr>
              <w:t xml:space="preserve"> (temperatura 0</w:t>
            </w:r>
            <w:r w:rsidRPr="00C269FC">
              <w:rPr>
                <w:sz w:val="24"/>
                <w:vertAlign w:val="superscript"/>
              </w:rPr>
              <w:t>0</w:t>
            </w:r>
            <w:r w:rsidRPr="00C269FC">
              <w:rPr>
                <w:sz w:val="24"/>
              </w:rPr>
              <w:t>-</w:t>
            </w:r>
            <w:smartTag w:uri="urn:schemas-microsoft-com:office:smarttags" w:element="metricconverter">
              <w:smartTagPr>
                <w:attr w:name="ProductID" w:val="40C"/>
              </w:smartTagPr>
              <w:r w:rsidRPr="00C269FC">
                <w:rPr>
                  <w:sz w:val="24"/>
                </w:rPr>
                <w:t>4</w:t>
              </w:r>
              <w:r w:rsidRPr="00C269FC">
                <w:rPr>
                  <w:sz w:val="24"/>
                  <w:vertAlign w:val="superscript"/>
                </w:rPr>
                <w:t>0</w:t>
              </w:r>
              <w:r w:rsidRPr="00C269FC">
                <w:rPr>
                  <w:sz w:val="24"/>
                </w:rPr>
                <w:t>C</w:t>
              </w:r>
            </w:smartTag>
            <w:r w:rsidRPr="00C269FC">
              <w:rPr>
                <w:sz w:val="24"/>
              </w:rPr>
              <w:t xml:space="preserve">) </w:t>
            </w:r>
          </w:p>
          <w:p w:rsidR="00C31F0C" w:rsidRPr="00C269FC" w:rsidRDefault="00C31F0C" w:rsidP="00572B7C">
            <w:pPr>
              <w:rPr>
                <w:sz w:val="24"/>
              </w:rPr>
            </w:pPr>
            <w:r w:rsidRPr="00C269FC">
              <w:rPr>
                <w:sz w:val="24"/>
              </w:rPr>
              <w:t>Powierzchnia gładka nie zakrwawiona, nie postrzępiona bez opiłków kości, przekrwień. Właściwie umięśnione, linie cięcia równe, gładkie. Powierzchnia czysta, bez jakichkolwiek widocznych ciał obcych, zabrudzeń i krwi. Barwa mięśnia naturalna, jasnoróżowa, nie dopuszcza się wylewów krwawych .Zapach neutralny , charakterystyczny dla mięsa drobiowego świeżego, bez oznak zaparzenia i psucia, niedopuszczalny zapach świadczący o nieświeżości lub inny obcy</w:t>
            </w:r>
          </w:p>
        </w:tc>
        <w:tc>
          <w:tcPr>
            <w:tcW w:w="554" w:type="dxa"/>
            <w:vAlign w:val="center"/>
          </w:tcPr>
          <w:p w:rsidR="00C31F0C" w:rsidRPr="00C269FC" w:rsidRDefault="00C31F0C" w:rsidP="000F7EA8">
            <w:pPr>
              <w:jc w:val="center"/>
              <w:rPr>
                <w:sz w:val="24"/>
              </w:rPr>
            </w:pPr>
            <w:r w:rsidRPr="00C269FC"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C31F0C" w:rsidRPr="00C269FC" w:rsidRDefault="00C31F0C" w:rsidP="00AB4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</w:tr>
      <w:tr w:rsidR="00C31F0C" w:rsidTr="00840A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C31F0C" w:rsidRDefault="00C31F0C" w:rsidP="0071052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506" w:type="dxa"/>
            <w:vAlign w:val="center"/>
          </w:tcPr>
          <w:p w:rsidR="00C31F0C" w:rsidRPr="00C269FC" w:rsidRDefault="00C31F0C" w:rsidP="00572B7C">
            <w:pPr>
              <w:rPr>
                <w:b/>
                <w:sz w:val="24"/>
              </w:rPr>
            </w:pPr>
            <w:r w:rsidRPr="00C269FC">
              <w:rPr>
                <w:b/>
                <w:sz w:val="24"/>
              </w:rPr>
              <w:t xml:space="preserve">Udziec z indyka świeży, nie mrożony, schłodzony </w:t>
            </w:r>
            <w:r w:rsidRPr="00C269FC">
              <w:rPr>
                <w:sz w:val="24"/>
              </w:rPr>
              <w:t>(temperatura 0</w:t>
            </w:r>
            <w:r w:rsidRPr="00C269FC">
              <w:rPr>
                <w:sz w:val="24"/>
                <w:vertAlign w:val="superscript"/>
              </w:rPr>
              <w:t>0</w:t>
            </w:r>
            <w:r w:rsidRPr="00C269FC">
              <w:rPr>
                <w:sz w:val="24"/>
              </w:rPr>
              <w:t>-</w:t>
            </w:r>
            <w:smartTag w:uri="urn:schemas-microsoft-com:office:smarttags" w:element="metricconverter">
              <w:smartTagPr>
                <w:attr w:name="ProductID" w:val="40C"/>
              </w:smartTagPr>
              <w:r w:rsidRPr="00C269FC">
                <w:rPr>
                  <w:sz w:val="24"/>
                </w:rPr>
                <w:t>4</w:t>
              </w:r>
              <w:r w:rsidRPr="00C269FC">
                <w:rPr>
                  <w:sz w:val="24"/>
                  <w:vertAlign w:val="superscript"/>
                </w:rPr>
                <w:t>0</w:t>
              </w:r>
              <w:r w:rsidRPr="00C269FC">
                <w:rPr>
                  <w:sz w:val="24"/>
                </w:rPr>
                <w:t>C</w:t>
              </w:r>
            </w:smartTag>
            <w:r w:rsidRPr="00C269FC">
              <w:rPr>
                <w:sz w:val="24"/>
              </w:rPr>
              <w:t>)</w:t>
            </w:r>
            <w:r w:rsidRPr="00C269FC">
              <w:rPr>
                <w:b/>
                <w:sz w:val="24"/>
              </w:rPr>
              <w:t xml:space="preserve">  </w:t>
            </w:r>
          </w:p>
          <w:p w:rsidR="00C31F0C" w:rsidRPr="00C269FC" w:rsidRDefault="00C31F0C" w:rsidP="00572B7C">
            <w:pPr>
              <w:rPr>
                <w:sz w:val="24"/>
              </w:rPr>
            </w:pPr>
            <w:r w:rsidRPr="00C269FC">
              <w:rPr>
                <w:sz w:val="24"/>
              </w:rPr>
              <w:t>Udziec z indyka z kością, świeży nie mrożony. Powierzchnia czysta, bez jakichkolwiek widocznych ciał obcych, zabrudzeń i krwi. Barwa mięśnia naturalna, jasnoróżowa, nie dopuszcza się wylewów krwawych .Zapach neutralny , charakterystyczny dla mięsa drobiowego świeżego, bez oznak zaparzenia i psucia, niedopuszczalny zapach świadczący o nieświeżości lub inny obcy</w:t>
            </w:r>
          </w:p>
        </w:tc>
        <w:tc>
          <w:tcPr>
            <w:tcW w:w="554" w:type="dxa"/>
            <w:vAlign w:val="center"/>
          </w:tcPr>
          <w:p w:rsidR="00C31F0C" w:rsidRPr="00C269FC" w:rsidRDefault="00C31F0C" w:rsidP="000F7EA8">
            <w:pPr>
              <w:jc w:val="center"/>
              <w:rPr>
                <w:sz w:val="24"/>
              </w:rPr>
            </w:pPr>
            <w:r w:rsidRPr="00C269FC"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C31F0C" w:rsidRPr="00C269FC" w:rsidRDefault="00C31F0C" w:rsidP="00AB4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</w:tr>
      <w:tr w:rsidR="00C31F0C" w:rsidTr="00840A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C31F0C" w:rsidRDefault="00C31F0C" w:rsidP="0071052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506" w:type="dxa"/>
            <w:vAlign w:val="center"/>
          </w:tcPr>
          <w:p w:rsidR="00C31F0C" w:rsidRPr="00C269FC" w:rsidRDefault="00C31F0C" w:rsidP="000F7EA8">
            <w:pPr>
              <w:rPr>
                <w:sz w:val="24"/>
              </w:rPr>
            </w:pPr>
            <w:r w:rsidRPr="00C269FC">
              <w:rPr>
                <w:sz w:val="24"/>
              </w:rPr>
              <w:t>Wędlina drobiowa typu -</w:t>
            </w:r>
            <w:r w:rsidRPr="00C269FC">
              <w:rPr>
                <w:b/>
                <w:sz w:val="24"/>
              </w:rPr>
              <w:t>szynka z indyka</w:t>
            </w:r>
            <w:r w:rsidRPr="00C269FC">
              <w:rPr>
                <w:sz w:val="24"/>
              </w:rPr>
              <w:t xml:space="preserve"> – nie mielona. baton w osłonce foliowej. </w:t>
            </w:r>
            <w:r w:rsidRPr="00C269FC">
              <w:rPr>
                <w:b/>
                <w:sz w:val="24"/>
              </w:rPr>
              <w:t>Zawartość białka nie mniej niż 16g/100g produktu</w:t>
            </w:r>
            <w:r w:rsidRPr="00C269FC">
              <w:rPr>
                <w:sz w:val="24"/>
              </w:rPr>
              <w:t xml:space="preserve"> , </w:t>
            </w:r>
            <w:r w:rsidRPr="00C269FC">
              <w:rPr>
                <w:b/>
                <w:sz w:val="24"/>
              </w:rPr>
              <w:t>tłuszczu maksymalnie do 10g/100g produktu, zawartość soli maksymalnie do 2g/100g produktu. Zawartość mięsa drobiowego nie mniej niż 70%.</w:t>
            </w:r>
            <w:r w:rsidRPr="00C269FC">
              <w:rPr>
                <w:sz w:val="24"/>
              </w:rPr>
              <w:t xml:space="preserve"> Nie może zawierać dodatkowych substancji zwiększających wodochłonność. Powierzchnia wyrobu głodka i czysta. Niedopuszczalne : oślizgłość powierzchni wyrobu i naloty pleśni. Smak i zapach charakterystyczny dla wyrobów drobiowych z wyczuwalnymi przyprawami. Niedopuszczalny smak i zapach świadczący o nieświeżości lub inny obcych</w:t>
            </w:r>
          </w:p>
        </w:tc>
        <w:tc>
          <w:tcPr>
            <w:tcW w:w="554" w:type="dxa"/>
            <w:vAlign w:val="center"/>
          </w:tcPr>
          <w:p w:rsidR="00C31F0C" w:rsidRPr="00C269FC" w:rsidRDefault="00C31F0C" w:rsidP="000F7EA8">
            <w:pPr>
              <w:jc w:val="center"/>
              <w:rPr>
                <w:sz w:val="24"/>
              </w:rPr>
            </w:pPr>
            <w:r w:rsidRPr="00C269FC"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C31F0C" w:rsidRPr="00C269FC" w:rsidRDefault="00C31F0C" w:rsidP="00AB4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</w:tr>
      <w:tr w:rsidR="00C31F0C" w:rsidTr="00840A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C31F0C" w:rsidRDefault="00C31F0C" w:rsidP="002965CA">
            <w:pPr>
              <w:jc w:val="center"/>
              <w:rPr>
                <w:sz w:val="24"/>
              </w:rPr>
            </w:pPr>
          </w:p>
        </w:tc>
        <w:tc>
          <w:tcPr>
            <w:tcW w:w="2506" w:type="dxa"/>
            <w:vAlign w:val="center"/>
          </w:tcPr>
          <w:p w:rsidR="00C31F0C" w:rsidRPr="00C269FC" w:rsidRDefault="00C31F0C" w:rsidP="000F7EA8">
            <w:pPr>
              <w:rPr>
                <w:sz w:val="24"/>
              </w:rPr>
            </w:pPr>
            <w:r w:rsidRPr="00C269FC">
              <w:rPr>
                <w:b/>
                <w:sz w:val="24"/>
              </w:rPr>
              <w:t>Szynka drobiowa</w:t>
            </w:r>
            <w:r w:rsidRPr="00C269FC">
              <w:rPr>
                <w:sz w:val="24"/>
              </w:rPr>
              <w:t xml:space="preserve">  – baton w osłonce foliowej .Wędlina sporządzona z całych lub grubo mielonych peklowanych mięsni piersiowych i / lub mięsni nóg drobiowych. Bez zawartości innych drobno zmielonych surowców mięsno-tłuszczowych. </w:t>
            </w:r>
            <w:r w:rsidRPr="00C269FC">
              <w:rPr>
                <w:b/>
                <w:sz w:val="24"/>
              </w:rPr>
              <w:t>Niewędzona parzona</w:t>
            </w:r>
            <w:r w:rsidRPr="00C269FC">
              <w:rPr>
                <w:sz w:val="24"/>
              </w:rPr>
              <w:t xml:space="preserve">  </w:t>
            </w:r>
            <w:r w:rsidRPr="00C269FC">
              <w:rPr>
                <w:b/>
                <w:sz w:val="24"/>
              </w:rPr>
              <w:t>Zawartość mięsa drobiowego minimum 50 %. Zawartość białka minimum 16g/100g, tłuszczu maksymalnie 20g/100g , zawartość soli nie więcej niż 2,5g/100g</w:t>
            </w:r>
            <w:r w:rsidRPr="00C269FC">
              <w:rPr>
                <w:sz w:val="24"/>
              </w:rPr>
              <w:t>. Nie może zawierać dodatkowych substancji zwiększających wodochłonność.  Powierzchnia wyrobu głodka i czysta. Niedopuszczalne : oślizgłość powierzchni wyrobu i naloty pleśni. Smak i zapach charakterystyczny dla wyrobów drobiowych z wyczuwalnymi przyprawami. Niedopuszczalny smak i zapach świadczący o nieświeżości lub inny obcych.</w:t>
            </w:r>
          </w:p>
        </w:tc>
        <w:tc>
          <w:tcPr>
            <w:tcW w:w="554" w:type="dxa"/>
            <w:vAlign w:val="center"/>
          </w:tcPr>
          <w:p w:rsidR="00C31F0C" w:rsidRPr="00C269FC" w:rsidRDefault="00C31F0C" w:rsidP="000F7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C31F0C" w:rsidRPr="00C269FC" w:rsidRDefault="00C31F0C" w:rsidP="00AB4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</w:tr>
      <w:tr w:rsidR="00C31F0C" w:rsidTr="00840A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C31F0C" w:rsidRPr="002965CA" w:rsidRDefault="00C31F0C" w:rsidP="0029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vAlign w:val="center"/>
          </w:tcPr>
          <w:p w:rsidR="00C31F0C" w:rsidRPr="00C269FC" w:rsidRDefault="00C31F0C" w:rsidP="000F7EA8">
            <w:pPr>
              <w:rPr>
                <w:sz w:val="24"/>
              </w:rPr>
            </w:pPr>
            <w:r w:rsidRPr="00C269FC">
              <w:rPr>
                <w:b/>
                <w:sz w:val="24"/>
              </w:rPr>
              <w:t>Mięso drobiowe kasy II</w:t>
            </w:r>
            <w:r w:rsidRPr="00C269FC">
              <w:rPr>
                <w:sz w:val="24"/>
              </w:rPr>
              <w:t xml:space="preserve"> – gulaszowe(temperatura 0</w:t>
            </w:r>
            <w:r w:rsidRPr="00C269FC">
              <w:rPr>
                <w:sz w:val="24"/>
                <w:vertAlign w:val="superscript"/>
              </w:rPr>
              <w:t>0</w:t>
            </w:r>
            <w:r w:rsidRPr="00C269FC">
              <w:rPr>
                <w:sz w:val="24"/>
              </w:rPr>
              <w:t>-</w:t>
            </w:r>
            <w:smartTag w:uri="urn:schemas-microsoft-com:office:smarttags" w:element="metricconverter">
              <w:smartTagPr>
                <w:attr w:name="ProductID" w:val="40C"/>
              </w:smartTagPr>
              <w:r w:rsidRPr="00C269FC">
                <w:rPr>
                  <w:sz w:val="24"/>
                </w:rPr>
                <w:t>4</w:t>
              </w:r>
              <w:r w:rsidRPr="00C269FC">
                <w:rPr>
                  <w:sz w:val="24"/>
                  <w:vertAlign w:val="superscript"/>
                </w:rPr>
                <w:t>0</w:t>
              </w:r>
              <w:r w:rsidRPr="00C269FC">
                <w:rPr>
                  <w:sz w:val="24"/>
                </w:rPr>
                <w:t>C</w:t>
              </w:r>
            </w:smartTag>
            <w:r w:rsidRPr="00C269FC">
              <w:rPr>
                <w:sz w:val="24"/>
              </w:rPr>
              <w:t>)</w:t>
            </w:r>
          </w:p>
          <w:p w:rsidR="00C31F0C" w:rsidRPr="00C269FC" w:rsidRDefault="00C31F0C" w:rsidP="00C269FC">
            <w:pPr>
              <w:rPr>
                <w:sz w:val="24"/>
              </w:rPr>
            </w:pPr>
            <w:r w:rsidRPr="00C269FC">
              <w:rPr>
                <w:sz w:val="24"/>
              </w:rPr>
              <w:t xml:space="preserve"> Mięso powinno być prawidłowo wykrwawione i odcieknięte, bez resztek przebarwień i uszkodzeń me-</w:t>
            </w:r>
          </w:p>
          <w:p w:rsidR="00C31F0C" w:rsidRPr="00C269FC" w:rsidRDefault="00C31F0C" w:rsidP="00C269FC">
            <w:pPr>
              <w:rPr>
                <w:sz w:val="24"/>
              </w:rPr>
            </w:pPr>
            <w:r w:rsidRPr="00C269FC">
              <w:rPr>
                <w:sz w:val="24"/>
              </w:rPr>
              <w:t xml:space="preserve">chanicznych oraz bez resztek upierzenia. Powierzchnia może być wilgotna. </w:t>
            </w:r>
          </w:p>
          <w:p w:rsidR="00C31F0C" w:rsidRPr="00C269FC" w:rsidRDefault="00C31F0C" w:rsidP="00C269FC">
            <w:pPr>
              <w:rPr>
                <w:sz w:val="24"/>
              </w:rPr>
            </w:pPr>
            <w:r w:rsidRPr="00C269FC">
              <w:rPr>
                <w:sz w:val="24"/>
              </w:rPr>
              <w:t xml:space="preserve">Mięso pozbawione skóry, kości i ścięgien; dopuszcza się niewielkie rozerwania i nacięcia mięśni powstałe podczas </w:t>
            </w:r>
          </w:p>
          <w:p w:rsidR="00C31F0C" w:rsidRPr="00C269FC" w:rsidRDefault="00C31F0C" w:rsidP="00C269FC">
            <w:pPr>
              <w:rPr>
                <w:sz w:val="24"/>
              </w:rPr>
            </w:pPr>
            <w:r w:rsidRPr="00C269FC">
              <w:rPr>
                <w:sz w:val="24"/>
              </w:rPr>
              <w:t xml:space="preserve">oddzielania od skóry i kośćca. </w:t>
            </w:r>
          </w:p>
          <w:p w:rsidR="00C31F0C" w:rsidRPr="00C269FC" w:rsidRDefault="00C31F0C" w:rsidP="00C269FC">
            <w:pPr>
              <w:rPr>
                <w:sz w:val="24"/>
              </w:rPr>
            </w:pPr>
            <w:r w:rsidRPr="00C269FC">
              <w:rPr>
                <w:sz w:val="24"/>
              </w:rPr>
              <w:t>Barwa naturalna charakterystyczna dla skóry i mięśni piersiowych danego gatunku drobiu; dopuszcza się lekkie przekrwienia w mięśniach.</w:t>
            </w:r>
          </w:p>
          <w:p w:rsidR="00C31F0C" w:rsidRPr="00C269FC" w:rsidRDefault="00C31F0C" w:rsidP="00C269FC">
            <w:pPr>
              <w:rPr>
                <w:sz w:val="24"/>
              </w:rPr>
            </w:pPr>
            <w:r w:rsidRPr="00C269FC">
              <w:rPr>
                <w:sz w:val="24"/>
              </w:rPr>
              <w:t>Zapach naturalny, charakterystyczny dla mięsa drobiowego, niedopuszczalny zapach obcy, zapach świadczący o pro-</w:t>
            </w:r>
          </w:p>
          <w:p w:rsidR="00C31F0C" w:rsidRPr="00C269FC" w:rsidRDefault="00C31F0C" w:rsidP="00C269FC">
            <w:pPr>
              <w:rPr>
                <w:sz w:val="24"/>
              </w:rPr>
            </w:pPr>
            <w:r w:rsidRPr="00C269FC">
              <w:rPr>
                <w:sz w:val="24"/>
              </w:rPr>
              <w:t>cesach rozkładu mięsa przez drobnoustroje oraz zapach zjełczałego tłuszczu.</w:t>
            </w:r>
          </w:p>
          <w:p w:rsidR="00C31F0C" w:rsidRPr="00C269FC" w:rsidRDefault="00C31F0C" w:rsidP="00C269FC">
            <w:pPr>
              <w:rPr>
                <w:sz w:val="24"/>
              </w:rPr>
            </w:pPr>
            <w:r w:rsidRPr="00C269FC">
              <w:rPr>
                <w:sz w:val="24"/>
              </w:rPr>
              <w:t xml:space="preserve">Forma opakowania: </w:t>
            </w:r>
          </w:p>
          <w:p w:rsidR="00C31F0C" w:rsidRPr="00C269FC" w:rsidRDefault="00C31F0C" w:rsidP="00840A75">
            <w:pPr>
              <w:rPr>
                <w:sz w:val="24"/>
              </w:rPr>
            </w:pPr>
            <w:r w:rsidRPr="00C269FC">
              <w:rPr>
                <w:sz w:val="24"/>
              </w:rPr>
              <w:t>Pojemniki plastikowe wielokrotnego użytku wyłożone folią lub inny sposób na życzenie odbiorcy</w:t>
            </w:r>
            <w:r w:rsidRPr="00C269FC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54" w:type="dxa"/>
            <w:vAlign w:val="center"/>
          </w:tcPr>
          <w:p w:rsidR="00C31F0C" w:rsidRPr="00C269FC" w:rsidRDefault="00C31F0C" w:rsidP="000F7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C31F0C" w:rsidRPr="00C269FC" w:rsidRDefault="00C31F0C" w:rsidP="00AB4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</w:tr>
      <w:tr w:rsidR="00C31F0C" w:rsidTr="00840A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C31F0C" w:rsidRDefault="00C31F0C" w:rsidP="0071052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506" w:type="dxa"/>
            <w:vAlign w:val="center"/>
          </w:tcPr>
          <w:p w:rsidR="00C31F0C" w:rsidRPr="00C269FC" w:rsidRDefault="00C31F0C" w:rsidP="000F7EA8">
            <w:pPr>
              <w:rPr>
                <w:sz w:val="24"/>
              </w:rPr>
            </w:pPr>
            <w:r w:rsidRPr="00C269FC">
              <w:rPr>
                <w:sz w:val="24"/>
              </w:rPr>
              <w:t xml:space="preserve">Wędlina  drobiowa </w:t>
            </w:r>
            <w:r w:rsidRPr="00C269FC">
              <w:rPr>
                <w:b/>
                <w:sz w:val="24"/>
              </w:rPr>
              <w:t>– parówki drobiowe</w:t>
            </w:r>
            <w:r w:rsidRPr="00C269FC">
              <w:rPr>
                <w:sz w:val="24"/>
              </w:rPr>
              <w:t xml:space="preserve">- z drobiu grzebiącego, drobno rozdrobnione, wędzone parzone e ściśle przylegających osłonkach foliowych. </w:t>
            </w:r>
            <w:r w:rsidRPr="00C269FC">
              <w:rPr>
                <w:b/>
                <w:sz w:val="24"/>
              </w:rPr>
              <w:t>Zawartość mięsa drobiowego minimum 87%,</w:t>
            </w:r>
            <w:r w:rsidRPr="00C269FC">
              <w:rPr>
                <w:sz w:val="24"/>
              </w:rPr>
              <w:t xml:space="preserve"> </w:t>
            </w:r>
            <w:r w:rsidRPr="00C269FC">
              <w:rPr>
                <w:b/>
                <w:sz w:val="24"/>
              </w:rPr>
              <w:t>Zawartość białka nie mniej niż 14g/100g produktu , tłuszczu maksymalnie do 10g/100g produktu, zawartość soli maksymalnie do 2,5g/100g produktu. Produkt nie zawierający MOM.</w:t>
            </w:r>
            <w:r w:rsidRPr="00C269FC">
              <w:rPr>
                <w:sz w:val="24"/>
              </w:rPr>
              <w:t xml:space="preserve"> Powierzchnia wyrobu głodka i czysta. Niedopuszczalne : oślizgłość powierzchni wyrobu i naloty pleśni. Smak i zapach charakterystyczny dla wyrobów drobiowych z wyczuwalnymi przyprawami. Niedopuszczalny smak i zapach świadczący o nieświeżości lub inny obcych</w:t>
            </w:r>
          </w:p>
        </w:tc>
        <w:tc>
          <w:tcPr>
            <w:tcW w:w="554" w:type="dxa"/>
            <w:vAlign w:val="center"/>
          </w:tcPr>
          <w:p w:rsidR="00C31F0C" w:rsidRPr="00C269FC" w:rsidRDefault="00C31F0C" w:rsidP="000F7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C31F0C" w:rsidRPr="00C269FC" w:rsidRDefault="00C31F0C" w:rsidP="00AB4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Pr="00C269F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</w:tr>
      <w:tr w:rsidR="00C31F0C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5650" w:type="dxa"/>
            <w:gridSpan w:val="5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RAZEM:</w:t>
            </w:r>
          </w:p>
        </w:tc>
        <w:tc>
          <w:tcPr>
            <w:tcW w:w="1080" w:type="dxa"/>
            <w:vAlign w:val="center"/>
          </w:tcPr>
          <w:p w:rsidR="00C31F0C" w:rsidRPr="00C074B9" w:rsidRDefault="00C31F0C" w:rsidP="00F866D5">
            <w:pPr>
              <w:jc w:val="right"/>
              <w:rPr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C31F0C" w:rsidRDefault="00C31F0C" w:rsidP="00F866D5">
            <w:pPr>
              <w:jc w:val="right"/>
              <w:rPr>
                <w:sz w:val="24"/>
              </w:rPr>
            </w:pPr>
          </w:p>
        </w:tc>
      </w:tr>
    </w:tbl>
    <w:p w:rsidR="00C31F0C" w:rsidRDefault="00C31F0C" w:rsidP="00D720EF">
      <w:pPr>
        <w:rPr>
          <w:b/>
          <w:bCs/>
          <w:sz w:val="24"/>
        </w:rPr>
      </w:pPr>
    </w:p>
    <w:p w:rsidR="00C31F0C" w:rsidRDefault="00C31F0C" w:rsidP="00EA0EEE">
      <w:pPr>
        <w:rPr>
          <w:rFonts w:ascii="Verdana" w:hAnsi="Verdana"/>
        </w:rPr>
      </w:pPr>
      <w:r>
        <w:rPr>
          <w:rFonts w:ascii="Verdana" w:hAnsi="Verdana"/>
        </w:rPr>
        <w:t>Wymienione w formularzu produkty muszą spełniać następujące normy</w:t>
      </w:r>
    </w:p>
    <w:p w:rsidR="00C31F0C" w:rsidRDefault="00C31F0C" w:rsidP="00EA0EEE">
      <w:pPr>
        <w:rPr>
          <w:rFonts w:ascii="Verdana" w:hAnsi="Verdana"/>
        </w:rPr>
      </w:pPr>
    </w:p>
    <w:p w:rsidR="00C31F0C" w:rsidRDefault="00C31F0C" w:rsidP="00EA0EEE">
      <w:r>
        <w:t> PN-84/A-86520 Tuszki drobiowe.</w:t>
      </w:r>
    </w:p>
    <w:p w:rsidR="00C31F0C" w:rsidRDefault="00C31F0C" w:rsidP="00EA0EEE">
      <w:r>
        <w:t> PN-A-86523:1995 Produkty drobiarskie – Podroby drobiowe.</w:t>
      </w:r>
    </w:p>
    <w:p w:rsidR="00C31F0C" w:rsidRDefault="00C31F0C" w:rsidP="00EA0EEE">
      <w:r>
        <w:t> PN-A-86524:1994 Mięso drobiowe w elementach.</w:t>
      </w:r>
    </w:p>
    <w:p w:rsidR="00C31F0C" w:rsidRDefault="00C31F0C" w:rsidP="00EA0EEE">
      <w:r>
        <w:t>PN-A-86526:1995 Produkty drobiarskie – Wędliny drobiowe – Wymagania wspólne</w:t>
      </w:r>
    </w:p>
    <w:p w:rsidR="00C31F0C" w:rsidRDefault="00C31F0C" w:rsidP="00EA0EEE"/>
    <w:p w:rsidR="00C31F0C" w:rsidRDefault="00C31F0C" w:rsidP="00EA0EEE">
      <w:r>
        <w:t>Do formularza Oferty Wykonawcy należy dołączyć następujące dokumenty.</w:t>
      </w:r>
    </w:p>
    <w:p w:rsidR="00C31F0C" w:rsidRDefault="00C31F0C" w:rsidP="00EA0EEE"/>
    <w:p w:rsidR="00C31F0C" w:rsidRDefault="00C31F0C" w:rsidP="00EA0EEE">
      <w:r>
        <w:t>Oświadczenie, zaświadczenie lub certyfikat potwierdzający wdrożenie GHP i GMP lub HACCP – wydane zgodnie z aktami prawnymi Rozporządzeniem WE 852/2004 Parlamentu Europejskiego i Rady z dnia 28 kwietnia 2004r w sprawie higieny środków spożywczych, Rozporządzenie (WE) nr 1935/2004 Parlamentu Europejskiego i Rady z dnia 27 października 2004 w sprawie materiałów i wyrobów przeznaczonych do kontaktu z żywnością oraz   Ustawą z dnia 25 sierpnia 2006 r o bezpieczeństwie żywności Dz. U. 1225 poz 171,</w:t>
      </w:r>
    </w:p>
    <w:p w:rsidR="00C31F0C" w:rsidRDefault="00C31F0C" w:rsidP="00D720EF">
      <w:pPr>
        <w:rPr>
          <w:b/>
          <w:bCs/>
          <w:sz w:val="24"/>
        </w:rPr>
      </w:pPr>
    </w:p>
    <w:p w:rsidR="00C31F0C" w:rsidRDefault="00C31F0C" w:rsidP="00D720EF">
      <w:pPr>
        <w:rPr>
          <w:b/>
          <w:bCs/>
          <w:sz w:val="24"/>
        </w:rPr>
      </w:pPr>
      <w:r>
        <w:rPr>
          <w:b/>
          <w:bCs/>
          <w:sz w:val="24"/>
        </w:rPr>
        <w:t>Opis liczenia tabeli:</w:t>
      </w:r>
    </w:p>
    <w:p w:rsidR="00C31F0C" w:rsidRDefault="00C31F0C" w:rsidP="00D720EF">
      <w:pPr>
        <w:rPr>
          <w:bCs/>
          <w:sz w:val="24"/>
        </w:rPr>
      </w:pPr>
      <w:r>
        <w:rPr>
          <w:bCs/>
          <w:sz w:val="24"/>
        </w:rPr>
        <w:t>Poz. 6 = mnożenie poz. 4 x poz.5,</w:t>
      </w:r>
    </w:p>
    <w:p w:rsidR="00C31F0C" w:rsidRDefault="00C31F0C" w:rsidP="00D720EF">
      <w:pPr>
        <w:rPr>
          <w:bCs/>
          <w:sz w:val="24"/>
        </w:rPr>
      </w:pPr>
      <w:r>
        <w:rPr>
          <w:bCs/>
          <w:sz w:val="24"/>
        </w:rPr>
        <w:t>Poz. 7 - należy wpisać % stawki podatku VAT,</w:t>
      </w:r>
    </w:p>
    <w:p w:rsidR="00C31F0C" w:rsidRDefault="00C31F0C" w:rsidP="00D720EF">
      <w:pPr>
        <w:rPr>
          <w:bCs/>
          <w:sz w:val="24"/>
        </w:rPr>
      </w:pPr>
      <w:r>
        <w:rPr>
          <w:bCs/>
          <w:sz w:val="24"/>
        </w:rPr>
        <w:t>Poz. 8 = mnożenie poz.6 x  poz.7,</w:t>
      </w:r>
    </w:p>
    <w:p w:rsidR="00C31F0C" w:rsidRPr="008A710C" w:rsidRDefault="00C31F0C" w:rsidP="0002005D">
      <w:pPr>
        <w:rPr>
          <w:bCs/>
          <w:sz w:val="24"/>
        </w:rPr>
      </w:pPr>
      <w:r>
        <w:rPr>
          <w:bCs/>
          <w:sz w:val="24"/>
        </w:rPr>
        <w:t>Poz. 9 = poz.6 + poz.8</w:t>
      </w:r>
    </w:p>
    <w:p w:rsidR="00C31F0C" w:rsidRDefault="00C31F0C" w:rsidP="0002005D">
      <w:pPr>
        <w:rPr>
          <w:bCs/>
          <w:sz w:val="24"/>
        </w:rPr>
      </w:pPr>
      <w:r>
        <w:rPr>
          <w:bCs/>
          <w:sz w:val="24"/>
        </w:rPr>
        <w:t>Przewidywany wskaźnik zmiany cen w okresie obowiązywania umowy: ..................................</w:t>
      </w:r>
    </w:p>
    <w:p w:rsidR="00C31F0C" w:rsidRDefault="00C31F0C" w:rsidP="0002005D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C31F0C" w:rsidRDefault="00C31F0C" w:rsidP="00F866D5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C31F0C" w:rsidRPr="00D73300" w:rsidRDefault="00C31F0C" w:rsidP="00D73300">
      <w:pPr>
        <w:suppressAutoHyphens/>
        <w:rPr>
          <w:b/>
          <w:bCs/>
          <w:sz w:val="24"/>
          <w:lang w:eastAsia="ar-SA"/>
        </w:rPr>
      </w:pPr>
      <w:r w:rsidRPr="00D73300">
        <w:rPr>
          <w:b/>
          <w:bCs/>
          <w:sz w:val="24"/>
          <w:lang w:eastAsia="ar-SA"/>
        </w:rPr>
        <w:t xml:space="preserve">Uwaga –zmiana cen musi być publikowana pod adresem internetowym dostępnym </w:t>
      </w:r>
      <w:r>
        <w:rPr>
          <w:b/>
          <w:bCs/>
          <w:sz w:val="24"/>
          <w:lang w:eastAsia="ar-SA"/>
        </w:rPr>
        <w:br/>
      </w:r>
      <w:r w:rsidRPr="00D73300">
        <w:rPr>
          <w:b/>
          <w:bCs/>
          <w:sz w:val="24"/>
          <w:lang w:eastAsia="ar-SA"/>
        </w:rPr>
        <w:t>w internecie, według niezależnego źródła od obu stron postępowania.</w:t>
      </w:r>
    </w:p>
    <w:p w:rsidR="00C31F0C" w:rsidRPr="00D73300" w:rsidRDefault="00C31F0C" w:rsidP="00D73300">
      <w:pPr>
        <w:suppressAutoHyphens/>
        <w:rPr>
          <w:bCs/>
          <w:sz w:val="24"/>
          <w:u w:val="single"/>
          <w:lang w:eastAsia="ar-SA"/>
        </w:rPr>
      </w:pPr>
      <w:r w:rsidRPr="00D73300">
        <w:rPr>
          <w:bCs/>
          <w:sz w:val="24"/>
          <w:u w:val="single"/>
          <w:lang w:eastAsia="ar-SA"/>
        </w:rPr>
        <w:t>Brak wypełnienia publikatora i wskaźnika zmiany ceny spowoduje brak możliwości zmiany ceny w okresie obowiązywania umowy.</w:t>
      </w:r>
    </w:p>
    <w:p w:rsidR="00C31F0C" w:rsidRDefault="00C31F0C" w:rsidP="00F866D5">
      <w:pPr>
        <w:rPr>
          <w:b/>
          <w:bCs/>
          <w:sz w:val="24"/>
        </w:rPr>
      </w:pPr>
    </w:p>
    <w:p w:rsidR="00C31F0C" w:rsidRDefault="00C31F0C" w:rsidP="00F866D5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C31F0C" w:rsidRPr="000E3DAE" w:rsidRDefault="00C31F0C" w:rsidP="00F866D5">
      <w:pPr>
        <w:rPr>
          <w:b/>
          <w:bCs/>
          <w:sz w:val="16"/>
          <w:szCs w:val="16"/>
        </w:rPr>
      </w:pPr>
    </w:p>
    <w:p w:rsidR="00C31F0C" w:rsidRPr="00C4127E" w:rsidRDefault="00C31F0C" w:rsidP="00D40178">
      <w:pPr>
        <w:rPr>
          <w:sz w:val="24"/>
        </w:rPr>
      </w:pPr>
      <w:r w:rsidRPr="00C4127E">
        <w:rPr>
          <w:sz w:val="24"/>
        </w:rPr>
        <w:t>1) Specyfikację istotnych warunków zamówienia wraz z załącznikami;</w:t>
      </w:r>
    </w:p>
    <w:p w:rsidR="00C31F0C" w:rsidRPr="00C4127E" w:rsidRDefault="00C31F0C" w:rsidP="00D40178">
      <w:pPr>
        <w:rPr>
          <w:sz w:val="24"/>
        </w:rPr>
      </w:pPr>
      <w:r w:rsidRPr="00C4127E">
        <w:rPr>
          <w:sz w:val="24"/>
        </w:rPr>
        <w:t xml:space="preserve">2) Proponowany przez zamawiającego wzór umowy (proszę wpisać dane firmy do </w:t>
      </w:r>
      <w:r w:rsidRPr="00C4127E">
        <w:rPr>
          <w:sz w:val="24"/>
        </w:rPr>
        <w:br/>
        <w:t xml:space="preserve">     zaakceptowanego wzoru umowy).</w:t>
      </w:r>
    </w:p>
    <w:p w:rsidR="00C31F0C" w:rsidRPr="00C4127E" w:rsidRDefault="00C31F0C" w:rsidP="00D40178">
      <w:pPr>
        <w:ind w:left="284" w:hanging="284"/>
        <w:jc w:val="both"/>
        <w:rPr>
          <w:sz w:val="24"/>
        </w:rPr>
      </w:pPr>
      <w:r w:rsidRPr="00C4127E">
        <w:rPr>
          <w:sz w:val="24"/>
        </w:rPr>
        <w:t xml:space="preserve">3) </w:t>
      </w:r>
      <w:r w:rsidRPr="00C4127E">
        <w:rPr>
          <w:b/>
          <w:sz w:val="24"/>
        </w:rPr>
        <w:t>Oświadczam,</w:t>
      </w:r>
      <w:r w:rsidRPr="00C4127E">
        <w:rPr>
          <w:sz w:val="24"/>
        </w:rPr>
        <w:t xml:space="preserve"> iż nie przynależę do żadnej grupy kapitałowej / * przynależę do grupy kapitałowej o nazwie: ………………………………………………………………… </w:t>
      </w:r>
      <w:r>
        <w:rPr>
          <w:sz w:val="24"/>
        </w:rPr>
        <w:br/>
      </w:r>
      <w:r w:rsidRPr="00C4127E">
        <w:rPr>
          <w:sz w:val="24"/>
        </w:rPr>
        <w:t xml:space="preserve">i przedkładam w załączeniu listę podmiotów należących do tej samej grupy kapitałowej </w:t>
      </w:r>
      <w:r>
        <w:rPr>
          <w:sz w:val="24"/>
        </w:rPr>
        <w:br/>
      </w:r>
      <w:r w:rsidRPr="00C4127E">
        <w:rPr>
          <w:sz w:val="24"/>
        </w:rPr>
        <w:t xml:space="preserve">w rozumieniu ustawy z dnia 16 lutego 2007 r. o ochronie konkurencji i konsumentów </w:t>
      </w:r>
      <w:r>
        <w:rPr>
          <w:sz w:val="24"/>
        </w:rPr>
        <w:br/>
      </w:r>
      <w:r w:rsidRPr="00C4127E">
        <w:rPr>
          <w:color w:val="000000"/>
          <w:sz w:val="24"/>
        </w:rPr>
        <w:t>(Dz. U. Nr 50, poz. 331, z późn. zm)</w:t>
      </w:r>
      <w:r w:rsidRPr="00C4127E">
        <w:rPr>
          <w:sz w:val="24"/>
        </w:rPr>
        <w:t xml:space="preserve"> albo informacji o tym, że nie należy do grupy kapitałowej.</w:t>
      </w:r>
    </w:p>
    <w:p w:rsidR="00C31F0C" w:rsidRPr="00C4127E" w:rsidRDefault="00C31F0C" w:rsidP="00D40178">
      <w:pPr>
        <w:ind w:left="284" w:hanging="284"/>
        <w:jc w:val="both"/>
        <w:rPr>
          <w:sz w:val="24"/>
          <w:u w:val="single"/>
        </w:rPr>
      </w:pPr>
      <w:r w:rsidRPr="00C4127E">
        <w:rPr>
          <w:sz w:val="24"/>
        </w:rPr>
        <w:t xml:space="preserve">4) </w:t>
      </w:r>
      <w:r w:rsidRPr="00C4127E">
        <w:rPr>
          <w:b/>
          <w:sz w:val="24"/>
        </w:rPr>
        <w:t xml:space="preserve">Oświadczam, </w:t>
      </w:r>
      <w:r w:rsidRPr="00C4127E">
        <w:rPr>
          <w:sz w:val="24"/>
        </w:rPr>
        <w:t xml:space="preserve">iż  dostawy w zakresie odpowiednim do przedmiotu zamówienia, których dotyczy obowiązek wskazania przez wykonawcę w wykazie dostaw zrealizowałem/ nie zrealizowałem należycie* , </w:t>
      </w:r>
      <w:r w:rsidRPr="00C4127E">
        <w:rPr>
          <w:sz w:val="24"/>
          <w:u w:val="single"/>
        </w:rPr>
        <w:t>(w przypadku zaistnienia sytuacji, gdy Wykonawca nie zrealizował należycie lub nie wykonał dostaw, należy obowiązkowo załączyć do oferty informację o dostawach niewykonanych lub wykonanych nienależycie</w:t>
      </w:r>
    </w:p>
    <w:p w:rsidR="00C31F0C" w:rsidRPr="00C4127E" w:rsidRDefault="00C31F0C" w:rsidP="00D40178">
      <w:pPr>
        <w:ind w:left="284" w:hanging="284"/>
        <w:rPr>
          <w:sz w:val="24"/>
        </w:rPr>
      </w:pPr>
    </w:p>
    <w:p w:rsidR="00C31F0C" w:rsidRDefault="00C31F0C" w:rsidP="00D40178">
      <w:pPr>
        <w:ind w:left="284" w:hanging="284"/>
        <w:rPr>
          <w:sz w:val="24"/>
        </w:rPr>
      </w:pPr>
      <w:r w:rsidRPr="00C4127E">
        <w:rPr>
          <w:sz w:val="24"/>
        </w:rPr>
        <w:t>*- niepotrzebne skreślić</w:t>
      </w:r>
      <w:r w:rsidRPr="00C4127E">
        <w:rPr>
          <w:sz w:val="24"/>
        </w:rPr>
        <w:tab/>
      </w:r>
      <w:r w:rsidRPr="00C4127E">
        <w:rPr>
          <w:sz w:val="24"/>
        </w:rPr>
        <w:tab/>
      </w:r>
    </w:p>
    <w:p w:rsidR="00C31F0C" w:rsidRPr="00C4127E" w:rsidRDefault="00C31F0C" w:rsidP="00D40178">
      <w:pPr>
        <w:ind w:left="284" w:hanging="284"/>
        <w:rPr>
          <w:sz w:val="24"/>
        </w:rPr>
      </w:pPr>
    </w:p>
    <w:p w:rsidR="00C31F0C" w:rsidRDefault="00C31F0C" w:rsidP="00017A5B">
      <w:pPr>
        <w:ind w:right="567" w:firstLine="25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Podpisano:</w:t>
      </w:r>
    </w:p>
    <w:p w:rsidR="00C31F0C" w:rsidRDefault="00C31F0C" w:rsidP="00017A5B">
      <w:pPr>
        <w:ind w:left="3960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C31F0C" w:rsidRDefault="00C31F0C" w:rsidP="00017A5B">
      <w:pPr>
        <w:ind w:left="3960" w:right="567"/>
        <w:jc w:val="center"/>
      </w:pPr>
      <w:r>
        <w:t xml:space="preserve">          (czytelny podpis lub w przypadku parafki  pieczątka imienna upełnomocnionego przedstawiciela)</w:t>
      </w:r>
    </w:p>
    <w:p w:rsidR="00C31F0C" w:rsidRDefault="00C31F0C" w:rsidP="00017A5B">
      <w:pPr>
        <w:ind w:left="5387" w:right="567"/>
        <w:jc w:val="center"/>
      </w:pPr>
    </w:p>
    <w:p w:rsidR="00C31F0C" w:rsidRDefault="00C31F0C" w:rsidP="00017A5B">
      <w:pPr>
        <w:ind w:left="5387" w:right="567"/>
        <w:jc w:val="center"/>
      </w:pPr>
    </w:p>
    <w:p w:rsidR="00C31F0C" w:rsidRDefault="00C31F0C" w:rsidP="00017A5B">
      <w:pPr>
        <w:ind w:left="5387" w:right="567"/>
        <w:jc w:val="center"/>
      </w:pPr>
    </w:p>
    <w:p w:rsidR="00C31F0C" w:rsidRDefault="00C31F0C" w:rsidP="00017A5B">
      <w:pPr>
        <w:ind w:left="5387" w:right="567"/>
        <w:jc w:val="center"/>
      </w:pPr>
    </w:p>
    <w:p w:rsidR="00C31F0C" w:rsidRDefault="00C31F0C" w:rsidP="00017A5B">
      <w:pPr>
        <w:ind w:left="5387" w:right="567"/>
        <w:jc w:val="center"/>
      </w:pPr>
    </w:p>
    <w:p w:rsidR="00C31F0C" w:rsidRDefault="00C31F0C" w:rsidP="00017A5B">
      <w:pPr>
        <w:ind w:left="5387" w:right="567"/>
        <w:jc w:val="center"/>
      </w:pPr>
    </w:p>
    <w:p w:rsidR="00C31F0C" w:rsidRDefault="00C31F0C" w:rsidP="00017A5B">
      <w:pPr>
        <w:ind w:left="5387" w:right="567"/>
        <w:jc w:val="center"/>
      </w:pPr>
    </w:p>
    <w:p w:rsidR="00C31F0C" w:rsidRDefault="00C31F0C" w:rsidP="00017A5B">
      <w:pPr>
        <w:ind w:left="5387" w:right="567"/>
        <w:jc w:val="center"/>
      </w:pPr>
    </w:p>
    <w:p w:rsidR="00C31F0C" w:rsidRDefault="00C31F0C" w:rsidP="001D7670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PZAZ.272.4.1.2015                                                                       Załącznik Nr 1 do siwz str. 3</w:t>
      </w:r>
    </w:p>
    <w:p w:rsidR="00C31F0C" w:rsidRDefault="00C31F0C" w:rsidP="001D7670">
      <w:pPr>
        <w:ind w:left="709" w:hanging="360"/>
        <w:rPr>
          <w:rFonts w:ascii="Tahoma" w:hAnsi="Tahoma" w:cs="Tahoma"/>
        </w:rPr>
      </w:pPr>
    </w:p>
    <w:p w:rsidR="00C31F0C" w:rsidRDefault="00C31F0C" w:rsidP="00017A5B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C31F0C" w:rsidRDefault="00C31F0C" w:rsidP="00017A5B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C31F0C" w:rsidRDefault="00C31F0C" w:rsidP="00017A5B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C31F0C" w:rsidRDefault="00C31F0C" w:rsidP="00017A5B">
      <w:pPr>
        <w:ind w:right="4570"/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C31F0C" w:rsidRDefault="00C31F0C" w:rsidP="001D7670">
      <w:pPr>
        <w:ind w:left="720"/>
        <w:jc w:val="both"/>
        <w:rPr>
          <w:rFonts w:ascii="Tahoma" w:hAnsi="Tahoma" w:cs="Tahoma"/>
        </w:rPr>
      </w:pPr>
    </w:p>
    <w:p w:rsidR="00C31F0C" w:rsidRDefault="00C31F0C" w:rsidP="001D7670">
      <w:pPr>
        <w:rPr>
          <w:rFonts w:ascii="Tahoma" w:hAnsi="Tahoma" w:cs="Tahoma"/>
        </w:rPr>
      </w:pPr>
    </w:p>
    <w:p w:rsidR="00C31F0C" w:rsidRPr="00017A5B" w:rsidRDefault="00C31F0C" w:rsidP="001D7670">
      <w:pPr>
        <w:pStyle w:val="BodyText"/>
        <w:jc w:val="center"/>
        <w:rPr>
          <w:rFonts w:ascii="Tahoma" w:hAnsi="Tahoma" w:cs="Tahoma"/>
          <w:b/>
          <w:sz w:val="20"/>
        </w:rPr>
      </w:pPr>
      <w:r w:rsidRPr="00017A5B">
        <w:rPr>
          <w:rFonts w:ascii="Tahoma" w:hAnsi="Tahoma" w:cs="Tahoma"/>
          <w:b/>
          <w:sz w:val="20"/>
        </w:rPr>
        <w:t>OŚWIADCZENIE nr 1</w:t>
      </w:r>
    </w:p>
    <w:p w:rsidR="00C31F0C" w:rsidRDefault="00C31F0C" w:rsidP="001D7670">
      <w:pPr>
        <w:pStyle w:val="BodyText"/>
        <w:rPr>
          <w:rFonts w:ascii="Tahoma" w:hAnsi="Tahoma" w:cs="Tahoma"/>
          <w:sz w:val="20"/>
        </w:rPr>
      </w:pPr>
    </w:p>
    <w:p w:rsidR="00C31F0C" w:rsidRDefault="00C31F0C" w:rsidP="001D767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w postępowaniu prowadzonym w trybie przetargu nieograniczonego </w:t>
      </w:r>
      <w:r w:rsidRPr="00C21AF6">
        <w:rPr>
          <w:rFonts w:ascii="Tahoma" w:hAnsi="Tahoma" w:cs="Tahoma"/>
        </w:rPr>
        <w:t>na</w:t>
      </w:r>
      <w:r w:rsidRPr="00C21AF6">
        <w:rPr>
          <w:rFonts w:ascii="Tahoma" w:hAnsi="Tahoma" w:cs="Tahoma"/>
          <w:b/>
        </w:rPr>
        <w:t xml:space="preserve"> </w:t>
      </w:r>
      <w:r w:rsidRPr="00C21AF6">
        <w:rPr>
          <w:rFonts w:ascii="Tahoma" w:hAnsi="Tahoma" w:cs="Tahoma"/>
        </w:rPr>
        <w:t>sukcesywne</w:t>
      </w:r>
      <w:r w:rsidRPr="00C21AF6">
        <w:rPr>
          <w:rFonts w:ascii="Tahoma" w:hAnsi="Tahoma" w:cs="Tahoma"/>
          <w:b/>
        </w:rPr>
        <w:t xml:space="preserve"> </w:t>
      </w:r>
      <w:r w:rsidRPr="00C21AF6">
        <w:rPr>
          <w:rFonts w:ascii="Tahoma" w:hAnsi="Tahoma" w:cs="Tahoma"/>
        </w:rPr>
        <w:t>dostawy do siedziby Zamawiającego, według podziału na 1</w:t>
      </w:r>
      <w:r>
        <w:rPr>
          <w:rFonts w:ascii="Tahoma" w:hAnsi="Tahoma" w:cs="Tahoma"/>
        </w:rPr>
        <w:t>0</w:t>
      </w:r>
      <w:r w:rsidRPr="00C21AF6">
        <w:rPr>
          <w:rFonts w:ascii="Tahoma" w:hAnsi="Tahoma" w:cs="Tahoma"/>
        </w:rPr>
        <w:t xml:space="preserve"> pakietów artykułów:</w:t>
      </w:r>
      <w:r>
        <w:rPr>
          <w:rFonts w:ascii="Tahoma" w:hAnsi="Tahoma" w:cs="Tahoma"/>
        </w:rPr>
        <w:t xml:space="preserve"> zadanie nr 4 – drób oświadczamy, że</w:t>
      </w:r>
      <w:r>
        <w:rPr>
          <w:rFonts w:ascii="Tahoma" w:hAnsi="Tahoma" w:cs="Tahoma"/>
          <w:b/>
        </w:rPr>
        <w:t>:</w:t>
      </w:r>
    </w:p>
    <w:p w:rsidR="00C31F0C" w:rsidRDefault="00C31F0C" w:rsidP="001D7670">
      <w:pPr>
        <w:jc w:val="both"/>
        <w:rPr>
          <w:rFonts w:ascii="Tahoma" w:hAnsi="Tahoma" w:cs="Tahoma"/>
          <w:b/>
        </w:rPr>
      </w:pPr>
    </w:p>
    <w:p w:rsidR="00C31F0C" w:rsidRDefault="00C31F0C" w:rsidP="001D7670">
      <w:pPr>
        <w:pStyle w:val="BodyText"/>
        <w:numPr>
          <w:ilvl w:val="0"/>
          <w:numId w:val="1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(Dz. U. z 2013 r. poz. 907 z późn. zm.).</w:t>
      </w:r>
    </w:p>
    <w:p w:rsidR="00C31F0C" w:rsidRDefault="00C31F0C" w:rsidP="001D7670">
      <w:pPr>
        <w:pStyle w:val="BodyText"/>
        <w:rPr>
          <w:rFonts w:ascii="Tahoma" w:hAnsi="Tahoma" w:cs="Tahoma"/>
          <w:b/>
          <w:sz w:val="20"/>
        </w:rPr>
      </w:pPr>
    </w:p>
    <w:p w:rsidR="00C31F0C" w:rsidRDefault="00C31F0C" w:rsidP="001D7670">
      <w:pPr>
        <w:pStyle w:val="BodyText"/>
        <w:rPr>
          <w:rFonts w:ascii="Tahoma" w:hAnsi="Tahoma" w:cs="Tahoma"/>
          <w:b/>
          <w:sz w:val="20"/>
        </w:rPr>
      </w:pPr>
    </w:p>
    <w:p w:rsidR="00C31F0C" w:rsidRDefault="00C31F0C" w:rsidP="001D7670">
      <w:pPr>
        <w:ind w:right="567" w:firstLine="25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Podpisano:</w:t>
      </w:r>
    </w:p>
    <w:p w:rsidR="00C31F0C" w:rsidRDefault="00C31F0C" w:rsidP="001D7670">
      <w:pPr>
        <w:ind w:left="3960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C31F0C" w:rsidRDefault="00C31F0C" w:rsidP="001D7670">
      <w:pPr>
        <w:ind w:left="3960" w:right="567"/>
        <w:jc w:val="center"/>
      </w:pPr>
      <w:r>
        <w:t xml:space="preserve">          (czytelny podpis lub w przypadku parafki  pieczątka imienna upełnomocnionego przedstawiciela)</w:t>
      </w:r>
    </w:p>
    <w:p w:rsidR="00C31F0C" w:rsidRDefault="00C31F0C" w:rsidP="001D7670">
      <w:pPr>
        <w:ind w:left="5387" w:right="567"/>
        <w:jc w:val="center"/>
      </w:pPr>
    </w:p>
    <w:p w:rsidR="00C31F0C" w:rsidRDefault="00C31F0C" w:rsidP="001D7670">
      <w:r>
        <w:t>*- niepotrzebne skreślić</w:t>
      </w:r>
    </w:p>
    <w:p w:rsidR="00C31F0C" w:rsidRDefault="00C31F0C" w:rsidP="001D7670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PZAZ.272.4.1.2015                                                                  Załącznik Nr 1 do siwz str. 4</w:t>
      </w:r>
    </w:p>
    <w:p w:rsidR="00C31F0C" w:rsidRDefault="00C31F0C" w:rsidP="00FA495A">
      <w:pPr>
        <w:ind w:left="566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</w:p>
    <w:p w:rsidR="00C31F0C" w:rsidRDefault="00C31F0C" w:rsidP="001D7670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C31F0C" w:rsidRDefault="00C31F0C" w:rsidP="001D7670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C31F0C" w:rsidRDefault="00C31F0C" w:rsidP="001D7670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C31F0C" w:rsidRDefault="00C31F0C" w:rsidP="001D7670">
      <w:pPr>
        <w:ind w:right="4570"/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C31F0C" w:rsidRDefault="00C31F0C" w:rsidP="001D7670">
      <w:pPr>
        <w:rPr>
          <w:rFonts w:ascii="Tahoma" w:hAnsi="Tahoma" w:cs="Tahoma"/>
        </w:rPr>
      </w:pPr>
    </w:p>
    <w:p w:rsidR="00C31F0C" w:rsidRPr="00FA495A" w:rsidRDefault="00C31F0C" w:rsidP="001D7670">
      <w:pPr>
        <w:pStyle w:val="BodyText"/>
        <w:jc w:val="center"/>
        <w:rPr>
          <w:rFonts w:ascii="Tahoma" w:hAnsi="Tahoma" w:cs="Tahoma"/>
          <w:b/>
          <w:sz w:val="20"/>
        </w:rPr>
      </w:pPr>
      <w:r w:rsidRPr="00FA495A">
        <w:rPr>
          <w:rFonts w:ascii="Tahoma" w:hAnsi="Tahoma" w:cs="Tahoma"/>
          <w:b/>
          <w:sz w:val="20"/>
        </w:rPr>
        <w:t>OŚWIADCZENIE nr 2</w:t>
      </w:r>
    </w:p>
    <w:p w:rsidR="00C31F0C" w:rsidRDefault="00C31F0C" w:rsidP="001D7670">
      <w:pPr>
        <w:pStyle w:val="BodyText"/>
        <w:rPr>
          <w:rFonts w:ascii="Tahoma" w:hAnsi="Tahoma" w:cs="Tahoma"/>
          <w:sz w:val="20"/>
        </w:rPr>
      </w:pPr>
    </w:p>
    <w:p w:rsidR="00C31F0C" w:rsidRDefault="00C31F0C" w:rsidP="001D767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w postępowaniu prowadzonym w trybie przetargu nieograniczonego </w:t>
      </w:r>
      <w:r w:rsidRPr="00C21AF6">
        <w:rPr>
          <w:rFonts w:ascii="Tahoma" w:hAnsi="Tahoma" w:cs="Tahoma"/>
        </w:rPr>
        <w:t>na</w:t>
      </w:r>
      <w:r w:rsidRPr="00C21AF6">
        <w:rPr>
          <w:rFonts w:ascii="Tahoma" w:hAnsi="Tahoma" w:cs="Tahoma"/>
          <w:b/>
        </w:rPr>
        <w:t xml:space="preserve"> </w:t>
      </w:r>
      <w:r w:rsidRPr="00C21AF6">
        <w:rPr>
          <w:rFonts w:ascii="Tahoma" w:hAnsi="Tahoma" w:cs="Tahoma"/>
        </w:rPr>
        <w:t>sukcesywne</w:t>
      </w:r>
      <w:r w:rsidRPr="00C21AF6">
        <w:rPr>
          <w:rFonts w:ascii="Tahoma" w:hAnsi="Tahoma" w:cs="Tahoma"/>
          <w:b/>
        </w:rPr>
        <w:t xml:space="preserve"> </w:t>
      </w:r>
      <w:r w:rsidRPr="00C21AF6">
        <w:rPr>
          <w:rFonts w:ascii="Tahoma" w:hAnsi="Tahoma" w:cs="Tahoma"/>
        </w:rPr>
        <w:t>dostawy do siedziby Zamawiającego, według podziału na 1</w:t>
      </w:r>
      <w:r>
        <w:rPr>
          <w:rFonts w:ascii="Tahoma" w:hAnsi="Tahoma" w:cs="Tahoma"/>
        </w:rPr>
        <w:t>0</w:t>
      </w:r>
      <w:r w:rsidRPr="00C21AF6">
        <w:rPr>
          <w:rFonts w:ascii="Tahoma" w:hAnsi="Tahoma" w:cs="Tahoma"/>
        </w:rPr>
        <w:t xml:space="preserve"> pakietów artykułów:</w:t>
      </w:r>
      <w:r>
        <w:rPr>
          <w:rFonts w:ascii="Tahoma" w:hAnsi="Tahoma" w:cs="Tahoma"/>
        </w:rPr>
        <w:t xml:space="preserve"> zadanie nr 4 - drób  oświadczamy, że</w:t>
      </w:r>
      <w:r>
        <w:rPr>
          <w:rFonts w:ascii="Tahoma" w:hAnsi="Tahoma" w:cs="Tahoma"/>
          <w:b/>
        </w:rPr>
        <w:t>:</w:t>
      </w:r>
    </w:p>
    <w:p w:rsidR="00C31F0C" w:rsidRDefault="00C31F0C" w:rsidP="001D7670">
      <w:pPr>
        <w:jc w:val="both"/>
        <w:rPr>
          <w:rFonts w:ascii="Tahoma" w:hAnsi="Tahoma" w:cs="Tahoma"/>
          <w:b/>
        </w:rPr>
      </w:pPr>
    </w:p>
    <w:p w:rsidR="00C31F0C" w:rsidRDefault="00C31F0C" w:rsidP="001D7670">
      <w:pPr>
        <w:jc w:val="both"/>
        <w:rPr>
          <w:rFonts w:ascii="Tahoma" w:hAnsi="Tahoma" w:cs="Tahoma"/>
          <w:b/>
        </w:rPr>
      </w:pPr>
    </w:p>
    <w:p w:rsidR="00C31F0C" w:rsidRDefault="00C31F0C" w:rsidP="001D7670">
      <w:pPr>
        <w:pStyle w:val="BodyText"/>
        <w:numPr>
          <w:ilvl w:val="0"/>
          <w:numId w:val="1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i 2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  <w:t>(Dz. U. z 2013 r. poz. 907 z późn. zm.).</w:t>
      </w:r>
    </w:p>
    <w:p w:rsidR="00C31F0C" w:rsidRDefault="00C31F0C" w:rsidP="001D7670">
      <w:pPr>
        <w:pStyle w:val="BodyText"/>
        <w:rPr>
          <w:rFonts w:ascii="Tahoma" w:hAnsi="Tahoma" w:cs="Tahoma"/>
          <w:b/>
          <w:sz w:val="20"/>
        </w:rPr>
      </w:pPr>
    </w:p>
    <w:p w:rsidR="00C31F0C" w:rsidRDefault="00C31F0C" w:rsidP="001D7670">
      <w:pPr>
        <w:pStyle w:val="BodyText"/>
        <w:rPr>
          <w:rFonts w:ascii="Tahoma" w:hAnsi="Tahoma" w:cs="Tahoma"/>
          <w:b/>
          <w:sz w:val="20"/>
        </w:rPr>
      </w:pPr>
    </w:p>
    <w:p w:rsidR="00C31F0C" w:rsidRDefault="00C31F0C" w:rsidP="001D7670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 w:rsidR="00C31F0C" w:rsidRDefault="00C31F0C" w:rsidP="001D7670">
      <w:pPr>
        <w:ind w:left="2880" w:right="567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</w:t>
      </w:r>
    </w:p>
    <w:p w:rsidR="00C31F0C" w:rsidRDefault="00C31F0C" w:rsidP="001D7670">
      <w:pPr>
        <w:ind w:left="3060" w:right="567"/>
        <w:jc w:val="center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C31F0C" w:rsidRDefault="00C31F0C" w:rsidP="001D7670">
      <w:r>
        <w:t>*- niepotrzebne skreślić</w:t>
      </w:r>
    </w:p>
    <w:p w:rsidR="00C31F0C" w:rsidRDefault="00C31F0C" w:rsidP="001D7670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PZAZ.272.4.1.2015                                                                      Załącznik Nr 1 do siwz str. 4</w:t>
      </w:r>
    </w:p>
    <w:p w:rsidR="00C31F0C" w:rsidRDefault="00C31F0C" w:rsidP="001D7670"/>
    <w:p w:rsidR="00C31F0C" w:rsidRDefault="00C31F0C" w:rsidP="001D767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C31F0C" w:rsidRDefault="00C31F0C" w:rsidP="001D767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C31F0C" w:rsidRDefault="00C31F0C" w:rsidP="001D767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C31F0C" w:rsidRDefault="00C31F0C" w:rsidP="001D767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C31F0C" w:rsidRDefault="00C31F0C" w:rsidP="001D7670">
      <w:pPr>
        <w:rPr>
          <w:rFonts w:ascii="Tahoma" w:hAnsi="Tahoma" w:cs="Tahoma"/>
        </w:rPr>
      </w:pPr>
    </w:p>
    <w:p w:rsidR="00C31F0C" w:rsidRDefault="00C31F0C" w:rsidP="001D7670">
      <w:pPr>
        <w:ind w:left="7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Wykaz wykonanych dostaw</w:t>
      </w:r>
    </w:p>
    <w:p w:rsidR="00C31F0C" w:rsidRDefault="00C31F0C" w:rsidP="001D7670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zawierający minimum 3 podmioty obsługiwane w ostatnich 3 latach przez Wykonawcę w zakresie odpowiednim do przedmiotu zamówienia </w:t>
      </w:r>
    </w:p>
    <w:p w:rsidR="00C31F0C" w:rsidRDefault="00C31F0C" w:rsidP="001D7670">
      <w:pPr>
        <w:jc w:val="center"/>
        <w:rPr>
          <w:rFonts w:ascii="Tahoma" w:hAnsi="Tahoma" w:cs="Tahoma"/>
        </w:rPr>
      </w:pPr>
    </w:p>
    <w:p w:rsidR="00C31F0C" w:rsidRDefault="00C31F0C" w:rsidP="001D7670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3063"/>
        <w:gridCol w:w="1842"/>
        <w:gridCol w:w="1842"/>
        <w:gridCol w:w="2059"/>
      </w:tblGrid>
      <w:tr w:rsidR="00C31F0C">
        <w:trPr>
          <w:trHeight w:val="1129"/>
        </w:trPr>
        <w:tc>
          <w:tcPr>
            <w:tcW w:w="330" w:type="pct"/>
            <w:vAlign w:val="center"/>
          </w:tcPr>
          <w:p w:rsidR="00C31F0C" w:rsidRDefault="00C31F0C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C31F0C" w:rsidRDefault="00C31F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dostaw*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 zakresie odpowiednim do przedmiotu zamówienia</w:t>
            </w:r>
          </w:p>
          <w:p w:rsidR="00C31F0C" w:rsidRDefault="00C31F0C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C31F0C" w:rsidRDefault="00C31F0C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vAlign w:val="center"/>
          </w:tcPr>
          <w:p w:rsidR="00C31F0C" w:rsidRDefault="00C31F0C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</w:tcPr>
          <w:p w:rsidR="00C31F0C" w:rsidRDefault="00C31F0C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31F0C" w:rsidRDefault="00C31F0C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C31F0C"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C31F0C" w:rsidRDefault="00C31F0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C31F0C" w:rsidRDefault="00C31F0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C31F0C" w:rsidRDefault="00C31F0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C31F0C" w:rsidRDefault="00C31F0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C31F0C" w:rsidRDefault="00C31F0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C31F0C">
        <w:trPr>
          <w:trHeight w:val="42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C31F0C" w:rsidRDefault="00C31F0C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C31F0C" w:rsidRDefault="00C31F0C">
            <w:pPr>
              <w:rPr>
                <w:rFonts w:ascii="Tahoma" w:hAnsi="Tahoma" w:cs="Tahoma"/>
              </w:rPr>
            </w:pPr>
          </w:p>
          <w:p w:rsidR="00C31F0C" w:rsidRDefault="00C31F0C">
            <w:pPr>
              <w:rPr>
                <w:rFonts w:ascii="Tahoma" w:hAnsi="Tahoma" w:cs="Tahoma"/>
              </w:rPr>
            </w:pPr>
          </w:p>
          <w:p w:rsidR="00C31F0C" w:rsidRDefault="00C31F0C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31F0C" w:rsidRDefault="00C31F0C">
            <w:pPr>
              <w:jc w:val="center"/>
              <w:rPr>
                <w:rFonts w:ascii="Tahoma" w:hAnsi="Tahoma" w:cs="Tahoma"/>
              </w:rPr>
            </w:pPr>
          </w:p>
          <w:p w:rsidR="00C31F0C" w:rsidRDefault="00C31F0C">
            <w:pPr>
              <w:jc w:val="both"/>
              <w:outlineLvl w:val="0"/>
              <w:rPr>
                <w:rFonts w:ascii="Tahoma" w:hAnsi="Tahoma" w:cs="Tahoma"/>
              </w:rPr>
            </w:pPr>
          </w:p>
          <w:p w:rsidR="00C31F0C" w:rsidRDefault="00C31F0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31F0C" w:rsidRDefault="00C31F0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C31F0C" w:rsidRDefault="00C31F0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C31F0C">
        <w:trPr>
          <w:trHeight w:val="83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C31F0C" w:rsidRDefault="00C31F0C">
            <w:pPr>
              <w:rPr>
                <w:rFonts w:ascii="Tahoma" w:hAnsi="Tahoma" w:cs="Tahoma"/>
              </w:rPr>
            </w:pPr>
          </w:p>
          <w:p w:rsidR="00C31F0C" w:rsidRDefault="00C31F0C">
            <w:pPr>
              <w:rPr>
                <w:rFonts w:ascii="Tahoma" w:hAnsi="Tahoma" w:cs="Tahoma"/>
              </w:rPr>
            </w:pPr>
          </w:p>
          <w:p w:rsidR="00C31F0C" w:rsidRDefault="00C31F0C">
            <w:pPr>
              <w:rPr>
                <w:rFonts w:ascii="Tahoma" w:hAnsi="Tahoma" w:cs="Tahoma"/>
              </w:rPr>
            </w:pPr>
          </w:p>
          <w:p w:rsidR="00C31F0C" w:rsidRDefault="00C31F0C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C31F0C" w:rsidRDefault="00C31F0C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31F0C" w:rsidRDefault="00C31F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31F0C" w:rsidRDefault="00C31F0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C31F0C" w:rsidRDefault="00C31F0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C31F0C">
        <w:trPr>
          <w:trHeight w:val="59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C31F0C" w:rsidRDefault="00C31F0C">
            <w:pPr>
              <w:rPr>
                <w:rFonts w:ascii="Tahoma" w:hAnsi="Tahoma" w:cs="Tahoma"/>
              </w:rPr>
            </w:pPr>
          </w:p>
          <w:p w:rsidR="00C31F0C" w:rsidRDefault="00C31F0C">
            <w:pPr>
              <w:rPr>
                <w:rFonts w:ascii="Tahoma" w:hAnsi="Tahoma" w:cs="Tahoma"/>
              </w:rPr>
            </w:pPr>
          </w:p>
          <w:p w:rsidR="00C31F0C" w:rsidRDefault="00C31F0C">
            <w:pPr>
              <w:rPr>
                <w:rFonts w:ascii="Tahoma" w:hAnsi="Tahoma" w:cs="Tahoma"/>
              </w:rPr>
            </w:pPr>
          </w:p>
          <w:p w:rsidR="00C31F0C" w:rsidRDefault="00C31F0C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C31F0C" w:rsidRDefault="00C31F0C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31F0C" w:rsidRDefault="00C31F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31F0C" w:rsidRDefault="00C31F0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C31F0C" w:rsidRDefault="00C31F0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C31F0C" w:rsidRDefault="00C31F0C" w:rsidP="00A40DEF">
      <w:pPr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C31F0C" w:rsidRDefault="00C31F0C" w:rsidP="00A40DEF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 należytego wykonania w/w dostaw, w zakresie jakości, asortymentu i terminu realizacji.</w:t>
      </w:r>
    </w:p>
    <w:p w:rsidR="00C31F0C" w:rsidRDefault="00C31F0C" w:rsidP="001D7670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C31F0C" w:rsidRDefault="00C31F0C" w:rsidP="001D7670">
      <w:pPr>
        <w:jc w:val="both"/>
        <w:rPr>
          <w:sz w:val="24"/>
        </w:rPr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……………………………………………………………………………</w:t>
      </w:r>
    </w:p>
    <w:p w:rsidR="00C31F0C" w:rsidRDefault="00C31F0C" w:rsidP="001D7670">
      <w:pPr>
        <w:jc w:val="both"/>
        <w:rPr>
          <w:sz w:val="16"/>
          <w:szCs w:val="16"/>
        </w:rPr>
      </w:pPr>
    </w:p>
    <w:p w:rsidR="00C31F0C" w:rsidRDefault="00C31F0C" w:rsidP="001D7670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C31F0C" w:rsidRDefault="00C31F0C" w:rsidP="001D7670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C31F0C" w:rsidRDefault="00C31F0C" w:rsidP="001D7670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C31F0C" w:rsidRDefault="00C31F0C" w:rsidP="001D7670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C31F0C" w:rsidRDefault="00C31F0C" w:rsidP="001D7670">
      <w:pPr>
        <w:jc w:val="both"/>
        <w:rPr>
          <w:sz w:val="16"/>
          <w:szCs w:val="16"/>
        </w:rPr>
      </w:pPr>
    </w:p>
    <w:p w:rsidR="00C31F0C" w:rsidRDefault="00C31F0C" w:rsidP="001D7670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C31F0C" w:rsidRDefault="00C31F0C" w:rsidP="001D7670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C31F0C" w:rsidRDefault="00C31F0C" w:rsidP="001D7670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C31F0C" w:rsidRDefault="00C31F0C" w:rsidP="001D7670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C31F0C" w:rsidRDefault="00C31F0C" w:rsidP="001D7670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C31F0C" w:rsidRDefault="00C31F0C" w:rsidP="001D7670">
      <w:pPr>
        <w:rPr>
          <w:sz w:val="24"/>
        </w:rPr>
      </w:pPr>
    </w:p>
    <w:p w:rsidR="00C31F0C" w:rsidRPr="00A40DEF" w:rsidRDefault="00C31F0C" w:rsidP="00A40DEF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sectPr w:rsidR="00C31F0C" w:rsidRPr="00A40DEF" w:rsidSect="00222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0C" w:rsidRDefault="00C31F0C">
      <w:r>
        <w:separator/>
      </w:r>
    </w:p>
  </w:endnote>
  <w:endnote w:type="continuationSeparator" w:id="0">
    <w:p w:rsidR="00C31F0C" w:rsidRDefault="00C31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0C" w:rsidRDefault="00C31F0C" w:rsidP="00FB76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F0C" w:rsidRDefault="00C31F0C" w:rsidP="002221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0C" w:rsidRDefault="00C31F0C" w:rsidP="002221B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0C" w:rsidRDefault="00C31F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0C" w:rsidRDefault="00C31F0C">
      <w:r>
        <w:separator/>
      </w:r>
    </w:p>
  </w:footnote>
  <w:footnote w:type="continuationSeparator" w:id="0">
    <w:p w:rsidR="00C31F0C" w:rsidRDefault="00C31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0C" w:rsidRDefault="00C31F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0C" w:rsidRDefault="00C31F0C">
    <w:pPr>
      <w:pStyle w:val="Header"/>
    </w:pPr>
    <w:r>
      <w:rPr>
        <w:noProof/>
      </w:rPr>
      <w:pict>
        <v:oval id="Owal 20" o:spid="_x0000_s2049" style="position:absolute;margin-left:540.7pt;margin-top:210.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4+MUnGsCAADZBAAADgAAAAAAAAAAAAAAAAAuAgAAZHJz&#10;L2Uyb0RvYy54bWxQSwECLQAUAAYACAAAACEA7LBIn9gAAAADAQAADwAAAAAAAAAAAAAAAADFBAAA&#10;ZHJzL2Rvd25yZXYueG1sUEsFBgAAAAAEAAQA8wAAAMoFAAAAAA==&#10;" o:allowincell="f" fillcolor="#9dbb61" stroked="f">
          <v:textbox inset="0,,0">
            <w:txbxContent>
              <w:p w:rsidR="00C31F0C" w:rsidRPr="00C110E7" w:rsidRDefault="00C31F0C">
                <w:pPr>
                  <w:rPr>
                    <w:rStyle w:val="PageNumber"/>
                    <w:color w:val="FFFFFF"/>
                  </w:rPr>
                </w:pPr>
                <w:fldSimple w:instr="PAGE    \* MERGEFORMAT">
                  <w:r w:rsidRPr="00533873">
                    <w:rPr>
                      <w:rStyle w:val="PageNumber"/>
                      <w:b/>
                      <w:bCs/>
                      <w:noProof/>
                      <w:color w:val="FFFFFF"/>
                      <w:sz w:val="24"/>
                    </w:rPr>
                    <w:t>12</w:t>
                  </w:r>
                </w:fldSimple>
              </w:p>
            </w:txbxContent>
          </v:textbox>
          <w10:wrap anchorx="margin" anchory="page"/>
        </v:oval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0C" w:rsidRDefault="00C31F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E71"/>
    <w:multiLevelType w:val="hybridMultilevel"/>
    <w:tmpl w:val="525CEDE8"/>
    <w:lvl w:ilvl="0" w:tplc="E8CEB9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376670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6D5"/>
    <w:rsid w:val="00017A5B"/>
    <w:rsid w:val="0002005D"/>
    <w:rsid w:val="00023FD2"/>
    <w:rsid w:val="00051FB2"/>
    <w:rsid w:val="00065D3B"/>
    <w:rsid w:val="00087FB4"/>
    <w:rsid w:val="000A25A3"/>
    <w:rsid w:val="000D1945"/>
    <w:rsid w:val="000E3DAE"/>
    <w:rsid w:val="000F1676"/>
    <w:rsid w:val="000F7EA8"/>
    <w:rsid w:val="001458AF"/>
    <w:rsid w:val="001735AF"/>
    <w:rsid w:val="001A3505"/>
    <w:rsid w:val="001A388A"/>
    <w:rsid w:val="001C4EBC"/>
    <w:rsid w:val="001D7670"/>
    <w:rsid w:val="00207DA7"/>
    <w:rsid w:val="002221BB"/>
    <w:rsid w:val="0025680E"/>
    <w:rsid w:val="00287BCC"/>
    <w:rsid w:val="002965CA"/>
    <w:rsid w:val="00296CFE"/>
    <w:rsid w:val="002B2D67"/>
    <w:rsid w:val="002B4FF6"/>
    <w:rsid w:val="002D14C0"/>
    <w:rsid w:val="002F47BE"/>
    <w:rsid w:val="0030390F"/>
    <w:rsid w:val="00387739"/>
    <w:rsid w:val="00392CE7"/>
    <w:rsid w:val="003A1718"/>
    <w:rsid w:val="0043373C"/>
    <w:rsid w:val="0047128D"/>
    <w:rsid w:val="00495611"/>
    <w:rsid w:val="004C07BA"/>
    <w:rsid w:val="004E2663"/>
    <w:rsid w:val="004F1E50"/>
    <w:rsid w:val="00503CE9"/>
    <w:rsid w:val="00533873"/>
    <w:rsid w:val="00572B7C"/>
    <w:rsid w:val="005D1C2F"/>
    <w:rsid w:val="005D592B"/>
    <w:rsid w:val="005D60B9"/>
    <w:rsid w:val="005F30F6"/>
    <w:rsid w:val="006616E1"/>
    <w:rsid w:val="006705FB"/>
    <w:rsid w:val="006761AA"/>
    <w:rsid w:val="006A060A"/>
    <w:rsid w:val="006B6107"/>
    <w:rsid w:val="00710523"/>
    <w:rsid w:val="00720F77"/>
    <w:rsid w:val="00736B81"/>
    <w:rsid w:val="00741D66"/>
    <w:rsid w:val="00743923"/>
    <w:rsid w:val="00755099"/>
    <w:rsid w:val="007633FC"/>
    <w:rsid w:val="00766DA3"/>
    <w:rsid w:val="00776BC7"/>
    <w:rsid w:val="007B3F2B"/>
    <w:rsid w:val="007E16D1"/>
    <w:rsid w:val="007E5024"/>
    <w:rsid w:val="00822295"/>
    <w:rsid w:val="00826140"/>
    <w:rsid w:val="00830567"/>
    <w:rsid w:val="00840A75"/>
    <w:rsid w:val="00850256"/>
    <w:rsid w:val="0086618B"/>
    <w:rsid w:val="00872BFC"/>
    <w:rsid w:val="008932FB"/>
    <w:rsid w:val="008A710C"/>
    <w:rsid w:val="008D76EB"/>
    <w:rsid w:val="009013F4"/>
    <w:rsid w:val="0093679A"/>
    <w:rsid w:val="009724D2"/>
    <w:rsid w:val="00974DB5"/>
    <w:rsid w:val="00976A33"/>
    <w:rsid w:val="009D7D8B"/>
    <w:rsid w:val="00A23513"/>
    <w:rsid w:val="00A40DEF"/>
    <w:rsid w:val="00A421EE"/>
    <w:rsid w:val="00A55477"/>
    <w:rsid w:val="00A90077"/>
    <w:rsid w:val="00AA026B"/>
    <w:rsid w:val="00AA4FE4"/>
    <w:rsid w:val="00AB4F0C"/>
    <w:rsid w:val="00AF40CF"/>
    <w:rsid w:val="00B06DC4"/>
    <w:rsid w:val="00B2111E"/>
    <w:rsid w:val="00B52109"/>
    <w:rsid w:val="00B733C9"/>
    <w:rsid w:val="00B860EA"/>
    <w:rsid w:val="00BC5720"/>
    <w:rsid w:val="00BD6F8F"/>
    <w:rsid w:val="00C074B9"/>
    <w:rsid w:val="00C110E7"/>
    <w:rsid w:val="00C21AF6"/>
    <w:rsid w:val="00C25E00"/>
    <w:rsid w:val="00C269FC"/>
    <w:rsid w:val="00C31F0C"/>
    <w:rsid w:val="00C4127E"/>
    <w:rsid w:val="00C449A7"/>
    <w:rsid w:val="00C5365B"/>
    <w:rsid w:val="00C53706"/>
    <w:rsid w:val="00C54CD6"/>
    <w:rsid w:val="00C86C97"/>
    <w:rsid w:val="00CB6855"/>
    <w:rsid w:val="00D40178"/>
    <w:rsid w:val="00D40B6B"/>
    <w:rsid w:val="00D54F59"/>
    <w:rsid w:val="00D63B38"/>
    <w:rsid w:val="00D6489C"/>
    <w:rsid w:val="00D720EF"/>
    <w:rsid w:val="00D73300"/>
    <w:rsid w:val="00DE1D6B"/>
    <w:rsid w:val="00E40646"/>
    <w:rsid w:val="00E528E7"/>
    <w:rsid w:val="00E54C59"/>
    <w:rsid w:val="00E65220"/>
    <w:rsid w:val="00E77A47"/>
    <w:rsid w:val="00E920FA"/>
    <w:rsid w:val="00EA0EEE"/>
    <w:rsid w:val="00EA284D"/>
    <w:rsid w:val="00EE1CF8"/>
    <w:rsid w:val="00EE290A"/>
    <w:rsid w:val="00F11077"/>
    <w:rsid w:val="00F116D4"/>
    <w:rsid w:val="00F23F9B"/>
    <w:rsid w:val="00F328EB"/>
    <w:rsid w:val="00F45ED6"/>
    <w:rsid w:val="00F5700D"/>
    <w:rsid w:val="00F71A51"/>
    <w:rsid w:val="00F71B08"/>
    <w:rsid w:val="00F866D5"/>
    <w:rsid w:val="00FA495A"/>
    <w:rsid w:val="00FB4970"/>
    <w:rsid w:val="00FB7633"/>
    <w:rsid w:val="00FD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D5"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670"/>
    <w:pPr>
      <w:spacing w:before="240"/>
      <w:outlineLvl w:val="0"/>
    </w:pPr>
    <w:rPr>
      <w:rFonts w:ascii="Arial" w:hAnsi="Arial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866D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5D3B"/>
    <w:rPr>
      <w:sz w:val="24"/>
    </w:rPr>
  </w:style>
  <w:style w:type="paragraph" w:styleId="BodyText2">
    <w:name w:val="Body Text 2"/>
    <w:basedOn w:val="Normal"/>
    <w:link w:val="BodyText2Char"/>
    <w:uiPriority w:val="99"/>
    <w:rsid w:val="00F866D5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488A"/>
    <w:rPr>
      <w:sz w:val="26"/>
      <w:szCs w:val="24"/>
    </w:rPr>
  </w:style>
  <w:style w:type="character" w:styleId="Hyperlink">
    <w:name w:val="Hyperlink"/>
    <w:basedOn w:val="DefaultParagraphFont"/>
    <w:uiPriority w:val="99"/>
    <w:rsid w:val="00F866D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866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488A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2221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0A75"/>
    <w:rPr>
      <w:sz w:val="24"/>
    </w:rPr>
  </w:style>
  <w:style w:type="character" w:styleId="PageNumber">
    <w:name w:val="page number"/>
    <w:basedOn w:val="DefaultParagraphFont"/>
    <w:uiPriority w:val="99"/>
    <w:rsid w:val="002221B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A7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88A"/>
    <w:rPr>
      <w:sz w:val="26"/>
      <w:szCs w:val="24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1D7670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rsid w:val="00840A7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0A7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0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0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0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12</Pages>
  <Words>2280</Words>
  <Characters>13680</Characters>
  <Application>Microsoft Office Outlook</Application>
  <DocSecurity>0</DocSecurity>
  <Lines>0</Lines>
  <Paragraphs>0</Paragraphs>
  <ScaleCrop>false</ScaleCrop>
  <Company>ZAZ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Aga</dc:creator>
  <cp:keywords/>
  <dc:description/>
  <cp:lastModifiedBy>Teresa Olszak</cp:lastModifiedBy>
  <cp:revision>14</cp:revision>
  <cp:lastPrinted>2013-11-06T05:58:00Z</cp:lastPrinted>
  <dcterms:created xsi:type="dcterms:W3CDTF">2015-11-23T06:12:00Z</dcterms:created>
  <dcterms:modified xsi:type="dcterms:W3CDTF">2015-11-27T07:52:00Z</dcterms:modified>
</cp:coreProperties>
</file>