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4C" w:rsidRPr="00F62B84" w:rsidRDefault="00C2024C" w:rsidP="00884CD2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ZP.SP.O.272.4.9.2015            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do siwz </w:t>
      </w:r>
    </w:p>
    <w:p w:rsidR="00C2024C" w:rsidRPr="00F62B84" w:rsidRDefault="00C2024C" w:rsidP="00550F8C">
      <w:pPr>
        <w:jc w:val="both"/>
        <w:rPr>
          <w:rFonts w:ascii="Tahoma" w:hAnsi="Tahoma" w:cs="Tahoma"/>
        </w:rPr>
      </w:pPr>
    </w:p>
    <w:p w:rsidR="00C2024C" w:rsidRPr="00F62B84" w:rsidRDefault="00C2024C" w:rsidP="00550F8C">
      <w:pPr>
        <w:ind w:left="5664"/>
        <w:rPr>
          <w:rFonts w:ascii="Tahoma" w:hAnsi="Tahoma" w:cs="Tahoma"/>
        </w:rPr>
      </w:pPr>
    </w:p>
    <w:p w:rsidR="00C2024C" w:rsidRPr="00F62B84" w:rsidRDefault="00C2024C" w:rsidP="00550F8C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C2024C" w:rsidRPr="00F62B84" w:rsidRDefault="00C2024C" w:rsidP="00550F8C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C2024C" w:rsidRPr="00F62B84" w:rsidRDefault="00C2024C" w:rsidP="00550F8C">
      <w:pPr>
        <w:ind w:right="4296"/>
        <w:rPr>
          <w:rFonts w:ascii="Tahoma" w:hAnsi="Tahoma" w:cs="Tahoma"/>
        </w:rPr>
      </w:pPr>
      <w:r w:rsidRPr="00550F8C">
        <w:rPr>
          <w:rFonts w:ascii="Tahoma" w:hAnsi="Tahoma" w:cs="Tahoma"/>
          <w:sz w:val="24"/>
          <w:szCs w:val="24"/>
        </w:rPr>
        <w:t>Wykonawca/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550F8C">
        <w:rPr>
          <w:rFonts w:ascii="Tahoma" w:hAnsi="Tahoma" w:cs="Tahoma"/>
          <w:sz w:val="24"/>
          <w:szCs w:val="24"/>
        </w:rPr>
        <w:t xml:space="preserve">wspólnie ubiegający się </w:t>
      </w:r>
      <w:r>
        <w:rPr>
          <w:rFonts w:ascii="Tahoma" w:hAnsi="Tahoma" w:cs="Tahoma"/>
          <w:sz w:val="24"/>
          <w:szCs w:val="24"/>
        </w:rPr>
        <w:br/>
      </w:r>
      <w:r w:rsidRPr="00550F8C">
        <w:rPr>
          <w:rFonts w:ascii="Tahoma" w:hAnsi="Tahoma" w:cs="Tahoma"/>
          <w:sz w:val="24"/>
          <w:szCs w:val="24"/>
        </w:rPr>
        <w:t>o udzielenie</w:t>
      </w:r>
      <w:r w:rsidRPr="00F62B84">
        <w:rPr>
          <w:rFonts w:ascii="Tahoma" w:hAnsi="Tahoma" w:cs="Tahoma"/>
        </w:rPr>
        <w:t xml:space="preserve"> zamówienia*</w:t>
      </w:r>
    </w:p>
    <w:p w:rsidR="00C2024C" w:rsidRPr="00F62B84" w:rsidRDefault="00C2024C" w:rsidP="00550F8C">
      <w:pPr>
        <w:ind w:right="6803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C2024C" w:rsidRDefault="00C2024C" w:rsidP="00550F8C">
      <w:pPr>
        <w:ind w:right="6803"/>
        <w:rPr>
          <w:rFonts w:ascii="Tahoma" w:hAnsi="Tahoma" w:cs="Tahoma"/>
          <w:sz w:val="16"/>
          <w:szCs w:val="16"/>
        </w:rPr>
      </w:pPr>
      <w:r w:rsidRPr="00550F8C">
        <w:rPr>
          <w:rFonts w:ascii="Tahoma" w:hAnsi="Tahoma" w:cs="Tahoma"/>
          <w:sz w:val="16"/>
          <w:szCs w:val="16"/>
        </w:rPr>
        <w:t>Niepotrzebne skreślić.</w:t>
      </w:r>
    </w:p>
    <w:p w:rsidR="00C2024C" w:rsidRPr="00550F8C" w:rsidRDefault="00C2024C" w:rsidP="00550F8C">
      <w:pPr>
        <w:ind w:right="6803"/>
        <w:rPr>
          <w:rFonts w:ascii="Tahoma" w:hAnsi="Tahoma" w:cs="Tahoma"/>
          <w:sz w:val="16"/>
          <w:szCs w:val="16"/>
        </w:rPr>
      </w:pPr>
    </w:p>
    <w:p w:rsidR="00C2024C" w:rsidRPr="00F62B84" w:rsidRDefault="00C2024C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Nazwa:…………………………………………………………………………………..</w:t>
      </w:r>
    </w:p>
    <w:p w:rsidR="00C2024C" w:rsidRPr="00F62B84" w:rsidRDefault="00C2024C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C2024C" w:rsidRPr="00F62B84" w:rsidRDefault="00C2024C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…………………………………………………………………………………………….</w:t>
      </w:r>
    </w:p>
    <w:p w:rsidR="00C2024C" w:rsidRPr="00F62B84" w:rsidRDefault="00C2024C" w:rsidP="00550F8C">
      <w:pPr>
        <w:spacing w:line="360" w:lineRule="auto"/>
        <w:ind w:right="28"/>
        <w:rPr>
          <w:rFonts w:ascii="Tahoma" w:hAnsi="Tahoma" w:cs="Tahoma"/>
        </w:rPr>
      </w:pPr>
      <w:r w:rsidRPr="00F62B84">
        <w:rPr>
          <w:rFonts w:ascii="Tahoma" w:hAnsi="Tahoma" w:cs="Tahoma"/>
        </w:rPr>
        <w:t>Miejscowość:…………………………………………………………………………</w:t>
      </w:r>
    </w:p>
    <w:p w:rsidR="00C2024C" w:rsidRPr="00F62B84" w:rsidRDefault="00C2024C" w:rsidP="00550F8C">
      <w:pPr>
        <w:spacing w:line="360" w:lineRule="auto"/>
        <w:ind w:right="-113"/>
        <w:rPr>
          <w:rFonts w:ascii="Tahoma" w:hAnsi="Tahoma" w:cs="Tahoma"/>
        </w:rPr>
      </w:pPr>
      <w:r w:rsidRPr="00F62B84">
        <w:rPr>
          <w:rFonts w:ascii="Tahoma" w:hAnsi="Tahoma" w:cs="Tahoma"/>
        </w:rPr>
        <w:t>Kod pocztowy:………………………………………………………………………</w:t>
      </w:r>
    </w:p>
    <w:p w:rsidR="00C2024C" w:rsidRPr="00F62B84" w:rsidRDefault="00C2024C" w:rsidP="00550F8C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F62B84">
        <w:rPr>
          <w:rFonts w:ascii="Tahoma" w:hAnsi="Tahoma" w:cs="Tahoma"/>
        </w:rPr>
        <w:t xml:space="preserve">Adres pocztowy </w:t>
      </w:r>
      <w:r w:rsidRPr="00F62B84">
        <w:rPr>
          <w:rFonts w:ascii="Tahoma" w:hAnsi="Tahoma" w:cs="Tahoma"/>
          <w:sz w:val="14"/>
          <w:szCs w:val="14"/>
        </w:rPr>
        <w:t xml:space="preserve">(ulic, nr domu i lokalu):  </w:t>
      </w:r>
      <w:r w:rsidRPr="00F62B84">
        <w:rPr>
          <w:rFonts w:ascii="Tahoma" w:hAnsi="Tahoma" w:cs="Tahoma"/>
        </w:rPr>
        <w:t>……………………………………………</w:t>
      </w:r>
    </w:p>
    <w:p w:rsidR="00C2024C" w:rsidRPr="00550F8C" w:rsidRDefault="00C2024C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Tel.:………………………………………..</w:t>
      </w:r>
    </w:p>
    <w:p w:rsidR="00C2024C" w:rsidRPr="00550F8C" w:rsidRDefault="00C2024C" w:rsidP="00550F8C">
      <w:pPr>
        <w:spacing w:line="360" w:lineRule="auto"/>
        <w:ind w:right="6803"/>
        <w:rPr>
          <w:rFonts w:ascii="Tahoma" w:hAnsi="Tahoma" w:cs="Tahoma"/>
          <w:lang w:val="en-US"/>
        </w:rPr>
      </w:pPr>
      <w:r w:rsidRPr="00550F8C">
        <w:rPr>
          <w:rFonts w:ascii="Tahoma" w:hAnsi="Tahoma" w:cs="Tahoma"/>
          <w:lang w:val="en-US"/>
        </w:rPr>
        <w:t>Fax:………………………………………..</w:t>
      </w:r>
    </w:p>
    <w:p w:rsidR="00C2024C" w:rsidRPr="00F62B84" w:rsidRDefault="00C2024C" w:rsidP="00550F8C">
      <w:pPr>
        <w:jc w:val="both"/>
        <w:rPr>
          <w:rFonts w:ascii="Tahoma" w:hAnsi="Tahoma" w:cs="Tahoma"/>
        </w:rPr>
      </w:pPr>
      <w:r w:rsidRPr="00550F8C">
        <w:rPr>
          <w:rFonts w:ascii="Tahoma" w:hAnsi="Tahoma" w:cs="Tahoma"/>
          <w:lang w:val="en-US"/>
        </w:rPr>
        <w:t>e-mail: ………………………………...</w:t>
      </w:r>
    </w:p>
    <w:p w:rsidR="00C2024C" w:rsidRPr="00F62B84" w:rsidRDefault="00C2024C" w:rsidP="00550F8C">
      <w:pPr>
        <w:jc w:val="both"/>
        <w:rPr>
          <w:rFonts w:ascii="Tahoma" w:hAnsi="Tahoma" w:cs="Tahoma"/>
        </w:rPr>
      </w:pPr>
    </w:p>
    <w:p w:rsidR="00C2024C" w:rsidRPr="00F62B84" w:rsidRDefault="00C2024C" w:rsidP="00550F8C">
      <w:pPr>
        <w:ind w:left="284"/>
        <w:jc w:val="center"/>
        <w:rPr>
          <w:rFonts w:ascii="Tahoma" w:hAnsi="Tahoma" w:cs="Tahoma"/>
          <w:b/>
        </w:rPr>
      </w:pPr>
      <w:r w:rsidRPr="00F62B84">
        <w:rPr>
          <w:rFonts w:ascii="Tahoma" w:hAnsi="Tahoma" w:cs="Tahoma"/>
          <w:b/>
        </w:rPr>
        <w:t>O F E R TA</w:t>
      </w:r>
    </w:p>
    <w:p w:rsidR="00C2024C" w:rsidRPr="00F62B84" w:rsidRDefault="00C2024C" w:rsidP="00303B10">
      <w:pPr>
        <w:tabs>
          <w:tab w:val="left" w:pos="0"/>
        </w:tabs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 xml:space="preserve">Przystępując do przetargu na </w:t>
      </w:r>
      <w:r w:rsidRPr="00831F25">
        <w:rPr>
          <w:rFonts w:ascii="Tahoma" w:hAnsi="Tahoma" w:cs="Tahoma"/>
          <w:sz w:val="22"/>
          <w:szCs w:val="22"/>
        </w:rPr>
        <w:t>DOSTAWĘ ART. BIUROWYCH (ZADANIE NR 1)</w:t>
      </w:r>
      <w:r>
        <w:rPr>
          <w:rFonts w:ascii="Tahoma" w:hAnsi="Tahoma" w:cs="Tahoma"/>
          <w:sz w:val="22"/>
          <w:szCs w:val="22"/>
        </w:rPr>
        <w:t xml:space="preserve">, </w:t>
      </w:r>
      <w:r w:rsidRPr="00831F25">
        <w:rPr>
          <w:rFonts w:ascii="Tahoma" w:hAnsi="Tahoma" w:cs="Tahoma"/>
          <w:sz w:val="22"/>
          <w:szCs w:val="22"/>
        </w:rPr>
        <w:t xml:space="preserve"> EKSPLOATACYJNYCH DO</w:t>
      </w:r>
      <w:r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DRUKAREK</w:t>
      </w:r>
      <w:r>
        <w:rPr>
          <w:rFonts w:ascii="Tahoma" w:hAnsi="Tahoma" w:cs="Tahoma"/>
          <w:sz w:val="22"/>
          <w:szCs w:val="22"/>
        </w:rPr>
        <w:t>, URZĄDZEŃ WIELOFUNKCYJNYCH, FAKSÓW</w:t>
      </w:r>
      <w:r w:rsidRPr="00831F25">
        <w:rPr>
          <w:rFonts w:ascii="Tahoma" w:hAnsi="Tahoma" w:cs="Tahoma"/>
          <w:sz w:val="22"/>
          <w:szCs w:val="22"/>
        </w:rPr>
        <w:t xml:space="preserve"> I KSEROKOPIAREK (ZADANIE NR 2)</w:t>
      </w:r>
      <w:r w:rsidRPr="00B660CE">
        <w:rPr>
          <w:rFonts w:ascii="Tahoma" w:hAnsi="Tahoma" w:cs="Tahoma"/>
          <w:sz w:val="22"/>
          <w:szCs w:val="22"/>
        </w:rPr>
        <w:t xml:space="preserve"> </w:t>
      </w:r>
      <w:r w:rsidRPr="00831F25">
        <w:rPr>
          <w:rFonts w:ascii="Tahoma" w:hAnsi="Tahoma" w:cs="Tahoma"/>
          <w:sz w:val="22"/>
          <w:szCs w:val="22"/>
        </w:rPr>
        <w:t>DO SIEDZIB ZAMAWIAJĄCEGO</w:t>
      </w:r>
      <w:r>
        <w:rPr>
          <w:rFonts w:ascii="Tahoma" w:hAnsi="Tahoma" w:cs="Tahoma"/>
          <w:sz w:val="22"/>
          <w:szCs w:val="22"/>
        </w:rPr>
        <w:t xml:space="preserve"> </w:t>
      </w:r>
      <w:r w:rsidRPr="00F62B84">
        <w:rPr>
          <w:rFonts w:ascii="Tahoma" w:hAnsi="Tahoma" w:cs="Tahoma"/>
        </w:rPr>
        <w:t>zgodnie ze Specyfikacją Istotnych Warunków Zamówienia, oferujemy wykonanie zamówienia na następujących warunkach:</w:t>
      </w:r>
    </w:p>
    <w:p w:rsidR="00C2024C" w:rsidRPr="00F62B84" w:rsidRDefault="00C2024C" w:rsidP="00550F8C">
      <w:pPr>
        <w:jc w:val="both"/>
        <w:rPr>
          <w:rFonts w:ascii="Tahoma" w:hAnsi="Tahoma" w:cs="Tahoma"/>
        </w:rPr>
      </w:pPr>
    </w:p>
    <w:p w:rsidR="00C2024C" w:rsidRPr="00F62B84" w:rsidRDefault="00C2024C" w:rsidP="00550F8C">
      <w:pPr>
        <w:ind w:left="284"/>
        <w:jc w:val="both"/>
        <w:outlineLvl w:val="0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Termin realizacji zamówienia:  </w:t>
      </w:r>
      <w:r>
        <w:rPr>
          <w:rFonts w:ascii="Tahoma" w:hAnsi="Tahoma" w:cs="Tahoma"/>
        </w:rPr>
        <w:t>12</w:t>
      </w:r>
      <w:r w:rsidRPr="00F62B84">
        <w:rPr>
          <w:rFonts w:ascii="Tahoma" w:hAnsi="Tahoma" w:cs="Tahoma"/>
        </w:rPr>
        <w:t xml:space="preserve"> miesięcy, </w:t>
      </w:r>
      <w:r w:rsidRPr="00F62B84">
        <w:rPr>
          <w:rFonts w:ascii="Tahoma" w:hAnsi="Tahoma" w:cs="Tahoma"/>
          <w:b/>
        </w:rPr>
        <w:t xml:space="preserve">od dnia </w:t>
      </w:r>
      <w:r>
        <w:rPr>
          <w:rFonts w:ascii="Tahoma" w:hAnsi="Tahoma" w:cs="Tahoma"/>
          <w:b/>
        </w:rPr>
        <w:t>04 stycznia</w:t>
      </w:r>
      <w:r w:rsidRPr="00F62B84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6</w:t>
      </w:r>
      <w:r w:rsidRPr="00F62B84">
        <w:rPr>
          <w:rFonts w:ascii="Tahoma" w:hAnsi="Tahoma" w:cs="Tahoma"/>
          <w:b/>
        </w:rPr>
        <w:t xml:space="preserve"> r. do dnia 3</w:t>
      </w:r>
      <w:r>
        <w:rPr>
          <w:rFonts w:ascii="Tahoma" w:hAnsi="Tahoma" w:cs="Tahoma"/>
          <w:b/>
        </w:rPr>
        <w:t>1 grudnia</w:t>
      </w:r>
      <w:r w:rsidRPr="00F62B84">
        <w:rPr>
          <w:rFonts w:ascii="Tahoma" w:hAnsi="Tahoma" w:cs="Tahoma"/>
          <w:b/>
        </w:rPr>
        <w:t xml:space="preserve"> 201</w:t>
      </w:r>
      <w:r>
        <w:rPr>
          <w:rFonts w:ascii="Tahoma" w:hAnsi="Tahoma" w:cs="Tahoma"/>
          <w:b/>
        </w:rPr>
        <w:t xml:space="preserve">6 </w:t>
      </w:r>
      <w:r w:rsidRPr="00F62B84">
        <w:rPr>
          <w:rFonts w:ascii="Tahoma" w:hAnsi="Tahoma" w:cs="Tahoma"/>
          <w:b/>
        </w:rPr>
        <w:t>r.</w:t>
      </w:r>
    </w:p>
    <w:p w:rsidR="00C2024C" w:rsidRDefault="00C2024C" w:rsidP="00550F8C">
      <w:pPr>
        <w:tabs>
          <w:tab w:val="left" w:pos="360"/>
        </w:tabs>
        <w:ind w:left="349"/>
        <w:jc w:val="both"/>
        <w:rPr>
          <w:rFonts w:ascii="Tahoma" w:hAnsi="Tahoma" w:cs="Tahoma"/>
          <w:b/>
        </w:rPr>
      </w:pPr>
    </w:p>
    <w:p w:rsidR="00C2024C" w:rsidRPr="00201C19" w:rsidRDefault="00C2024C" w:rsidP="006E7015">
      <w:pPr>
        <w:rPr>
          <w:u w:val="single"/>
        </w:rPr>
      </w:pPr>
      <w:r w:rsidRPr="00201C19">
        <w:rPr>
          <w:u w:val="single"/>
        </w:rPr>
        <w:t xml:space="preserve">Zobowiązania </w:t>
      </w:r>
      <w:r>
        <w:rPr>
          <w:u w:val="single"/>
        </w:rPr>
        <w:t xml:space="preserve"> wykonawcy</w:t>
      </w:r>
      <w:r w:rsidRPr="00201C19">
        <w:rPr>
          <w:u w:val="single"/>
        </w:rPr>
        <w:t>:</w:t>
      </w:r>
    </w:p>
    <w:p w:rsidR="00C2024C" w:rsidRDefault="00C2024C" w:rsidP="006E7015">
      <w:pPr>
        <w:spacing w:line="360" w:lineRule="auto"/>
      </w:pPr>
      <w:r>
        <w:t>Zobowiązuję się dostarczać partiami  i terminowo dla Zamawiającego jednostkowego wg pisemnie zgłaszanych zapotrzebowań  raz w miesiącu (drogą elektroniczną lub faksem) do siedziby Zamawiającego jednostkowego artykuły: ............................................................................. za kwotę oferty:</w:t>
      </w:r>
    </w:p>
    <w:p w:rsidR="00C2024C" w:rsidRDefault="00C2024C" w:rsidP="006E7015">
      <w:pPr>
        <w:spacing w:line="360" w:lineRule="auto"/>
      </w:pPr>
      <w:r>
        <w:t>cena netto.............................................................................................................................zł,</w:t>
      </w:r>
    </w:p>
    <w:p w:rsidR="00C2024C" w:rsidRDefault="00C2024C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C2024C" w:rsidRDefault="00C2024C" w:rsidP="006E7015">
      <w:pPr>
        <w:spacing w:line="360" w:lineRule="auto"/>
      </w:pPr>
      <w:r>
        <w:t>podatek VAT........................................................................................................................zł,</w:t>
      </w:r>
    </w:p>
    <w:p w:rsidR="00C2024C" w:rsidRDefault="00C2024C" w:rsidP="006E7015">
      <w:pPr>
        <w:spacing w:line="360" w:lineRule="auto"/>
      </w:pPr>
      <w:r>
        <w:t>cena brutto........................................................................................................................... zł,</w:t>
      </w:r>
    </w:p>
    <w:p w:rsidR="00C2024C" w:rsidRDefault="00C2024C" w:rsidP="006E7015">
      <w:pPr>
        <w:spacing w:line="360" w:lineRule="auto"/>
      </w:pPr>
      <w:r>
        <w:t>(słownie: ................................................................................................................................),</w:t>
      </w:r>
    </w:p>
    <w:p w:rsidR="00C2024C" w:rsidRPr="000B6198" w:rsidRDefault="00C2024C" w:rsidP="006E7015">
      <w:pPr>
        <w:rPr>
          <w:u w:val="single"/>
        </w:rPr>
      </w:pPr>
      <w:r w:rsidRPr="000B6198">
        <w:rPr>
          <w:u w:val="single"/>
        </w:rPr>
        <w:t>w tym:</w:t>
      </w:r>
    </w:p>
    <w:p w:rsidR="00C2024C" w:rsidRDefault="00C2024C" w:rsidP="006E7015">
      <w:r>
        <w:t xml:space="preserve">1) </w:t>
      </w:r>
      <w:r w:rsidRPr="000B6198">
        <w:rPr>
          <w:b/>
        </w:rPr>
        <w:t>artykuły biurowe</w:t>
      </w:r>
      <w:r>
        <w:t xml:space="preserve">  wartość brutto .................................... zł, według integralnego załącznika pn. : część szczegółowa oferty, ( zadanie nr 1);</w:t>
      </w:r>
    </w:p>
    <w:p w:rsidR="00C2024C" w:rsidRDefault="00C2024C" w:rsidP="006E7015">
      <w:r>
        <w:t xml:space="preserve">2) </w:t>
      </w:r>
      <w:r w:rsidRPr="000B6198">
        <w:rPr>
          <w:b/>
        </w:rPr>
        <w:t>artykuły eksploatacyjne do drukarek</w:t>
      </w:r>
      <w:r>
        <w:rPr>
          <w:b/>
        </w:rPr>
        <w:t>, urządzeń wielofunkcyjnych, faksów</w:t>
      </w:r>
      <w:r w:rsidRPr="000B6198">
        <w:rPr>
          <w:b/>
        </w:rPr>
        <w:t xml:space="preserve"> i kserokopiarek</w:t>
      </w:r>
      <w:r>
        <w:t xml:space="preserve"> wartość brutto</w:t>
      </w:r>
      <w:r>
        <w:br/>
      </w:r>
    </w:p>
    <w:p w:rsidR="00C2024C" w:rsidRDefault="00C2024C" w:rsidP="006E7015">
      <w:r>
        <w:t xml:space="preserve"> .................................. zł, według integralnego załącznika pn. : część szczegółowa oferty, (zadanie nr 2);</w:t>
      </w:r>
    </w:p>
    <w:p w:rsidR="00C2024C" w:rsidRDefault="00C2024C" w:rsidP="006E7015"/>
    <w:p w:rsidR="00C2024C" w:rsidRPr="00C5452A" w:rsidRDefault="00C2024C" w:rsidP="006E7015">
      <w:r>
        <w:t xml:space="preserve">3) </w:t>
      </w:r>
      <w:r w:rsidRPr="00C5452A">
        <w:t xml:space="preserve">proponowany termin dostawy materiałów biurowych </w:t>
      </w:r>
      <w:r>
        <w:t>do siedziby Zamawiającego …………………</w:t>
      </w:r>
      <w:r w:rsidRPr="00184BDB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(przyjętą jednostką jest dzień </w:t>
      </w:r>
      <w:r w:rsidRPr="00B425D4">
        <w:rPr>
          <w:rFonts w:cs="Arial"/>
          <w:sz w:val="22"/>
          <w:szCs w:val="22"/>
        </w:rPr>
        <w:t>– termin podany będzie rygorystycznie</w:t>
      </w:r>
      <w:r>
        <w:rPr>
          <w:rFonts w:cs="Arial"/>
          <w:b/>
          <w:sz w:val="22"/>
          <w:szCs w:val="22"/>
        </w:rPr>
        <w:t xml:space="preserve"> </w:t>
      </w:r>
      <w:r w:rsidRPr="00B425D4">
        <w:rPr>
          <w:rFonts w:cs="Arial"/>
          <w:sz w:val="22"/>
          <w:szCs w:val="22"/>
        </w:rPr>
        <w:t>rozliczany</w:t>
      </w:r>
      <w:r>
        <w:rPr>
          <w:rFonts w:cs="Arial"/>
          <w:b/>
          <w:sz w:val="22"/>
          <w:szCs w:val="22"/>
        </w:rPr>
        <w:t>)</w:t>
      </w:r>
    </w:p>
    <w:p w:rsidR="00C2024C" w:rsidRDefault="00C2024C" w:rsidP="00550F8C">
      <w:pPr>
        <w:ind w:firstLine="360"/>
        <w:jc w:val="both"/>
        <w:rPr>
          <w:rFonts w:ascii="Tahoma" w:hAnsi="Tahoma"/>
          <w:b/>
          <w:position w:val="-4"/>
        </w:rPr>
      </w:pPr>
    </w:p>
    <w:p w:rsidR="00C2024C" w:rsidRPr="00F62B84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C2024C" w:rsidRPr="00F62B84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jesteśmy związani niniejs</w:t>
      </w:r>
      <w:r>
        <w:rPr>
          <w:rFonts w:ascii="Tahoma" w:hAnsi="Tahoma" w:cs="Tahoma"/>
        </w:rPr>
        <w:t>zą ofertą przez okres 3</w:t>
      </w:r>
      <w:r w:rsidRPr="00F62B84">
        <w:rPr>
          <w:rFonts w:ascii="Tahoma" w:hAnsi="Tahoma" w:cs="Tahoma"/>
        </w:rPr>
        <w:t>0 dni od daty upływu terminu składania ofert.</w:t>
      </w:r>
    </w:p>
    <w:p w:rsidR="00C2024C" w:rsidRPr="00F62B84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Oświadczamy, że zawarte w</w:t>
      </w:r>
      <w:r>
        <w:rPr>
          <w:rFonts w:ascii="Tahoma" w:hAnsi="Tahoma" w:cs="Tahoma"/>
        </w:rPr>
        <w:t>e wzorze umowy i</w:t>
      </w:r>
      <w:r w:rsidRPr="00F62B84">
        <w:rPr>
          <w:rFonts w:ascii="Tahoma" w:hAnsi="Tahoma" w:cs="Tahoma"/>
        </w:rPr>
        <w:t xml:space="preserve"> SIWZ zaproponowane przez Zamawiającego warunki płatności zostały przez naszą firmę zaakceptowane.</w:t>
      </w:r>
    </w:p>
    <w:p w:rsidR="00C2024C" w:rsidRPr="00F62B84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Oświadczamy, że akceptujemy treść wzoru umowy o udzielenie zmówienia publicznego. </w:t>
      </w:r>
    </w:p>
    <w:p w:rsidR="00C2024C" w:rsidRPr="00F62B84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Następujące części niniejszego zamówienia powierzamy podwykonawcom:</w:t>
      </w:r>
    </w:p>
    <w:p w:rsidR="00C2024C" w:rsidRPr="00F62B84" w:rsidRDefault="00C2024C" w:rsidP="00550F8C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6305"/>
      </w:tblGrid>
      <w:tr w:rsidR="00C2024C" w:rsidRPr="00F62B84">
        <w:trPr>
          <w:jc w:val="center"/>
        </w:trPr>
        <w:tc>
          <w:tcPr>
            <w:tcW w:w="749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  <w:r w:rsidRPr="00F62B84">
              <w:rPr>
                <w:rFonts w:ascii="Tahoma" w:hAnsi="Tahoma" w:cs="Tahoma"/>
              </w:rPr>
              <w:t>Nazwa części zamówienia</w:t>
            </w:r>
          </w:p>
        </w:tc>
      </w:tr>
      <w:tr w:rsidR="00C2024C" w:rsidRPr="00F62B84">
        <w:trPr>
          <w:jc w:val="center"/>
        </w:trPr>
        <w:tc>
          <w:tcPr>
            <w:tcW w:w="749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C2024C" w:rsidRPr="00F62B84">
        <w:trPr>
          <w:jc w:val="center"/>
        </w:trPr>
        <w:tc>
          <w:tcPr>
            <w:tcW w:w="749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</w:tr>
      <w:tr w:rsidR="00C2024C" w:rsidRPr="00F62B84">
        <w:trPr>
          <w:jc w:val="center"/>
        </w:trPr>
        <w:tc>
          <w:tcPr>
            <w:tcW w:w="749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C2024C" w:rsidRPr="00F62B84" w:rsidRDefault="00C2024C" w:rsidP="0046749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2024C" w:rsidRDefault="00C2024C" w:rsidP="00550F8C">
      <w:pPr>
        <w:ind w:left="709" w:hanging="34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  <w:t>Uwaga: wypełniają tylko Wykonawcy, którzy powierzą wykonanie części zamówienia podwykonawcom</w:t>
      </w:r>
      <w:r>
        <w:rPr>
          <w:rFonts w:ascii="Tahoma" w:hAnsi="Tahoma" w:cs="Tahoma"/>
        </w:rPr>
        <w:t>.</w:t>
      </w:r>
    </w:p>
    <w:p w:rsidR="00C2024C" w:rsidRPr="00F62B84" w:rsidRDefault="00C2024C" w:rsidP="00550F8C">
      <w:pPr>
        <w:ind w:left="709" w:hanging="349"/>
        <w:jc w:val="both"/>
        <w:rPr>
          <w:rFonts w:ascii="Tahoma" w:hAnsi="Tahoma" w:cs="Tahoma"/>
        </w:rPr>
      </w:pPr>
    </w:p>
    <w:p w:rsidR="00C2024C" w:rsidRPr="00336E61" w:rsidRDefault="00C2024C" w:rsidP="003D654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6E61">
        <w:rPr>
          <w:rFonts w:ascii="Tahoma" w:hAnsi="Tahoma" w:cs="Tahoma"/>
          <w:b/>
        </w:rPr>
        <w:t>Oświadczam</w:t>
      </w:r>
      <w:r w:rsidRPr="00336E61">
        <w:rPr>
          <w:rFonts w:ascii="Tahoma" w:hAnsi="Tahoma" w:cs="Tahoma"/>
        </w:rPr>
        <w:t xml:space="preserve">, iż </w:t>
      </w:r>
      <w:r w:rsidRPr="00336E61">
        <w:rPr>
          <w:rFonts w:ascii="Arial" w:hAnsi="Arial" w:cs="Arial"/>
          <w:sz w:val="22"/>
          <w:szCs w:val="22"/>
        </w:rPr>
        <w:t xml:space="preserve">nie przynależę do żadnej grupy kapitałowej / * przynależę do grupy kapitałowej o nazwie: ………………………………………………………………… i </w:t>
      </w:r>
      <w:r w:rsidRPr="00336E61">
        <w:rPr>
          <w:rFonts w:ascii="Arial" w:hAnsi="Arial" w:cs="Arial"/>
          <w:b/>
          <w:sz w:val="22"/>
          <w:szCs w:val="22"/>
        </w:rPr>
        <w:t xml:space="preserve">przedkładam </w:t>
      </w:r>
      <w:r w:rsidRPr="00336E61">
        <w:rPr>
          <w:rFonts w:ascii="Arial" w:hAnsi="Arial" w:cs="Arial"/>
          <w:b/>
          <w:sz w:val="22"/>
          <w:szCs w:val="22"/>
        </w:rPr>
        <w:br/>
        <w:t>w załączeniu listę podmiotów należących do tej samej grupy kapitałowej</w:t>
      </w:r>
      <w:r w:rsidRPr="00336E61">
        <w:rPr>
          <w:rFonts w:ascii="Arial" w:hAnsi="Arial" w:cs="Arial"/>
          <w:sz w:val="22"/>
          <w:szCs w:val="22"/>
        </w:rPr>
        <w:t xml:space="preserve"> w rozumieniu ustawy z dnia 16 lutego 2007 r. o ochronie konkurencji i konsumentów </w:t>
      </w:r>
      <w:r w:rsidRPr="00336E61">
        <w:rPr>
          <w:rFonts w:ascii="Arial" w:hAnsi="Arial" w:cs="Arial"/>
          <w:sz w:val="18"/>
          <w:szCs w:val="18"/>
        </w:rPr>
        <w:t>(Dz. U. Nr 50, poz. 331, z późn. zm)</w:t>
      </w:r>
      <w:r w:rsidRPr="00336E61">
        <w:rPr>
          <w:rFonts w:ascii="Arial" w:hAnsi="Arial" w:cs="Arial"/>
          <w:sz w:val="22"/>
          <w:szCs w:val="22"/>
        </w:rPr>
        <w:t xml:space="preserve"> albo informacji o tym, że nie należy do grupy kapitałowej.</w:t>
      </w:r>
    </w:p>
    <w:p w:rsidR="00C2024C" w:rsidRPr="005732BD" w:rsidRDefault="00C2024C" w:rsidP="003D654D">
      <w:pPr>
        <w:numPr>
          <w:ilvl w:val="0"/>
          <w:numId w:val="2"/>
        </w:numPr>
        <w:jc w:val="both"/>
        <w:rPr>
          <w:rStyle w:val="text"/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</w:rPr>
        <w:t xml:space="preserve"> w zakresie odpowiednim do przedmiotu zamówienia</w:t>
      </w:r>
      <w:r w:rsidRPr="00AB4E3A">
        <w:rPr>
          <w:rStyle w:val="text"/>
          <w:rFonts w:ascii="Tahoma" w:hAnsi="Tahoma" w:cs="Tahoma"/>
        </w:rPr>
        <w:t xml:space="preserve">, których dotyczy obowiązek wskazania przez wykonawcę w wykazie </w:t>
      </w:r>
      <w:r>
        <w:rPr>
          <w:rStyle w:val="text"/>
          <w:rFonts w:ascii="Tahoma" w:hAnsi="Tahoma" w:cs="Tahoma"/>
        </w:rPr>
        <w:t xml:space="preserve">dostaw </w:t>
      </w:r>
      <w:r w:rsidRPr="00AB4E3A">
        <w:rPr>
          <w:rStyle w:val="text"/>
          <w:rFonts w:ascii="Tahoma" w:hAnsi="Tahoma" w:cs="Tahoma"/>
          <w:b/>
        </w:rPr>
        <w:t>zrealizowałem/ nie zrealizowałem należycie*</w:t>
      </w:r>
      <w:r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</w:rPr>
        <w:t xml:space="preserve">, </w:t>
      </w:r>
      <w:r w:rsidRPr="00AB4E3A">
        <w:rPr>
          <w:rStyle w:val="text"/>
          <w:rFonts w:ascii="Tahoma" w:hAnsi="Tahoma" w:cs="Tahoma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C2024C" w:rsidRPr="00AB4E3A" w:rsidRDefault="00C2024C" w:rsidP="003D654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u w:val="single"/>
        </w:rPr>
      </w:pPr>
      <w:r w:rsidRPr="00AB4E3A">
        <w:rPr>
          <w:rStyle w:val="text"/>
          <w:rFonts w:ascii="Tahoma" w:hAnsi="Tahoma" w:cs="Tahoma"/>
          <w:b/>
        </w:rPr>
        <w:t>Oświadczam</w:t>
      </w:r>
      <w:r>
        <w:rPr>
          <w:rStyle w:val="text"/>
          <w:rFonts w:ascii="Tahoma" w:hAnsi="Tahoma" w:cs="Tahoma"/>
          <w:b/>
        </w:rPr>
        <w:t xml:space="preserve">, iż </w:t>
      </w:r>
      <w:r w:rsidRPr="00AB4E3A">
        <w:rPr>
          <w:rStyle w:val="text"/>
          <w:rFonts w:ascii="Tahoma" w:hAnsi="Tahoma" w:cs="Tahoma"/>
        </w:rPr>
        <w:t xml:space="preserve"> </w:t>
      </w:r>
      <w:r w:rsidRPr="00AB4E3A">
        <w:rPr>
          <w:rStyle w:val="text"/>
          <w:rFonts w:ascii="Tahoma" w:hAnsi="Tahoma" w:cs="Tahoma"/>
          <w:b/>
        </w:rPr>
        <w:t>dostawy</w:t>
      </w:r>
      <w:r>
        <w:rPr>
          <w:rStyle w:val="text"/>
          <w:rFonts w:ascii="Tahoma" w:hAnsi="Tahoma" w:cs="Tahoma"/>
          <w:b/>
        </w:rPr>
        <w:t xml:space="preserve"> zrealizuję bez udziału podwykonawców /* z udziałem podwykonawcy w zakresie: ……………………………………………………………………………………</w:t>
      </w:r>
    </w:p>
    <w:p w:rsidR="00C2024C" w:rsidRPr="00A935D1" w:rsidRDefault="00C2024C" w:rsidP="003D654D">
      <w:pPr>
        <w:ind w:left="720"/>
        <w:rPr>
          <w:rFonts w:ascii="Arial" w:hAnsi="Arial" w:cs="Arial"/>
          <w:sz w:val="22"/>
          <w:szCs w:val="22"/>
        </w:rPr>
      </w:pPr>
    </w:p>
    <w:p w:rsidR="00C2024C" w:rsidRPr="00A935D1" w:rsidRDefault="00C2024C" w:rsidP="003D654D">
      <w:pPr>
        <w:ind w:left="720"/>
        <w:rPr>
          <w:rFonts w:ascii="Arial" w:hAnsi="Arial" w:cs="Arial"/>
          <w:sz w:val="22"/>
          <w:szCs w:val="22"/>
        </w:rPr>
      </w:pPr>
      <w:r w:rsidRPr="00A935D1">
        <w:rPr>
          <w:rFonts w:ascii="Arial" w:hAnsi="Arial" w:cs="Arial"/>
          <w:sz w:val="22"/>
          <w:szCs w:val="22"/>
        </w:rPr>
        <w:t>*- niepotrzebne skreślić</w:t>
      </w:r>
      <w:r w:rsidRPr="00A935D1">
        <w:rPr>
          <w:rFonts w:ascii="Arial" w:hAnsi="Arial" w:cs="Arial"/>
          <w:sz w:val="22"/>
          <w:szCs w:val="22"/>
        </w:rPr>
        <w:tab/>
      </w:r>
      <w:r w:rsidRPr="00A935D1">
        <w:rPr>
          <w:rFonts w:ascii="Arial" w:hAnsi="Arial" w:cs="Arial"/>
          <w:sz w:val="22"/>
          <w:szCs w:val="22"/>
        </w:rPr>
        <w:tab/>
      </w:r>
    </w:p>
    <w:p w:rsidR="00C2024C" w:rsidRDefault="00C2024C" w:rsidP="00550F8C">
      <w:pPr>
        <w:pStyle w:val="BodyText"/>
        <w:spacing w:line="240" w:lineRule="auto"/>
        <w:ind w:left="709" w:hanging="11"/>
        <w:jc w:val="left"/>
        <w:rPr>
          <w:rFonts w:ascii="Tahoma" w:hAnsi="Tahoma" w:cs="Tahoma"/>
          <w:b w:val="0"/>
          <w:sz w:val="20"/>
        </w:rPr>
      </w:pPr>
    </w:p>
    <w:p w:rsidR="00C2024C" w:rsidRPr="00DF3F06" w:rsidRDefault="00C2024C" w:rsidP="00550F8C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Załącznikami do niniejszej oferty są:</w:t>
      </w:r>
    </w:p>
    <w:p w:rsidR="00C2024C" w:rsidRPr="00DF3F06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1</w:t>
      </w:r>
      <w:r>
        <w:rPr>
          <w:rFonts w:ascii="Tahoma" w:hAnsi="Tahoma" w:cs="Tahoma"/>
        </w:rPr>
        <w:t xml:space="preserve"> zgodne z wymogiem określonym w art. 22 ust. 1 ustawy Pzp</w:t>
      </w:r>
      <w:r w:rsidRPr="00DF3F06">
        <w:rPr>
          <w:rFonts w:ascii="Tahoma" w:hAnsi="Tahoma" w:cs="Tahoma"/>
        </w:rPr>
        <w:t>,</w:t>
      </w:r>
    </w:p>
    <w:p w:rsidR="00C2024C" w:rsidRPr="00DF3F06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Oświadczenie nr 2,</w:t>
      </w:r>
      <w:r w:rsidRPr="00BA1EA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zgodne z wymogiem określonym w art. 24 ust. 1 i 2 ustawy Pzp</w:t>
      </w:r>
      <w:r w:rsidRPr="00DF3F06">
        <w:rPr>
          <w:rFonts w:ascii="Tahoma" w:hAnsi="Tahoma" w:cs="Tahoma"/>
        </w:rPr>
        <w:t>,</w:t>
      </w:r>
    </w:p>
    <w:p w:rsidR="00C2024C" w:rsidRPr="00BA1EAE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wykaz potrzeb Zamawiającego, stanowiący część szczegółową oferty w zakresie odpowiednich części zamówienia, uzupełniony o ceny jednostkowe oraz wartość poszczególnego asortymentu potrzeb materiałów biurowych, eksploatacyjnych </w:t>
      </w:r>
    </w:p>
    <w:p w:rsidR="00C2024C" w:rsidRPr="00DF3F06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  <w:szCs w:val="18"/>
        </w:rPr>
        <w:t>Wykaz zawierający minimum 3</w:t>
      </w:r>
      <w:r>
        <w:rPr>
          <w:rFonts w:ascii="Tahoma" w:hAnsi="Tahoma" w:cs="Tahoma"/>
          <w:szCs w:val="18"/>
        </w:rPr>
        <w:t xml:space="preserve"> odpowiednie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dostawy</w:t>
      </w:r>
      <w:r w:rsidRPr="00DF3F06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>zrealizowane</w:t>
      </w:r>
      <w:r w:rsidRPr="00DF3F06">
        <w:rPr>
          <w:rFonts w:ascii="Tahoma" w:hAnsi="Tahoma" w:cs="Tahoma"/>
          <w:szCs w:val="18"/>
        </w:rPr>
        <w:t xml:space="preserve"> w ostatnich 3 latach</w:t>
      </w:r>
      <w:r>
        <w:rPr>
          <w:rFonts w:ascii="Tahoma" w:hAnsi="Tahoma" w:cs="Tahoma"/>
          <w:szCs w:val="18"/>
        </w:rPr>
        <w:t>, a jeżeli okres wykonywania działalności jest krótszy, w tym okresie,</w:t>
      </w:r>
      <w:r w:rsidRPr="002A4F67">
        <w:rPr>
          <w:rFonts w:ascii="Tahoma" w:hAnsi="Tahoma" w:cs="Tahoma"/>
          <w:b/>
          <w:i/>
          <w:lang w:eastAsia="ar-SA"/>
        </w:rPr>
        <w:t xml:space="preserve"> </w:t>
      </w:r>
      <w:r w:rsidRPr="00650FE3">
        <w:rPr>
          <w:rFonts w:ascii="Tahoma" w:hAnsi="Tahoma" w:cs="Tahoma"/>
          <w:b/>
          <w:i/>
          <w:lang w:eastAsia="ar-SA"/>
        </w:rPr>
        <w:t xml:space="preserve">o wartości brutto nie </w:t>
      </w:r>
      <w:r>
        <w:rPr>
          <w:rFonts w:ascii="Tahoma" w:hAnsi="Tahoma" w:cs="Tahoma"/>
          <w:b/>
          <w:i/>
          <w:lang w:eastAsia="ar-SA"/>
        </w:rPr>
        <w:t>niższej</w:t>
      </w:r>
      <w:r w:rsidRPr="00650FE3">
        <w:rPr>
          <w:rFonts w:ascii="Tahoma" w:hAnsi="Tahoma" w:cs="Tahoma"/>
          <w:b/>
          <w:i/>
          <w:lang w:eastAsia="ar-SA"/>
        </w:rPr>
        <w:t xml:space="preserve"> niż </w:t>
      </w:r>
      <w:r>
        <w:rPr>
          <w:rFonts w:ascii="Tahoma" w:hAnsi="Tahoma" w:cs="Tahoma"/>
          <w:b/>
          <w:i/>
          <w:lang w:eastAsia="ar-SA"/>
        </w:rPr>
        <w:t>50</w:t>
      </w:r>
      <w:r w:rsidRPr="00650FE3">
        <w:rPr>
          <w:rFonts w:ascii="Tahoma" w:hAnsi="Tahoma" w:cs="Tahoma"/>
          <w:b/>
          <w:i/>
          <w:lang w:eastAsia="ar-SA"/>
        </w:rPr>
        <w:t> 000 zł każda</w:t>
      </w:r>
      <w:r>
        <w:rPr>
          <w:rFonts w:ascii="Tahoma" w:hAnsi="Tahoma" w:cs="Tahoma"/>
          <w:szCs w:val="18"/>
        </w:rPr>
        <w:t>,</w:t>
      </w:r>
      <w:r w:rsidRPr="00DF3F06">
        <w:rPr>
          <w:rFonts w:ascii="Tahoma" w:hAnsi="Tahoma" w:cs="Tahoma"/>
          <w:szCs w:val="18"/>
        </w:rPr>
        <w:t xml:space="preserve"> przez Wykonawcę </w:t>
      </w:r>
      <w:r>
        <w:rPr>
          <w:rFonts w:ascii="Tahoma" w:hAnsi="Tahoma" w:cs="Tahoma"/>
          <w:szCs w:val="18"/>
        </w:rPr>
        <w:t>wraz z załączeniem potwierdzenia odpowiednim dokumentem należytego wykonania dostaw (np referencje);</w:t>
      </w:r>
    </w:p>
    <w:p w:rsidR="00C2024C" w:rsidRPr="00DF3F06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C2024C" w:rsidRDefault="00C2024C" w:rsidP="00447C50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Aktualny odpis z właściwego rejestru </w:t>
      </w:r>
      <w:r>
        <w:rPr>
          <w:rFonts w:ascii="Tahoma" w:hAnsi="Tahoma" w:cs="Tahoma"/>
        </w:rPr>
        <w:t xml:space="preserve">lub z centralnej </w:t>
      </w:r>
      <w:r w:rsidRPr="00DF3F06">
        <w:rPr>
          <w:rFonts w:ascii="Tahoma" w:hAnsi="Tahoma" w:cs="Tahoma"/>
        </w:rPr>
        <w:t>ewidencji</w:t>
      </w:r>
      <w:r>
        <w:rPr>
          <w:rFonts w:ascii="Tahoma" w:hAnsi="Tahoma" w:cs="Tahoma"/>
        </w:rPr>
        <w:t xml:space="preserve"> i informacji o</w:t>
      </w:r>
      <w:r w:rsidRPr="00DF3F06">
        <w:rPr>
          <w:rFonts w:ascii="Tahoma" w:hAnsi="Tahoma" w:cs="Tahoma"/>
        </w:rPr>
        <w:t xml:space="preserve"> działalności gospodarczej, jeżeli odrębne przepisy wymagają wpisu do rejestru lub zgłoszenia do ewidencji działalności gospodarczej, wystawione nie wcześniej niż 6 m-cy przed upływem terminu do składania ofert,</w:t>
      </w:r>
    </w:p>
    <w:p w:rsidR="00C2024C" w:rsidRPr="00F62B84" w:rsidRDefault="00C2024C" w:rsidP="00550F8C">
      <w:pPr>
        <w:ind w:left="774"/>
        <w:jc w:val="both"/>
        <w:rPr>
          <w:rFonts w:ascii="Tahoma" w:hAnsi="Tahoma" w:cs="Tahoma"/>
        </w:rPr>
      </w:pPr>
    </w:p>
    <w:p w:rsidR="00C2024C" w:rsidRPr="00F62B84" w:rsidRDefault="00C2024C" w:rsidP="00550F8C">
      <w:pPr>
        <w:ind w:left="70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W sprawach nieuregulowanych w ofercie oraz Specyfikacji Istotnych Warunków Zamówienia, zastosowanie mają </w:t>
      </w:r>
      <w:r>
        <w:rPr>
          <w:rFonts w:ascii="Tahoma" w:hAnsi="Tahoma" w:cs="Tahoma"/>
        </w:rPr>
        <w:t>zapisy ustawy Prawo zamówień publicznych i Kodeks cywilny</w:t>
      </w:r>
      <w:r w:rsidRPr="00F62B84">
        <w:rPr>
          <w:rFonts w:ascii="Tahoma" w:hAnsi="Tahoma" w:cs="Tahoma"/>
        </w:rPr>
        <w:t xml:space="preserve">. </w:t>
      </w:r>
    </w:p>
    <w:p w:rsidR="00C2024C" w:rsidRDefault="00C2024C" w:rsidP="00550F8C">
      <w:pPr>
        <w:ind w:left="60"/>
        <w:jc w:val="both"/>
        <w:rPr>
          <w:rFonts w:ascii="Tahoma" w:hAnsi="Tahoma" w:cs="Tahoma"/>
        </w:rPr>
      </w:pPr>
    </w:p>
    <w:p w:rsidR="00C2024C" w:rsidRDefault="00C2024C" w:rsidP="00550F8C">
      <w:pPr>
        <w:ind w:left="60"/>
        <w:jc w:val="both"/>
        <w:rPr>
          <w:rFonts w:ascii="Tahoma" w:hAnsi="Tahoma" w:cs="Tahoma"/>
        </w:rPr>
      </w:pPr>
    </w:p>
    <w:p w:rsidR="00C2024C" w:rsidRPr="00F62B84" w:rsidRDefault="00C2024C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Na złożoną ofertę składa się........... ponumerowanych stron z zachowaniem ciągłości numeracji.</w:t>
      </w:r>
    </w:p>
    <w:p w:rsidR="00C2024C" w:rsidRPr="00F62B84" w:rsidRDefault="00C2024C" w:rsidP="00550F8C">
      <w:pPr>
        <w:ind w:left="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</w:t>
      </w:r>
    </w:p>
    <w:p w:rsidR="00C2024C" w:rsidRDefault="00C2024C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</w:p>
    <w:p w:rsidR="00C2024C" w:rsidRDefault="00C2024C" w:rsidP="00550F8C">
      <w:pPr>
        <w:jc w:val="right"/>
        <w:rPr>
          <w:rFonts w:ascii="Tahoma" w:hAnsi="Tahoma" w:cs="Tahoma"/>
        </w:rPr>
      </w:pPr>
    </w:p>
    <w:p w:rsidR="00C2024C" w:rsidRDefault="00C2024C" w:rsidP="00550F8C">
      <w:pPr>
        <w:jc w:val="right"/>
        <w:rPr>
          <w:rFonts w:ascii="Tahoma" w:hAnsi="Tahoma" w:cs="Tahoma"/>
        </w:rPr>
      </w:pPr>
    </w:p>
    <w:p w:rsidR="00C2024C" w:rsidRPr="00F62B84" w:rsidRDefault="00C2024C" w:rsidP="00550F8C">
      <w:pPr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</w:p>
    <w:p w:rsidR="00C2024C" w:rsidRPr="00F62B84" w:rsidRDefault="00C2024C" w:rsidP="00550F8C">
      <w:pPr>
        <w:ind w:left="354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Podpisano:    </w:t>
      </w:r>
      <w:r w:rsidRPr="00F62B84">
        <w:rPr>
          <w:rFonts w:ascii="Tahoma" w:hAnsi="Tahoma" w:cs="Tahoma"/>
        </w:rPr>
        <w:t>......................................................</w:t>
      </w:r>
    </w:p>
    <w:p w:rsidR="00C2024C" w:rsidRDefault="00C2024C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 xml:space="preserve">          (czytelny podpis lub w przypadku parafki  </w:t>
      </w:r>
    </w:p>
    <w:p w:rsidR="00C2024C" w:rsidRPr="0057089F" w:rsidRDefault="00C2024C" w:rsidP="0057089F">
      <w:pPr>
        <w:ind w:left="4820"/>
        <w:rPr>
          <w:rFonts w:ascii="Tahoma" w:hAnsi="Tahoma" w:cs="Tahoma"/>
          <w:sz w:val="16"/>
          <w:szCs w:val="16"/>
        </w:rPr>
      </w:pPr>
      <w:r w:rsidRPr="0057089F">
        <w:rPr>
          <w:rFonts w:ascii="Tahoma" w:hAnsi="Tahoma" w:cs="Tahoma"/>
          <w:sz w:val="16"/>
          <w:szCs w:val="16"/>
        </w:rPr>
        <w:t>pieczątka imienna upełnomocnionego przedstawiciela)</w:t>
      </w:r>
    </w:p>
    <w:p w:rsidR="00C2024C" w:rsidRDefault="00C2024C" w:rsidP="00550F8C">
      <w:pPr>
        <w:rPr>
          <w:rFonts w:ascii="Tahoma" w:hAnsi="Tahoma" w:cs="Tahoma"/>
        </w:rPr>
      </w:pPr>
    </w:p>
    <w:p w:rsidR="00C2024C" w:rsidRDefault="00C2024C" w:rsidP="00550F8C">
      <w:pPr>
        <w:rPr>
          <w:rFonts w:ascii="Tahoma" w:hAnsi="Tahoma" w:cs="Tahoma"/>
        </w:rPr>
      </w:pPr>
    </w:p>
    <w:p w:rsidR="00C2024C" w:rsidRDefault="00C2024C" w:rsidP="00550F8C">
      <w:pPr>
        <w:rPr>
          <w:rFonts w:ascii="Tahoma" w:hAnsi="Tahoma" w:cs="Tahoma"/>
        </w:rPr>
      </w:pPr>
    </w:p>
    <w:p w:rsidR="00C2024C" w:rsidRPr="00F62B84" w:rsidRDefault="00C2024C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ZP.SP.O.272.4.9.2015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C2024C" w:rsidRPr="00F62B84" w:rsidRDefault="00C2024C" w:rsidP="00DF3F06">
      <w:pPr>
        <w:ind w:left="709" w:hanging="360"/>
        <w:rPr>
          <w:rFonts w:ascii="Tahoma" w:hAnsi="Tahoma" w:cs="Tahoma"/>
        </w:rPr>
      </w:pPr>
    </w:p>
    <w:p w:rsidR="00C2024C" w:rsidRPr="00F62B84" w:rsidRDefault="00C2024C" w:rsidP="00DF3F06">
      <w:pPr>
        <w:ind w:left="720"/>
        <w:jc w:val="both"/>
        <w:rPr>
          <w:rFonts w:ascii="Tahoma" w:hAnsi="Tahoma" w:cs="Tahoma"/>
        </w:rPr>
      </w:pPr>
    </w:p>
    <w:p w:rsidR="00C2024C" w:rsidRPr="00F62B84" w:rsidRDefault="00C2024C" w:rsidP="00DF3F06">
      <w:pPr>
        <w:rPr>
          <w:rFonts w:ascii="Tahoma" w:hAnsi="Tahoma" w:cs="Tahoma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1</w:t>
      </w: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C2024C" w:rsidRPr="00F62B84" w:rsidRDefault="00C2024C" w:rsidP="00DF3F06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C2024C" w:rsidRPr="00F62B84" w:rsidRDefault="00C2024C" w:rsidP="00DF3F06">
      <w:pPr>
        <w:jc w:val="both"/>
        <w:rPr>
          <w:rFonts w:ascii="Tahoma" w:hAnsi="Tahoma" w:cs="Tahoma"/>
          <w:b/>
        </w:rPr>
      </w:pPr>
    </w:p>
    <w:p w:rsidR="00C2024C" w:rsidRPr="00F62B84" w:rsidRDefault="00C2024C" w:rsidP="00DF3F06">
      <w:pPr>
        <w:jc w:val="both"/>
        <w:rPr>
          <w:rFonts w:ascii="Tahoma" w:hAnsi="Tahoma" w:cs="Tahoma"/>
          <w:b/>
        </w:rPr>
      </w:pPr>
    </w:p>
    <w:p w:rsidR="00C2024C" w:rsidRPr="00F62B84" w:rsidRDefault="00C2024C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</w:t>
      </w:r>
      <w:r>
        <w:rPr>
          <w:rFonts w:ascii="Tahoma" w:hAnsi="Tahoma" w:cs="Tahoma"/>
          <w:b w:val="0"/>
          <w:sz w:val="20"/>
        </w:rPr>
        <w:t>ówień publicznych (Dz. U. z 2013</w:t>
      </w:r>
      <w:r w:rsidRPr="00F62B84">
        <w:rPr>
          <w:rFonts w:ascii="Tahoma" w:hAnsi="Tahoma" w:cs="Tahoma"/>
          <w:b w:val="0"/>
          <w:sz w:val="20"/>
        </w:rPr>
        <w:t xml:space="preserve">r.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ind w:right="567" w:firstLine="3969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C2024C" w:rsidRPr="00F62B84" w:rsidRDefault="00C2024C" w:rsidP="00DF3F06">
      <w:pPr>
        <w:ind w:left="6096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C2024C" w:rsidRDefault="00C2024C" w:rsidP="005C62B3">
      <w:pPr>
        <w:ind w:left="5387" w:right="567"/>
        <w:jc w:val="center"/>
      </w:pPr>
      <w:r w:rsidRPr="00F62B84">
        <w:t xml:space="preserve">          (czytelny podpis lub w przypadku parafki  pieczątka imienna upełnomocnionego przedstawiciela)</w:t>
      </w:r>
    </w:p>
    <w:p w:rsidR="00C2024C" w:rsidRDefault="00C2024C" w:rsidP="005C62B3">
      <w:pPr>
        <w:ind w:left="5387" w:right="567"/>
        <w:jc w:val="center"/>
      </w:pPr>
    </w:p>
    <w:p w:rsidR="00C2024C" w:rsidRDefault="00C2024C" w:rsidP="001C05E0">
      <w:r>
        <w:t>*- niepotrzebne skreślić</w:t>
      </w:r>
    </w:p>
    <w:p w:rsidR="00C2024C" w:rsidRPr="00F62B84" w:rsidRDefault="00C2024C" w:rsidP="005C62B3">
      <w:pPr>
        <w:ind w:left="5387" w:right="567"/>
        <w:jc w:val="center"/>
        <w:rPr>
          <w:b/>
        </w:rPr>
      </w:pPr>
    </w:p>
    <w:p w:rsidR="00C2024C" w:rsidRPr="00F62B84" w:rsidRDefault="00C2024C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ZP.SP.O.272.4.9.2015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C2024C" w:rsidRPr="00F62B84" w:rsidRDefault="00C2024C" w:rsidP="009D23A3">
      <w:pPr>
        <w:ind w:left="5664"/>
        <w:rPr>
          <w:rFonts w:ascii="Tahoma" w:hAnsi="Tahoma" w:cs="Tahoma"/>
        </w:rPr>
      </w:pP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</w:r>
      <w:r w:rsidRPr="00F62B84">
        <w:rPr>
          <w:rFonts w:ascii="Tahoma" w:hAnsi="Tahoma" w:cs="Tahoma"/>
        </w:rPr>
        <w:tab/>
        <w:t xml:space="preserve">         </w:t>
      </w:r>
    </w:p>
    <w:p w:rsidR="00C2024C" w:rsidRPr="00F62B84" w:rsidRDefault="00C2024C" w:rsidP="00DF3F06">
      <w:pPr>
        <w:ind w:left="5664"/>
        <w:rPr>
          <w:rFonts w:ascii="Tahoma" w:hAnsi="Tahoma" w:cs="Tahoma"/>
        </w:rPr>
      </w:pPr>
    </w:p>
    <w:p w:rsidR="00C2024C" w:rsidRPr="00F62B84" w:rsidRDefault="00C2024C" w:rsidP="00DF3F06">
      <w:pPr>
        <w:ind w:left="5664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C2024C" w:rsidRPr="00F62B84" w:rsidRDefault="00C2024C" w:rsidP="00DF3F06">
      <w:pPr>
        <w:ind w:left="7088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C2024C" w:rsidRPr="00F62B84" w:rsidRDefault="00C2024C" w:rsidP="00DF3F06">
      <w:pPr>
        <w:ind w:right="6803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C2024C" w:rsidRPr="00F62B84" w:rsidRDefault="00C2024C" w:rsidP="00DF3F06">
      <w:pPr>
        <w:ind w:right="56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C2024C" w:rsidRPr="00F62B84" w:rsidRDefault="00C2024C" w:rsidP="00DF3F06">
      <w:pPr>
        <w:ind w:right="6803"/>
        <w:jc w:val="center"/>
        <w:rPr>
          <w:rFonts w:ascii="Tahoma" w:hAnsi="Tahoma" w:cs="Tahoma"/>
        </w:rPr>
      </w:pPr>
    </w:p>
    <w:p w:rsidR="00C2024C" w:rsidRPr="00F62B84" w:rsidRDefault="00C2024C" w:rsidP="00DF3F06">
      <w:pPr>
        <w:rPr>
          <w:rFonts w:ascii="Tahoma" w:hAnsi="Tahoma" w:cs="Tahoma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sz w:val="20"/>
        </w:rPr>
      </w:pPr>
      <w:r w:rsidRPr="00F62B84">
        <w:rPr>
          <w:rFonts w:ascii="Tahoma" w:hAnsi="Tahoma" w:cs="Tahoma"/>
          <w:sz w:val="20"/>
        </w:rPr>
        <w:t>OŚWIADCZENIE nr 2</w:t>
      </w: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sz w:val="20"/>
        </w:rPr>
      </w:pPr>
    </w:p>
    <w:p w:rsidR="00C2024C" w:rsidRDefault="00C2024C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na </w:t>
      </w:r>
      <w:r w:rsidRPr="0074413A">
        <w:rPr>
          <w:rFonts w:ascii="Tahoma" w:hAnsi="Tahoma" w:cs="Tahoma"/>
        </w:rPr>
        <w:t>DOSTAWĘ ART. BIUROWYCH (ZADANIE NR 1)</w:t>
      </w:r>
      <w:r>
        <w:rPr>
          <w:rFonts w:ascii="Tahoma" w:hAnsi="Tahoma" w:cs="Tahoma"/>
        </w:rPr>
        <w:t>,</w:t>
      </w:r>
      <w:r w:rsidRPr="0074413A">
        <w:rPr>
          <w:rFonts w:ascii="Tahoma" w:hAnsi="Tahoma" w:cs="Tahoma"/>
        </w:rPr>
        <w:t xml:space="preserve"> EKSPLOATACYJNYCH DO DRUKAREK</w:t>
      </w:r>
      <w:r>
        <w:rPr>
          <w:rFonts w:ascii="Tahoma" w:hAnsi="Tahoma" w:cs="Tahoma"/>
        </w:rPr>
        <w:t>, URZĄDZEŃ WIELOFUNKCYJNYCH, FAKSÓW</w:t>
      </w:r>
      <w:r w:rsidRPr="0074413A">
        <w:rPr>
          <w:rFonts w:ascii="Tahoma" w:hAnsi="Tahoma" w:cs="Tahoma"/>
        </w:rPr>
        <w:t xml:space="preserve"> I KSEROKOPIAREK (ZADANIE NR 2) DO SIEDZIB ZAMAWIAJĄCEGO WRAZ  Z ODBIOREM ZUZYTYCH TONERÓW I TUSZY</w:t>
      </w:r>
      <w:r>
        <w:rPr>
          <w:rFonts w:ascii="Tahoma" w:hAnsi="Tahoma" w:cs="Tahoma"/>
        </w:rPr>
        <w:t>)* DO SIEDZIB</w:t>
      </w:r>
      <w:r w:rsidRPr="00BA1EAE">
        <w:rPr>
          <w:rFonts w:ascii="Tahoma" w:hAnsi="Tahoma" w:cs="Tahoma"/>
        </w:rPr>
        <w:t xml:space="preserve"> ZAMAWIAJĄCEGO</w:t>
      </w:r>
      <w:r w:rsidRPr="0074413A">
        <w:rPr>
          <w:rFonts w:ascii="Tahoma" w:hAnsi="Tahoma" w:cs="Tahoma"/>
        </w:rPr>
        <w:t xml:space="preserve"> WRAZ  Z ODBIOREM ZUZYTYCH TONERÓW I TUSZY</w:t>
      </w:r>
      <w:r>
        <w:rPr>
          <w:rFonts w:ascii="Tahoma" w:hAnsi="Tahoma" w:cs="Tahoma"/>
        </w:rPr>
        <w:t>*</w:t>
      </w:r>
      <w:r w:rsidRPr="00BA1EAE">
        <w:rPr>
          <w:rFonts w:ascii="Tahoma" w:hAnsi="Tahoma" w:cs="Tahoma"/>
        </w:rPr>
        <w:t xml:space="preserve"> DO SIEDZIBY ZAMAWIAJĄCEGO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C2024C" w:rsidRPr="00F62B84" w:rsidRDefault="00C2024C" w:rsidP="00DF3F0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C2024C" w:rsidRPr="00F62B84" w:rsidRDefault="00C2024C" w:rsidP="00DF3F06">
      <w:pPr>
        <w:pStyle w:val="BodyText"/>
        <w:numPr>
          <w:ilvl w:val="0"/>
          <w:numId w:val="5"/>
        </w:numPr>
        <w:tabs>
          <w:tab w:val="clear" w:pos="2206"/>
          <w:tab w:val="left" w:pos="567"/>
        </w:tabs>
        <w:spacing w:line="240" w:lineRule="auto"/>
        <w:ind w:left="567" w:hanging="283"/>
        <w:jc w:val="left"/>
        <w:rPr>
          <w:rFonts w:ascii="Tahoma" w:hAnsi="Tahoma" w:cs="Tahoma"/>
          <w:b w:val="0"/>
          <w:sz w:val="20"/>
        </w:rPr>
      </w:pPr>
      <w:r w:rsidRPr="00F62B84">
        <w:rPr>
          <w:rFonts w:ascii="Tahoma" w:hAnsi="Tahoma" w:cs="Tahoma"/>
          <w:b w:val="0"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 w:val="0"/>
          <w:sz w:val="20"/>
        </w:rPr>
        <w:t xml:space="preserve"> i 2</w:t>
      </w:r>
      <w:r w:rsidRPr="00F62B84">
        <w:rPr>
          <w:rFonts w:ascii="Tahoma" w:hAnsi="Tahoma" w:cs="Tahoma"/>
          <w:b w:val="0"/>
          <w:sz w:val="20"/>
        </w:rPr>
        <w:t xml:space="preserve"> ustawy </w:t>
      </w:r>
      <w:r w:rsidRPr="00F62B84">
        <w:rPr>
          <w:rFonts w:ascii="Tahoma" w:hAnsi="Tahoma" w:cs="Tahoma"/>
          <w:b w:val="0"/>
          <w:sz w:val="20"/>
        </w:rPr>
        <w:br/>
        <w:t xml:space="preserve">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 w:val="0"/>
            <w:sz w:val="20"/>
          </w:rPr>
          <w:t>29 stycznia 2004 roku</w:t>
        </w:r>
      </w:smartTag>
      <w:r w:rsidRPr="00F62B84">
        <w:rPr>
          <w:rFonts w:ascii="Tahoma" w:hAnsi="Tahoma" w:cs="Tahoma"/>
          <w:b w:val="0"/>
          <w:sz w:val="20"/>
        </w:rPr>
        <w:t xml:space="preserve"> prawo zamówień publicznych (Dz. U. z </w:t>
      </w:r>
      <w:r>
        <w:rPr>
          <w:rFonts w:ascii="Tahoma" w:hAnsi="Tahoma" w:cs="Tahoma"/>
          <w:b w:val="0"/>
          <w:sz w:val="20"/>
        </w:rPr>
        <w:t>2013</w:t>
      </w:r>
      <w:r w:rsidRPr="00F62B84">
        <w:rPr>
          <w:rFonts w:ascii="Tahoma" w:hAnsi="Tahoma" w:cs="Tahoma"/>
          <w:b w:val="0"/>
          <w:sz w:val="20"/>
        </w:rPr>
        <w:t xml:space="preserve"> poz. </w:t>
      </w:r>
      <w:r>
        <w:rPr>
          <w:rFonts w:ascii="Tahoma" w:hAnsi="Tahoma" w:cs="Tahoma"/>
          <w:b w:val="0"/>
          <w:sz w:val="20"/>
        </w:rPr>
        <w:t>907 z późn. zm.</w:t>
      </w:r>
      <w:r w:rsidRPr="00F62B84">
        <w:rPr>
          <w:rFonts w:ascii="Tahoma" w:hAnsi="Tahoma" w:cs="Tahoma"/>
          <w:b w:val="0"/>
          <w:sz w:val="20"/>
        </w:rPr>
        <w:t>).</w:t>
      </w: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pStyle w:val="BodyText"/>
        <w:spacing w:line="240" w:lineRule="auto"/>
        <w:rPr>
          <w:rFonts w:ascii="Tahoma" w:hAnsi="Tahoma" w:cs="Tahoma"/>
          <w:b w:val="0"/>
          <w:sz w:val="20"/>
        </w:rPr>
      </w:pPr>
    </w:p>
    <w:p w:rsidR="00C2024C" w:rsidRPr="00F62B84" w:rsidRDefault="00C2024C" w:rsidP="00DF3F06">
      <w:pPr>
        <w:ind w:right="567" w:firstLine="25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C2024C" w:rsidRDefault="00C2024C" w:rsidP="00DF3F06">
      <w:pPr>
        <w:ind w:left="360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.............................</w:t>
      </w:r>
    </w:p>
    <w:p w:rsidR="00C2024C" w:rsidRDefault="00C2024C" w:rsidP="000335FF">
      <w:pPr>
        <w:ind w:left="4900" w:right="567"/>
        <w:jc w:val="center"/>
      </w:pPr>
      <w:r w:rsidRPr="00F62B84">
        <w:rPr>
          <w:rFonts w:ascii="Tahoma" w:hAnsi="Tahoma" w:cs="Tahoma"/>
        </w:rPr>
        <w:t>(czytelny podpis lub w przypadku parafki  pieczątka imienna upełnomocnionego przedstawiciela)</w:t>
      </w:r>
    </w:p>
    <w:p w:rsidR="00C2024C" w:rsidRDefault="00C2024C" w:rsidP="00550F8C">
      <w:r>
        <w:t>*- niepotrzebne skreślić</w:t>
      </w:r>
    </w:p>
    <w:p w:rsidR="00C2024C" w:rsidRDefault="00C2024C" w:rsidP="00550F8C"/>
    <w:p w:rsidR="00C2024C" w:rsidRPr="00F62B84" w:rsidRDefault="00C2024C" w:rsidP="00156C7C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ZP.SP.O.272.4.9.2015    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C2024C" w:rsidRDefault="00C2024C" w:rsidP="00DF3F06"/>
    <w:p w:rsidR="00C2024C" w:rsidRDefault="00C2024C" w:rsidP="00DF3F06"/>
    <w:p w:rsidR="00C2024C" w:rsidRPr="00DF3F06" w:rsidRDefault="00C2024C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C2024C" w:rsidRPr="00DF3F06" w:rsidRDefault="00C2024C" w:rsidP="00DF3F06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C2024C" w:rsidRPr="00DF3F06" w:rsidRDefault="00C2024C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C2024C" w:rsidRPr="00DF3F06" w:rsidRDefault="00C2024C" w:rsidP="00DF3F06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C2024C" w:rsidRPr="00DF3F06" w:rsidRDefault="00C2024C" w:rsidP="00DF3F06">
      <w:pPr>
        <w:rPr>
          <w:rFonts w:ascii="Tahoma" w:hAnsi="Tahoma" w:cs="Tahoma"/>
        </w:rPr>
      </w:pPr>
    </w:p>
    <w:p w:rsidR="00C2024C" w:rsidRPr="00DF3F06" w:rsidRDefault="00C2024C" w:rsidP="00DF3F06">
      <w:pPr>
        <w:rPr>
          <w:rFonts w:ascii="Tahoma" w:hAnsi="Tahoma" w:cs="Tahoma"/>
        </w:rPr>
      </w:pPr>
    </w:p>
    <w:p w:rsidR="00C2024C" w:rsidRPr="00DF3F06" w:rsidRDefault="00C2024C" w:rsidP="00DF3F06">
      <w:pPr>
        <w:rPr>
          <w:rFonts w:ascii="Tahoma" w:hAnsi="Tahoma" w:cs="Tahoma"/>
        </w:rPr>
      </w:pPr>
    </w:p>
    <w:p w:rsidR="00C2024C" w:rsidRPr="00DF3F06" w:rsidRDefault="00C2024C" w:rsidP="00DF3F06">
      <w:pPr>
        <w:ind w:left="720"/>
        <w:jc w:val="center"/>
        <w:rPr>
          <w:rFonts w:ascii="Tahoma" w:hAnsi="Tahoma" w:cs="Tahoma"/>
          <w:sz w:val="24"/>
          <w:szCs w:val="24"/>
        </w:rPr>
      </w:pPr>
      <w:r w:rsidRPr="00DF3F06">
        <w:rPr>
          <w:rFonts w:ascii="Tahoma" w:hAnsi="Tahoma" w:cs="Tahoma"/>
          <w:sz w:val="24"/>
          <w:szCs w:val="24"/>
        </w:rPr>
        <w:t xml:space="preserve">Wykaz wykonanych </w:t>
      </w:r>
      <w:r>
        <w:rPr>
          <w:rFonts w:ascii="Tahoma" w:hAnsi="Tahoma" w:cs="Tahoma"/>
          <w:sz w:val="24"/>
          <w:szCs w:val="24"/>
        </w:rPr>
        <w:t>dostaw</w:t>
      </w:r>
    </w:p>
    <w:p w:rsidR="00C2024C" w:rsidRPr="00F271ED" w:rsidRDefault="00C2024C" w:rsidP="00DF3F06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 ……………………………………………………………………………… (zadania)</w:t>
      </w:r>
      <w:r w:rsidRPr="00DF3F06">
        <w:rPr>
          <w:rFonts w:ascii="Tahoma" w:hAnsi="Tahoma" w:cs="Tahoma"/>
        </w:rPr>
        <w:t xml:space="preserve"> </w:t>
      </w:r>
      <w:r w:rsidRPr="00F271ED">
        <w:rPr>
          <w:rFonts w:ascii="Tahoma" w:hAnsi="Tahoma" w:cs="Tahoma"/>
          <w:lang w:eastAsia="ar-SA"/>
        </w:rPr>
        <w:t>o wartości brutto nie niższej niż 50 000 zł każda</w:t>
      </w:r>
      <w:r>
        <w:rPr>
          <w:rFonts w:ascii="Tahoma" w:hAnsi="Tahoma" w:cs="Tahoma"/>
          <w:lang w:eastAsia="ar-SA"/>
        </w:rPr>
        <w:t xml:space="preserve"> dostawa*</w:t>
      </w:r>
    </w:p>
    <w:p w:rsidR="00C2024C" w:rsidRDefault="00C2024C" w:rsidP="00DF3F06">
      <w:pPr>
        <w:jc w:val="center"/>
        <w:rPr>
          <w:rFonts w:ascii="Tahoma" w:hAnsi="Tahoma" w:cs="Tahoma"/>
        </w:rPr>
      </w:pPr>
    </w:p>
    <w:p w:rsidR="00C2024C" w:rsidRPr="00DF7E48" w:rsidRDefault="00C2024C" w:rsidP="00BF5301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3401"/>
        <w:gridCol w:w="2047"/>
        <w:gridCol w:w="2047"/>
        <w:gridCol w:w="2047"/>
      </w:tblGrid>
      <w:tr w:rsidR="00C2024C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7" w:type="pct"/>
            <w:vAlign w:val="center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662" w:type="pct"/>
            <w:vAlign w:val="center"/>
          </w:tcPr>
          <w:p w:rsidR="00C2024C" w:rsidRPr="003B5F86" w:rsidRDefault="00C2024C" w:rsidP="00B40EC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dostawy </w:t>
            </w:r>
            <w:r w:rsidRPr="003B5F86">
              <w:rPr>
                <w:rFonts w:ascii="Tahoma" w:hAnsi="Tahoma" w:cs="Tahoma"/>
                <w:b/>
              </w:rPr>
              <w:t xml:space="preserve">w zakresie </w:t>
            </w:r>
            <w:r>
              <w:rPr>
                <w:rFonts w:ascii="Tahoma" w:hAnsi="Tahoma" w:cs="Tahoma"/>
                <w:b/>
              </w:rPr>
              <w:t>odpowiednim do przedmiotu zamówienia</w:t>
            </w:r>
          </w:p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1000" w:type="pct"/>
            <w:vAlign w:val="center"/>
          </w:tcPr>
          <w:p w:rsidR="00C2024C" w:rsidRPr="003B5F86" w:rsidRDefault="00C2024C" w:rsidP="00BF530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</w:rPr>
            </w:pPr>
            <w:r>
              <w:rPr>
                <w:rFonts w:ascii="Tahoma" w:hAnsi="Tahoma" w:cs="Tahoma"/>
                <w:b/>
              </w:rPr>
              <w:t>Wartość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dostawy</w:t>
            </w:r>
          </w:p>
        </w:tc>
        <w:tc>
          <w:tcPr>
            <w:tcW w:w="1000" w:type="pct"/>
            <w:vAlign w:val="center"/>
          </w:tcPr>
          <w:p w:rsidR="00C2024C" w:rsidRPr="003B5F86" w:rsidRDefault="00C2024C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Data wykonania </w:t>
            </w:r>
            <w:r>
              <w:rPr>
                <w:rFonts w:ascii="Tahoma" w:hAnsi="Tahoma" w:cs="Tahoma"/>
                <w:b/>
              </w:rPr>
              <w:t>dostawy</w:t>
            </w:r>
            <w:r w:rsidRPr="003B5F8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000" w:type="pct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b/>
              </w:rPr>
            </w:pPr>
          </w:p>
          <w:p w:rsidR="00C2024C" w:rsidRPr="003B5F86" w:rsidRDefault="00C2024C" w:rsidP="00BF5301">
            <w:pPr>
              <w:jc w:val="center"/>
              <w:outlineLvl w:val="0"/>
              <w:rPr>
                <w:rFonts w:ascii="Tahoma" w:hAnsi="Tahoma" w:cs="Tahoma"/>
                <w:b/>
              </w:rPr>
            </w:pPr>
            <w:r w:rsidRPr="003B5F86">
              <w:rPr>
                <w:rFonts w:ascii="Tahoma" w:hAnsi="Tahoma" w:cs="Tahoma"/>
                <w:b/>
              </w:rPr>
              <w:t xml:space="preserve">Nazwa i adres oraz nr telefonu odbiorcy </w:t>
            </w:r>
            <w:r>
              <w:rPr>
                <w:rFonts w:ascii="Tahoma" w:hAnsi="Tahoma" w:cs="Tahoma"/>
                <w:b/>
              </w:rPr>
              <w:t>dostaw</w:t>
            </w:r>
          </w:p>
        </w:tc>
      </w:tr>
      <w:tr w:rsidR="00C2024C" w:rsidRPr="003B5F86">
        <w:tblPrEx>
          <w:tblCellMar>
            <w:top w:w="0" w:type="dxa"/>
            <w:bottom w:w="0" w:type="dxa"/>
          </w:tblCellMar>
        </w:tblPrEx>
        <w:tc>
          <w:tcPr>
            <w:tcW w:w="337" w:type="pct"/>
            <w:tcBorders>
              <w:bottom w:val="double" w:sz="4" w:space="0" w:color="auto"/>
            </w:tcBorders>
            <w:vAlign w:val="center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62" w:type="pct"/>
            <w:tcBorders>
              <w:bottom w:val="double" w:sz="4" w:space="0" w:color="auto"/>
            </w:tcBorders>
            <w:vAlign w:val="center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double" w:sz="4" w:space="0" w:color="auto"/>
            </w:tcBorders>
          </w:tcPr>
          <w:p w:rsidR="00C2024C" w:rsidRPr="003B5F86" w:rsidRDefault="00C2024C" w:rsidP="00B40EC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2024C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center"/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2024C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2024C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7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662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C2024C" w:rsidRPr="003B5F86" w:rsidRDefault="00C2024C" w:rsidP="00B40EC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C2024C" w:rsidRPr="003B5F86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Pr="003B5F86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Pr="003B5F86" w:rsidRDefault="00C2024C" w:rsidP="001C05E0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C2024C" w:rsidRPr="003B5F86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Pr="000966B8" w:rsidRDefault="00C2024C" w:rsidP="000966B8">
      <w:pPr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0966B8">
        <w:rPr>
          <w:rFonts w:ascii="Tahoma" w:hAnsi="Tahoma" w:cs="Tahoma"/>
          <w:sz w:val="22"/>
          <w:szCs w:val="22"/>
          <w:u w:val="single"/>
        </w:rPr>
        <w:t>*Należy przedstawić wykaż dla każdego zadania odrębnie</w:t>
      </w:r>
    </w:p>
    <w:p w:rsidR="00C2024C" w:rsidRPr="003B5F86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422B17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Ponadto załączam/ nie załączam* </w:t>
      </w:r>
      <w:r w:rsidRPr="00422B17">
        <w:rPr>
          <w:rFonts w:ascii="Tahoma" w:hAnsi="Tahoma" w:cs="Tahoma"/>
          <w:b/>
          <w:sz w:val="22"/>
          <w:szCs w:val="22"/>
        </w:rPr>
        <w:t>informacj</w:t>
      </w:r>
      <w:r>
        <w:rPr>
          <w:rFonts w:ascii="Tahoma" w:hAnsi="Tahoma" w:cs="Tahoma"/>
          <w:b/>
          <w:sz w:val="22"/>
          <w:szCs w:val="22"/>
        </w:rPr>
        <w:t xml:space="preserve">ę o dostawach niewykonanych lub </w:t>
      </w:r>
      <w:r w:rsidRPr="00422B17">
        <w:rPr>
          <w:rFonts w:ascii="Tahoma" w:hAnsi="Tahoma" w:cs="Tahoma"/>
          <w:b/>
          <w:sz w:val="22"/>
          <w:szCs w:val="22"/>
        </w:rPr>
        <w:t>wykonanych nienależycie</w:t>
      </w:r>
      <w:r>
        <w:rPr>
          <w:rFonts w:ascii="Tahoma" w:hAnsi="Tahoma" w:cs="Tahoma"/>
          <w:b/>
          <w:sz w:val="22"/>
          <w:szCs w:val="22"/>
        </w:rPr>
        <w:t>.</w:t>
      </w:r>
    </w:p>
    <w:p w:rsidR="00C2024C" w:rsidRDefault="00C2024C" w:rsidP="00422B17">
      <w:pPr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35658A">
      <w:pPr>
        <w:outlineLvl w:val="0"/>
        <w:rPr>
          <w:rFonts w:ascii="Tahoma" w:hAnsi="Tahoma" w:cs="Tahoma"/>
          <w:b/>
          <w:sz w:val="22"/>
          <w:szCs w:val="22"/>
        </w:rPr>
      </w:pPr>
      <w:r w:rsidRPr="0035658A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 niepotrzebne skreślić</w:t>
      </w:r>
    </w:p>
    <w:p w:rsidR="00C2024C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Pr="003B5F86" w:rsidRDefault="00C2024C" w:rsidP="00BF5301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2024C" w:rsidRPr="003B5F86" w:rsidRDefault="00C2024C" w:rsidP="00DF3AA4">
      <w:pPr>
        <w:ind w:left="3686" w:firstLine="425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3B5F86">
        <w:rPr>
          <w:rFonts w:ascii="Tahoma" w:hAnsi="Tahoma" w:cs="Tahoma"/>
          <w:b/>
          <w:sz w:val="22"/>
          <w:szCs w:val="22"/>
        </w:rPr>
        <w:t>……………………………………………</w:t>
      </w:r>
    </w:p>
    <w:p w:rsidR="00C2024C" w:rsidRPr="003B5F86" w:rsidRDefault="00C2024C" w:rsidP="00DF3AA4">
      <w:pPr>
        <w:ind w:left="3686" w:firstLine="425"/>
        <w:jc w:val="center"/>
        <w:rPr>
          <w:rFonts w:ascii="Tahoma" w:hAnsi="Tahoma" w:cs="Tahoma"/>
        </w:rPr>
      </w:pPr>
      <w:r w:rsidRPr="003B5F86">
        <w:rPr>
          <w:rFonts w:ascii="Tahoma" w:hAnsi="Tahoma" w:cs="Tahoma"/>
          <w:sz w:val="16"/>
          <w:szCs w:val="16"/>
        </w:rPr>
        <w:t>(data , podpis i pieczęć upoważnionego przedstawiciela  wykonawcy)</w:t>
      </w:r>
    </w:p>
    <w:sectPr w:rsidR="00C2024C" w:rsidRPr="003B5F86" w:rsidSect="00352026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07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4C" w:rsidRDefault="00C2024C">
      <w:r>
        <w:separator/>
      </w:r>
    </w:p>
  </w:endnote>
  <w:endnote w:type="continuationSeparator" w:id="0">
    <w:p w:rsidR="00C2024C" w:rsidRDefault="00C2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4C" w:rsidRDefault="00C2024C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24C" w:rsidRDefault="00C2024C" w:rsidP="00BA1E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4C" w:rsidRDefault="00C2024C" w:rsidP="008B6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024C" w:rsidRDefault="00C2024C" w:rsidP="00BA1E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4C" w:rsidRDefault="00C2024C">
      <w:r>
        <w:separator/>
      </w:r>
    </w:p>
  </w:footnote>
  <w:footnote w:type="continuationSeparator" w:id="0">
    <w:p w:rsidR="00C2024C" w:rsidRDefault="00C2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4C" w:rsidRDefault="00C2024C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24C" w:rsidRDefault="00C2024C" w:rsidP="0055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4C" w:rsidRDefault="00C2024C" w:rsidP="0055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024C" w:rsidRDefault="00C2024C" w:rsidP="00F867D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920333"/>
    <w:multiLevelType w:val="multilevel"/>
    <w:tmpl w:val="16647542"/>
    <w:lvl w:ilvl="0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">
    <w:nsid w:val="0B626971"/>
    <w:multiLevelType w:val="hybridMultilevel"/>
    <w:tmpl w:val="0510B5CC"/>
    <w:lvl w:ilvl="0" w:tplc="09C650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27F23"/>
    <w:multiLevelType w:val="hybridMultilevel"/>
    <w:tmpl w:val="AB3CC33E"/>
    <w:lvl w:ilvl="0" w:tplc="4522BFE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1478D7"/>
    <w:multiLevelType w:val="hybridMultilevel"/>
    <w:tmpl w:val="2CD06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CBA0E4E"/>
    <w:multiLevelType w:val="hybridMultilevel"/>
    <w:tmpl w:val="16647542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7">
    <w:nsid w:val="552E7F03"/>
    <w:multiLevelType w:val="hybridMultilevel"/>
    <w:tmpl w:val="2CDA1CFE"/>
    <w:lvl w:ilvl="0" w:tplc="8182D11E">
      <w:start w:val="1"/>
      <w:numFmt w:val="upperLetter"/>
      <w:lvlText w:val="%1."/>
      <w:lvlJc w:val="left"/>
      <w:pPr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9770C"/>
    <w:multiLevelType w:val="hybridMultilevel"/>
    <w:tmpl w:val="B98CD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083EEC"/>
    <w:multiLevelType w:val="hybridMultilevel"/>
    <w:tmpl w:val="4382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F8C"/>
    <w:rsid w:val="0000468A"/>
    <w:rsid w:val="00023BBB"/>
    <w:rsid w:val="00030791"/>
    <w:rsid w:val="0003258F"/>
    <w:rsid w:val="000335FF"/>
    <w:rsid w:val="00057C46"/>
    <w:rsid w:val="000606E1"/>
    <w:rsid w:val="000966B8"/>
    <w:rsid w:val="000A0EDE"/>
    <w:rsid w:val="000B317F"/>
    <w:rsid w:val="000B6198"/>
    <w:rsid w:val="000C008B"/>
    <w:rsid w:val="000D790E"/>
    <w:rsid w:val="00106F67"/>
    <w:rsid w:val="00140E7F"/>
    <w:rsid w:val="00156C7C"/>
    <w:rsid w:val="00184BDB"/>
    <w:rsid w:val="001C05E0"/>
    <w:rsid w:val="001F3AE7"/>
    <w:rsid w:val="00201C19"/>
    <w:rsid w:val="00215CC9"/>
    <w:rsid w:val="00227898"/>
    <w:rsid w:val="0025662D"/>
    <w:rsid w:val="00292855"/>
    <w:rsid w:val="002A4F67"/>
    <w:rsid w:val="00303B10"/>
    <w:rsid w:val="00326BCA"/>
    <w:rsid w:val="00333658"/>
    <w:rsid w:val="00336E61"/>
    <w:rsid w:val="00341509"/>
    <w:rsid w:val="00345460"/>
    <w:rsid w:val="00352026"/>
    <w:rsid w:val="0035658A"/>
    <w:rsid w:val="00383B5B"/>
    <w:rsid w:val="003B5F86"/>
    <w:rsid w:val="003D654D"/>
    <w:rsid w:val="00403182"/>
    <w:rsid w:val="004168EB"/>
    <w:rsid w:val="00422B17"/>
    <w:rsid w:val="00447C50"/>
    <w:rsid w:val="00451790"/>
    <w:rsid w:val="00461E0D"/>
    <w:rsid w:val="00467491"/>
    <w:rsid w:val="004712FE"/>
    <w:rsid w:val="004736A0"/>
    <w:rsid w:val="004B1BC0"/>
    <w:rsid w:val="004B491C"/>
    <w:rsid w:val="004C35B3"/>
    <w:rsid w:val="00550F8C"/>
    <w:rsid w:val="00560D56"/>
    <w:rsid w:val="005667C2"/>
    <w:rsid w:val="0057089F"/>
    <w:rsid w:val="005732BD"/>
    <w:rsid w:val="005B378C"/>
    <w:rsid w:val="005C62B3"/>
    <w:rsid w:val="005D6F59"/>
    <w:rsid w:val="00650FE3"/>
    <w:rsid w:val="006B7096"/>
    <w:rsid w:val="006C2B50"/>
    <w:rsid w:val="006E7015"/>
    <w:rsid w:val="006E799B"/>
    <w:rsid w:val="00700A14"/>
    <w:rsid w:val="00731E96"/>
    <w:rsid w:val="0074413A"/>
    <w:rsid w:val="00751825"/>
    <w:rsid w:val="0075185C"/>
    <w:rsid w:val="00780E20"/>
    <w:rsid w:val="00797EF5"/>
    <w:rsid w:val="007A1105"/>
    <w:rsid w:val="00831F25"/>
    <w:rsid w:val="008804B0"/>
    <w:rsid w:val="00884CD2"/>
    <w:rsid w:val="008B628E"/>
    <w:rsid w:val="008C4A1A"/>
    <w:rsid w:val="00932E62"/>
    <w:rsid w:val="00950048"/>
    <w:rsid w:val="009B06CE"/>
    <w:rsid w:val="009C2E4C"/>
    <w:rsid w:val="009D1E6D"/>
    <w:rsid w:val="009D23A3"/>
    <w:rsid w:val="009E10C8"/>
    <w:rsid w:val="00A826F4"/>
    <w:rsid w:val="00A935D1"/>
    <w:rsid w:val="00AB2836"/>
    <w:rsid w:val="00AB4E3A"/>
    <w:rsid w:val="00AC1464"/>
    <w:rsid w:val="00AC3295"/>
    <w:rsid w:val="00AE0191"/>
    <w:rsid w:val="00AE377A"/>
    <w:rsid w:val="00AF7298"/>
    <w:rsid w:val="00B05A73"/>
    <w:rsid w:val="00B36871"/>
    <w:rsid w:val="00B40ECA"/>
    <w:rsid w:val="00B425D4"/>
    <w:rsid w:val="00B506E2"/>
    <w:rsid w:val="00B660CE"/>
    <w:rsid w:val="00B84354"/>
    <w:rsid w:val="00BA1EAE"/>
    <w:rsid w:val="00BF5301"/>
    <w:rsid w:val="00C06E79"/>
    <w:rsid w:val="00C2024C"/>
    <w:rsid w:val="00C5452A"/>
    <w:rsid w:val="00C63805"/>
    <w:rsid w:val="00D53890"/>
    <w:rsid w:val="00DF3AA4"/>
    <w:rsid w:val="00DF3F06"/>
    <w:rsid w:val="00DF7E48"/>
    <w:rsid w:val="00E03C63"/>
    <w:rsid w:val="00E059FD"/>
    <w:rsid w:val="00E145ED"/>
    <w:rsid w:val="00E1668F"/>
    <w:rsid w:val="00E37CCE"/>
    <w:rsid w:val="00E43BFE"/>
    <w:rsid w:val="00EC5652"/>
    <w:rsid w:val="00EE6B8D"/>
    <w:rsid w:val="00F10687"/>
    <w:rsid w:val="00F15EE1"/>
    <w:rsid w:val="00F271ED"/>
    <w:rsid w:val="00F34FC4"/>
    <w:rsid w:val="00F62B84"/>
    <w:rsid w:val="00F73F39"/>
    <w:rsid w:val="00F760A1"/>
    <w:rsid w:val="00F867D9"/>
    <w:rsid w:val="00FC39F1"/>
    <w:rsid w:val="00FC7404"/>
    <w:rsid w:val="00FD4DF9"/>
    <w:rsid w:val="00FE65C1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F8C"/>
  </w:style>
  <w:style w:type="paragraph" w:styleId="Heading1">
    <w:name w:val="heading 1"/>
    <w:basedOn w:val="Normal"/>
    <w:next w:val="Normal"/>
    <w:link w:val="Heading1Char"/>
    <w:uiPriority w:val="9"/>
    <w:qFormat/>
    <w:rsid w:val="00550F8C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0F8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CF"/>
  </w:style>
  <w:style w:type="paragraph" w:styleId="BodyText">
    <w:name w:val="Body Text"/>
    <w:basedOn w:val="Normal"/>
    <w:link w:val="BodyTextChar"/>
    <w:uiPriority w:val="99"/>
    <w:rsid w:val="00550F8C"/>
    <w:pPr>
      <w:spacing w:line="360" w:lineRule="atLeast"/>
      <w:jc w:val="center"/>
    </w:pPr>
    <w:rPr>
      <w:b/>
      <w:i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0CF"/>
  </w:style>
  <w:style w:type="character" w:styleId="PageNumber">
    <w:name w:val="page number"/>
    <w:basedOn w:val="DefaultParagraphFont"/>
    <w:uiPriority w:val="99"/>
    <w:rsid w:val="00550F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F06"/>
    <w:rPr>
      <w:rFonts w:cs="Times New Roman"/>
    </w:rPr>
  </w:style>
  <w:style w:type="paragraph" w:customStyle="1" w:styleId="WW-Tekstpodstawowywcity2">
    <w:name w:val="WW-Tekst podstawowy wcięty 2"/>
    <w:basedOn w:val="Normal"/>
    <w:rsid w:val="00560D56"/>
    <w:pPr>
      <w:suppressAutoHyphens/>
      <w:ind w:left="284" w:firstLine="1"/>
      <w:jc w:val="both"/>
    </w:pPr>
    <w:rPr>
      <w:rFonts w:ascii="Arial Narrow" w:hAnsi="Arial Narrow"/>
      <w:noProof/>
      <w:sz w:val="24"/>
      <w:lang w:eastAsia="pl-PL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C62B3"/>
    <w:rPr>
      <w:rFonts w:ascii="Arial" w:hAnsi="Arial" w:cs="Arial"/>
      <w:sz w:val="24"/>
      <w:szCs w:val="24"/>
    </w:rPr>
  </w:style>
  <w:style w:type="character" w:customStyle="1" w:styleId="text">
    <w:name w:val="text"/>
    <w:rsid w:val="00AB4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1338</Words>
  <Characters>8028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t.olszak</dc:creator>
  <cp:keywords/>
  <dc:description/>
  <cp:lastModifiedBy>Teresa Olszak</cp:lastModifiedBy>
  <cp:revision>46</cp:revision>
  <cp:lastPrinted>2014-11-18T07:50:00Z</cp:lastPrinted>
  <dcterms:created xsi:type="dcterms:W3CDTF">2010-10-27T05:31:00Z</dcterms:created>
  <dcterms:modified xsi:type="dcterms:W3CDTF">2015-11-18T11:20:00Z</dcterms:modified>
</cp:coreProperties>
</file>