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C3" w:rsidRDefault="00264FC3" w:rsidP="009045F9">
      <w:pPr>
        <w:jc w:val="both"/>
      </w:pPr>
      <w:r>
        <w:t xml:space="preserve">Znak sprawy: IPR.272.4.19.2018 </w:t>
      </w:r>
      <w:r>
        <w:tab/>
      </w:r>
      <w:r>
        <w:tab/>
      </w:r>
      <w:r>
        <w:tab/>
        <w:t>Załącznik 9 do SIWZ</w:t>
      </w:r>
    </w:p>
    <w:p w:rsidR="00264FC3" w:rsidRDefault="00264FC3"/>
    <w:p w:rsidR="00264FC3" w:rsidRPr="00792050" w:rsidRDefault="00264FC3">
      <w:pPr>
        <w:rPr>
          <w:szCs w:val="24"/>
        </w:rPr>
      </w:pPr>
      <w:r w:rsidRPr="00792050">
        <w:rPr>
          <w:szCs w:val="24"/>
        </w:rPr>
        <w:t xml:space="preserve">Projekt tablicy informacyjnej: tablica  o wymiarach </w:t>
      </w:r>
      <w:r w:rsidRPr="00792050">
        <w:rPr>
          <w:szCs w:val="24"/>
          <w:lang w:val="cs-CZ" w:eastAsia="ar-SA"/>
        </w:rPr>
        <w:t xml:space="preserve">o wym. 60 cm (wysokość) i 80 cm (szerokość), </w:t>
      </w:r>
      <w:r w:rsidRPr="00792050">
        <w:rPr>
          <w:szCs w:val="24"/>
        </w:rPr>
        <w:t>wykonana z blachy aluminiowej o treści:</w:t>
      </w:r>
    </w:p>
    <w:tbl>
      <w:tblPr>
        <w:tblW w:w="0" w:type="auto"/>
        <w:tblLook w:val="04A0"/>
      </w:tblPr>
      <w:tblGrid>
        <w:gridCol w:w="4606"/>
        <w:gridCol w:w="4606"/>
      </w:tblGrid>
      <w:tr w:rsidR="00264FC3" w:rsidTr="00264FC3">
        <w:tc>
          <w:tcPr>
            <w:tcW w:w="4606" w:type="dxa"/>
          </w:tcPr>
          <w:p w:rsidR="00264FC3" w:rsidRPr="00C256A2" w:rsidRDefault="00264FC3" w:rsidP="00771EF2">
            <w:pPr>
              <w:jc w:val="center"/>
              <w:rPr>
                <w:b/>
                <w:sz w:val="8"/>
                <w:szCs w:val="8"/>
              </w:rPr>
            </w:pPr>
          </w:p>
          <w:p w:rsidR="00264FC3" w:rsidRDefault="00264FC3" w:rsidP="00771EF2">
            <w:pPr>
              <w:jc w:val="center"/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7pt;margin-top:-.65pt;width:175.3pt;height:48.2pt;z-index:251658240">
                  <v:imagedata r:id="rId7" o:title=""/>
                  <w10:wrap type="square"/>
                </v:shape>
              </w:pict>
            </w:r>
          </w:p>
        </w:tc>
        <w:tc>
          <w:tcPr>
            <w:tcW w:w="4606" w:type="dxa"/>
          </w:tcPr>
          <w:p w:rsidR="00264FC3" w:rsidRDefault="00264FC3" w:rsidP="00771EF2">
            <w:pPr>
              <w:jc w:val="center"/>
            </w:pPr>
            <w:r>
              <w:rPr>
                <w:noProof/>
                <w:lang w:eastAsia="pl-PL"/>
              </w:rPr>
              <w:pict>
                <v:shape id="_x0000_s1027" type="#_x0000_t75" style="position:absolute;left:0;text-align:left;margin-left:35.2pt;margin-top:24.4pt;width:30.55pt;height:33.85pt;z-index:251657216;mso-position-horizontal-relative:text;mso-position-vertical-relative:text">
                  <v:imagedata r:id="rId8" o:title=""/>
                  <w10:wrap type="square"/>
                </v:shape>
                <o:OLEObject Type="Embed" ProgID="CorelDRAW.Graphic.9" ShapeID="_x0000_s1027" DrawAspect="Content" ObjectID="_1618045158" r:id="rId9"/>
              </w:pict>
            </w:r>
          </w:p>
          <w:p w:rsidR="00264FC3" w:rsidRPr="00245E95" w:rsidRDefault="00264FC3" w:rsidP="009879B4">
            <w:pPr>
              <w:rPr>
                <w:sz w:val="32"/>
                <w:szCs w:val="32"/>
              </w:rPr>
            </w:pPr>
            <w:r w:rsidRPr="00245E95">
              <w:rPr>
                <w:b/>
                <w:sz w:val="32"/>
                <w:szCs w:val="32"/>
              </w:rPr>
              <w:t>Powiat Łęczyński</w:t>
            </w:r>
          </w:p>
        </w:tc>
      </w:tr>
      <w:tr w:rsidR="00264FC3" w:rsidTr="00264FC3">
        <w:tc>
          <w:tcPr>
            <w:tcW w:w="9212" w:type="dxa"/>
            <w:gridSpan w:val="2"/>
          </w:tcPr>
          <w:p w:rsidR="00264FC3" w:rsidRDefault="00264FC3" w:rsidP="00A825C5">
            <w:r w:rsidRPr="00771EF2">
              <w:rPr>
                <w:b/>
              </w:rPr>
              <w:t xml:space="preserve">          </w:t>
            </w:r>
            <w:r w:rsidRPr="00771EF2">
              <w:rPr>
                <w:b/>
              </w:rPr>
              <w:tab/>
            </w:r>
            <w:r w:rsidRPr="00771EF2">
              <w:rPr>
                <w:b/>
              </w:rPr>
              <w:tab/>
            </w:r>
            <w:r w:rsidRPr="00771EF2">
              <w:rPr>
                <w:b/>
              </w:rPr>
              <w:tab/>
            </w:r>
          </w:p>
          <w:p w:rsidR="00264FC3" w:rsidRDefault="00264FC3" w:rsidP="0038660A">
            <w:pPr>
              <w:spacing w:after="0" w:line="240" w:lineRule="auto"/>
              <w:jc w:val="center"/>
            </w:pPr>
            <w:r w:rsidRPr="00D969DD">
              <w:rPr>
                <w:b/>
                <w:sz w:val="32"/>
                <w:szCs w:val="32"/>
                <w:lang w:eastAsia="pl-PL"/>
              </w:rPr>
              <w:t>Budowa Otwartych Stref Aktywności Fizycznej międzypokoleniowej przy szkołach Powiatu Łęczyńskiego</w:t>
            </w:r>
            <w:r>
              <w:rPr>
                <w:b/>
                <w:sz w:val="32"/>
                <w:szCs w:val="32"/>
                <w:lang w:eastAsia="pl-PL"/>
              </w:rPr>
              <w:t>.</w:t>
            </w:r>
            <w:r w:rsidRPr="00D969DD">
              <w:rPr>
                <w:b/>
                <w:sz w:val="32"/>
                <w:szCs w:val="32"/>
                <w:lang w:eastAsia="pl-PL"/>
              </w:rPr>
              <w:t xml:space="preserve"> </w:t>
            </w:r>
            <w:r>
              <w:rPr>
                <w:b/>
                <w:sz w:val="32"/>
                <w:szCs w:val="32"/>
                <w:lang w:eastAsia="pl-PL"/>
              </w:rPr>
              <w:br/>
            </w:r>
          </w:p>
          <w:p w:rsidR="00264FC3" w:rsidRDefault="00264FC3" w:rsidP="00771EF2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Inwestycja dofinansowana przez Ministra Sportu i Turystyki </w:t>
            </w:r>
          </w:p>
          <w:p w:rsidR="00264FC3" w:rsidRDefault="00264FC3" w:rsidP="00771EF2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ze środków Funduszu Rozwoju Kultury Fizycznej (FRKF) </w:t>
            </w:r>
          </w:p>
          <w:p w:rsidR="00264FC3" w:rsidRPr="00771EF2" w:rsidRDefault="00264FC3" w:rsidP="00771EF2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w ramach </w:t>
            </w:r>
            <w:r w:rsidRPr="00D969DD">
              <w:rPr>
                <w:b/>
                <w:szCs w:val="24"/>
              </w:rPr>
              <w:t>Programu rozwoju Małej Infrastruktury Sportowo-Rekreacyjnej o charakterze wielopokoleniowym – Otwarte Strefy Aktywności (OSA) Edycja 2018</w:t>
            </w:r>
          </w:p>
          <w:p w:rsidR="00264FC3" w:rsidRDefault="00264FC3" w:rsidP="00771EF2">
            <w:pPr>
              <w:jc w:val="center"/>
            </w:pPr>
          </w:p>
          <w:p w:rsidR="00264FC3" w:rsidRDefault="00264FC3" w:rsidP="00771EF2">
            <w:pPr>
              <w:ind w:firstLine="1134"/>
            </w:pPr>
            <w:r>
              <w:t>Całkowita wartość inwestycji: ………………….  PLN</w:t>
            </w:r>
          </w:p>
          <w:p w:rsidR="00264FC3" w:rsidRDefault="00264FC3" w:rsidP="00771EF2">
            <w:pPr>
              <w:ind w:firstLine="1134"/>
            </w:pPr>
            <w:r>
              <w:t>Kwota dofinansowania ze środków FRKF:  …………….  PLN</w:t>
            </w:r>
          </w:p>
          <w:p w:rsidR="00264FC3" w:rsidRDefault="00264FC3" w:rsidP="00771EF2">
            <w:pPr>
              <w:jc w:val="center"/>
            </w:pPr>
          </w:p>
          <w:p w:rsidR="00264FC3" w:rsidRPr="00771EF2" w:rsidRDefault="00264FC3" w:rsidP="00771EF2">
            <w:pPr>
              <w:jc w:val="center"/>
              <w:rPr>
                <w:sz w:val="20"/>
                <w:szCs w:val="20"/>
              </w:rPr>
            </w:pPr>
            <w:r w:rsidRPr="00771EF2">
              <w:rPr>
                <w:sz w:val="20"/>
                <w:szCs w:val="20"/>
              </w:rPr>
              <w:t>Więcej informacji na temat dofinansowań udzielanych przez Ministra Sportu i Turystyki ze środków Funduszu Rozwoju Kultury Fizycznej (FRKF) znajduje się na stronie internetowej www.msport.gov.pl</w:t>
            </w:r>
          </w:p>
        </w:tc>
      </w:tr>
    </w:tbl>
    <w:p w:rsidR="00264FC3" w:rsidRDefault="00264FC3"/>
    <w:sectPr w:rsidR="00264FC3" w:rsidSect="0037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C3" w:rsidRDefault="00264FC3" w:rsidP="001A4468">
      <w:pPr>
        <w:spacing w:after="0" w:line="240" w:lineRule="auto"/>
      </w:pPr>
      <w:r>
        <w:separator/>
      </w:r>
    </w:p>
  </w:endnote>
  <w:endnote w:type="continuationSeparator" w:id="0">
    <w:p w:rsidR="00264FC3" w:rsidRDefault="00264FC3" w:rsidP="001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C3" w:rsidRDefault="00264FC3" w:rsidP="001A4468">
      <w:pPr>
        <w:spacing w:after="0" w:line="240" w:lineRule="auto"/>
      </w:pPr>
      <w:r>
        <w:separator/>
      </w:r>
    </w:p>
  </w:footnote>
  <w:footnote w:type="continuationSeparator" w:id="0">
    <w:p w:rsidR="00264FC3" w:rsidRDefault="00264FC3" w:rsidP="001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B6E"/>
    <w:multiLevelType w:val="hybridMultilevel"/>
    <w:tmpl w:val="E532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40AD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0072B71"/>
    <w:multiLevelType w:val="hybridMultilevel"/>
    <w:tmpl w:val="910E7276"/>
    <w:lvl w:ilvl="0" w:tplc="0415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3E8B2177"/>
    <w:multiLevelType w:val="hybridMultilevel"/>
    <w:tmpl w:val="1BDC42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6EF"/>
    <w:rsid w:val="000406E1"/>
    <w:rsid w:val="00041A81"/>
    <w:rsid w:val="00046DC8"/>
    <w:rsid w:val="00054899"/>
    <w:rsid w:val="000774A5"/>
    <w:rsid w:val="00083B01"/>
    <w:rsid w:val="00097DAE"/>
    <w:rsid w:val="000D22C9"/>
    <w:rsid w:val="001842EF"/>
    <w:rsid w:val="001A4468"/>
    <w:rsid w:val="001A663F"/>
    <w:rsid w:val="001C7A90"/>
    <w:rsid w:val="001D498C"/>
    <w:rsid w:val="00200142"/>
    <w:rsid w:val="00203AB3"/>
    <w:rsid w:val="00240801"/>
    <w:rsid w:val="00245E95"/>
    <w:rsid w:val="002571E7"/>
    <w:rsid w:val="00264FC3"/>
    <w:rsid w:val="00274802"/>
    <w:rsid w:val="002A1245"/>
    <w:rsid w:val="002A1992"/>
    <w:rsid w:val="002B0FA7"/>
    <w:rsid w:val="002C27CF"/>
    <w:rsid w:val="002D1C4C"/>
    <w:rsid w:val="00362097"/>
    <w:rsid w:val="00371D33"/>
    <w:rsid w:val="0038660A"/>
    <w:rsid w:val="003C059E"/>
    <w:rsid w:val="003D1998"/>
    <w:rsid w:val="00494A41"/>
    <w:rsid w:val="004A144E"/>
    <w:rsid w:val="004C5F5E"/>
    <w:rsid w:val="00580F8C"/>
    <w:rsid w:val="00585A10"/>
    <w:rsid w:val="0059290A"/>
    <w:rsid w:val="005C3FED"/>
    <w:rsid w:val="005C5D22"/>
    <w:rsid w:val="00611495"/>
    <w:rsid w:val="00642291"/>
    <w:rsid w:val="0067486A"/>
    <w:rsid w:val="006909F3"/>
    <w:rsid w:val="006D148C"/>
    <w:rsid w:val="006D260D"/>
    <w:rsid w:val="006F61F0"/>
    <w:rsid w:val="007066B8"/>
    <w:rsid w:val="00724B88"/>
    <w:rsid w:val="00771EF2"/>
    <w:rsid w:val="00792050"/>
    <w:rsid w:val="007A4427"/>
    <w:rsid w:val="007F7377"/>
    <w:rsid w:val="008124CE"/>
    <w:rsid w:val="00825CD0"/>
    <w:rsid w:val="00830B81"/>
    <w:rsid w:val="00891D3B"/>
    <w:rsid w:val="0089223F"/>
    <w:rsid w:val="008B387B"/>
    <w:rsid w:val="008C2E2D"/>
    <w:rsid w:val="008D0D38"/>
    <w:rsid w:val="008F35B8"/>
    <w:rsid w:val="009045F9"/>
    <w:rsid w:val="00911F23"/>
    <w:rsid w:val="009879B4"/>
    <w:rsid w:val="009A379E"/>
    <w:rsid w:val="009A64C8"/>
    <w:rsid w:val="009A6C76"/>
    <w:rsid w:val="00A250B6"/>
    <w:rsid w:val="00A266E7"/>
    <w:rsid w:val="00A332F6"/>
    <w:rsid w:val="00A825C5"/>
    <w:rsid w:val="00AB09B1"/>
    <w:rsid w:val="00AD62CF"/>
    <w:rsid w:val="00B2245F"/>
    <w:rsid w:val="00B30136"/>
    <w:rsid w:val="00B46912"/>
    <w:rsid w:val="00BD5D6F"/>
    <w:rsid w:val="00C16242"/>
    <w:rsid w:val="00C17AB3"/>
    <w:rsid w:val="00C256A2"/>
    <w:rsid w:val="00C84C32"/>
    <w:rsid w:val="00C95BE6"/>
    <w:rsid w:val="00CB44B7"/>
    <w:rsid w:val="00CC19FD"/>
    <w:rsid w:val="00CE399D"/>
    <w:rsid w:val="00D223C1"/>
    <w:rsid w:val="00D33CB4"/>
    <w:rsid w:val="00D84DEE"/>
    <w:rsid w:val="00D969DD"/>
    <w:rsid w:val="00D97333"/>
    <w:rsid w:val="00DB494C"/>
    <w:rsid w:val="00DD101B"/>
    <w:rsid w:val="00DE3FD1"/>
    <w:rsid w:val="00DF3A3D"/>
    <w:rsid w:val="00DF6EE3"/>
    <w:rsid w:val="00E11141"/>
    <w:rsid w:val="00E47D99"/>
    <w:rsid w:val="00E85420"/>
    <w:rsid w:val="00EC3449"/>
    <w:rsid w:val="00EC6167"/>
    <w:rsid w:val="00ED19A4"/>
    <w:rsid w:val="00ED467F"/>
    <w:rsid w:val="00EF1658"/>
    <w:rsid w:val="00F0428F"/>
    <w:rsid w:val="00F05523"/>
    <w:rsid w:val="00F366EF"/>
    <w:rsid w:val="00F45243"/>
    <w:rsid w:val="00F46B01"/>
    <w:rsid w:val="00F64C60"/>
    <w:rsid w:val="00F92804"/>
    <w:rsid w:val="00F97571"/>
    <w:rsid w:val="00FD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EF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4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46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4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446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4468"/>
    <w:rPr>
      <w:vertAlign w:val="superscript"/>
    </w:rPr>
  </w:style>
  <w:style w:type="table" w:styleId="TableGrid">
    <w:name w:val="Table Grid"/>
    <w:basedOn w:val="TableNormal"/>
    <w:uiPriority w:val="59"/>
    <w:rsid w:val="00E4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25C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25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25C5"/>
    <w:rPr>
      <w:b/>
    </w:rPr>
  </w:style>
  <w:style w:type="paragraph" w:styleId="Revision">
    <w:name w:val="Revision"/>
    <w:hidden/>
    <w:uiPriority w:val="99"/>
    <w:semiHidden/>
    <w:rsid w:val="00A825C5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amaciagowski</dc:creator>
  <cp:keywords/>
  <dc:description/>
  <cp:lastModifiedBy>Edyta ES. Szostakiewicz</cp:lastModifiedBy>
  <cp:revision>4</cp:revision>
  <cp:lastPrinted>2013-06-18T10:58:00Z</cp:lastPrinted>
  <dcterms:created xsi:type="dcterms:W3CDTF">2018-07-17T07:31:00Z</dcterms:created>
  <dcterms:modified xsi:type="dcterms:W3CDTF">2018-07-19T10:41:00Z</dcterms:modified>
</cp:coreProperties>
</file>